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69" w:rsidRPr="008C1769"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12"/>
        </w:rPr>
      </w:pPr>
      <w:r>
        <w:rPr>
          <w:rFonts w:ascii="Times New Roman" w:hAnsi="Times New Roman" w:cs="Times New Roman"/>
          <w:sz w:val="24"/>
        </w:rPr>
        <w:tab/>
      </w:r>
      <w:r w:rsidR="008C1769">
        <w:rPr>
          <w:rFonts w:ascii="Times New Roman" w:hAnsi="Times New Roman" w:cs="Times New Roman"/>
          <w:sz w:val="24"/>
        </w:rPr>
        <w:tab/>
      </w:r>
    </w:p>
    <w:p w:rsidR="00DB04CE" w:rsidRDefault="002E3892" w:rsidP="002E3892">
      <w:pPr>
        <w:pStyle w:val="NoSpacing"/>
        <w:tabs>
          <w:tab w:val="left" w:pos="1080"/>
          <w:tab w:val="left" w:pos="2444"/>
          <w:tab w:val="left" w:pos="2880"/>
          <w:tab w:val="left" w:pos="3600"/>
          <w:tab w:val="left" w:pos="4320"/>
          <w:tab w:val="left" w:pos="5040"/>
          <w:tab w:val="left" w:pos="5760"/>
          <w:tab w:val="left" w:pos="6480"/>
          <w:tab w:val="left" w:pos="7200"/>
          <w:tab w:val="left" w:pos="7920"/>
        </w:tabs>
        <w:rPr>
          <w:rFonts w:ascii="Times New Roman" w:hAnsi="Times New Roman" w:cs="Times New Roman"/>
          <w:sz w:val="24"/>
        </w:rPr>
      </w:pPr>
      <w:r>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EndPr/>
        <w:sdtContent>
          <w:r w:rsidR="00E81EF1" w:rsidRPr="00253AED">
            <w:rPr>
              <w:rStyle w:val="PlaceholderText"/>
            </w:rPr>
            <w:t>Choose an item.</w:t>
          </w:r>
        </w:sdtContent>
      </w:sdt>
      <w:r w:rsidR="00E272F6">
        <w:rPr>
          <w:rFonts w:ascii="Times New Roman" w:hAnsi="Times New Roman" w:cs="Times New Roman"/>
          <w:sz w:val="24"/>
        </w:rPr>
        <w:tab/>
      </w:r>
      <w:r>
        <w:rPr>
          <w:rFonts w:ascii="Times New Roman" w:hAnsi="Times New Roman" w:cs="Times New Roman"/>
          <w:sz w:val="24"/>
        </w:rPr>
        <w:t xml:space="preserve"> </w:t>
      </w:r>
      <w:r w:rsidR="00E272F6">
        <w:rPr>
          <w:rFonts w:ascii="Times New Roman" w:hAnsi="Times New Roman" w:cs="Times New Roman"/>
          <w:sz w:val="24"/>
        </w:rPr>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00E272F6" w:rsidRPr="00253AED">
            <w:rPr>
              <w:rStyle w:val="PlaceholderText"/>
            </w:rPr>
            <w:t>Choose an item.</w:t>
          </w:r>
        </w:sdtContent>
      </w:sdt>
      <w:r w:rsidR="00E81EF1">
        <w:rPr>
          <w:rFonts w:ascii="Times New Roman" w:hAnsi="Times New Roman" w:cs="Times New Roman"/>
          <w:sz w:val="24"/>
        </w:rPr>
        <w:tab/>
      </w:r>
      <w:r w:rsidR="00594A96">
        <w:rPr>
          <w:rFonts w:ascii="Times New Roman" w:hAnsi="Times New Roman" w:cs="Times New Roman"/>
          <w:sz w:val="24"/>
        </w:rPr>
        <w:t>Years in Project:</w:t>
      </w:r>
      <w:r w:rsidR="00594A96"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End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E81EF1" w:rsidRPr="00253AED">
                <w:rPr>
                  <w:rStyle w:val="PlaceholderText"/>
                </w:rPr>
                <w:t>Choose an item.</w:t>
              </w:r>
            </w:sdtContent>
          </w:sdt>
        </w:sdtContent>
      </w:sdt>
      <w:r w:rsidR="00FA5068">
        <w:rPr>
          <w:rFonts w:ascii="Times New Roman" w:hAnsi="Times New Roman" w:cs="Times New Roman"/>
          <w:sz w:val="24"/>
        </w:rPr>
        <w:tab/>
      </w:r>
    </w:p>
    <w:p w:rsidR="002E3892" w:rsidRDefault="002E3892" w:rsidP="002E3892">
      <w:pPr>
        <w:pStyle w:val="NoSpacing"/>
        <w:rPr>
          <w:rFonts w:ascii="Times New Roman" w:hAnsi="Times New Roman" w:cs="Times New Roman"/>
          <w:b/>
          <w:u w:val="single"/>
        </w:rPr>
      </w:pPr>
    </w:p>
    <w:p w:rsidR="002E3892" w:rsidRDefault="002E3892" w:rsidP="002E3892">
      <w:pPr>
        <w:pStyle w:val="NoSpacing"/>
        <w:rPr>
          <w:rFonts w:ascii="Times New Roman" w:hAnsi="Times New Roman" w:cs="Times New Roman"/>
          <w:sz w:val="24"/>
        </w:rPr>
      </w:pPr>
      <w:r w:rsidRPr="00AA166E">
        <w:rPr>
          <w:rFonts w:ascii="Times New Roman" w:hAnsi="Times New Roman" w:cs="Times New Roman"/>
          <w:b/>
          <w:u w:val="single"/>
        </w:rPr>
        <w:t>Circle one</w:t>
      </w:r>
      <w:r w:rsidRPr="00AA166E">
        <w:rPr>
          <w:rFonts w:ascii="Times New Roman" w:hAnsi="Times New Roman" w:cs="Times New Roman"/>
          <w:b/>
        </w:rPr>
        <w:t>:</w:t>
      </w:r>
      <w:r w:rsidRPr="00AA166E">
        <w:rPr>
          <w:rFonts w:ascii="Times New Roman" w:hAnsi="Times New Roman" w:cs="Times New Roman"/>
        </w:rPr>
        <w:t xml:space="preserve"> Beef, Buck</w:t>
      </w:r>
      <w:r>
        <w:rPr>
          <w:rFonts w:ascii="Times New Roman" w:hAnsi="Times New Roman" w:cs="Times New Roman"/>
        </w:rPr>
        <w:t>et Calf, Dairy (cattle &amp; goats)</w:t>
      </w:r>
      <w:r w:rsidRPr="00AA166E">
        <w:rPr>
          <w:rFonts w:ascii="Times New Roman" w:hAnsi="Times New Roman" w:cs="Times New Roman"/>
        </w:rPr>
        <w:t xml:space="preserve"> Dog, Horse, Pets, Poultry, Rabbit, </w:t>
      </w:r>
      <w:r>
        <w:rPr>
          <w:rFonts w:ascii="Times New Roman" w:hAnsi="Times New Roman" w:cs="Times New Roman"/>
        </w:rPr>
        <w:t>Meat Goat, Sheep, Swine</w:t>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6556"/>
        <w:gridCol w:w="999"/>
        <w:gridCol w:w="1180"/>
        <w:gridCol w:w="1523"/>
      </w:tblGrid>
      <w:tr w:rsidR="00FA5068" w:rsidTr="00DB58E5">
        <w:trPr>
          <w:trHeight w:val="877"/>
        </w:trPr>
        <w:tc>
          <w:tcPr>
            <w:tcW w:w="10258" w:type="dxa"/>
            <w:gridSpan w:val="4"/>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DB58E5">
        <w:trPr>
          <w:trHeight w:val="513"/>
        </w:trPr>
        <w:tc>
          <w:tcPr>
            <w:tcW w:w="6556" w:type="dxa"/>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787405" w:rsidTr="00DB58E5">
        <w:trPr>
          <w:trHeight w:val="370"/>
        </w:trPr>
        <w:tc>
          <w:tcPr>
            <w:tcW w:w="6556"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 xml:space="preserve">Example: Learn how to </w:t>
            </w:r>
            <w:r>
              <w:rPr>
                <w:rFonts w:ascii="Times New Roman" w:hAnsi="Times New Roman" w:cs="Times New Roman"/>
                <w:i/>
                <w:sz w:val="24"/>
              </w:rPr>
              <w:t>feed a steer to a proper end weight</w:t>
            </w:r>
          </w:p>
        </w:tc>
        <w:tc>
          <w:tcPr>
            <w:tcW w:w="999"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p>
        </w:tc>
        <w:tc>
          <w:tcPr>
            <w:tcW w:w="1180"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DB58E5">
        <w:trPr>
          <w:trHeight w:val="579"/>
        </w:trPr>
        <w:sdt>
          <w:sdtPr>
            <w:rPr>
              <w:rFonts w:ascii="Times New Roman" w:hAnsi="Times New Roman" w:cs="Times New Roman"/>
              <w:sz w:val="24"/>
            </w:rPr>
            <w:id w:val="1568224895"/>
            <w:placeholder>
              <w:docPart w:val="43E5361CC6E94A5CB0A6951F8AB0D928"/>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335923067"/>
            <w:placeholder>
              <w:docPart w:val="AAF491B1488E41DEA4D25E2DE13BE387"/>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529566536"/>
            <w:placeholder>
              <w:docPart w:val="BD8DC391A2844B049F8044E837FA9A69"/>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958418559"/>
            <w:placeholder>
              <w:docPart w:val="76D49B16A05B41E584B49B83A140DD94"/>
            </w:placeholder>
            <w:showingPlcHdr/>
            <w:text/>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412278457"/>
            <w:placeholder>
              <w:docPart w:val="91C07E13AFBE4A02A638A0F7A426483E"/>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961036079"/>
            <w:placeholder>
              <w:docPart w:val="5F3A43550E45483DB772800EFA586CC7"/>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959683055"/>
            <w:placeholder>
              <w:docPart w:val="D98ED4A7FB7D4964929069D7CBD8EADA"/>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581102543"/>
            <w:placeholder>
              <w:docPart w:val="FEFE079A13D64AD4BE6FB610B6A096B8"/>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831443798"/>
            <w:placeholder>
              <w:docPart w:val="07CAE426EB1641C685FF2DF9E5761D27"/>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663470240"/>
            <w:placeholder>
              <w:docPart w:val="A714286C937F41C0A104E0C3A376380C"/>
            </w:placeholder>
            <w:showingPlcHdr/>
          </w:sdtPr>
          <w:sdtEndPr/>
          <w:sdtContent>
            <w:tc>
              <w:tcPr>
                <w:tcW w:w="6556" w:type="dxa"/>
                <w:vAlign w:val="center"/>
              </w:tcPr>
              <w:p w:rsidR="00FA5068" w:rsidRDefault="00C84EDA" w:rsidP="00C84ED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bl>
    <w:p w:rsidR="00181958" w:rsidRPr="00457058" w:rsidRDefault="00181958" w:rsidP="00181958">
      <w:pPr>
        <w:pStyle w:val="NoSpacing"/>
        <w:rPr>
          <w:rFonts w:ascii="Times New Roman" w:hAnsi="Times New Roman" w:cs="Times New Roman"/>
          <w:sz w:val="8"/>
        </w:rPr>
      </w:pPr>
    </w:p>
    <w:tbl>
      <w:tblPr>
        <w:tblStyle w:val="TableGrid"/>
        <w:tblW w:w="10479" w:type="dxa"/>
        <w:tblInd w:w="-21" w:type="dxa"/>
        <w:tblLook w:val="04A0" w:firstRow="1" w:lastRow="0" w:firstColumn="1" w:lastColumn="0" w:noHBand="0" w:noVBand="1"/>
      </w:tblPr>
      <w:tblGrid>
        <w:gridCol w:w="21"/>
        <w:gridCol w:w="809"/>
        <w:gridCol w:w="5308"/>
        <w:gridCol w:w="2610"/>
        <w:gridCol w:w="1530"/>
        <w:gridCol w:w="201"/>
      </w:tblGrid>
      <w:tr w:rsidR="00DE5219" w:rsidTr="00A654BF">
        <w:trPr>
          <w:gridAfter w:val="1"/>
          <w:wAfter w:w="201" w:type="dxa"/>
        </w:trPr>
        <w:tc>
          <w:tcPr>
            <w:tcW w:w="10278" w:type="dxa"/>
            <w:gridSpan w:val="5"/>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Pr="0007793D" w:rsidRDefault="00DE5219" w:rsidP="00DB58E5">
            <w:pPr>
              <w:pStyle w:val="NoSpacing"/>
              <w:jc w:val="center"/>
              <w:rPr>
                <w:rFonts w:ascii="Times New Roman" w:hAnsi="Times New Roman" w:cs="Times New Roman"/>
                <w:i/>
                <w:sz w:val="20"/>
              </w:rPr>
            </w:pPr>
            <w:r>
              <w:rPr>
                <w:rFonts w:ascii="Times New Roman" w:hAnsi="Times New Roman" w:cs="Times New Roman"/>
                <w:i/>
                <w:sz w:val="20"/>
              </w:rPr>
              <w:t>(Permanent Record Section 2)</w:t>
            </w:r>
          </w:p>
          <w:p w:rsidR="00DE5219" w:rsidRDefault="00DE5219" w:rsidP="00DB58E5">
            <w:pPr>
              <w:pStyle w:val="NoSpacing"/>
              <w:jc w:val="center"/>
              <w:rPr>
                <w:rFonts w:ascii="Times New Roman" w:hAnsi="Times New Roman" w:cs="Times New Roman"/>
                <w:sz w:val="24"/>
              </w:rPr>
            </w:pPr>
            <w:r w:rsidRPr="00A7625A">
              <w:rPr>
                <w:rFonts w:ascii="Times New Roman" w:hAnsi="Times New Roman" w:cs="Times New Roman"/>
              </w:rPr>
              <w:t>(Demonstrations, Project Talks, other Communications)</w:t>
            </w:r>
          </w:p>
        </w:tc>
      </w:tr>
      <w:tr w:rsidR="00DE5219" w:rsidTr="00A654BF">
        <w:trPr>
          <w:gridAfter w:val="1"/>
          <w:wAfter w:w="201" w:type="dxa"/>
        </w:trPr>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787405" w:rsidRPr="0007793D" w:rsidTr="00A654BF">
        <w:trPr>
          <w:gridAfter w:val="1"/>
          <w:wAfter w:w="201" w:type="dxa"/>
          <w:trHeight w:val="359"/>
        </w:trPr>
        <w:tc>
          <w:tcPr>
            <w:tcW w:w="830" w:type="dxa"/>
            <w:gridSpan w:val="2"/>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1/1/16</w:t>
            </w:r>
          </w:p>
        </w:tc>
        <w:tc>
          <w:tcPr>
            <w:tcW w:w="5308"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What is YPQA Plus</w:t>
            </w:r>
            <w:r w:rsidRPr="0007793D">
              <w:rPr>
                <w:rFonts w:ascii="Times New Roman" w:hAnsi="Times New Roman" w:cs="Times New Roman"/>
                <w:i/>
                <w:sz w:val="24"/>
              </w:rPr>
              <w:t>”, Demonstration</w:t>
            </w:r>
          </w:p>
        </w:tc>
        <w:tc>
          <w:tcPr>
            <w:tcW w:w="2610"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4-H Club Day</w:t>
            </w:r>
          </w:p>
        </w:tc>
        <w:tc>
          <w:tcPr>
            <w:tcW w:w="1530" w:type="dxa"/>
            <w:shd w:val="clear" w:color="auto" w:fill="A6A6A6" w:themeFill="background1" w:themeFillShade="A6"/>
            <w:vAlign w:val="center"/>
          </w:tcPr>
          <w:p w:rsidR="00787405" w:rsidRPr="0007793D" w:rsidRDefault="00787405" w:rsidP="0078740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DE5219" w:rsidTr="00A654BF">
        <w:trPr>
          <w:gridAfter w:val="1"/>
          <w:wAfter w:w="201" w:type="dxa"/>
          <w:trHeight w:val="576"/>
        </w:trPr>
        <w:sdt>
          <w:sdtPr>
            <w:rPr>
              <w:rFonts w:ascii="Times New Roman" w:hAnsi="Times New Roman" w:cs="Times New Roman"/>
              <w:sz w:val="24"/>
            </w:rPr>
            <w:id w:val="1365478324"/>
            <w:placeholder>
              <w:docPart w:val="9CA363728E314C209CC96CD2CC943A08"/>
            </w:placeholder>
          </w:sdtPr>
          <w:sdtEndPr/>
          <w:sdtContent>
            <w:tc>
              <w:tcPr>
                <w:tcW w:w="830" w:type="dxa"/>
                <w:gridSpan w:val="2"/>
                <w:vAlign w:val="center"/>
              </w:tcPr>
              <w:sdt>
                <w:sdtPr>
                  <w:rPr>
                    <w:rFonts w:ascii="Times New Roman" w:hAnsi="Times New Roman" w:cs="Times New Roman"/>
                    <w:sz w:val="24"/>
                  </w:rPr>
                  <w:id w:val="-253367123"/>
                  <w:placeholder>
                    <w:docPart w:val="7997999828094B87B78331B9D4E4D4B0"/>
                  </w:placeholder>
                  <w:showingPlcHdr/>
                  <w:date>
                    <w:dateFormat w:val="M/d/yy"/>
                    <w:lid w:val="en-US"/>
                    <w:storeMappedDataAs w:val="dateTime"/>
                    <w:calendar w:val="gregorian"/>
                  </w:date>
                </w:sdtPr>
                <w:sdtEndPr/>
                <w:sdtContent>
                  <w:p w:rsidR="00DE5219" w:rsidRDefault="00DE5219" w:rsidP="00DE5219">
                    <w:pPr>
                      <w:pStyle w:val="NoSpacing"/>
                      <w:rPr>
                        <w:rFonts w:ascii="Times New Roman" w:hAnsi="Times New Roman" w:cs="Times New Roman"/>
                        <w:sz w:val="24"/>
                      </w:rPr>
                    </w:pPr>
                    <w:r>
                      <w:rPr>
                        <w:rStyle w:val="PlaceholderText"/>
                      </w:rPr>
                      <w:t>date</w:t>
                    </w:r>
                  </w:p>
                </w:sdtContent>
              </w:sdt>
            </w:tc>
          </w:sdtContent>
        </w:sdt>
        <w:sdt>
          <w:sdtPr>
            <w:rPr>
              <w:rFonts w:ascii="Times New Roman" w:hAnsi="Times New Roman" w:cs="Times New Roman"/>
              <w:sz w:val="24"/>
            </w:rPr>
            <w:id w:val="-658924762"/>
            <w:placeholder>
              <w:docPart w:val="CC250CB53EC74884AA19396FB64CC8E7"/>
            </w:placeholder>
            <w:showingPlcHdr/>
          </w:sdtPr>
          <w:sdtEndPr/>
          <w:sdtContent>
            <w:tc>
              <w:tcPr>
                <w:tcW w:w="5308"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57105843"/>
            <w:placeholder>
              <w:docPart w:val="D39D936746AF4AED9EF4A01DF84059F2"/>
            </w:placeholder>
            <w:showingPlcHdr/>
          </w:sdtPr>
          <w:sdtEndPr/>
          <w:sdtContent>
            <w:tc>
              <w:tcPr>
                <w:tcW w:w="2610"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257359602"/>
            <w:placeholder>
              <w:docPart w:val="81BA66CB800B4A33960C86ABEABF78FE"/>
            </w:placeholder>
            <w:showingPlcHdr/>
          </w:sdtPr>
          <w:sdtEndPr/>
          <w:sdtContent>
            <w:tc>
              <w:tcPr>
                <w:tcW w:w="1530" w:type="dxa"/>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A654BF">
        <w:trPr>
          <w:gridAfter w:val="1"/>
          <w:wAfter w:w="201" w:type="dxa"/>
          <w:trHeight w:val="576"/>
        </w:trPr>
        <w:sdt>
          <w:sdtPr>
            <w:rPr>
              <w:rFonts w:ascii="Times New Roman" w:hAnsi="Times New Roman" w:cs="Times New Roman"/>
              <w:sz w:val="24"/>
            </w:rPr>
            <w:id w:val="-670021672"/>
            <w:placeholder>
              <w:docPart w:val="0539FA2E18384D24AB1E90C7BFC6F5AC"/>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024937044"/>
            <w:placeholder>
              <w:docPart w:val="2DDB47DDD470401284DEE1561AA2B6D7"/>
            </w:placeholder>
            <w:showingPlcHdr/>
          </w:sdtPr>
          <w:sdtEndPr/>
          <w:sdtContent>
            <w:tc>
              <w:tcPr>
                <w:tcW w:w="5308" w:type="dxa"/>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660501878"/>
            <w:placeholder>
              <w:docPart w:val="C4C109A456D14A45A7578A77019AA106"/>
            </w:placeholder>
            <w:showingPlcHdr/>
          </w:sdtPr>
          <w:sdtEndPr/>
          <w:sdtContent>
            <w:tc>
              <w:tcPr>
                <w:tcW w:w="2610"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14881147"/>
            <w:placeholder>
              <w:docPart w:val="AD2DE9BC8B66475B8B6D427D5A421CCF"/>
            </w:placeholder>
            <w:showingPlcHdr/>
          </w:sdtPr>
          <w:sdtEndPr/>
          <w:sdtContent>
            <w:tc>
              <w:tcPr>
                <w:tcW w:w="1530" w:type="dxa"/>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A654BF">
        <w:trPr>
          <w:gridAfter w:val="1"/>
          <w:wAfter w:w="201" w:type="dxa"/>
          <w:trHeight w:val="576"/>
        </w:trPr>
        <w:sdt>
          <w:sdtPr>
            <w:rPr>
              <w:rFonts w:ascii="Times New Roman" w:hAnsi="Times New Roman" w:cs="Times New Roman"/>
              <w:sz w:val="24"/>
            </w:rPr>
            <w:id w:val="1662572552"/>
            <w:placeholder>
              <w:docPart w:val="A40F279D427C4F81BF6799E9A35E701D"/>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735433576"/>
            <w:placeholder>
              <w:docPart w:val="D9B3C692EBAF41A3B98212B3D6282552"/>
            </w:placeholder>
            <w:showingPlcHdr/>
          </w:sdtPr>
          <w:sdtEndPr/>
          <w:sdtContent>
            <w:tc>
              <w:tcPr>
                <w:tcW w:w="5308" w:type="dxa"/>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79077912"/>
            <w:placeholder>
              <w:docPart w:val="8898DB73C01E4860BBD4977169DFC192"/>
            </w:placeholder>
            <w:showingPlcHdr/>
          </w:sdtPr>
          <w:sdtEndPr/>
          <w:sdtContent>
            <w:tc>
              <w:tcPr>
                <w:tcW w:w="2610"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0054926"/>
            <w:placeholder>
              <w:docPart w:val="ED41DA0A86384F96B0247567643A352D"/>
            </w:placeholder>
            <w:showingPlcHdr/>
          </w:sdtPr>
          <w:sdtEndPr/>
          <w:sdtContent>
            <w:tc>
              <w:tcPr>
                <w:tcW w:w="1530" w:type="dxa"/>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A654BF">
        <w:trPr>
          <w:gridAfter w:val="1"/>
          <w:wAfter w:w="201" w:type="dxa"/>
          <w:trHeight w:val="576"/>
        </w:trPr>
        <w:sdt>
          <w:sdtPr>
            <w:rPr>
              <w:rFonts w:ascii="Times New Roman" w:hAnsi="Times New Roman" w:cs="Times New Roman"/>
              <w:sz w:val="24"/>
            </w:rPr>
            <w:id w:val="350458808"/>
            <w:placeholder>
              <w:docPart w:val="3B27CDBCFE3941578964212BA41865E3"/>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37447832"/>
            <w:placeholder>
              <w:docPart w:val="79238956032C47F1972EE4FE82416FCC"/>
            </w:placeholder>
            <w:showingPlcHdr/>
          </w:sdtPr>
          <w:sdtEndPr/>
          <w:sdtContent>
            <w:tc>
              <w:tcPr>
                <w:tcW w:w="5308" w:type="dxa"/>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54408931"/>
            <w:placeholder>
              <w:docPart w:val="7CF2FC70132F4804B01D3888B8C8ED4E"/>
            </w:placeholder>
            <w:showingPlcHdr/>
          </w:sdtPr>
          <w:sdtEndPr/>
          <w:sdtContent>
            <w:tc>
              <w:tcPr>
                <w:tcW w:w="2610"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38783769"/>
            <w:placeholder>
              <w:docPart w:val="2215982EB67C4DF8A94C5C0B2B6E606F"/>
            </w:placeholder>
            <w:showingPlcHdr/>
          </w:sdtPr>
          <w:sdtEndPr/>
          <w:sdtContent>
            <w:tc>
              <w:tcPr>
                <w:tcW w:w="1530" w:type="dxa"/>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DE5219" w:rsidTr="00A654BF">
        <w:trPr>
          <w:gridAfter w:val="1"/>
          <w:wAfter w:w="201" w:type="dxa"/>
          <w:trHeight w:val="584"/>
        </w:trPr>
        <w:sdt>
          <w:sdtPr>
            <w:rPr>
              <w:rFonts w:ascii="Times New Roman" w:hAnsi="Times New Roman" w:cs="Times New Roman"/>
              <w:sz w:val="24"/>
            </w:rPr>
            <w:id w:val="1339046930"/>
            <w:placeholder>
              <w:docPart w:val="4DFF2396F3A64E3BB8CA0D85AADD94D5"/>
            </w:placeholder>
            <w:showingPlcHdr/>
            <w:date>
              <w:dateFormat w:val="M/d/yy"/>
              <w:lid w:val="en-US"/>
              <w:storeMappedDataAs w:val="dateTime"/>
              <w:calendar w:val="gregorian"/>
            </w:date>
          </w:sdtPr>
          <w:sdtEndPr/>
          <w:sdtContent>
            <w:tc>
              <w:tcPr>
                <w:tcW w:w="830" w:type="dxa"/>
                <w:gridSpan w:val="2"/>
                <w:vAlign w:val="center"/>
              </w:tcPr>
              <w:p w:rsidR="00DE5219" w:rsidRDefault="000A32F7" w:rsidP="000A32F7">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82742971"/>
            <w:placeholder>
              <w:docPart w:val="3E95C8165B37448C91CB284B3F1EBE57"/>
            </w:placeholder>
            <w:showingPlcHdr/>
          </w:sdtPr>
          <w:sdtEndPr/>
          <w:sdtContent>
            <w:tc>
              <w:tcPr>
                <w:tcW w:w="5308" w:type="dxa"/>
                <w:vAlign w:val="center"/>
              </w:tcPr>
              <w:p w:rsidR="00DE5219" w:rsidRDefault="005159CA" w:rsidP="00DE5219">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466015261"/>
            <w:placeholder>
              <w:docPart w:val="DDD28C70EDB54716962CCFD557324A6D"/>
            </w:placeholder>
            <w:showingPlcHdr/>
          </w:sdtPr>
          <w:sdtEndPr/>
          <w:sdtContent>
            <w:tc>
              <w:tcPr>
                <w:tcW w:w="2610" w:type="dxa"/>
                <w:vAlign w:val="center"/>
              </w:tcPr>
              <w:p w:rsidR="00DE5219" w:rsidRDefault="005159CA" w:rsidP="005159CA">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15761094"/>
            <w:placeholder>
              <w:docPart w:val="D0D56657DA5F4FEA998F383E4D295D8F"/>
            </w:placeholder>
            <w:showingPlcHdr/>
          </w:sdtPr>
          <w:sdtEndPr/>
          <w:sdtContent>
            <w:tc>
              <w:tcPr>
                <w:tcW w:w="1530" w:type="dxa"/>
                <w:vAlign w:val="center"/>
              </w:tcPr>
              <w:p w:rsidR="00DE5219" w:rsidRDefault="005159CA" w:rsidP="00DB58E5">
                <w:pPr>
                  <w:pStyle w:val="NoSpacing"/>
                  <w:jc w:val="center"/>
                  <w:rPr>
                    <w:rFonts w:ascii="Times New Roman" w:hAnsi="Times New Roman" w:cs="Times New Roman"/>
                    <w:sz w:val="24"/>
                  </w:rPr>
                </w:pPr>
                <w:r w:rsidRPr="001757B7">
                  <w:rPr>
                    <w:rStyle w:val="PlaceholderText"/>
                  </w:rPr>
                  <w:t>Click here to enter text.</w:t>
                </w:r>
              </w:p>
            </w:tc>
          </w:sdtContent>
        </w:sdt>
      </w:tr>
      <w:tr w:rsidR="00B00ED5" w:rsidTr="00A654BF">
        <w:trPr>
          <w:gridBefore w:val="1"/>
          <w:wBefore w:w="21" w:type="dxa"/>
        </w:trPr>
        <w:tc>
          <w:tcPr>
            <w:tcW w:w="10458" w:type="dxa"/>
            <w:gridSpan w:val="5"/>
            <w:tcBorders>
              <w:bottom w:val="single" w:sz="4" w:space="0" w:color="auto"/>
            </w:tcBorders>
            <w:shd w:val="clear" w:color="auto" w:fill="D9D9D9" w:themeFill="background1" w:themeFillShade="D9"/>
          </w:tcPr>
          <w:p w:rsidR="00B00ED5" w:rsidRPr="00DE7B8E" w:rsidRDefault="00A654BF" w:rsidP="006563C4">
            <w:pPr>
              <w:jc w:val="center"/>
              <w:rPr>
                <w:b/>
                <w:sz w:val="28"/>
              </w:rPr>
            </w:pPr>
            <w:r>
              <w:rPr>
                <w:b/>
                <w:sz w:val="28"/>
              </w:rPr>
              <w:lastRenderedPageBreak/>
              <w:t>A</w:t>
            </w:r>
            <w:r w:rsidR="00B00ED5" w:rsidRPr="00DE7B8E">
              <w:rPr>
                <w:b/>
                <w:sz w:val="28"/>
              </w:rPr>
              <w:t>nimal Project Inventory</w:t>
            </w:r>
          </w:p>
          <w:p w:rsidR="00B00ED5" w:rsidRPr="00DE7B8E" w:rsidRDefault="00B00ED5" w:rsidP="006563C4">
            <w:pPr>
              <w:jc w:val="center"/>
            </w:pPr>
            <w:r w:rsidRPr="00DE7B8E">
              <w:t xml:space="preserve">Record all </w:t>
            </w:r>
            <w:r>
              <w:t xml:space="preserve">the animals carried within </w:t>
            </w:r>
            <w:r w:rsidRPr="00DE7B8E">
              <w:t>pro</w:t>
            </w:r>
            <w:r>
              <w:t xml:space="preserve">ject for the current 4-H year.  </w:t>
            </w:r>
            <w:r w:rsidRPr="00DE7B8E">
              <w:t>Note anim</w:t>
            </w:r>
            <w:r>
              <w:t>als kept, sold, consumed, or lost</w:t>
            </w:r>
            <w:r w:rsidRPr="00DE7B8E">
              <w:t>.</w:t>
            </w:r>
          </w:p>
        </w:tc>
      </w:tr>
    </w:tbl>
    <w:tbl>
      <w:tblPr>
        <w:tblStyle w:val="TableGrid2"/>
        <w:tblW w:w="10458" w:type="dxa"/>
        <w:tblLayout w:type="fixed"/>
        <w:tblLook w:val="04A0" w:firstRow="1" w:lastRow="0" w:firstColumn="1" w:lastColumn="0" w:noHBand="0" w:noVBand="1"/>
      </w:tblPr>
      <w:tblGrid>
        <w:gridCol w:w="1008"/>
        <w:gridCol w:w="990"/>
        <w:gridCol w:w="1170"/>
        <w:gridCol w:w="647"/>
        <w:gridCol w:w="933"/>
        <w:gridCol w:w="1147"/>
        <w:gridCol w:w="1323"/>
        <w:gridCol w:w="1530"/>
        <w:gridCol w:w="1710"/>
      </w:tblGrid>
      <w:tr w:rsidR="00815B5C" w:rsidTr="006563C4">
        <w:trPr>
          <w:trHeight w:val="432"/>
        </w:trPr>
        <w:tc>
          <w:tcPr>
            <w:tcW w:w="1008" w:type="dxa"/>
            <w:shd w:val="clear" w:color="auto" w:fill="BFBFBF" w:themeFill="background1" w:themeFillShade="BF"/>
            <w:vAlign w:val="center"/>
          </w:tcPr>
          <w:p w:rsidR="00815B5C" w:rsidRDefault="00815B5C" w:rsidP="006563C4">
            <w:pPr>
              <w:jc w:val="center"/>
            </w:pPr>
            <w:r>
              <w:t>Name of Animal</w:t>
            </w:r>
          </w:p>
        </w:tc>
        <w:tc>
          <w:tcPr>
            <w:tcW w:w="990" w:type="dxa"/>
            <w:shd w:val="clear" w:color="auto" w:fill="BFBFBF" w:themeFill="background1" w:themeFillShade="BF"/>
            <w:vAlign w:val="center"/>
          </w:tcPr>
          <w:p w:rsidR="00815B5C" w:rsidRDefault="00815B5C" w:rsidP="006563C4">
            <w:pPr>
              <w:jc w:val="center"/>
            </w:pPr>
            <w:r>
              <w:t>Id Tag or Tattoo #</w:t>
            </w:r>
          </w:p>
        </w:tc>
        <w:tc>
          <w:tcPr>
            <w:tcW w:w="1170" w:type="dxa"/>
            <w:shd w:val="clear" w:color="auto" w:fill="BFBFBF" w:themeFill="background1" w:themeFillShade="BF"/>
            <w:vAlign w:val="center"/>
          </w:tcPr>
          <w:p w:rsidR="00815B5C" w:rsidRDefault="00815B5C" w:rsidP="006563C4">
            <w:pPr>
              <w:jc w:val="center"/>
            </w:pPr>
            <w:r>
              <w:t>Breed</w:t>
            </w:r>
          </w:p>
        </w:tc>
        <w:tc>
          <w:tcPr>
            <w:tcW w:w="647" w:type="dxa"/>
            <w:shd w:val="clear" w:color="auto" w:fill="BFBFBF" w:themeFill="background1" w:themeFillShade="BF"/>
            <w:vAlign w:val="center"/>
          </w:tcPr>
          <w:p w:rsidR="00815B5C" w:rsidRDefault="00815B5C" w:rsidP="006563C4">
            <w:pPr>
              <w:jc w:val="center"/>
            </w:pPr>
            <w:r>
              <w:t>Sex</w:t>
            </w:r>
          </w:p>
        </w:tc>
        <w:tc>
          <w:tcPr>
            <w:tcW w:w="933" w:type="dxa"/>
            <w:shd w:val="clear" w:color="auto" w:fill="BFBFBF" w:themeFill="background1" w:themeFillShade="BF"/>
            <w:vAlign w:val="center"/>
          </w:tcPr>
          <w:p w:rsidR="00815B5C" w:rsidRDefault="00815B5C" w:rsidP="006563C4">
            <w:pPr>
              <w:jc w:val="center"/>
            </w:pPr>
            <w:r>
              <w:t>Date of Birth</w:t>
            </w:r>
          </w:p>
        </w:tc>
        <w:tc>
          <w:tcPr>
            <w:tcW w:w="1147" w:type="dxa"/>
            <w:shd w:val="clear" w:color="auto" w:fill="BFBFBF" w:themeFill="background1" w:themeFillShade="BF"/>
            <w:vAlign w:val="center"/>
          </w:tcPr>
          <w:p w:rsidR="00815B5C" w:rsidRDefault="00815B5C" w:rsidP="006563C4">
            <w:pPr>
              <w:jc w:val="center"/>
            </w:pPr>
            <w:r>
              <w:t>Date Purchased</w:t>
            </w:r>
            <w:r w:rsidRPr="006807EF">
              <w:rPr>
                <w:vertAlign w:val="superscript"/>
              </w:rPr>
              <w:t>A</w:t>
            </w:r>
          </w:p>
        </w:tc>
        <w:tc>
          <w:tcPr>
            <w:tcW w:w="1323" w:type="dxa"/>
            <w:shd w:val="clear" w:color="auto" w:fill="BFBFBF" w:themeFill="background1" w:themeFillShade="BF"/>
            <w:vAlign w:val="center"/>
          </w:tcPr>
          <w:p w:rsidR="00815B5C" w:rsidRDefault="00815B5C" w:rsidP="006563C4">
            <w:pPr>
              <w:jc w:val="center"/>
            </w:pPr>
            <w:r>
              <w:t>Purchase Price/Value</w:t>
            </w:r>
            <w:r w:rsidRPr="006807EF">
              <w:rPr>
                <w:vertAlign w:val="superscript"/>
              </w:rPr>
              <w:t>B</w:t>
            </w:r>
          </w:p>
        </w:tc>
        <w:tc>
          <w:tcPr>
            <w:tcW w:w="1530" w:type="dxa"/>
            <w:shd w:val="clear" w:color="auto" w:fill="BFBFBF" w:themeFill="background1" w:themeFillShade="BF"/>
            <w:vAlign w:val="center"/>
          </w:tcPr>
          <w:p w:rsidR="00815B5C" w:rsidRDefault="00815B5C" w:rsidP="006563C4">
            <w:pPr>
              <w:jc w:val="center"/>
            </w:pPr>
            <w:r>
              <w:t>Kept/Sold/Died Consumed</w:t>
            </w:r>
          </w:p>
        </w:tc>
        <w:tc>
          <w:tcPr>
            <w:tcW w:w="1710" w:type="dxa"/>
            <w:shd w:val="clear" w:color="auto" w:fill="BFBFBF" w:themeFill="background1" w:themeFillShade="BF"/>
            <w:vAlign w:val="center"/>
          </w:tcPr>
          <w:p w:rsidR="00815B5C" w:rsidRDefault="00815B5C" w:rsidP="006563C4">
            <w:pPr>
              <w:jc w:val="center"/>
            </w:pPr>
            <w:r>
              <w:t>Animal Value</w:t>
            </w:r>
            <w:r w:rsidRPr="006807EF">
              <w:rPr>
                <w:vertAlign w:val="superscript"/>
              </w:rPr>
              <w:t xml:space="preserve">C </w:t>
            </w:r>
          </w:p>
        </w:tc>
      </w:tr>
      <w:tr w:rsidR="006563C4" w:rsidTr="00A31EFA">
        <w:trPr>
          <w:trHeight w:val="403"/>
        </w:trPr>
        <w:sdt>
          <w:sdtPr>
            <w:rPr>
              <w:sz w:val="24"/>
            </w:rPr>
            <w:id w:val="-1247338115"/>
            <w:placeholder>
              <w:docPart w:val="418C1854AA2145CDA7333FC8CC216429"/>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911532194"/>
            <w:placeholder>
              <w:docPart w:val="AFF513FAB3C14F3E9975CCBA0FA856D9"/>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301503008"/>
            <w:placeholder>
              <w:docPart w:val="EE00FDEB51FF4202B419E5FB612B3F49"/>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778609338"/>
            <w:placeholder>
              <w:docPart w:val="767AD4CEBDDC4875B4B11E2F1F1FB6FC"/>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418754543"/>
            <w:placeholder>
              <w:docPart w:val="D9F97D4D20994C7EB0583BA2BB4BEDAC"/>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523697139"/>
            <w:placeholder>
              <w:docPart w:val="5C82CDD8F7494E54A8ADD39406C2C51A"/>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1480447246"/>
            <w:placeholder>
              <w:docPart w:val="02397C700CF04FC5A1025F32FF86EBF9"/>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210302494"/>
            <w:placeholder>
              <w:docPart w:val="983B78E1584E44139D7A543EE7F258C3"/>
            </w:placeholder>
            <w:showingPlcHdr/>
          </w:sdtPr>
          <w:sdtEndPr/>
          <w:sdtContent>
            <w:tc>
              <w:tcPr>
                <w:tcW w:w="1530" w:type="dxa"/>
                <w:vAlign w:val="center"/>
              </w:tcPr>
              <w:p w:rsidR="006563C4" w:rsidRDefault="006563C4">
                <w:r w:rsidRPr="00024E86">
                  <w:rPr>
                    <w:rStyle w:val="PlaceholderText"/>
                  </w:rPr>
                  <w:t>Text</w:t>
                </w:r>
              </w:p>
            </w:tc>
          </w:sdtContent>
        </w:sdt>
        <w:sdt>
          <w:sdtPr>
            <w:rPr>
              <w:sz w:val="24"/>
            </w:rPr>
            <w:id w:val="-1223369003"/>
            <w:placeholder>
              <w:docPart w:val="EC597D67805A4DCA81B08531FF6F8AA7"/>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1765837274"/>
            <w:placeholder>
              <w:docPart w:val="F5C3065123D34B2D9ED4EF32C73DAF9C"/>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1391640300"/>
            <w:placeholder>
              <w:docPart w:val="87AF5C087FD940F2AFB55E823F2208A4"/>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748409020"/>
            <w:placeholder>
              <w:docPart w:val="AD2233D4824548178867212EA86F448E"/>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590686188"/>
            <w:placeholder>
              <w:docPart w:val="A19D8D8D70C0407E803915E630B2C060"/>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283469651"/>
            <w:placeholder>
              <w:docPart w:val="9ECE063011C54234B024E0476D481590"/>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834737168"/>
            <w:placeholder>
              <w:docPart w:val="EDA3EA891D724F78BF41903FD6D6889E"/>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275249989"/>
            <w:placeholder>
              <w:docPart w:val="7F03AD8F4238428EB340E42B02CA2DD5"/>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158768945"/>
            <w:placeholder>
              <w:docPart w:val="17D779890B084CE1AB90F2D907A93A37"/>
            </w:placeholder>
          </w:sdtPr>
          <w:sdtEndPr/>
          <w:sdtContent>
            <w:sdt>
              <w:sdtPr>
                <w:rPr>
                  <w:sz w:val="24"/>
                </w:rPr>
                <w:id w:val="-399911360"/>
                <w:placeholder>
                  <w:docPart w:val="CB7C484AE2F24C0D957A86493458BA8D"/>
                </w:placeholder>
                <w:showingPlcHdr/>
              </w:sdtPr>
              <w:sdtEndPr/>
              <w:sdtContent>
                <w:tc>
                  <w:tcPr>
                    <w:tcW w:w="1530" w:type="dxa"/>
                    <w:vAlign w:val="center"/>
                  </w:tcPr>
                  <w:p w:rsidR="006563C4" w:rsidRDefault="006563C4">
                    <w:r>
                      <w:rPr>
                        <w:rStyle w:val="PlaceholderText"/>
                      </w:rPr>
                      <w:t>Text</w:t>
                    </w:r>
                  </w:p>
                </w:tc>
              </w:sdtContent>
            </w:sdt>
          </w:sdtContent>
        </w:sdt>
        <w:sdt>
          <w:sdtPr>
            <w:rPr>
              <w:sz w:val="24"/>
            </w:rPr>
            <w:id w:val="-351803048"/>
            <w:placeholder>
              <w:docPart w:val="799B12DF9D5F4B76ACBB5A3C754BA260"/>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402754077"/>
            <w:placeholder>
              <w:docPart w:val="C641BD6B602B4501A622D1A4BCAAAEA0"/>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1054775863"/>
            <w:placeholder>
              <w:docPart w:val="F6C5DAC726BE450E8D3FAFEBAC4D0454"/>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991138364"/>
            <w:placeholder>
              <w:docPart w:val="D9C19092A1D349E2918846E19E558734"/>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2043241027"/>
            <w:placeholder>
              <w:docPart w:val="C69196162A56490EBEBD63C41BCB7C0E"/>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640316115"/>
            <w:placeholder>
              <w:docPart w:val="4590B011E0D646ADAE48E0066C07B676"/>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386881618"/>
            <w:placeholder>
              <w:docPart w:val="F570192CD89B4F77B2A9C76B02AD18C0"/>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811534074"/>
            <w:placeholder>
              <w:docPart w:val="8D009259381145B3894994EE4DC5828A"/>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293759992"/>
            <w:placeholder>
              <w:docPart w:val="9644ACAE59404716BB7131B2E0C9903C"/>
            </w:placeholder>
          </w:sdtPr>
          <w:sdtEndPr/>
          <w:sdtContent>
            <w:sdt>
              <w:sdtPr>
                <w:rPr>
                  <w:sz w:val="24"/>
                </w:rPr>
                <w:id w:val="733051928"/>
                <w:placeholder>
                  <w:docPart w:val="A87EEC1026EB4B91B29E7D0FA0FEB6D6"/>
                </w:placeholder>
                <w:showingPlcHdr/>
              </w:sdtPr>
              <w:sdtEndPr/>
              <w:sdtContent>
                <w:tc>
                  <w:tcPr>
                    <w:tcW w:w="1530" w:type="dxa"/>
                    <w:vAlign w:val="center"/>
                  </w:tcPr>
                  <w:p w:rsidR="006563C4" w:rsidRDefault="006563C4">
                    <w:r>
                      <w:rPr>
                        <w:rStyle w:val="PlaceholderText"/>
                      </w:rPr>
                      <w:t>Text</w:t>
                    </w:r>
                  </w:p>
                </w:tc>
              </w:sdtContent>
            </w:sdt>
          </w:sdtContent>
        </w:sdt>
        <w:sdt>
          <w:sdtPr>
            <w:rPr>
              <w:sz w:val="24"/>
            </w:rPr>
            <w:id w:val="-485705944"/>
            <w:placeholder>
              <w:docPart w:val="C5163267340D4594B6985828FF78CC01"/>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2126729986"/>
            <w:placeholder>
              <w:docPart w:val="E5F7736ABD6D4DE3A7A8C59970642E6E"/>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443536272"/>
            <w:placeholder>
              <w:docPart w:val="17145C0FCD49458C8DF07722D757FE2C"/>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603402654"/>
            <w:placeholder>
              <w:docPart w:val="B5DE62E17C334FD390B1FCA670A01E93"/>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593707480"/>
            <w:placeholder>
              <w:docPart w:val="8375A6A052814C7B9B0E64F346EB8A3F"/>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41163299"/>
            <w:placeholder>
              <w:docPart w:val="05F9829627A84A8CA3B23106CCFC1F27"/>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803657540"/>
            <w:placeholder>
              <w:docPart w:val="C0E662AE6039440F81E92561BEF6EEF0"/>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1872724687"/>
            <w:placeholder>
              <w:docPart w:val="61320AD3285A4459B187CCCD8BC4F286"/>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573155463"/>
            <w:placeholder>
              <w:docPart w:val="EFADC5FC024F4557993D41B7935DDF67"/>
            </w:placeholder>
            <w:showingPlcHdr/>
          </w:sdtPr>
          <w:sdtEndPr/>
          <w:sdtContent>
            <w:tc>
              <w:tcPr>
                <w:tcW w:w="1530" w:type="dxa"/>
                <w:vAlign w:val="center"/>
              </w:tcPr>
              <w:p w:rsidR="006563C4" w:rsidRDefault="006563C4">
                <w:r w:rsidRPr="00711DE2">
                  <w:rPr>
                    <w:rStyle w:val="PlaceholderText"/>
                  </w:rPr>
                  <w:t>Text</w:t>
                </w:r>
              </w:p>
            </w:tc>
          </w:sdtContent>
        </w:sdt>
        <w:sdt>
          <w:sdtPr>
            <w:rPr>
              <w:sz w:val="24"/>
            </w:rPr>
            <w:id w:val="-811856152"/>
            <w:placeholder>
              <w:docPart w:val="611E64A27F37446E8A00A973DD88E1CD"/>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1245681779"/>
            <w:placeholder>
              <w:docPart w:val="646E0C34F7A04F4AB67B88979B6A4924"/>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931708527"/>
            <w:placeholder>
              <w:docPart w:val="B951A8F42F9B4931813CE84EF668B810"/>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251119671"/>
            <w:placeholder>
              <w:docPart w:val="C016932E3F2A4E53B51AE31FEAE35A50"/>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916047488"/>
            <w:placeholder>
              <w:docPart w:val="ADE2A04669254961A180E679E8A2F195"/>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660770624"/>
            <w:placeholder>
              <w:docPart w:val="63085061288542BE857A6A6423407F3A"/>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216628927"/>
            <w:placeholder>
              <w:docPart w:val="E2C14B43952B4E7197678BFBA47D6F18"/>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856075823"/>
            <w:placeholder>
              <w:docPart w:val="E3C4B2C1409E49CDA47EE3106DFFC75C"/>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107343926"/>
            <w:placeholder>
              <w:docPart w:val="B9CC9D2C4C5045DD90184D648D400A24"/>
            </w:placeholder>
            <w:showingPlcHdr/>
          </w:sdtPr>
          <w:sdtEndPr/>
          <w:sdtContent>
            <w:tc>
              <w:tcPr>
                <w:tcW w:w="1530" w:type="dxa"/>
                <w:vAlign w:val="center"/>
              </w:tcPr>
              <w:p w:rsidR="006563C4" w:rsidRDefault="006563C4">
                <w:r w:rsidRPr="00711DE2">
                  <w:rPr>
                    <w:rStyle w:val="PlaceholderText"/>
                  </w:rPr>
                  <w:t>Text</w:t>
                </w:r>
              </w:p>
            </w:tc>
          </w:sdtContent>
        </w:sdt>
        <w:sdt>
          <w:sdtPr>
            <w:rPr>
              <w:sz w:val="24"/>
            </w:rPr>
            <w:id w:val="-424958550"/>
            <w:placeholder>
              <w:docPart w:val="5CBA3B8790554296A92F544107CCC46E"/>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1780328364"/>
            <w:placeholder>
              <w:docPart w:val="A1122656E52142B88DD089D0E5BA5AD5"/>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1262409405"/>
            <w:placeholder>
              <w:docPart w:val="E071C3C599B84D5BA248BF0FE6FFA921"/>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997634819"/>
            <w:placeholder>
              <w:docPart w:val="7A8ED24B70F2400284E5157CCAA640AD"/>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327572226"/>
            <w:placeholder>
              <w:docPart w:val="99F3D369CE8B4F559259969E1BD004B3"/>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2087828203"/>
            <w:placeholder>
              <w:docPart w:val="F3EE4DF2C4C54E77A3FDA43691C77A9E"/>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219122375"/>
            <w:placeholder>
              <w:docPart w:val="BE7F3CEB4FAF4D2687D0FEBBADAC0C6C"/>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1102224970"/>
            <w:placeholder>
              <w:docPart w:val="47831657915A40B695ECC3A80F42CAAB"/>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821122682"/>
            <w:placeholder>
              <w:docPart w:val="3080F94022A442209190F9815CED7A27"/>
            </w:placeholder>
            <w:showingPlcHdr/>
          </w:sdtPr>
          <w:sdtEndPr/>
          <w:sdtContent>
            <w:tc>
              <w:tcPr>
                <w:tcW w:w="1530" w:type="dxa"/>
                <w:vAlign w:val="center"/>
              </w:tcPr>
              <w:p w:rsidR="006563C4" w:rsidRDefault="006563C4">
                <w:r w:rsidRPr="00711DE2">
                  <w:rPr>
                    <w:rStyle w:val="PlaceholderText"/>
                  </w:rPr>
                  <w:t>Text</w:t>
                </w:r>
              </w:p>
            </w:tc>
          </w:sdtContent>
        </w:sdt>
        <w:sdt>
          <w:sdtPr>
            <w:rPr>
              <w:sz w:val="24"/>
            </w:rPr>
            <w:id w:val="-1016156553"/>
            <w:placeholder>
              <w:docPart w:val="F4849EF24A5841DAAF3B83440EF1261D"/>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797919123"/>
            <w:placeholder>
              <w:docPart w:val="EF451E518C2742AE89BBAA89DE8DFC0F"/>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777871332"/>
            <w:placeholder>
              <w:docPart w:val="95DCDEE1A3614921A7E960C23948CD52"/>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295837900"/>
            <w:placeholder>
              <w:docPart w:val="5EB606B3267747C096EF0736342FA0D1"/>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068384181"/>
            <w:placeholder>
              <w:docPart w:val="07F8FB30DE894361BA7AE1A127408DF7"/>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044212709"/>
            <w:placeholder>
              <w:docPart w:val="702E445497A04198B8C3E2C4AC04B5E0"/>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362561565"/>
            <w:placeholder>
              <w:docPart w:val="5706D4A6B9A64D889331978FA2C07908"/>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1828971144"/>
            <w:placeholder>
              <w:docPart w:val="B854AFC9E28F4339891013115C752543"/>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334294259"/>
            <w:placeholder>
              <w:docPart w:val="A71D98B917D9405AB7830D1089B4C727"/>
            </w:placeholder>
            <w:showingPlcHdr/>
          </w:sdtPr>
          <w:sdtEndPr/>
          <w:sdtContent>
            <w:tc>
              <w:tcPr>
                <w:tcW w:w="1530" w:type="dxa"/>
                <w:vAlign w:val="center"/>
              </w:tcPr>
              <w:p w:rsidR="006563C4" w:rsidRDefault="006563C4">
                <w:r w:rsidRPr="008A272C">
                  <w:rPr>
                    <w:rStyle w:val="PlaceholderText"/>
                  </w:rPr>
                  <w:t>Text</w:t>
                </w:r>
              </w:p>
            </w:tc>
          </w:sdtContent>
        </w:sdt>
        <w:sdt>
          <w:sdtPr>
            <w:rPr>
              <w:sz w:val="24"/>
            </w:rPr>
            <w:id w:val="-1814251259"/>
            <w:placeholder>
              <w:docPart w:val="75C3DBC32F234B6A93AA111B6E59BD0B"/>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552843355"/>
            <w:placeholder>
              <w:docPart w:val="8B12CF0A821B4947AE3BA2FC40FD99C7"/>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1011871210"/>
            <w:placeholder>
              <w:docPart w:val="6A360073AD164BE89023AC71B1B0CD1A"/>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297916339"/>
            <w:placeholder>
              <w:docPart w:val="038BD31EEA0A4C30943D2B7451094913"/>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548135832"/>
            <w:placeholder>
              <w:docPart w:val="177AC23B14934850B60EE95D4C7BD251"/>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460495184"/>
            <w:placeholder>
              <w:docPart w:val="04B0EABF80C04F6396D00A2F4ACD0553"/>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774786872"/>
            <w:placeholder>
              <w:docPart w:val="0A934712A30D4963927BD93ECD2AE266"/>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1887363253"/>
            <w:placeholder>
              <w:docPart w:val="60D532B900514159A44DF37E2F89642C"/>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949037895"/>
            <w:placeholder>
              <w:docPart w:val="15001DC8B65C4277A1B4FE256B9BF49E"/>
            </w:placeholder>
            <w:showingPlcHdr/>
          </w:sdtPr>
          <w:sdtEndPr/>
          <w:sdtContent>
            <w:tc>
              <w:tcPr>
                <w:tcW w:w="1530" w:type="dxa"/>
                <w:vAlign w:val="center"/>
              </w:tcPr>
              <w:p w:rsidR="006563C4" w:rsidRDefault="006563C4">
                <w:r w:rsidRPr="008A272C">
                  <w:rPr>
                    <w:rStyle w:val="PlaceholderText"/>
                  </w:rPr>
                  <w:t>Text</w:t>
                </w:r>
              </w:p>
            </w:tc>
          </w:sdtContent>
        </w:sdt>
        <w:sdt>
          <w:sdtPr>
            <w:rPr>
              <w:sz w:val="24"/>
            </w:rPr>
            <w:id w:val="1106393500"/>
            <w:placeholder>
              <w:docPart w:val="58A486752D6B485186056A8B9D0E63EC"/>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1411778279"/>
            <w:placeholder>
              <w:docPart w:val="FFE6CC7814BB4486BF28E45779B72645"/>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104010340"/>
            <w:placeholder>
              <w:docPart w:val="3EFE01D304B9484884B968A71D05877F"/>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66348073"/>
            <w:placeholder>
              <w:docPart w:val="4F52679DAE814DCD945D75BE8454F2F3"/>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1425224070"/>
            <w:placeholder>
              <w:docPart w:val="C3D7847538D34694886C2BFB6FCC62B5"/>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688413158"/>
            <w:placeholder>
              <w:docPart w:val="717C26F263404268BCCBB20F75438548"/>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1573191562"/>
            <w:placeholder>
              <w:docPart w:val="53FD117D3FB84EC6903AEA9A880135B5"/>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776871723"/>
            <w:placeholder>
              <w:docPart w:val="2E511DB688E4418397F72B82D286E1F0"/>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642722647"/>
            <w:placeholder>
              <w:docPart w:val="E3E7B28B6028457F906B73E187DDF847"/>
            </w:placeholder>
            <w:showingPlcHdr/>
          </w:sdtPr>
          <w:sdtEndPr/>
          <w:sdtContent>
            <w:tc>
              <w:tcPr>
                <w:tcW w:w="1530" w:type="dxa"/>
                <w:vAlign w:val="center"/>
              </w:tcPr>
              <w:p w:rsidR="006563C4" w:rsidRDefault="006563C4">
                <w:r w:rsidRPr="008A272C">
                  <w:rPr>
                    <w:rStyle w:val="PlaceholderText"/>
                  </w:rPr>
                  <w:t>Text</w:t>
                </w:r>
              </w:p>
            </w:tc>
          </w:sdtContent>
        </w:sdt>
        <w:sdt>
          <w:sdtPr>
            <w:rPr>
              <w:sz w:val="24"/>
            </w:rPr>
            <w:id w:val="1743446838"/>
            <w:placeholder>
              <w:docPart w:val="3951264FE68847C4BB3E039C1F7FE222"/>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1506202587"/>
            <w:placeholder>
              <w:docPart w:val="DA038A381AA144ED81D84CCE26AA1918"/>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780034644"/>
            <w:placeholder>
              <w:docPart w:val="47001B14208C40D99FFA8E8EA0176D92"/>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1667396836"/>
            <w:placeholder>
              <w:docPart w:val="4E871031C8B24371B05771BB22426363"/>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994181770"/>
            <w:placeholder>
              <w:docPart w:val="112AADD84F914CB6865D87A46DD37108"/>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1914685428"/>
            <w:placeholder>
              <w:docPart w:val="ED35E0B065854FFFA11B0EB6F8031705"/>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2113092243"/>
            <w:placeholder>
              <w:docPart w:val="17CC0DAC38C24E2186E5B7452537CD57"/>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469098972"/>
            <w:placeholder>
              <w:docPart w:val="6E7FD62244154909BC4F834EAA56CCF2"/>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1527904680"/>
            <w:placeholder>
              <w:docPart w:val="230640974A2E44A4897F59BA1C4C8E07"/>
            </w:placeholder>
            <w:showingPlcHdr/>
          </w:sdtPr>
          <w:sdtEndPr/>
          <w:sdtContent>
            <w:tc>
              <w:tcPr>
                <w:tcW w:w="1530" w:type="dxa"/>
                <w:vAlign w:val="center"/>
              </w:tcPr>
              <w:p w:rsidR="006563C4" w:rsidRDefault="006563C4">
                <w:r w:rsidRPr="008A272C">
                  <w:rPr>
                    <w:rStyle w:val="PlaceholderText"/>
                  </w:rPr>
                  <w:t>Text</w:t>
                </w:r>
              </w:p>
            </w:tc>
          </w:sdtContent>
        </w:sdt>
        <w:sdt>
          <w:sdtPr>
            <w:rPr>
              <w:sz w:val="24"/>
            </w:rPr>
            <w:id w:val="397484526"/>
            <w:placeholder>
              <w:docPart w:val="71B2CF0B261746F691E4F66BF1DA4BF8"/>
            </w:placeholder>
            <w:showingPlcHdr/>
          </w:sdtPr>
          <w:sdtEndPr/>
          <w:sdtContent>
            <w:tc>
              <w:tcPr>
                <w:tcW w:w="1710" w:type="dxa"/>
                <w:vAlign w:val="center"/>
              </w:tcPr>
              <w:p w:rsidR="006563C4" w:rsidRDefault="006563C4">
                <w:r w:rsidRPr="00024E86">
                  <w:rPr>
                    <w:rStyle w:val="PlaceholderText"/>
                  </w:rPr>
                  <w:t>Text</w:t>
                </w:r>
              </w:p>
            </w:tc>
          </w:sdtContent>
        </w:sdt>
      </w:tr>
      <w:tr w:rsidR="006563C4" w:rsidTr="00A31EFA">
        <w:trPr>
          <w:trHeight w:val="403"/>
        </w:trPr>
        <w:sdt>
          <w:sdtPr>
            <w:rPr>
              <w:sz w:val="24"/>
            </w:rPr>
            <w:id w:val="-246194389"/>
            <w:placeholder>
              <w:docPart w:val="5C2F58EEDFC64383A35EE1694C3C0BCE"/>
            </w:placeholder>
            <w:showingPlcHdr/>
          </w:sdtPr>
          <w:sdtEndPr/>
          <w:sdtContent>
            <w:tc>
              <w:tcPr>
                <w:tcW w:w="1008" w:type="dxa"/>
                <w:vAlign w:val="center"/>
              </w:tcPr>
              <w:p w:rsidR="006563C4" w:rsidRDefault="006563C4">
                <w:r w:rsidRPr="00990F81">
                  <w:rPr>
                    <w:rStyle w:val="PlaceholderText"/>
                  </w:rPr>
                  <w:t>Text</w:t>
                </w:r>
              </w:p>
            </w:tc>
          </w:sdtContent>
        </w:sdt>
        <w:sdt>
          <w:sdtPr>
            <w:rPr>
              <w:sz w:val="24"/>
            </w:rPr>
            <w:id w:val="361863626"/>
            <w:placeholder>
              <w:docPart w:val="E314579CA30B4360967C5AA16778648A"/>
            </w:placeholder>
            <w:showingPlcHdr/>
          </w:sdtPr>
          <w:sdtEndPr/>
          <w:sdtContent>
            <w:tc>
              <w:tcPr>
                <w:tcW w:w="990" w:type="dxa"/>
                <w:vAlign w:val="center"/>
              </w:tcPr>
              <w:p w:rsidR="006563C4" w:rsidRDefault="006563C4">
                <w:r w:rsidRPr="00EA656A">
                  <w:rPr>
                    <w:rStyle w:val="PlaceholderText"/>
                  </w:rPr>
                  <w:t>Text</w:t>
                </w:r>
              </w:p>
            </w:tc>
          </w:sdtContent>
        </w:sdt>
        <w:sdt>
          <w:sdtPr>
            <w:rPr>
              <w:sz w:val="24"/>
            </w:rPr>
            <w:id w:val="-37972421"/>
            <w:placeholder>
              <w:docPart w:val="0F9E8977BC794694A30354BF5BDC297C"/>
            </w:placeholder>
            <w:showingPlcHdr/>
          </w:sdtPr>
          <w:sdtEndPr/>
          <w:sdtContent>
            <w:tc>
              <w:tcPr>
                <w:tcW w:w="1170" w:type="dxa"/>
                <w:vAlign w:val="center"/>
              </w:tcPr>
              <w:p w:rsidR="006563C4" w:rsidRDefault="006563C4">
                <w:r w:rsidRPr="001B3A6B">
                  <w:rPr>
                    <w:rStyle w:val="PlaceholderText"/>
                  </w:rPr>
                  <w:t>Text</w:t>
                </w:r>
              </w:p>
            </w:tc>
          </w:sdtContent>
        </w:sdt>
        <w:sdt>
          <w:sdtPr>
            <w:rPr>
              <w:sz w:val="24"/>
            </w:rPr>
            <w:id w:val="499544420"/>
            <w:placeholder>
              <w:docPart w:val="A9F23D0684334767A2F9E11902C7EE6F"/>
            </w:placeholder>
            <w:showingPlcHdr/>
          </w:sdtPr>
          <w:sdtEndPr/>
          <w:sdtContent>
            <w:tc>
              <w:tcPr>
                <w:tcW w:w="647" w:type="dxa"/>
                <w:vAlign w:val="center"/>
              </w:tcPr>
              <w:p w:rsidR="006563C4" w:rsidRDefault="006563C4">
                <w:r w:rsidRPr="00B105AF">
                  <w:rPr>
                    <w:rStyle w:val="PlaceholderText"/>
                  </w:rPr>
                  <w:t>Text</w:t>
                </w:r>
              </w:p>
            </w:tc>
          </w:sdtContent>
        </w:sdt>
        <w:sdt>
          <w:sdtPr>
            <w:rPr>
              <w:sz w:val="24"/>
            </w:rPr>
            <w:id w:val="-2065093733"/>
            <w:placeholder>
              <w:docPart w:val="130B713739D74837A0A6F2A1BBF7D481"/>
            </w:placeholder>
            <w:showingPlcHdr/>
            <w:date>
              <w:dateFormat w:val="M/d/yy"/>
              <w:lid w:val="en-US"/>
              <w:storeMappedDataAs w:val="dateTime"/>
              <w:calendar w:val="gregorian"/>
            </w:date>
          </w:sdtPr>
          <w:sdtEndPr/>
          <w:sdtContent>
            <w:tc>
              <w:tcPr>
                <w:tcW w:w="933" w:type="dxa"/>
                <w:vAlign w:val="center"/>
              </w:tcPr>
              <w:p w:rsidR="006563C4" w:rsidRDefault="006563C4">
                <w:r w:rsidRPr="00891675">
                  <w:rPr>
                    <w:rStyle w:val="PlaceholderText"/>
                  </w:rPr>
                  <w:t>date</w:t>
                </w:r>
              </w:p>
            </w:tc>
          </w:sdtContent>
        </w:sdt>
        <w:sdt>
          <w:sdtPr>
            <w:rPr>
              <w:sz w:val="24"/>
            </w:rPr>
            <w:id w:val="-584681952"/>
            <w:placeholder>
              <w:docPart w:val="BBCFACC93B8D46DE986F4B10669D1CDF"/>
            </w:placeholder>
            <w:showingPlcHdr/>
            <w:date>
              <w:dateFormat w:val="M/d/yy"/>
              <w:lid w:val="en-US"/>
              <w:storeMappedDataAs w:val="dateTime"/>
              <w:calendar w:val="gregorian"/>
            </w:date>
          </w:sdtPr>
          <w:sdtEndPr/>
          <w:sdtContent>
            <w:tc>
              <w:tcPr>
                <w:tcW w:w="1147" w:type="dxa"/>
                <w:vAlign w:val="center"/>
              </w:tcPr>
              <w:p w:rsidR="006563C4" w:rsidRDefault="006563C4">
                <w:r w:rsidRPr="00891675">
                  <w:rPr>
                    <w:rStyle w:val="PlaceholderText"/>
                  </w:rPr>
                  <w:t>date</w:t>
                </w:r>
              </w:p>
            </w:tc>
          </w:sdtContent>
        </w:sdt>
        <w:sdt>
          <w:sdtPr>
            <w:rPr>
              <w:sz w:val="24"/>
            </w:rPr>
            <w:id w:val="666446526"/>
            <w:placeholder>
              <w:docPart w:val="B7AA0A837FCA46139994D798FFDE7E29"/>
            </w:placeholder>
            <w:showingPlcHdr/>
          </w:sdtPr>
          <w:sdtEndPr/>
          <w:sdtContent>
            <w:tc>
              <w:tcPr>
                <w:tcW w:w="1323" w:type="dxa"/>
                <w:vAlign w:val="center"/>
              </w:tcPr>
              <w:p w:rsidR="006563C4" w:rsidRDefault="006563C4">
                <w:r w:rsidRPr="00692472">
                  <w:rPr>
                    <w:rStyle w:val="PlaceholderText"/>
                  </w:rPr>
                  <w:t>Text</w:t>
                </w:r>
              </w:p>
            </w:tc>
          </w:sdtContent>
        </w:sdt>
        <w:sdt>
          <w:sdtPr>
            <w:rPr>
              <w:sz w:val="24"/>
            </w:rPr>
            <w:id w:val="897014006"/>
            <w:placeholder>
              <w:docPart w:val="7A72A5C4C6384242BCD1E45C360D881C"/>
            </w:placeholder>
            <w:showingPlcHdr/>
          </w:sdtPr>
          <w:sdtEndPr/>
          <w:sdtContent>
            <w:tc>
              <w:tcPr>
                <w:tcW w:w="1530" w:type="dxa"/>
                <w:vAlign w:val="center"/>
              </w:tcPr>
              <w:p w:rsidR="006563C4" w:rsidRDefault="006563C4">
                <w:r w:rsidRPr="008A272C">
                  <w:rPr>
                    <w:rStyle w:val="PlaceholderText"/>
                  </w:rPr>
                  <w:t>Text</w:t>
                </w:r>
              </w:p>
            </w:tc>
          </w:sdtContent>
        </w:sdt>
        <w:sdt>
          <w:sdtPr>
            <w:rPr>
              <w:sz w:val="24"/>
            </w:rPr>
            <w:id w:val="-1233380836"/>
            <w:placeholder>
              <w:docPart w:val="93D01FED944F4B6F8AAA5120E024C9A1"/>
            </w:placeholder>
            <w:showingPlcHdr/>
          </w:sdtPr>
          <w:sdtEndPr/>
          <w:sdtContent>
            <w:tc>
              <w:tcPr>
                <w:tcW w:w="1710" w:type="dxa"/>
                <w:vAlign w:val="center"/>
              </w:tcPr>
              <w:p w:rsidR="006563C4" w:rsidRDefault="006563C4">
                <w:r w:rsidRPr="00024E86">
                  <w:rPr>
                    <w:rStyle w:val="PlaceholderText"/>
                  </w:rPr>
                  <w:t>Text</w:t>
                </w:r>
              </w:p>
            </w:tc>
          </w:sdtContent>
        </w:sdt>
      </w:tr>
    </w:tbl>
    <w:p w:rsidR="00B00ED5" w:rsidRDefault="00B00ED5"/>
    <w:p w:rsidR="00815B5C" w:rsidRPr="005E6735" w:rsidRDefault="00815B5C" w:rsidP="00A654BF">
      <w:pPr>
        <w:pStyle w:val="NoSpacing"/>
        <w:ind w:right="-187"/>
        <w:jc w:val="right"/>
        <w:rPr>
          <w:rFonts w:ascii="Times New Roman" w:hAnsi="Times New Roman" w:cs="Times New Roman"/>
          <w:b/>
          <w:sz w:val="20"/>
        </w:rPr>
      </w:pPr>
      <w:r w:rsidRPr="005E6735">
        <w:rPr>
          <w:rFonts w:ascii="Times New Roman" w:hAnsi="Times New Roman" w:cs="Times New Roman"/>
          <w:b/>
          <w:sz w:val="20"/>
        </w:rPr>
        <w:t>Total(1) (beginning):$</w:t>
      </w:r>
      <w:sdt>
        <w:sdtPr>
          <w:rPr>
            <w:rFonts w:ascii="Times New Roman" w:hAnsi="Times New Roman" w:cs="Times New Roman"/>
            <w:b/>
            <w:sz w:val="20"/>
          </w:rPr>
          <w:id w:val="1792315165"/>
          <w:placeholder>
            <w:docPart w:val="DefaultPlaceholder_1082065158"/>
          </w:placeholder>
        </w:sdtPr>
        <w:sdtEndPr/>
        <w:sdtContent>
          <w:r w:rsidRPr="005E6735">
            <w:rPr>
              <w:rFonts w:ascii="Times New Roman" w:hAnsi="Times New Roman" w:cs="Times New Roman"/>
              <w:b/>
              <w:sz w:val="20"/>
            </w:rPr>
            <w:t>___________</w:t>
          </w:r>
        </w:sdtContent>
      </w:sdt>
      <w:r w:rsidRPr="005E6735">
        <w:rPr>
          <w:rFonts w:ascii="Times New Roman" w:hAnsi="Times New Roman" w:cs="Times New Roman"/>
          <w:b/>
          <w:sz w:val="20"/>
        </w:rPr>
        <w:t xml:space="preserve"> </w:t>
      </w:r>
      <w:r>
        <w:rPr>
          <w:rFonts w:ascii="Times New Roman" w:hAnsi="Times New Roman" w:cs="Times New Roman"/>
          <w:b/>
          <w:sz w:val="20"/>
        </w:rPr>
        <w:t xml:space="preserve">              </w:t>
      </w:r>
      <w:r w:rsidRPr="005E6735">
        <w:rPr>
          <w:rFonts w:ascii="Times New Roman" w:hAnsi="Times New Roman" w:cs="Times New Roman"/>
          <w:b/>
          <w:sz w:val="20"/>
        </w:rPr>
        <w:t xml:space="preserve"> Total(2) (ending):$</w:t>
      </w:r>
      <w:sdt>
        <w:sdtPr>
          <w:rPr>
            <w:rFonts w:ascii="Times New Roman" w:hAnsi="Times New Roman" w:cs="Times New Roman"/>
            <w:b/>
            <w:sz w:val="20"/>
          </w:rPr>
          <w:id w:val="-1183577590"/>
          <w:placeholder>
            <w:docPart w:val="DefaultPlaceholder_1082065158"/>
          </w:placeholder>
        </w:sdtPr>
        <w:sdtEndPr/>
        <w:sdtContent>
          <w:r w:rsidRPr="005E6735">
            <w:rPr>
              <w:rFonts w:ascii="Times New Roman" w:hAnsi="Times New Roman" w:cs="Times New Roman"/>
              <w:b/>
              <w:sz w:val="20"/>
            </w:rPr>
            <w:t>________</w:t>
          </w:r>
        </w:sdtContent>
      </w:sdt>
    </w:p>
    <w:p w:rsidR="00815B5C" w:rsidRDefault="00815B5C" w:rsidP="00A654BF">
      <w:pPr>
        <w:autoSpaceDE/>
        <w:autoSpaceDN/>
        <w:adjustRightInd/>
        <w:spacing w:line="276" w:lineRule="auto"/>
        <w:ind w:left="-90" w:right="-187"/>
        <w:rPr>
          <w:sz w:val="18"/>
        </w:rPr>
      </w:pPr>
      <w:r w:rsidRPr="00FE2E3A">
        <w:rPr>
          <w:sz w:val="18"/>
          <w:vertAlign w:val="superscript"/>
        </w:rPr>
        <w:t>A</w:t>
      </w:r>
      <w:r>
        <w:rPr>
          <w:sz w:val="18"/>
        </w:rPr>
        <w:t>Applies only if you purchased the animal.  If you raised the animal, leave blank.</w:t>
      </w:r>
    </w:p>
    <w:p w:rsidR="00815B5C" w:rsidRDefault="00815B5C" w:rsidP="00815B5C">
      <w:pPr>
        <w:autoSpaceDE/>
        <w:autoSpaceDN/>
        <w:adjustRightInd/>
        <w:spacing w:line="276" w:lineRule="auto"/>
        <w:ind w:left="-90" w:right="-187"/>
        <w:rPr>
          <w:i/>
          <w:sz w:val="18"/>
        </w:rPr>
      </w:pPr>
      <w:r w:rsidRPr="00672DA3">
        <w:rPr>
          <w:sz w:val="18"/>
          <w:vertAlign w:val="superscript"/>
        </w:rPr>
        <w:t>B</w:t>
      </w:r>
      <w:r>
        <w:rPr>
          <w:sz w:val="18"/>
        </w:rPr>
        <w:t xml:space="preserve">If you purchased the animal, list purchase price.  If you raised the animal, list the Fair Market Value of animal at birth/project start. </w:t>
      </w:r>
      <w:r w:rsidRPr="00FE2E3A">
        <w:rPr>
          <w:i/>
          <w:sz w:val="18"/>
        </w:rPr>
        <w:t>(</w:t>
      </w:r>
      <w:r>
        <w:rPr>
          <w:i/>
          <w:sz w:val="18"/>
        </w:rPr>
        <w:t xml:space="preserve">Fair Market Value = </w:t>
      </w:r>
      <w:r w:rsidRPr="00FE2E3A">
        <w:rPr>
          <w:i/>
          <w:sz w:val="18"/>
        </w:rPr>
        <w:t>What it would cost if you had to buy it or what you could get if you sold it at that point in time)</w:t>
      </w:r>
    </w:p>
    <w:p w:rsidR="00815B5C" w:rsidRDefault="00815B5C" w:rsidP="00A654BF">
      <w:pPr>
        <w:autoSpaceDE/>
        <w:autoSpaceDN/>
        <w:adjustRightInd/>
        <w:spacing w:line="276" w:lineRule="auto"/>
        <w:ind w:left="-86" w:right="-187"/>
        <w:rPr>
          <w:sz w:val="18"/>
        </w:rPr>
      </w:pPr>
      <w:r w:rsidRPr="00672DA3">
        <w:rPr>
          <w:sz w:val="18"/>
          <w:vertAlign w:val="superscript"/>
        </w:rPr>
        <w:t>C</w:t>
      </w:r>
      <w:r>
        <w:rPr>
          <w:sz w:val="18"/>
        </w:rPr>
        <w:t xml:space="preserve">List the value of animals that you have on hand at the end of project year.  If the animal died, please list a loss value.  If you sold or consumed the animal, report this in the </w:t>
      </w:r>
      <w:r w:rsidRPr="004A1DE8">
        <w:rPr>
          <w:i/>
          <w:sz w:val="18"/>
        </w:rPr>
        <w:t>Project Income</w:t>
      </w:r>
      <w:r>
        <w:rPr>
          <w:sz w:val="18"/>
        </w:rPr>
        <w:t xml:space="preserve"> section. </w:t>
      </w:r>
    </w:p>
    <w:tbl>
      <w:tblPr>
        <w:tblStyle w:val="TableGrid"/>
        <w:tblW w:w="10458" w:type="dxa"/>
        <w:tblLook w:val="04A0" w:firstRow="1" w:lastRow="0" w:firstColumn="1" w:lastColumn="0" w:noHBand="0" w:noVBand="1"/>
      </w:tblPr>
      <w:tblGrid>
        <w:gridCol w:w="648"/>
        <w:gridCol w:w="2340"/>
        <w:gridCol w:w="1620"/>
        <w:gridCol w:w="2070"/>
        <w:gridCol w:w="1980"/>
        <w:gridCol w:w="1800"/>
      </w:tblGrid>
      <w:tr w:rsidR="00457058" w:rsidTr="00457058">
        <w:trPr>
          <w:trHeight w:val="779"/>
        </w:trPr>
        <w:tc>
          <w:tcPr>
            <w:tcW w:w="10458" w:type="dxa"/>
            <w:gridSpan w:val="6"/>
            <w:shd w:val="clear" w:color="auto" w:fill="D9D9D9" w:themeFill="background1" w:themeFillShade="D9"/>
          </w:tcPr>
          <w:p w:rsidR="00457058" w:rsidRDefault="00457058" w:rsidP="00457058">
            <w:pPr>
              <w:autoSpaceDE/>
              <w:autoSpaceDN/>
              <w:adjustRightInd/>
              <w:ind w:right="-180"/>
              <w:jc w:val="center"/>
              <w:rPr>
                <w:b/>
                <w:sz w:val="28"/>
              </w:rPr>
            </w:pPr>
            <w:r w:rsidRPr="003739EE">
              <w:rPr>
                <w:b/>
                <w:sz w:val="28"/>
              </w:rPr>
              <w:t>Project Income</w:t>
            </w:r>
          </w:p>
          <w:p w:rsidR="00457058" w:rsidRDefault="00457058" w:rsidP="00457058">
            <w:pPr>
              <w:autoSpaceDE/>
              <w:autoSpaceDN/>
              <w:adjustRightInd/>
              <w:ind w:right="-180"/>
            </w:pPr>
            <w:r>
              <w:t xml:space="preserve">Complete only the boxes that apply to your project.  Total by month and for the project year.  </w:t>
            </w:r>
            <w:r w:rsidRPr="00056ABC">
              <w:t>If actual sales are not made, estimate a value of your project.</w:t>
            </w:r>
            <w:r>
              <w:t xml:space="preserve">  This could be product used, donated or consumed.</w:t>
            </w:r>
          </w:p>
        </w:tc>
      </w:tr>
      <w:tr w:rsidR="00457058" w:rsidRPr="003739EE" w:rsidTr="00457058">
        <w:trPr>
          <w:trHeight w:val="516"/>
        </w:trPr>
        <w:tc>
          <w:tcPr>
            <w:tcW w:w="648" w:type="dxa"/>
            <w:vAlign w:val="center"/>
          </w:tcPr>
          <w:p w:rsidR="00457058" w:rsidRDefault="00457058" w:rsidP="00457058">
            <w:pPr>
              <w:autoSpaceDE/>
              <w:autoSpaceDN/>
              <w:adjustRightInd/>
              <w:spacing w:line="276" w:lineRule="auto"/>
              <w:ind w:left="-90" w:right="-180"/>
            </w:pPr>
            <w:r>
              <w:t>Month</w:t>
            </w:r>
          </w:p>
        </w:tc>
        <w:tc>
          <w:tcPr>
            <w:tcW w:w="2340" w:type="dxa"/>
          </w:tcPr>
          <w:p w:rsidR="00457058" w:rsidRDefault="00457058" w:rsidP="00457058">
            <w:pPr>
              <w:autoSpaceDE/>
              <w:autoSpaceDN/>
              <w:adjustRightInd/>
              <w:spacing w:line="276" w:lineRule="auto"/>
              <w:ind w:right="-180"/>
            </w:pPr>
            <w:r w:rsidRPr="003739EE">
              <w:rPr>
                <w:b/>
              </w:rPr>
              <w:t xml:space="preserve">Kind </w:t>
            </w:r>
            <w:r>
              <w:t>(meat, milk, eggs, wool, breeding stock etc..)</w:t>
            </w:r>
          </w:p>
        </w:tc>
        <w:tc>
          <w:tcPr>
            <w:tcW w:w="1620" w:type="dxa"/>
          </w:tcPr>
          <w:p w:rsidR="00457058" w:rsidRPr="003739EE" w:rsidRDefault="00457058" w:rsidP="00457058">
            <w:pPr>
              <w:autoSpaceDE/>
              <w:autoSpaceDN/>
              <w:adjustRightInd/>
              <w:spacing w:line="276" w:lineRule="auto"/>
              <w:ind w:right="-180"/>
            </w:pPr>
            <w:r w:rsidRPr="003739EE">
              <w:rPr>
                <w:b/>
              </w:rPr>
              <w:t>Amount</w:t>
            </w:r>
            <w:r>
              <w:rPr>
                <w:b/>
              </w:rPr>
              <w:t xml:space="preserve"> </w:t>
            </w:r>
            <w:r>
              <w:t>(lbs., gals., doz., etc…)</w:t>
            </w:r>
          </w:p>
        </w:tc>
        <w:tc>
          <w:tcPr>
            <w:tcW w:w="2070" w:type="dxa"/>
          </w:tcPr>
          <w:p w:rsidR="00457058" w:rsidRDefault="00457058" w:rsidP="00457058">
            <w:pPr>
              <w:autoSpaceDE/>
              <w:autoSpaceDN/>
              <w:adjustRightInd/>
              <w:spacing w:line="276" w:lineRule="auto"/>
              <w:ind w:right="-180"/>
            </w:pPr>
            <w:r w:rsidRPr="003739EE">
              <w:rPr>
                <w:b/>
              </w:rPr>
              <w:t>Price per Unit</w:t>
            </w:r>
            <w:r>
              <w:t xml:space="preserve"> (lbs., cwt, gals., head, etc…)</w:t>
            </w:r>
          </w:p>
        </w:tc>
        <w:tc>
          <w:tcPr>
            <w:tcW w:w="1980" w:type="dxa"/>
          </w:tcPr>
          <w:p w:rsidR="00457058" w:rsidRDefault="00457058" w:rsidP="00457058">
            <w:pPr>
              <w:autoSpaceDE/>
              <w:autoSpaceDN/>
              <w:adjustRightInd/>
              <w:spacing w:line="276" w:lineRule="auto"/>
              <w:ind w:right="-180"/>
            </w:pPr>
            <w:r w:rsidRPr="003739EE">
              <w:rPr>
                <w:b/>
              </w:rPr>
              <w:t>Premiums</w:t>
            </w:r>
            <w:r>
              <w:t xml:space="preserve"> (ribbon, show, auction, etc…)</w:t>
            </w:r>
          </w:p>
        </w:tc>
        <w:tc>
          <w:tcPr>
            <w:tcW w:w="1800" w:type="dxa"/>
          </w:tcPr>
          <w:p w:rsidR="00457058" w:rsidRPr="003739EE" w:rsidRDefault="00457058" w:rsidP="00457058">
            <w:pPr>
              <w:autoSpaceDE/>
              <w:autoSpaceDN/>
              <w:adjustRightInd/>
              <w:spacing w:line="276" w:lineRule="auto"/>
              <w:ind w:right="-180"/>
              <w:rPr>
                <w:b/>
              </w:rPr>
            </w:pPr>
            <w:r w:rsidRPr="003739EE">
              <w:rPr>
                <w:b/>
              </w:rPr>
              <w:t>Totals</w:t>
            </w:r>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Oct</w:t>
            </w:r>
          </w:p>
        </w:tc>
        <w:sdt>
          <w:sdtPr>
            <w:rPr>
              <w:sz w:val="24"/>
            </w:rPr>
            <w:id w:val="150572741"/>
            <w:placeholder>
              <w:docPart w:val="93CC98431DEF45C493C855255E51888C"/>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726876683"/>
            <w:placeholder>
              <w:docPart w:val="5B4C921ED2C3479181EDC52D7F0E5207"/>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2032988287"/>
            <w:placeholder>
              <w:docPart w:val="D8E3271915B2460897EBD3FEE68B4E8A"/>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948885147"/>
            <w:placeholder>
              <w:docPart w:val="81EE377E34394AA6A9EA12C3AA3F975B"/>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1490741700"/>
                <w:placeholder>
                  <w:docPart w:val="89306C78E44A4F959D890A2B764A56A9"/>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Nov</w:t>
            </w:r>
          </w:p>
        </w:tc>
        <w:sdt>
          <w:sdtPr>
            <w:rPr>
              <w:sz w:val="24"/>
            </w:rPr>
            <w:id w:val="811525314"/>
            <w:placeholder>
              <w:docPart w:val="AE1C19EC0B8C42128FBE6C3C68829357"/>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628323294"/>
            <w:placeholder>
              <w:docPart w:val="FC18B0ED29E3469C933635E55909A656"/>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583879323"/>
            <w:placeholder>
              <w:docPart w:val="9F046F5C951246A282A0ABC602191DE7"/>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286925741"/>
            <w:placeholder>
              <w:docPart w:val="CAC02ABCB3DA42E8B9A3559597649689"/>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327205027"/>
                <w:placeholder>
                  <w:docPart w:val="4950B6A5EE9F4F02BF9D97DF601B14BC"/>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Dec</w:t>
            </w:r>
          </w:p>
        </w:tc>
        <w:sdt>
          <w:sdtPr>
            <w:rPr>
              <w:sz w:val="24"/>
            </w:rPr>
            <w:id w:val="-1609582430"/>
            <w:placeholder>
              <w:docPart w:val="054B877E016B46AC9158E657C986E46B"/>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537966471"/>
            <w:placeholder>
              <w:docPart w:val="F9FA30EB74B0441A83D26E3FCAE16FA5"/>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541484776"/>
            <w:placeholder>
              <w:docPart w:val="9A239E97C2B247B5880C60783CB875EC"/>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232231153"/>
            <w:placeholder>
              <w:docPart w:val="7FE9424AAB6E4860B37EF01089944307"/>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2015288017"/>
                <w:placeholder>
                  <w:docPart w:val="95667C5FE5CE484A82B71006E887D21E"/>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Jan</w:t>
            </w:r>
          </w:p>
        </w:tc>
        <w:sdt>
          <w:sdtPr>
            <w:rPr>
              <w:sz w:val="24"/>
            </w:rPr>
            <w:id w:val="286936734"/>
            <w:placeholder>
              <w:docPart w:val="2A02D3C3045C47139B964777EF7CE65F"/>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215120918"/>
            <w:placeholder>
              <w:docPart w:val="779E8BB3FF094B3D8877C5D2EB76A09C"/>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597210764"/>
            <w:placeholder>
              <w:docPart w:val="653A383618FF40348D79CA55732611A5"/>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312636734"/>
            <w:placeholder>
              <w:docPart w:val="9A9A4335657B495EB257B1AC45DB328C"/>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151298839"/>
                <w:placeholder>
                  <w:docPart w:val="00918DD456204670A41267408B78E5E9"/>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Feb</w:t>
            </w:r>
          </w:p>
        </w:tc>
        <w:sdt>
          <w:sdtPr>
            <w:rPr>
              <w:sz w:val="24"/>
            </w:rPr>
            <w:id w:val="1333566615"/>
            <w:placeholder>
              <w:docPart w:val="072665CCA53A4CD5BE911114F5EF65A2"/>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62679783"/>
            <w:placeholder>
              <w:docPart w:val="19B970A227FA4AF7AAF6859976685BF8"/>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357852308"/>
            <w:placeholder>
              <w:docPart w:val="94BBF1787DFE491ABACF85EFFEDBDC23"/>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451925437"/>
            <w:placeholder>
              <w:docPart w:val="193CBCD8CD10464BA15560CD891AA94D"/>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503476075"/>
                <w:placeholder>
                  <w:docPart w:val="5D2E48119CA34597B24E9CDA6526B777"/>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Mar</w:t>
            </w:r>
          </w:p>
        </w:tc>
        <w:sdt>
          <w:sdtPr>
            <w:rPr>
              <w:sz w:val="24"/>
            </w:rPr>
            <w:id w:val="-1444918074"/>
            <w:placeholder>
              <w:docPart w:val="7FBA3EB376C94AE7885C4910FE24DA82"/>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520704785"/>
            <w:placeholder>
              <w:docPart w:val="1B3841FF8C5144A2916C10786EA8A33D"/>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692801387"/>
            <w:placeholder>
              <w:docPart w:val="C2DEE3360FE9406E992F6A48450CBD70"/>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863045203"/>
            <w:placeholder>
              <w:docPart w:val="15BE0316005549B8A04647E5D2C4EFEF"/>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1801295682"/>
                <w:placeholder>
                  <w:docPart w:val="955BF772945740F3B429E66BCA2F95CD"/>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Apr</w:t>
            </w:r>
          </w:p>
        </w:tc>
        <w:sdt>
          <w:sdtPr>
            <w:rPr>
              <w:sz w:val="24"/>
            </w:rPr>
            <w:id w:val="501704914"/>
            <w:placeholder>
              <w:docPart w:val="769202A3DF864A75B8CA935AFC916C9D"/>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055852664"/>
            <w:placeholder>
              <w:docPart w:val="B5F4CD3A0C5A4F2BB25E07E6572E1B27"/>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282345496"/>
            <w:placeholder>
              <w:docPart w:val="E9FC3CE90C4141299CB0BF04012B9796"/>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16493040"/>
            <w:placeholder>
              <w:docPart w:val="FEA2AB88619F41B184E387C1497EE6DE"/>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99690489"/>
                <w:placeholder>
                  <w:docPart w:val="C3C49B62C7E8422FADBEC817DA1DCC0E"/>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May</w:t>
            </w:r>
          </w:p>
        </w:tc>
        <w:sdt>
          <w:sdtPr>
            <w:rPr>
              <w:sz w:val="24"/>
            </w:rPr>
            <w:id w:val="-1540813473"/>
            <w:placeholder>
              <w:docPart w:val="82A9F56EB60546F9B1BBB92F389601AD"/>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337507366"/>
            <w:placeholder>
              <w:docPart w:val="BF68EB9FF6B14F86BA6B7B360F45B52C"/>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966739856"/>
            <w:placeholder>
              <w:docPart w:val="3B04A8492FCF420AA5124F7FC0089E7C"/>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736585160"/>
            <w:placeholder>
              <w:docPart w:val="C0C28BFCAAA84097ADE4A41190B30EC2"/>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330576559"/>
                <w:placeholder>
                  <w:docPart w:val="5BDBB2E7B20D4AC5B7388488C3012B24"/>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Jun</w:t>
            </w:r>
          </w:p>
        </w:tc>
        <w:sdt>
          <w:sdtPr>
            <w:rPr>
              <w:sz w:val="24"/>
            </w:rPr>
            <w:id w:val="1665589120"/>
            <w:placeholder>
              <w:docPart w:val="EC95EB4398F24391AF02E717A14D4569"/>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362898035"/>
            <w:placeholder>
              <w:docPart w:val="CEBA3199DA9F4BB980EE414B31EDE0D1"/>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805002429"/>
            <w:placeholder>
              <w:docPart w:val="A492989846964D2DBF38834B565F3502"/>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2034069750"/>
            <w:placeholder>
              <w:docPart w:val="ECBBD8CC0D1042C8B23A7F4D8CF1EDFD"/>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431435481"/>
                <w:placeholder>
                  <w:docPart w:val="F13468D0F8F44B74A5A3DE1195D6ECDE"/>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July</w:t>
            </w:r>
          </w:p>
        </w:tc>
        <w:sdt>
          <w:sdtPr>
            <w:rPr>
              <w:sz w:val="24"/>
            </w:rPr>
            <w:id w:val="-2136246263"/>
            <w:placeholder>
              <w:docPart w:val="54AEF52306054EB9BA9CCCF704B20717"/>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02081828"/>
            <w:placeholder>
              <w:docPart w:val="2B1FBB28D1C9463EB420B2CDE35104C1"/>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967306941"/>
            <w:placeholder>
              <w:docPart w:val="3724616230124526B66D349FD8903740"/>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424871157"/>
            <w:placeholder>
              <w:docPart w:val="58C39321716B4A3FB23CF1684B03C102"/>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29774975"/>
                <w:placeholder>
                  <w:docPart w:val="6EDE505877CD421BABAFB6EF0B20FD96"/>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Aug</w:t>
            </w:r>
          </w:p>
        </w:tc>
        <w:sdt>
          <w:sdtPr>
            <w:rPr>
              <w:sz w:val="24"/>
            </w:rPr>
            <w:id w:val="17370712"/>
            <w:placeholder>
              <w:docPart w:val="85EEF9587FDA4F54864CFFD1574C06E0"/>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624738591"/>
            <w:placeholder>
              <w:docPart w:val="A336EC0CCFD54448A466C3CEF5C91D1B"/>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1587683062"/>
            <w:placeholder>
              <w:docPart w:val="7120866AD5764FB79CF87B5F08712A4B"/>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1379513607"/>
            <w:placeholder>
              <w:docPart w:val="207C83AF1F5E42BF8C65F927827B1458"/>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1443451268"/>
                <w:placeholder>
                  <w:docPart w:val="27207EA033674FABB5C3938753312A94"/>
                </w:placeholder>
                <w:showingPlcHdr/>
              </w:sdtPr>
              <w:sdtEndPr/>
              <w:sdtContent>
                <w:r w:rsidRPr="00650921">
                  <w:rPr>
                    <w:rStyle w:val="PlaceholderText"/>
                  </w:rPr>
                  <w:t>Text</w:t>
                </w:r>
              </w:sdtContent>
            </w:sdt>
          </w:p>
        </w:tc>
      </w:tr>
      <w:tr w:rsidR="00457058" w:rsidTr="00A31EFA">
        <w:trPr>
          <w:trHeight w:val="403"/>
        </w:trPr>
        <w:tc>
          <w:tcPr>
            <w:tcW w:w="648" w:type="dxa"/>
            <w:vAlign w:val="center"/>
          </w:tcPr>
          <w:p w:rsidR="00457058" w:rsidRDefault="00457058" w:rsidP="00457058">
            <w:pPr>
              <w:autoSpaceDE/>
              <w:autoSpaceDN/>
              <w:adjustRightInd/>
              <w:spacing w:line="276" w:lineRule="auto"/>
              <w:ind w:right="-180"/>
            </w:pPr>
            <w:r>
              <w:t>Sept</w:t>
            </w:r>
          </w:p>
        </w:tc>
        <w:sdt>
          <w:sdtPr>
            <w:rPr>
              <w:sz w:val="24"/>
            </w:rPr>
            <w:id w:val="1229194253"/>
            <w:placeholder>
              <w:docPart w:val="64124BA38E1D4B26945C0ADE02EEEEA6"/>
            </w:placeholder>
            <w:showingPlcHdr/>
          </w:sdtPr>
          <w:sdtEndPr/>
          <w:sdtContent>
            <w:tc>
              <w:tcPr>
                <w:tcW w:w="2340" w:type="dxa"/>
                <w:vAlign w:val="center"/>
              </w:tcPr>
              <w:p w:rsidR="00457058" w:rsidRDefault="00457058" w:rsidP="00457058">
                <w:r w:rsidRPr="00650921">
                  <w:rPr>
                    <w:rStyle w:val="PlaceholderText"/>
                  </w:rPr>
                  <w:t>Text</w:t>
                </w:r>
              </w:p>
            </w:tc>
          </w:sdtContent>
        </w:sdt>
        <w:sdt>
          <w:sdtPr>
            <w:rPr>
              <w:sz w:val="24"/>
            </w:rPr>
            <w:id w:val="-152376143"/>
            <w:placeholder>
              <w:docPart w:val="2F8CE4894DED403297E1FB1A24D56A9B"/>
            </w:placeholder>
            <w:showingPlcHdr/>
          </w:sdtPr>
          <w:sdtEndPr/>
          <w:sdtContent>
            <w:tc>
              <w:tcPr>
                <w:tcW w:w="1620" w:type="dxa"/>
                <w:vAlign w:val="center"/>
              </w:tcPr>
              <w:p w:rsidR="00457058" w:rsidRDefault="00457058" w:rsidP="00457058">
                <w:r w:rsidRPr="00650921">
                  <w:rPr>
                    <w:rStyle w:val="PlaceholderText"/>
                  </w:rPr>
                  <w:t>Text</w:t>
                </w:r>
              </w:p>
            </w:tc>
          </w:sdtContent>
        </w:sdt>
        <w:sdt>
          <w:sdtPr>
            <w:rPr>
              <w:sz w:val="24"/>
            </w:rPr>
            <w:id w:val="527759964"/>
            <w:placeholder>
              <w:docPart w:val="39EE81301B524C9F91E266B45423F0A8"/>
            </w:placeholder>
            <w:showingPlcHdr/>
          </w:sdtPr>
          <w:sdtEndPr/>
          <w:sdtContent>
            <w:tc>
              <w:tcPr>
                <w:tcW w:w="2070" w:type="dxa"/>
                <w:vAlign w:val="center"/>
              </w:tcPr>
              <w:p w:rsidR="00457058" w:rsidRDefault="00457058" w:rsidP="00457058">
                <w:r w:rsidRPr="00650921">
                  <w:rPr>
                    <w:rStyle w:val="PlaceholderText"/>
                  </w:rPr>
                  <w:t>Text</w:t>
                </w:r>
              </w:p>
            </w:tc>
          </w:sdtContent>
        </w:sdt>
        <w:sdt>
          <w:sdtPr>
            <w:rPr>
              <w:sz w:val="24"/>
            </w:rPr>
            <w:id w:val="398563425"/>
            <w:placeholder>
              <w:docPart w:val="748F0D80DC444C7BAE207108230A2C5E"/>
            </w:placeholder>
            <w:showingPlcHdr/>
          </w:sdtPr>
          <w:sdtEndPr/>
          <w:sdtContent>
            <w:tc>
              <w:tcPr>
                <w:tcW w:w="1980" w:type="dxa"/>
                <w:vAlign w:val="center"/>
              </w:tcPr>
              <w:p w:rsidR="00457058" w:rsidRDefault="00457058" w:rsidP="00457058">
                <w:r w:rsidRPr="00650921">
                  <w:rPr>
                    <w:rStyle w:val="PlaceholderText"/>
                  </w:rPr>
                  <w:t>Text</w:t>
                </w:r>
              </w:p>
            </w:tc>
          </w:sdtContent>
        </w:sdt>
        <w:tc>
          <w:tcPr>
            <w:tcW w:w="1800" w:type="dxa"/>
            <w:vAlign w:val="center"/>
          </w:tcPr>
          <w:p w:rsidR="00457058" w:rsidRDefault="00457058" w:rsidP="00457058">
            <w:pPr>
              <w:autoSpaceDE/>
              <w:autoSpaceDN/>
              <w:adjustRightInd/>
              <w:spacing w:line="276" w:lineRule="auto"/>
              <w:ind w:left="-108" w:right="-180"/>
            </w:pPr>
            <w:r>
              <w:t>$</w:t>
            </w:r>
            <w:r w:rsidRPr="00650921">
              <w:rPr>
                <w:sz w:val="24"/>
              </w:rPr>
              <w:t xml:space="preserve"> </w:t>
            </w:r>
            <w:sdt>
              <w:sdtPr>
                <w:rPr>
                  <w:sz w:val="24"/>
                </w:rPr>
                <w:id w:val="-789054313"/>
                <w:placeholder>
                  <w:docPart w:val="A0BD62F602484F268BC889ED8A0DE8C8"/>
                </w:placeholder>
                <w:showingPlcHdr/>
              </w:sdtPr>
              <w:sdtEndPr/>
              <w:sdtContent>
                <w:r w:rsidRPr="00650921">
                  <w:rPr>
                    <w:rStyle w:val="PlaceholderText"/>
                  </w:rPr>
                  <w:t>Text</w:t>
                </w:r>
              </w:sdtContent>
            </w:sdt>
          </w:p>
        </w:tc>
      </w:tr>
    </w:tbl>
    <w:p w:rsidR="00457058" w:rsidRPr="00787405" w:rsidRDefault="00457058" w:rsidP="00457058">
      <w:pPr>
        <w:ind w:left="7200"/>
        <w:rPr>
          <w:b/>
          <w:sz w:val="8"/>
        </w:rPr>
      </w:pPr>
      <w:r>
        <w:rPr>
          <w:b/>
        </w:rPr>
        <w:t xml:space="preserve">           </w:t>
      </w:r>
    </w:p>
    <w:p w:rsidR="00457058" w:rsidRDefault="00457058" w:rsidP="00457058">
      <w:pPr>
        <w:ind w:left="7200"/>
      </w:pPr>
      <w:r>
        <w:rPr>
          <w:b/>
        </w:rPr>
        <w:t xml:space="preserve">           Total (3</w:t>
      </w:r>
      <w:r w:rsidRPr="007F02CC">
        <w:rPr>
          <w:b/>
        </w:rPr>
        <w:t>):</w:t>
      </w:r>
      <w:r>
        <w:rPr>
          <w:b/>
        </w:rPr>
        <w:t>$</w:t>
      </w:r>
      <w:sdt>
        <w:sdtPr>
          <w:rPr>
            <w:b/>
          </w:rPr>
          <w:id w:val="956843723"/>
          <w:placeholder>
            <w:docPart w:val="2798D18B46FE424EB63CF95DC78D24D4"/>
          </w:placeholder>
        </w:sdtPr>
        <w:sdtEndPr/>
        <w:sdtContent>
          <w:r>
            <w:rPr>
              <w:b/>
            </w:rPr>
            <w:t>__________</w:t>
          </w:r>
          <w:r w:rsidR="005B2A1C">
            <w:rPr>
              <w:b/>
            </w:rPr>
            <w:t>_</w:t>
          </w:r>
          <w:r>
            <w:rPr>
              <w:b/>
            </w:rPr>
            <w:t>____</w:t>
          </w:r>
        </w:sdtContent>
      </w:sdt>
    </w:p>
    <w:tbl>
      <w:tblPr>
        <w:tblStyle w:val="TableGrid"/>
        <w:tblW w:w="10458" w:type="dxa"/>
        <w:tblLook w:val="04A0" w:firstRow="1" w:lastRow="0" w:firstColumn="1" w:lastColumn="0" w:noHBand="0" w:noVBand="1"/>
      </w:tblPr>
      <w:tblGrid>
        <w:gridCol w:w="1008"/>
        <w:gridCol w:w="3060"/>
        <w:gridCol w:w="1080"/>
        <w:gridCol w:w="1080"/>
        <w:gridCol w:w="1080"/>
        <w:gridCol w:w="3150"/>
      </w:tblGrid>
      <w:tr w:rsidR="00F43348" w:rsidTr="006563C4">
        <w:tc>
          <w:tcPr>
            <w:tcW w:w="10458" w:type="dxa"/>
            <w:gridSpan w:val="6"/>
            <w:tcBorders>
              <w:bottom w:val="single" w:sz="4" w:space="0" w:color="auto"/>
            </w:tcBorders>
            <w:shd w:val="clear" w:color="auto" w:fill="D9D9D9" w:themeFill="background1" w:themeFillShade="D9"/>
          </w:tcPr>
          <w:p w:rsidR="00F43348" w:rsidRDefault="00F43348" w:rsidP="006563C4">
            <w:pPr>
              <w:autoSpaceDE/>
              <w:autoSpaceDN/>
              <w:adjustRightInd/>
              <w:spacing w:line="276" w:lineRule="auto"/>
              <w:ind w:right="-180"/>
              <w:jc w:val="center"/>
              <w:rPr>
                <w:b/>
                <w:sz w:val="28"/>
              </w:rPr>
            </w:pPr>
            <w:r w:rsidRPr="005309D5">
              <w:rPr>
                <w:b/>
                <w:sz w:val="28"/>
              </w:rPr>
              <w:t>Feed Expense</w:t>
            </w:r>
          </w:p>
          <w:p w:rsidR="00F43348" w:rsidRDefault="007F1D47" w:rsidP="006563C4">
            <w:pPr>
              <w:autoSpaceDE/>
              <w:autoSpaceDN/>
              <w:adjustRightInd/>
              <w:ind w:right="-180"/>
            </w:pPr>
            <w:r>
              <w:t>Record the kind, amount and value of feed each time a purchase is made or a quantity of home-raised feed is used for project.  Report pasture usage by months.  Estimate feed usage if you don’t know exact amounts. List market animal feed separate from breeding/other feed expenses, for the purpose of efficiency calculations later on.</w:t>
            </w:r>
          </w:p>
        </w:tc>
      </w:tr>
      <w:tr w:rsidR="00F43348" w:rsidTr="006563C4">
        <w:tc>
          <w:tcPr>
            <w:tcW w:w="1008" w:type="dxa"/>
            <w:shd w:val="clear" w:color="auto" w:fill="BFBFBF" w:themeFill="background1" w:themeFillShade="BF"/>
            <w:vAlign w:val="center"/>
          </w:tcPr>
          <w:p w:rsidR="00F43348" w:rsidRDefault="00F43348" w:rsidP="006563C4">
            <w:pPr>
              <w:autoSpaceDE/>
              <w:autoSpaceDN/>
              <w:adjustRightInd/>
              <w:ind w:left="-90" w:right="-180"/>
              <w:jc w:val="center"/>
            </w:pPr>
            <w:r>
              <w:t>Date</w:t>
            </w:r>
          </w:p>
        </w:tc>
        <w:tc>
          <w:tcPr>
            <w:tcW w:w="3060" w:type="dxa"/>
            <w:shd w:val="clear" w:color="auto" w:fill="BFBFBF" w:themeFill="background1" w:themeFillShade="BF"/>
          </w:tcPr>
          <w:p w:rsidR="00F43348" w:rsidRDefault="00F43348" w:rsidP="006563C4">
            <w:pPr>
              <w:autoSpaceDE/>
              <w:autoSpaceDN/>
              <w:adjustRightInd/>
              <w:ind w:right="-180"/>
            </w:pPr>
            <w:r>
              <w:t>Kind of feed, grain, protein, sup</w:t>
            </w:r>
            <w:r w:rsidR="000B0B92">
              <w:t xml:space="preserve">plement, roughage, pasture…     (1 </w:t>
            </w:r>
            <w:r>
              <w:t xml:space="preserve"> line each</w:t>
            </w:r>
            <w:r w:rsidR="000B0B92">
              <w:t xml:space="preserve"> type or feeding period</w:t>
            </w:r>
            <w:r>
              <w:t>)</w:t>
            </w:r>
          </w:p>
        </w:tc>
        <w:tc>
          <w:tcPr>
            <w:tcW w:w="1080" w:type="dxa"/>
            <w:shd w:val="clear" w:color="auto" w:fill="BFBFBF" w:themeFill="background1" w:themeFillShade="BF"/>
            <w:vAlign w:val="center"/>
          </w:tcPr>
          <w:p w:rsidR="00F43348" w:rsidRDefault="00F43348" w:rsidP="006563C4">
            <w:pPr>
              <w:autoSpaceDE/>
              <w:autoSpaceDN/>
              <w:adjustRightInd/>
              <w:ind w:left="-108" w:right="-108"/>
              <w:jc w:val="center"/>
            </w:pPr>
            <w:r>
              <w:t xml:space="preserve">Quantity of </w:t>
            </w:r>
          </w:p>
          <w:p w:rsidR="00F43348" w:rsidRDefault="00F43348" w:rsidP="006563C4">
            <w:pPr>
              <w:autoSpaceDE/>
              <w:autoSpaceDN/>
              <w:adjustRightInd/>
              <w:ind w:left="-108" w:right="-108"/>
              <w:jc w:val="center"/>
            </w:pPr>
            <w:r>
              <w:t>Feed (lbs)</w:t>
            </w:r>
          </w:p>
        </w:tc>
        <w:tc>
          <w:tcPr>
            <w:tcW w:w="2160" w:type="dxa"/>
            <w:gridSpan w:val="2"/>
            <w:shd w:val="clear" w:color="auto" w:fill="BFBFBF" w:themeFill="background1" w:themeFillShade="BF"/>
          </w:tcPr>
          <w:p w:rsidR="00F43348" w:rsidRDefault="00F43348" w:rsidP="006563C4">
            <w:pPr>
              <w:pBdr>
                <w:bottom w:val="single" w:sz="12" w:space="1" w:color="auto"/>
              </w:pBdr>
              <w:autoSpaceDE/>
              <w:autoSpaceDN/>
              <w:adjustRightInd/>
              <w:ind w:left="-108" w:right="-180"/>
              <w:jc w:val="center"/>
            </w:pPr>
            <w:r>
              <w:t>Cost of Feed</w:t>
            </w:r>
          </w:p>
          <w:p w:rsidR="00F43348" w:rsidRPr="005C6689" w:rsidRDefault="00F43348" w:rsidP="006563C4">
            <w:pPr>
              <w:pBdr>
                <w:bottom w:val="single" w:sz="12" w:space="1" w:color="auto"/>
              </w:pBdr>
              <w:autoSpaceDE/>
              <w:autoSpaceDN/>
              <w:adjustRightInd/>
              <w:ind w:left="-108" w:right="-180"/>
              <w:jc w:val="center"/>
              <w:rPr>
                <w:sz w:val="8"/>
              </w:rPr>
            </w:pPr>
          </w:p>
          <w:p w:rsidR="00F43348" w:rsidRPr="005C6689" w:rsidRDefault="00F43348" w:rsidP="006563C4">
            <w:pPr>
              <w:autoSpaceDE/>
              <w:autoSpaceDN/>
              <w:adjustRightInd/>
              <w:ind w:left="-108" w:right="-180"/>
              <w:jc w:val="center"/>
              <w:rPr>
                <w:sz w:val="8"/>
              </w:rPr>
            </w:pPr>
          </w:p>
          <w:p w:rsidR="00F43348" w:rsidRDefault="000B0B92" w:rsidP="006563C4">
            <w:pPr>
              <w:autoSpaceDE/>
              <w:autoSpaceDN/>
              <w:adjustRightInd/>
              <w:ind w:left="-108" w:right="-180"/>
              <w:jc w:val="center"/>
            </w:pPr>
            <w:r>
              <w:t>Per unit</w:t>
            </w:r>
            <w:r w:rsidR="00F43348">
              <w:t xml:space="preserve">   /   Amount</w:t>
            </w:r>
          </w:p>
        </w:tc>
        <w:tc>
          <w:tcPr>
            <w:tcW w:w="3150" w:type="dxa"/>
            <w:shd w:val="clear" w:color="auto" w:fill="BFBFBF" w:themeFill="background1" w:themeFillShade="BF"/>
          </w:tcPr>
          <w:p w:rsidR="00F43348" w:rsidRDefault="00F43348" w:rsidP="006563C4">
            <w:pPr>
              <w:autoSpaceDE/>
              <w:autoSpaceDN/>
              <w:adjustRightInd/>
              <w:ind w:right="-180"/>
            </w:pPr>
            <w:r>
              <w:t>Remarks: List items: feed changes, ration notes, feeding troubles, etc…</w:t>
            </w:r>
          </w:p>
        </w:tc>
      </w:tr>
      <w:tr w:rsidR="006563C4" w:rsidTr="00A31EFA">
        <w:trPr>
          <w:trHeight w:val="360"/>
        </w:trPr>
        <w:sdt>
          <w:sdtPr>
            <w:rPr>
              <w:sz w:val="24"/>
            </w:rPr>
            <w:id w:val="285320867"/>
            <w:placeholder>
              <w:docPart w:val="40EB43D4BB50436FAC2DCD6E7FC52F0E"/>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203356985"/>
            <w:placeholder>
              <w:docPart w:val="62E032FA9E8244B1B816DB06105E2433"/>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70812034"/>
            <w:placeholder>
              <w:docPart w:val="73FA76127762493D93C1562754768FBC"/>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988199222"/>
            <w:placeholder>
              <w:docPart w:val="E49059D2D2EE4228BC1865FFEC597478"/>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241478356"/>
            <w:placeholder>
              <w:docPart w:val="A7F033811C6A4FA79C5442D84DD09E1B"/>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468350704"/>
            <w:placeholder>
              <w:docPart w:val="FCA05418C4AA4CABBB6253D0FEDF75FD"/>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color w:val="808080"/>
            </w:rPr>
            <w:id w:val="2009485985"/>
            <w:placeholder>
              <w:docPart w:val="5527DF4845DA4205B99FFDD8B5C7BE53"/>
            </w:placeholder>
            <w:date>
              <w:dateFormat w:val="M/d/yy"/>
              <w:lid w:val="en-US"/>
              <w:storeMappedDataAs w:val="dateTime"/>
              <w:calendar w:val="gregorian"/>
            </w:date>
          </w:sdtPr>
          <w:sdtEndPr/>
          <w:sdtContent>
            <w:tc>
              <w:tcPr>
                <w:tcW w:w="1008" w:type="dxa"/>
                <w:vAlign w:val="center"/>
              </w:tcPr>
              <w:p w:rsidR="006563C4" w:rsidRDefault="009A14F7">
                <w:r w:rsidRPr="009A14F7">
                  <w:rPr>
                    <w:color w:val="808080"/>
                  </w:rPr>
                  <w:t>date</w:t>
                </w:r>
              </w:p>
            </w:tc>
          </w:sdtContent>
        </w:sdt>
        <w:sdt>
          <w:sdtPr>
            <w:rPr>
              <w:sz w:val="24"/>
            </w:rPr>
            <w:id w:val="1945185680"/>
            <w:placeholder>
              <w:docPart w:val="37F272C88A714ABEBAD83622BE377FC6"/>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98072750"/>
            <w:placeholder>
              <w:docPart w:val="FA50093B0E8F40F68CCEB2143883695B"/>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132289779"/>
            <w:placeholder>
              <w:docPart w:val="330B79C79CBA463880EBB05093A9D723"/>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838740475"/>
            <w:placeholder>
              <w:docPart w:val="A92D8E6002894B9FB6EBC4C98992244C"/>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798606895"/>
            <w:placeholder>
              <w:docPart w:val="EB0919FEFFCC42D9B37CE7D8DC355981"/>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486005348"/>
            <w:placeholder>
              <w:docPart w:val="DBBFBC0571E54FB7858C0F427490227D"/>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045725176"/>
            <w:placeholder>
              <w:docPart w:val="17A78F88483142AC8EED3C22FBA0A7E8"/>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683783452"/>
            <w:placeholder>
              <w:docPart w:val="BACEC159F8684B84B028F6F550031442"/>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530133272"/>
            <w:placeholder>
              <w:docPart w:val="BA4E452EC87D41C7B65768554294A3E3"/>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733624028"/>
            <w:placeholder>
              <w:docPart w:val="19C2FD42067B4B63B5F4A9992AE33525"/>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178426765"/>
            <w:placeholder>
              <w:docPart w:val="D15F7978966C4D23BB35B35A66120687"/>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2109339201"/>
            <w:placeholder>
              <w:docPart w:val="AFB9DEE686A345D99A8A7B1681721E35"/>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381867184"/>
            <w:placeholder>
              <w:docPart w:val="CA4684F89D9F46EFBEB4F6FF9D759A29"/>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661393114"/>
            <w:placeholder>
              <w:docPart w:val="209AC1D32C4643C99D04F1737A154C3B"/>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752976663"/>
            <w:placeholder>
              <w:docPart w:val="4E7F58E5D7A742C595C3705856333C2B"/>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76292205"/>
            <w:placeholder>
              <w:docPart w:val="964ADBF37FCC423E9D5DFD98A51A83D0"/>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313863204"/>
            <w:placeholder>
              <w:docPart w:val="9CA8C6E910BE4B62BBFD06A722F504F3"/>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239252024"/>
            <w:placeholder>
              <w:docPart w:val="98EC0631720E4EB4924FCB07DF6348B1"/>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678180344"/>
            <w:placeholder>
              <w:docPart w:val="8B3A962436674A2E8C4109330DDED792"/>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775018404"/>
            <w:placeholder>
              <w:docPart w:val="DDA70E0013A6494891289DA673F26B5C"/>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218432980"/>
            <w:placeholder>
              <w:docPart w:val="81361539324342A3B8EDBB1E1726AD1F"/>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034503332"/>
            <w:placeholder>
              <w:docPart w:val="6C65E647EB9542E6AB551CDA986941BD"/>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60351940"/>
            <w:placeholder>
              <w:docPart w:val="C52B956BF05846ABAD0BFF2AD0731111"/>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1605921029"/>
            <w:placeholder>
              <w:docPart w:val="D0EB0BFA412945DF9258E34EE2375064"/>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193617869"/>
            <w:placeholder>
              <w:docPart w:val="6BB0523B62D64344B63903BD6F04E135"/>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1035740177"/>
            <w:placeholder>
              <w:docPart w:val="44B2C4CAFFD947D4A669BF60F6C04504"/>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218742132"/>
            <w:placeholder>
              <w:docPart w:val="5ABD66324F8C4C3EA27CF8C7B3EC77B7"/>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437103624"/>
            <w:placeholder>
              <w:docPart w:val="9787825E393B4458A94A08D596D57C16"/>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20002122"/>
            <w:placeholder>
              <w:docPart w:val="EBE6CBE796284B84AF64129FCD1F8482"/>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731892893"/>
            <w:placeholder>
              <w:docPart w:val="52C0A679579E4D2E88E834853F07D817"/>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121647373"/>
            <w:placeholder>
              <w:docPart w:val="DF9932199DB0466A8D8AEB0D006350F3"/>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1856220525"/>
            <w:placeholder>
              <w:docPart w:val="3489B2792F6B4DDC8C789FAC04B384CB"/>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16833990"/>
            <w:placeholder>
              <w:docPart w:val="C00C4970902C4EE984FC9214E876132F"/>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555894583"/>
            <w:placeholder>
              <w:docPart w:val="F62F8F11EA9044F59EC0B42880F366E8"/>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09872005"/>
            <w:placeholder>
              <w:docPart w:val="4CEEEE1A06934FA39453E95D75614C22"/>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1156843872"/>
            <w:placeholder>
              <w:docPart w:val="B6827C320D5B4DFEB861D4AF9DDDC73A"/>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554370118"/>
            <w:placeholder>
              <w:docPart w:val="90B644D38A914DA485B905F33D4FE798"/>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2037725059"/>
            <w:placeholder>
              <w:docPart w:val="F50FD5480928443D9CD181AC53AEC717"/>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629829301"/>
            <w:placeholder>
              <w:docPart w:val="21EB749A786E44C8A57E3B4B8E411E04"/>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742248498"/>
            <w:placeholder>
              <w:docPart w:val="1C29997F52594B59A338E903D640ECD7"/>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47252836"/>
            <w:placeholder>
              <w:docPart w:val="D4007CC8A9374C6D860033D204F898BA"/>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1832288267"/>
            <w:placeholder>
              <w:docPart w:val="8E6598BB318F4EF389191AED97855408"/>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726077438"/>
            <w:placeholder>
              <w:docPart w:val="B49976C00FEB4AA0B5C188B98852DFD9"/>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2058050631"/>
            <w:placeholder>
              <w:docPart w:val="0E31FB6F19864F04A1E529E90E0C7747"/>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848934390"/>
            <w:placeholder>
              <w:docPart w:val="46244BE9C4F44C9280B84ED4FD20F6DA"/>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2140953935"/>
            <w:placeholder>
              <w:docPart w:val="5C1593BAB46344F9911BF4B9F639ED46"/>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473110605"/>
            <w:placeholder>
              <w:docPart w:val="11035714CC4B4E8ABAB17915C32B0B5D"/>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376321090"/>
            <w:placeholder>
              <w:docPart w:val="C8A66DF21B0F42F9A4521149BF74AD63"/>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699669861"/>
            <w:placeholder>
              <w:docPart w:val="96E615E73B7348F38A73EA403CF8A463"/>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1840146743"/>
            <w:placeholder>
              <w:docPart w:val="08EBF00B78544BC188C50E056D847652"/>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34530295"/>
            <w:placeholder>
              <w:docPart w:val="CF5C13EC79D94344A240B79B2898F7A9"/>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842435112"/>
            <w:placeholder>
              <w:docPart w:val="BFB7925794B54CAE92CA2641A09506B0"/>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810475375"/>
            <w:placeholder>
              <w:docPart w:val="0FB4E2BBF4474D2F947749ABC7AF1E14"/>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1182092043"/>
            <w:placeholder>
              <w:docPart w:val="840EBC908AC847D49C1F377D4E1C427A"/>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1266417366"/>
            <w:placeholder>
              <w:docPart w:val="8DA91E29EAFE4E41803F3E6A70070D05"/>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1566293578"/>
            <w:placeholder>
              <w:docPart w:val="0539721E26AA47568099C78B719ABDDE"/>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363634766"/>
            <w:placeholder>
              <w:docPart w:val="AE2902C931CA4C7DBF597095317C67B4"/>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246392746"/>
            <w:placeholder>
              <w:docPart w:val="F6F792CD21BC48D68871287CC56F7A00"/>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504407313"/>
            <w:placeholder>
              <w:docPart w:val="6A01EDF539684ACE9DE033A79C5549E3"/>
            </w:placeholder>
            <w:showingPlcHdr/>
          </w:sdtPr>
          <w:sdtEndPr/>
          <w:sdtContent>
            <w:tc>
              <w:tcPr>
                <w:tcW w:w="3150" w:type="dxa"/>
                <w:vAlign w:val="center"/>
              </w:tcPr>
              <w:p w:rsidR="006563C4" w:rsidRDefault="006563C4">
                <w:r w:rsidRPr="00B40902">
                  <w:rPr>
                    <w:rStyle w:val="PlaceholderText"/>
                  </w:rPr>
                  <w:t>Click here to enter text.</w:t>
                </w:r>
              </w:p>
            </w:tc>
          </w:sdtContent>
        </w:sdt>
      </w:tr>
      <w:tr w:rsidR="006563C4" w:rsidTr="00A31EFA">
        <w:trPr>
          <w:trHeight w:val="360"/>
        </w:trPr>
        <w:sdt>
          <w:sdtPr>
            <w:rPr>
              <w:sz w:val="24"/>
            </w:rPr>
            <w:id w:val="1165282774"/>
            <w:placeholder>
              <w:docPart w:val="B4D0531EB9294202B8E75403CEC9FAF9"/>
            </w:placeholder>
            <w:showingPlcHdr/>
            <w:date>
              <w:dateFormat w:val="M/d/yy"/>
              <w:lid w:val="en-US"/>
              <w:storeMappedDataAs w:val="dateTime"/>
              <w:calendar w:val="gregorian"/>
            </w:date>
          </w:sdtPr>
          <w:sdtEndPr/>
          <w:sdtContent>
            <w:tc>
              <w:tcPr>
                <w:tcW w:w="1008" w:type="dxa"/>
                <w:vAlign w:val="center"/>
              </w:tcPr>
              <w:p w:rsidR="006563C4" w:rsidRDefault="006563C4">
                <w:r w:rsidRPr="00757F0F">
                  <w:rPr>
                    <w:rStyle w:val="PlaceholderText"/>
                  </w:rPr>
                  <w:t>date</w:t>
                </w:r>
              </w:p>
            </w:tc>
          </w:sdtContent>
        </w:sdt>
        <w:sdt>
          <w:sdtPr>
            <w:rPr>
              <w:sz w:val="24"/>
            </w:rPr>
            <w:id w:val="967546751"/>
            <w:placeholder>
              <w:docPart w:val="A8AF818FDA574C55A7ED46339DA1EAB3"/>
            </w:placeholder>
            <w:showingPlcHdr/>
          </w:sdtPr>
          <w:sdtEndPr/>
          <w:sdtContent>
            <w:tc>
              <w:tcPr>
                <w:tcW w:w="3060" w:type="dxa"/>
                <w:vAlign w:val="center"/>
              </w:tcPr>
              <w:p w:rsidR="006563C4" w:rsidRDefault="006563C4">
                <w:r w:rsidRPr="005800A3">
                  <w:rPr>
                    <w:rStyle w:val="PlaceholderText"/>
                  </w:rPr>
                  <w:t>Click here to enter text.</w:t>
                </w:r>
              </w:p>
            </w:tc>
          </w:sdtContent>
        </w:sdt>
        <w:sdt>
          <w:sdtPr>
            <w:rPr>
              <w:sz w:val="24"/>
            </w:rPr>
            <w:id w:val="-187600412"/>
            <w:placeholder>
              <w:docPart w:val="29885668C8C943E39F0292CCA916B84C"/>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304130125"/>
            <w:placeholder>
              <w:docPart w:val="E1012602DDBB4D1CB6C2D3D72939897A"/>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1395007954"/>
            <w:placeholder>
              <w:docPart w:val="54B8989C048848CD8E4638E25B7F9B85"/>
            </w:placeholder>
            <w:showingPlcHdr/>
          </w:sdtPr>
          <w:sdtEndPr/>
          <w:sdtContent>
            <w:tc>
              <w:tcPr>
                <w:tcW w:w="1080" w:type="dxa"/>
                <w:vAlign w:val="center"/>
              </w:tcPr>
              <w:p w:rsidR="006563C4" w:rsidRDefault="006563C4">
                <w:r w:rsidRPr="003D72EE">
                  <w:rPr>
                    <w:rStyle w:val="PlaceholderText"/>
                  </w:rPr>
                  <w:t>Text</w:t>
                </w:r>
              </w:p>
            </w:tc>
          </w:sdtContent>
        </w:sdt>
        <w:sdt>
          <w:sdtPr>
            <w:rPr>
              <w:sz w:val="24"/>
            </w:rPr>
            <w:id w:val="217098522"/>
            <w:placeholder>
              <w:docPart w:val="8769638E4BDE476FBCB10BBAC679A7EB"/>
            </w:placeholder>
            <w:showingPlcHdr/>
          </w:sdtPr>
          <w:sdtEndPr/>
          <w:sdtContent>
            <w:tc>
              <w:tcPr>
                <w:tcW w:w="3150" w:type="dxa"/>
                <w:vAlign w:val="center"/>
              </w:tcPr>
              <w:p w:rsidR="006563C4" w:rsidRDefault="006563C4">
                <w:r w:rsidRPr="00B40902">
                  <w:rPr>
                    <w:rStyle w:val="PlaceholderText"/>
                  </w:rPr>
                  <w:t>Click here to enter text.</w:t>
                </w:r>
              </w:p>
            </w:tc>
          </w:sdtContent>
        </w:sdt>
      </w:tr>
    </w:tbl>
    <w:p w:rsidR="007F1D47" w:rsidRDefault="00A654BF" w:rsidP="007F1D47">
      <w:pPr>
        <w:autoSpaceDE/>
        <w:autoSpaceDN/>
        <w:adjustRightInd/>
        <w:spacing w:before="120" w:after="80"/>
        <w:ind w:right="-187"/>
        <w:rPr>
          <w:b/>
          <w:sz w:val="18"/>
        </w:rPr>
      </w:pPr>
      <w:r>
        <w:rPr>
          <w:b/>
          <w:noProof/>
          <w:sz w:val="18"/>
        </w:rPr>
        <mc:AlternateContent>
          <mc:Choice Requires="wps">
            <w:drawing>
              <wp:anchor distT="0" distB="0" distL="114300" distR="114300" simplePos="0" relativeHeight="251663360" behindDoc="0" locked="0" layoutInCell="1" allowOverlap="1" wp14:anchorId="62D30947" wp14:editId="5517D763">
                <wp:simplePos x="0" y="0"/>
                <wp:positionH relativeFrom="column">
                  <wp:posOffset>1630680</wp:posOffset>
                </wp:positionH>
                <wp:positionV relativeFrom="paragraph">
                  <wp:posOffset>240030</wp:posOffset>
                </wp:positionV>
                <wp:extent cx="3474720" cy="2057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347472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CFF99" id="Rectangle 10" o:spid="_x0000_s1026" style="position:absolute;margin-left:128.4pt;margin-top:18.9pt;width:273.6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" filled="f" strokecolor="#243f60 [1604]" strokeweight="2pt"/>
            </w:pict>
          </mc:Fallback>
        </mc:AlternateContent>
      </w:r>
      <w:r w:rsidR="00F43348">
        <w:t xml:space="preserve">       </w:t>
      </w:r>
      <w:r w:rsidR="00F43348">
        <w:tab/>
      </w:r>
      <w:r w:rsidR="00F43348">
        <w:tab/>
      </w:r>
      <w:r w:rsidR="00F43348">
        <w:tab/>
      </w:r>
      <w:r w:rsidR="007F1D47">
        <w:t xml:space="preserve">       </w:t>
      </w:r>
      <w:r w:rsidR="007F1D47">
        <w:rPr>
          <w:b/>
          <w:sz w:val="18"/>
          <w:vertAlign w:val="superscript"/>
        </w:rPr>
        <w:t>D</w:t>
      </w:r>
      <w:r w:rsidR="007F1D47">
        <w:rPr>
          <w:b/>
          <w:sz w:val="18"/>
        </w:rPr>
        <w:t>Total Lbs. Fed (4</w:t>
      </w:r>
      <w:r w:rsidR="007F1D47" w:rsidRPr="005E6735">
        <w:rPr>
          <w:b/>
          <w:sz w:val="18"/>
        </w:rPr>
        <w:t>):</w:t>
      </w:r>
      <w:sdt>
        <w:sdtPr>
          <w:rPr>
            <w:b/>
            <w:sz w:val="18"/>
          </w:rPr>
          <w:id w:val="445130411"/>
          <w:placeholder>
            <w:docPart w:val="DefaultPlaceholder_-1854013440"/>
          </w:placeholder>
          <w:text/>
        </w:sdtPr>
        <w:sdtEndPr/>
        <w:sdtContent>
          <w:r w:rsidR="007F1D47" w:rsidRPr="005E6735">
            <w:rPr>
              <w:b/>
              <w:sz w:val="18"/>
            </w:rPr>
            <w:t>__________</w:t>
          </w:r>
        </w:sdtContent>
      </w:sdt>
      <w:r w:rsidR="007F1D47" w:rsidRPr="00784794">
        <w:rPr>
          <w:sz w:val="18"/>
        </w:rPr>
        <w:t xml:space="preserve"> </w:t>
      </w:r>
      <w:r w:rsidR="007F1D47">
        <w:rPr>
          <w:sz w:val="18"/>
        </w:rPr>
        <w:t xml:space="preserve">    </w:t>
      </w:r>
      <w:r w:rsidR="007F1D47">
        <w:rPr>
          <w:b/>
          <w:sz w:val="18"/>
          <w:vertAlign w:val="superscript"/>
        </w:rPr>
        <w:t>E</w:t>
      </w:r>
      <w:r w:rsidR="007F1D47">
        <w:rPr>
          <w:b/>
          <w:sz w:val="18"/>
        </w:rPr>
        <w:t>Total Cost (5)</w:t>
      </w:r>
      <w:r w:rsidR="007F1D47" w:rsidRPr="005E6735">
        <w:rPr>
          <w:b/>
          <w:sz w:val="18"/>
        </w:rPr>
        <w:t>:$</w:t>
      </w:r>
      <w:sdt>
        <w:sdtPr>
          <w:rPr>
            <w:b/>
            <w:sz w:val="18"/>
          </w:rPr>
          <w:id w:val="-1307392918"/>
          <w:placeholder>
            <w:docPart w:val="DefaultPlaceholder_-1854013440"/>
          </w:placeholder>
          <w:text/>
        </w:sdtPr>
        <w:sdtEndPr/>
        <w:sdtContent>
          <w:r w:rsidR="007F1D47" w:rsidRPr="005E6735">
            <w:rPr>
              <w:b/>
              <w:sz w:val="18"/>
            </w:rPr>
            <w:t>_________</w:t>
          </w:r>
        </w:sdtContent>
      </w:sdt>
      <w:r w:rsidR="007F1D47">
        <w:rPr>
          <w:b/>
          <w:sz w:val="18"/>
        </w:rPr>
        <w:tab/>
      </w:r>
      <w:r w:rsidR="007F1D47">
        <w:rPr>
          <w:b/>
          <w:sz w:val="18"/>
        </w:rPr>
        <w:tab/>
      </w:r>
    </w:p>
    <w:p w:rsidR="007F1D47" w:rsidRPr="005E6735" w:rsidRDefault="007F1D47" w:rsidP="007F1D47">
      <w:pPr>
        <w:autoSpaceDE/>
        <w:autoSpaceDN/>
        <w:adjustRightInd/>
        <w:spacing w:before="120" w:after="80"/>
        <w:ind w:left="2160" w:right="-187" w:firstLine="720"/>
        <w:rPr>
          <w:b/>
          <w:sz w:val="18"/>
        </w:rPr>
      </w:pPr>
      <w:r>
        <w:rPr>
          <w:b/>
          <w:sz w:val="18"/>
        </w:rPr>
        <w:t xml:space="preserve"> (4)</w:t>
      </w:r>
      <w:r w:rsidRPr="000E334F">
        <w:rPr>
          <w:b/>
          <w:sz w:val="18"/>
          <w:vertAlign w:val="superscript"/>
        </w:rPr>
        <w:t>F</w:t>
      </w:r>
      <w:r>
        <w:rPr>
          <w:b/>
          <w:sz w:val="18"/>
        </w:rPr>
        <w:t xml:space="preserve"> Lbs. Fed Market:</w:t>
      </w:r>
      <w:sdt>
        <w:sdtPr>
          <w:rPr>
            <w:b/>
            <w:sz w:val="18"/>
          </w:rPr>
          <w:id w:val="1821311693"/>
          <w:placeholder>
            <w:docPart w:val="DefaultPlaceholder_-1854013440"/>
          </w:placeholder>
          <w:text/>
        </w:sdtPr>
        <w:sdtEndPr/>
        <w:sdtContent>
          <w:r>
            <w:rPr>
              <w:b/>
              <w:sz w:val="18"/>
            </w:rPr>
            <w:t>__________</w:t>
          </w:r>
        </w:sdtContent>
      </w:sdt>
      <w:r>
        <w:rPr>
          <w:b/>
          <w:sz w:val="18"/>
        </w:rPr>
        <w:t xml:space="preserve"> </w:t>
      </w:r>
      <w:r>
        <w:rPr>
          <w:b/>
          <w:sz w:val="18"/>
        </w:rPr>
        <w:tab/>
        <w:t xml:space="preserve">   (</w:t>
      </w:r>
      <w:r w:rsidRPr="00E84E29">
        <w:rPr>
          <w:b/>
          <w:sz w:val="18"/>
        </w:rPr>
        <w:t>5</w:t>
      </w:r>
      <w:r>
        <w:rPr>
          <w:b/>
          <w:sz w:val="18"/>
        </w:rPr>
        <w:t>)</w:t>
      </w:r>
      <w:r>
        <w:rPr>
          <w:b/>
          <w:sz w:val="18"/>
          <w:vertAlign w:val="superscript"/>
        </w:rPr>
        <w:t xml:space="preserve">F </w:t>
      </w:r>
      <w:r>
        <w:rPr>
          <w:b/>
          <w:sz w:val="18"/>
        </w:rPr>
        <w:t>$Market:</w:t>
      </w:r>
      <w:sdt>
        <w:sdtPr>
          <w:rPr>
            <w:b/>
            <w:sz w:val="18"/>
          </w:rPr>
          <w:id w:val="-986318123"/>
          <w:placeholder>
            <w:docPart w:val="DefaultPlaceholder_-1854013440"/>
          </w:placeholder>
          <w:text/>
        </w:sdtPr>
        <w:sdtEndPr/>
        <w:sdtContent>
          <w:r>
            <w:rPr>
              <w:b/>
              <w:sz w:val="18"/>
            </w:rPr>
            <w:t>__________</w:t>
          </w:r>
        </w:sdtContent>
      </w:sdt>
      <w:r>
        <w:rPr>
          <w:b/>
          <w:sz w:val="18"/>
        </w:rPr>
        <w:t xml:space="preserve"> </w:t>
      </w:r>
    </w:p>
    <w:p w:rsidR="007F1D47" w:rsidRPr="002C7ADA" w:rsidRDefault="007F1D47" w:rsidP="007F1D47">
      <w:pPr>
        <w:pStyle w:val="NoSpacing"/>
        <w:ind w:left="-90"/>
        <w:rPr>
          <w:rFonts w:ascii="Times New Roman" w:hAnsi="Times New Roman" w:cs="Times New Roman"/>
          <w:sz w:val="18"/>
          <w:szCs w:val="20"/>
        </w:rPr>
      </w:pPr>
      <w:r w:rsidRPr="002C7ADA">
        <w:rPr>
          <w:rFonts w:ascii="Times New Roman" w:hAnsi="Times New Roman" w:cs="Times New Roman"/>
          <w:sz w:val="18"/>
          <w:szCs w:val="20"/>
          <w:vertAlign w:val="superscript"/>
        </w:rPr>
        <w:t>D</w:t>
      </w:r>
      <w:r w:rsidRPr="002C7ADA">
        <w:rPr>
          <w:rFonts w:ascii="Times New Roman" w:hAnsi="Times New Roman" w:cs="Times New Roman"/>
          <w:sz w:val="18"/>
          <w:szCs w:val="20"/>
        </w:rPr>
        <w:t>: Add together the total pounds of feed fed, from all feed categories,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E</w:t>
      </w:r>
      <w:r w:rsidRPr="002C7ADA">
        <w:rPr>
          <w:sz w:val="18"/>
        </w:rPr>
        <w:t>: Add together the total cost of feed fed (including pasture cost if applicable)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F</w:t>
      </w:r>
      <w:r w:rsidRPr="002C7ADA">
        <w:rPr>
          <w:sz w:val="18"/>
        </w:rPr>
        <w:t xml:space="preserve">: </w:t>
      </w:r>
      <w:r>
        <w:rPr>
          <w:sz w:val="18"/>
        </w:rPr>
        <w:t>Portion of</w:t>
      </w:r>
      <w:r w:rsidRPr="002C7ADA">
        <w:rPr>
          <w:sz w:val="18"/>
        </w:rPr>
        <w:t xml:space="preserve"> project allotted to Market Animals carried in the project.  Use this for pr</w:t>
      </w:r>
      <w:r>
        <w:rPr>
          <w:sz w:val="18"/>
        </w:rPr>
        <w:t xml:space="preserve">ojects that have both market and breeding. </w:t>
      </w:r>
    </w:p>
    <w:tbl>
      <w:tblPr>
        <w:tblStyle w:val="TableGrid"/>
        <w:tblW w:w="10458" w:type="dxa"/>
        <w:tblLayout w:type="fixed"/>
        <w:tblLook w:val="04A0" w:firstRow="1" w:lastRow="0" w:firstColumn="1" w:lastColumn="0" w:noHBand="0" w:noVBand="1"/>
      </w:tblPr>
      <w:tblGrid>
        <w:gridCol w:w="1908"/>
        <w:gridCol w:w="7228"/>
        <w:gridCol w:w="1322"/>
      </w:tblGrid>
      <w:tr w:rsidR="007F1D47" w:rsidTr="00BF27AA">
        <w:tc>
          <w:tcPr>
            <w:tcW w:w="10458" w:type="dxa"/>
            <w:gridSpan w:val="3"/>
            <w:tcBorders>
              <w:bottom w:val="single" w:sz="4" w:space="0" w:color="auto"/>
            </w:tcBorders>
            <w:shd w:val="clear" w:color="auto" w:fill="D9D9D9" w:themeFill="background1" w:themeFillShade="D9"/>
          </w:tcPr>
          <w:p w:rsidR="007F1D47" w:rsidRDefault="007F1D47" w:rsidP="0054639B">
            <w:pPr>
              <w:autoSpaceDE/>
              <w:autoSpaceDN/>
              <w:adjustRightInd/>
              <w:ind w:right="-180"/>
              <w:jc w:val="center"/>
              <w:rPr>
                <w:b/>
                <w:sz w:val="28"/>
              </w:rPr>
            </w:pPr>
            <w:r w:rsidRPr="00891E4B">
              <w:rPr>
                <w:b/>
                <w:sz w:val="28"/>
              </w:rPr>
              <w:t>Other Expenses</w:t>
            </w:r>
          </w:p>
          <w:p w:rsidR="007F1D47" w:rsidRDefault="007F1D47" w:rsidP="0054639B">
            <w:pPr>
              <w:autoSpaceDE/>
              <w:autoSpaceDN/>
              <w:adjustRightInd/>
              <w:ind w:right="-180"/>
            </w:pPr>
            <w:r>
              <w:t xml:space="preserve">List all other expenses you have related to your project.  Record these by month and category. </w:t>
            </w:r>
          </w:p>
        </w:tc>
      </w:tr>
      <w:tr w:rsidR="007F1D47" w:rsidRPr="005E6735" w:rsidTr="00BF27AA">
        <w:tc>
          <w:tcPr>
            <w:tcW w:w="1908"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sidRPr="005E6735">
              <w:rPr>
                <w:b/>
              </w:rPr>
              <w:t>Items</w:t>
            </w:r>
          </w:p>
        </w:tc>
        <w:tc>
          <w:tcPr>
            <w:tcW w:w="7228"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Pr>
                <w:b/>
              </w:rPr>
              <w:t>Description</w:t>
            </w:r>
          </w:p>
        </w:tc>
        <w:tc>
          <w:tcPr>
            <w:tcW w:w="1322" w:type="dxa"/>
            <w:shd w:val="clear" w:color="auto" w:fill="BFBFBF" w:themeFill="background1" w:themeFillShade="BF"/>
          </w:tcPr>
          <w:p w:rsidR="007F1D47" w:rsidRPr="005E6735" w:rsidRDefault="007F1D47" w:rsidP="0054639B">
            <w:pPr>
              <w:autoSpaceDE/>
              <w:autoSpaceDN/>
              <w:adjustRightInd/>
              <w:spacing w:line="276" w:lineRule="auto"/>
              <w:ind w:right="-180"/>
              <w:rPr>
                <w:b/>
              </w:rPr>
            </w:pPr>
            <w:r w:rsidRPr="005E6735">
              <w:rPr>
                <w:b/>
              </w:rPr>
              <w:t>Total</w:t>
            </w:r>
          </w:p>
        </w:tc>
      </w:tr>
      <w:tr w:rsidR="007F1D47" w:rsidTr="00A31EFA">
        <w:trPr>
          <w:trHeight w:val="331"/>
        </w:trPr>
        <w:tc>
          <w:tcPr>
            <w:tcW w:w="1908" w:type="dxa"/>
            <w:vAlign w:val="center"/>
          </w:tcPr>
          <w:p w:rsidR="007F1D47" w:rsidRDefault="007F1D47" w:rsidP="0054639B">
            <w:pPr>
              <w:autoSpaceDE/>
              <w:autoSpaceDN/>
              <w:adjustRightInd/>
              <w:spacing w:line="276" w:lineRule="auto"/>
              <w:ind w:left="-90" w:right="-180"/>
            </w:pPr>
            <w:r>
              <w:t>Vet bills</w:t>
            </w:r>
          </w:p>
        </w:tc>
        <w:tc>
          <w:tcPr>
            <w:tcW w:w="7228" w:type="dxa"/>
            <w:vAlign w:val="center"/>
          </w:tcPr>
          <w:sdt>
            <w:sdtPr>
              <w:rPr>
                <w:sz w:val="24"/>
              </w:rPr>
              <w:id w:val="1285006424"/>
              <w:placeholder>
                <w:docPart w:val="9F6EAB58FCF6442297566A555922E1C1"/>
              </w:placeholder>
              <w:showingPlcHdr/>
            </w:sdtPr>
            <w:sdtEndPr/>
            <w:sdtContent>
              <w:p w:rsidR="007F1D47" w:rsidRDefault="007F1D47" w:rsidP="0054639B">
                <w:r w:rsidRPr="008521E9">
                  <w:rPr>
                    <w:rStyle w:val="PlaceholderText"/>
                  </w:rPr>
                  <w:t>Text</w:t>
                </w:r>
              </w:p>
            </w:sdtContent>
          </w:sdt>
        </w:tc>
        <w:tc>
          <w:tcPr>
            <w:tcW w:w="1322" w:type="dxa"/>
            <w:vAlign w:val="center"/>
          </w:tcPr>
          <w:p w:rsidR="007F1D47" w:rsidRDefault="007F1D47" w:rsidP="0054639B">
            <w:pPr>
              <w:autoSpaceDE/>
              <w:autoSpaceDN/>
              <w:adjustRightInd/>
              <w:spacing w:line="276" w:lineRule="auto"/>
              <w:ind w:left="-108" w:right="-180"/>
            </w:pPr>
            <w:r>
              <w:t>$</w:t>
            </w:r>
            <w:r w:rsidRPr="008521E9">
              <w:rPr>
                <w:sz w:val="24"/>
              </w:rPr>
              <w:t xml:space="preserve"> </w:t>
            </w:r>
            <w:sdt>
              <w:sdtPr>
                <w:rPr>
                  <w:sz w:val="24"/>
                </w:rPr>
                <w:id w:val="1430784767"/>
                <w:placeholder>
                  <w:docPart w:val="2F50E5FCA07943E49F7BEA3C60742102"/>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54639B">
            <w:pPr>
              <w:autoSpaceDE/>
              <w:autoSpaceDN/>
              <w:adjustRightInd/>
              <w:spacing w:line="276" w:lineRule="auto"/>
              <w:ind w:left="-90" w:right="-180"/>
            </w:pPr>
            <w:r>
              <w:t>Bedding</w:t>
            </w:r>
          </w:p>
        </w:tc>
        <w:sdt>
          <w:sdtPr>
            <w:rPr>
              <w:sz w:val="24"/>
            </w:rPr>
            <w:id w:val="-1131777722"/>
            <w:placeholder>
              <w:docPart w:val="B91547FBF9424579BEDE70204C119D46"/>
            </w:placeholder>
            <w:showingPlcHdr/>
          </w:sdtPr>
          <w:sdtEndPr/>
          <w:sdtContent>
            <w:tc>
              <w:tcPr>
                <w:tcW w:w="7228" w:type="dxa"/>
                <w:vAlign w:val="center"/>
              </w:tcPr>
              <w:p w:rsidR="00BF27AA" w:rsidRDefault="00BF27AA" w:rsidP="0054639B">
                <w:r w:rsidRPr="008521E9">
                  <w:rPr>
                    <w:rStyle w:val="PlaceholderText"/>
                  </w:rPr>
                  <w:t>Text</w:t>
                </w:r>
              </w:p>
            </w:tc>
          </w:sdtContent>
        </w:sdt>
        <w:tc>
          <w:tcPr>
            <w:tcW w:w="1322" w:type="dxa"/>
            <w:vAlign w:val="center"/>
          </w:tcPr>
          <w:p w:rsidR="00BF27AA" w:rsidRDefault="00BF27AA" w:rsidP="0054639B">
            <w:pPr>
              <w:autoSpaceDE/>
              <w:autoSpaceDN/>
              <w:adjustRightInd/>
              <w:spacing w:line="276" w:lineRule="auto"/>
              <w:ind w:left="-108" w:right="-180"/>
            </w:pPr>
            <w:r>
              <w:t>$</w:t>
            </w:r>
            <w:r w:rsidRPr="008521E9">
              <w:rPr>
                <w:sz w:val="24"/>
              </w:rPr>
              <w:t xml:space="preserve"> </w:t>
            </w:r>
            <w:sdt>
              <w:sdtPr>
                <w:rPr>
                  <w:sz w:val="24"/>
                </w:rPr>
                <w:id w:val="1028146348"/>
                <w:placeholder>
                  <w:docPart w:val="1878118E0963419E90821E077E618621"/>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54639B">
            <w:pPr>
              <w:autoSpaceDE/>
              <w:autoSpaceDN/>
              <w:adjustRightInd/>
              <w:spacing w:line="276" w:lineRule="auto"/>
              <w:ind w:left="-90" w:right="-180"/>
            </w:pPr>
            <w:r>
              <w:t>Insecticides</w:t>
            </w:r>
          </w:p>
        </w:tc>
        <w:sdt>
          <w:sdtPr>
            <w:rPr>
              <w:sz w:val="24"/>
            </w:rPr>
            <w:id w:val="1613932848"/>
            <w:placeholder>
              <w:docPart w:val="93A6DFC88A63428496C0426C0E3F7098"/>
            </w:placeholder>
            <w:showingPlcHdr/>
          </w:sdtPr>
          <w:sdtEndPr/>
          <w:sdtContent>
            <w:tc>
              <w:tcPr>
                <w:tcW w:w="7228" w:type="dxa"/>
                <w:vAlign w:val="center"/>
              </w:tcPr>
              <w:p w:rsidR="00BF27AA" w:rsidRDefault="00BF27AA" w:rsidP="0054639B">
                <w:r w:rsidRPr="008521E9">
                  <w:rPr>
                    <w:rStyle w:val="PlaceholderText"/>
                  </w:rPr>
                  <w:t>Text</w:t>
                </w:r>
              </w:p>
            </w:tc>
          </w:sdtContent>
        </w:sdt>
        <w:tc>
          <w:tcPr>
            <w:tcW w:w="1322" w:type="dxa"/>
            <w:vAlign w:val="center"/>
          </w:tcPr>
          <w:p w:rsidR="00BF27AA" w:rsidRDefault="00BF27AA" w:rsidP="0054639B">
            <w:pPr>
              <w:autoSpaceDE/>
              <w:autoSpaceDN/>
              <w:adjustRightInd/>
              <w:spacing w:line="276" w:lineRule="auto"/>
              <w:ind w:left="-108" w:right="-180"/>
            </w:pPr>
            <w:r>
              <w:t>$</w:t>
            </w:r>
            <w:r w:rsidRPr="008521E9">
              <w:rPr>
                <w:sz w:val="24"/>
              </w:rPr>
              <w:t xml:space="preserve"> </w:t>
            </w:r>
            <w:sdt>
              <w:sdtPr>
                <w:rPr>
                  <w:sz w:val="24"/>
                </w:rPr>
                <w:id w:val="275452928"/>
                <w:placeholder>
                  <w:docPart w:val="330CE7944B1C493FA5046C1E3F847F91"/>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54639B">
            <w:pPr>
              <w:autoSpaceDE/>
              <w:autoSpaceDN/>
              <w:adjustRightInd/>
              <w:spacing w:line="276" w:lineRule="auto"/>
              <w:ind w:left="-90" w:right="-180"/>
            </w:pPr>
            <w:r>
              <w:t>Show expense</w:t>
            </w:r>
          </w:p>
        </w:tc>
        <w:sdt>
          <w:sdtPr>
            <w:rPr>
              <w:sz w:val="24"/>
            </w:rPr>
            <w:id w:val="1501628806"/>
            <w:placeholder>
              <w:docPart w:val="D206484FBF87452998BD96E23198C768"/>
            </w:placeholder>
            <w:showingPlcHdr/>
          </w:sdtPr>
          <w:sdtEndPr/>
          <w:sdtContent>
            <w:tc>
              <w:tcPr>
                <w:tcW w:w="7228" w:type="dxa"/>
                <w:vAlign w:val="center"/>
              </w:tcPr>
              <w:p w:rsidR="00BF27AA" w:rsidRDefault="00BF27AA" w:rsidP="0054639B">
                <w:r w:rsidRPr="008521E9">
                  <w:rPr>
                    <w:rStyle w:val="PlaceholderText"/>
                  </w:rPr>
                  <w:t>Text</w:t>
                </w:r>
              </w:p>
            </w:tc>
          </w:sdtContent>
        </w:sdt>
        <w:tc>
          <w:tcPr>
            <w:tcW w:w="1322" w:type="dxa"/>
            <w:vAlign w:val="center"/>
          </w:tcPr>
          <w:p w:rsidR="00BF27AA" w:rsidRDefault="00BF27AA" w:rsidP="0054639B">
            <w:pPr>
              <w:autoSpaceDE/>
              <w:autoSpaceDN/>
              <w:adjustRightInd/>
              <w:spacing w:line="276" w:lineRule="auto"/>
              <w:ind w:left="-108" w:right="-180"/>
            </w:pPr>
            <w:r>
              <w:t>$</w:t>
            </w:r>
            <w:r w:rsidRPr="008521E9">
              <w:rPr>
                <w:sz w:val="24"/>
              </w:rPr>
              <w:t xml:space="preserve"> </w:t>
            </w:r>
            <w:sdt>
              <w:sdtPr>
                <w:rPr>
                  <w:sz w:val="24"/>
                </w:rPr>
                <w:id w:val="-293981020"/>
                <w:placeholder>
                  <w:docPart w:val="95039F0750AA4DA68DB8E9511EC3570D"/>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54639B">
            <w:pPr>
              <w:autoSpaceDE/>
              <w:autoSpaceDN/>
              <w:adjustRightInd/>
              <w:spacing w:line="276" w:lineRule="auto"/>
              <w:ind w:left="-90" w:right="-180"/>
            </w:pPr>
            <w:r>
              <w:t>Grooming fees</w:t>
            </w:r>
          </w:p>
        </w:tc>
        <w:sdt>
          <w:sdtPr>
            <w:rPr>
              <w:sz w:val="24"/>
            </w:rPr>
            <w:id w:val="885922525"/>
            <w:placeholder>
              <w:docPart w:val="0C5177E4BE3C4D3DAB4268ADEC9F3670"/>
            </w:placeholder>
            <w:showingPlcHdr/>
          </w:sdtPr>
          <w:sdtEndPr/>
          <w:sdtContent>
            <w:tc>
              <w:tcPr>
                <w:tcW w:w="7228" w:type="dxa"/>
                <w:vAlign w:val="center"/>
              </w:tcPr>
              <w:p w:rsidR="00BF27AA" w:rsidRDefault="00BF27AA" w:rsidP="0054639B">
                <w:r w:rsidRPr="008521E9">
                  <w:rPr>
                    <w:rStyle w:val="PlaceholderText"/>
                  </w:rPr>
                  <w:t>Text</w:t>
                </w:r>
              </w:p>
            </w:tc>
          </w:sdtContent>
        </w:sdt>
        <w:tc>
          <w:tcPr>
            <w:tcW w:w="1322" w:type="dxa"/>
            <w:vAlign w:val="center"/>
          </w:tcPr>
          <w:p w:rsidR="00BF27AA" w:rsidRDefault="00BF27AA" w:rsidP="0054639B">
            <w:pPr>
              <w:autoSpaceDE/>
              <w:autoSpaceDN/>
              <w:adjustRightInd/>
              <w:spacing w:line="276" w:lineRule="auto"/>
              <w:ind w:left="-108" w:right="-180"/>
            </w:pPr>
            <w:r>
              <w:t>$</w:t>
            </w:r>
            <w:r w:rsidRPr="008521E9">
              <w:rPr>
                <w:sz w:val="24"/>
              </w:rPr>
              <w:t xml:space="preserve"> </w:t>
            </w:r>
            <w:sdt>
              <w:sdtPr>
                <w:rPr>
                  <w:sz w:val="24"/>
                </w:rPr>
                <w:id w:val="704066763"/>
                <w:placeholder>
                  <w:docPart w:val="E1A647FBFBDE4C6CB84A2F09AFFD7240"/>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54639B">
            <w:pPr>
              <w:autoSpaceDE/>
              <w:autoSpaceDN/>
              <w:adjustRightInd/>
              <w:spacing w:line="276" w:lineRule="auto"/>
              <w:ind w:left="-90" w:right="-180"/>
            </w:pPr>
            <w:r w:rsidRPr="00AB0946">
              <w:rPr>
                <w:sz w:val="18"/>
              </w:rPr>
              <w:t>Boarding/Fenc</w:t>
            </w:r>
            <w:r>
              <w:rPr>
                <w:sz w:val="18"/>
              </w:rPr>
              <w:t>e</w:t>
            </w:r>
            <w:r w:rsidRPr="00AB0946">
              <w:rPr>
                <w:sz w:val="18"/>
              </w:rPr>
              <w:t>/</w:t>
            </w:r>
            <w:r>
              <w:rPr>
                <w:sz w:val="18"/>
              </w:rPr>
              <w:t xml:space="preserve"> </w:t>
            </w:r>
            <w:r w:rsidRPr="00AB0946">
              <w:rPr>
                <w:sz w:val="18"/>
              </w:rPr>
              <w:t>Housing</w:t>
            </w:r>
          </w:p>
        </w:tc>
        <w:sdt>
          <w:sdtPr>
            <w:rPr>
              <w:sz w:val="24"/>
            </w:rPr>
            <w:id w:val="1689947772"/>
            <w:placeholder>
              <w:docPart w:val="84767CF10D8F4C4BBD23DAA1A72965AD"/>
            </w:placeholder>
            <w:showingPlcHdr/>
          </w:sdtPr>
          <w:sdtEndPr/>
          <w:sdtContent>
            <w:tc>
              <w:tcPr>
                <w:tcW w:w="7228" w:type="dxa"/>
                <w:vAlign w:val="center"/>
              </w:tcPr>
              <w:p w:rsidR="00BF27AA" w:rsidRDefault="00BF27AA" w:rsidP="0054639B">
                <w:r w:rsidRPr="008521E9">
                  <w:rPr>
                    <w:rStyle w:val="PlaceholderText"/>
                  </w:rPr>
                  <w:t>Text</w:t>
                </w:r>
              </w:p>
            </w:tc>
          </w:sdtContent>
        </w:sdt>
        <w:tc>
          <w:tcPr>
            <w:tcW w:w="1322" w:type="dxa"/>
            <w:vAlign w:val="center"/>
          </w:tcPr>
          <w:p w:rsidR="00BF27AA" w:rsidRDefault="00BF27AA" w:rsidP="0054639B">
            <w:pPr>
              <w:autoSpaceDE/>
              <w:autoSpaceDN/>
              <w:adjustRightInd/>
              <w:spacing w:line="276" w:lineRule="auto"/>
              <w:ind w:left="-108" w:right="-180"/>
            </w:pPr>
            <w:r>
              <w:t>$</w:t>
            </w:r>
            <w:r w:rsidRPr="008521E9">
              <w:rPr>
                <w:sz w:val="24"/>
              </w:rPr>
              <w:t xml:space="preserve"> </w:t>
            </w:r>
            <w:sdt>
              <w:sdtPr>
                <w:rPr>
                  <w:sz w:val="24"/>
                </w:rPr>
                <w:id w:val="-2075260395"/>
                <w:placeholder>
                  <w:docPart w:val="BF21648A495246658374FB377460A464"/>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Equipment</w:t>
            </w:r>
          </w:p>
        </w:tc>
        <w:sdt>
          <w:sdtPr>
            <w:rPr>
              <w:sz w:val="24"/>
            </w:rPr>
            <w:id w:val="-439068474"/>
            <w:placeholder>
              <w:docPart w:val="AAFA534619904291B5CEFE35D78219BF"/>
            </w:placeholder>
            <w:showingPlcHdr/>
          </w:sdtPr>
          <w:sdtEndPr/>
          <w:sdtContent>
            <w:tc>
              <w:tcPr>
                <w:tcW w:w="7228" w:type="dxa"/>
                <w:vAlign w:val="center"/>
              </w:tcPr>
              <w:p w:rsidR="00BF27AA" w:rsidRDefault="00BF27AA" w:rsidP="00BF27AA">
                <w:pPr>
                  <w:rPr>
                    <w:sz w:val="24"/>
                  </w:rPr>
                </w:pPr>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448311575"/>
                <w:placeholder>
                  <w:docPart w:val="729F0086ECF84BF3A77A70048C4ECF12"/>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Tag/Id fees</w:t>
            </w:r>
          </w:p>
        </w:tc>
        <w:sdt>
          <w:sdtPr>
            <w:rPr>
              <w:sz w:val="24"/>
            </w:rPr>
            <w:id w:val="583726674"/>
            <w:placeholder>
              <w:docPart w:val="75894287DA4E4012B975B631DCF6FCF7"/>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1346432341"/>
                <w:placeholder>
                  <w:docPart w:val="00B79870AFAF46AE9FC48B3CBE25A4CE"/>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 xml:space="preserve">Registration </w:t>
            </w:r>
          </w:p>
        </w:tc>
        <w:sdt>
          <w:sdtPr>
            <w:rPr>
              <w:sz w:val="24"/>
            </w:rPr>
            <w:id w:val="1414282822"/>
            <w:placeholder>
              <w:docPart w:val="633651C21E6D44B6AD2537F7C4D16BC0"/>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931123621"/>
                <w:placeholder>
                  <w:docPart w:val="5C6336D324394FF69FDCC5F1611385CD"/>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Training</w:t>
            </w:r>
          </w:p>
        </w:tc>
        <w:sdt>
          <w:sdtPr>
            <w:rPr>
              <w:sz w:val="24"/>
            </w:rPr>
            <w:id w:val="1942492716"/>
            <w:placeholder>
              <w:docPart w:val="C29744BFA1974F10B8AA867AAA76F151"/>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351619243"/>
                <w:placeholder>
                  <w:docPart w:val="C7A173EC8A6F4D9F9E1E52E8ABBCEADA"/>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Breeding fees</w:t>
            </w:r>
          </w:p>
        </w:tc>
        <w:sdt>
          <w:sdtPr>
            <w:rPr>
              <w:sz w:val="24"/>
            </w:rPr>
            <w:id w:val="-796609546"/>
            <w:placeholder>
              <w:docPart w:val="A7760F5B081447BB9B95AB5530105F86"/>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1527013508"/>
                <w:placeholder>
                  <w:docPart w:val="5CA4191FB74047A6B3455B770D819AB4"/>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Insurance</w:t>
            </w:r>
          </w:p>
        </w:tc>
        <w:sdt>
          <w:sdtPr>
            <w:rPr>
              <w:sz w:val="24"/>
            </w:rPr>
            <w:id w:val="1566755911"/>
            <w:placeholder>
              <w:docPart w:val="D5F7C20D2382446D9C6EB75C91CA22F0"/>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1738164635"/>
                <w:placeholder>
                  <w:docPart w:val="E211378107B544C6B40D406E1A66CFF8"/>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Interest paid</w:t>
            </w:r>
          </w:p>
        </w:tc>
        <w:sdt>
          <w:sdtPr>
            <w:rPr>
              <w:sz w:val="24"/>
            </w:rPr>
            <w:id w:val="1098442809"/>
            <w:placeholder>
              <w:docPart w:val="D0B38D6A76634EEEA5D75F431A3FA35A"/>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1462415335"/>
                <w:placeholder>
                  <w:docPart w:val="2D493C5918E546E5B68C7B330DE2F93A"/>
                </w:placeholder>
                <w:showingPlcHdr/>
              </w:sdtPr>
              <w:sdtEndPr/>
              <w:sdtContent>
                <w:r w:rsidRPr="008521E9">
                  <w:rPr>
                    <w:rStyle w:val="PlaceholderText"/>
                  </w:rPr>
                  <w:t>Text</w:t>
                </w:r>
              </w:sdtContent>
            </w:sdt>
          </w:p>
        </w:tc>
      </w:tr>
      <w:tr w:rsidR="00BF27AA" w:rsidTr="00A31EFA">
        <w:trPr>
          <w:trHeight w:val="331"/>
        </w:trPr>
        <w:tc>
          <w:tcPr>
            <w:tcW w:w="1908" w:type="dxa"/>
            <w:vAlign w:val="center"/>
          </w:tcPr>
          <w:p w:rsidR="00BF27AA" w:rsidRDefault="00BF27AA" w:rsidP="00BF27AA">
            <w:pPr>
              <w:autoSpaceDE/>
              <w:autoSpaceDN/>
              <w:adjustRightInd/>
              <w:spacing w:line="276" w:lineRule="auto"/>
              <w:ind w:left="-90" w:right="-180"/>
            </w:pPr>
            <w:r>
              <w:t>Other</w:t>
            </w:r>
          </w:p>
        </w:tc>
        <w:sdt>
          <w:sdtPr>
            <w:rPr>
              <w:sz w:val="24"/>
            </w:rPr>
            <w:id w:val="647248538"/>
            <w:placeholder>
              <w:docPart w:val="8A2B52C593FF48F0ACC4B1DC66A60734"/>
            </w:placeholder>
            <w:showingPlcHdr/>
          </w:sdtPr>
          <w:sdtEndPr/>
          <w:sdtContent>
            <w:tc>
              <w:tcPr>
                <w:tcW w:w="7228" w:type="dxa"/>
                <w:vAlign w:val="center"/>
              </w:tcPr>
              <w:p w:rsidR="00BF27AA" w:rsidRDefault="00BF27AA" w:rsidP="00BF27AA">
                <w:r w:rsidRPr="008521E9">
                  <w:rPr>
                    <w:rStyle w:val="PlaceholderText"/>
                  </w:rPr>
                  <w:t>Text</w:t>
                </w:r>
              </w:p>
            </w:tc>
          </w:sdtContent>
        </w:sdt>
        <w:tc>
          <w:tcPr>
            <w:tcW w:w="1322" w:type="dxa"/>
            <w:vAlign w:val="center"/>
          </w:tcPr>
          <w:p w:rsidR="00BF27AA" w:rsidRDefault="00BF27AA" w:rsidP="00BF27AA">
            <w:pPr>
              <w:autoSpaceDE/>
              <w:autoSpaceDN/>
              <w:adjustRightInd/>
              <w:spacing w:line="276" w:lineRule="auto"/>
              <w:ind w:left="-108" w:right="-180"/>
            </w:pPr>
            <w:r>
              <w:t>$</w:t>
            </w:r>
            <w:r w:rsidRPr="008521E9">
              <w:rPr>
                <w:sz w:val="24"/>
              </w:rPr>
              <w:t xml:space="preserve"> </w:t>
            </w:r>
            <w:sdt>
              <w:sdtPr>
                <w:rPr>
                  <w:sz w:val="24"/>
                </w:rPr>
                <w:id w:val="-1279101949"/>
                <w:placeholder>
                  <w:docPart w:val="0DA6B96E117E4DFE9D183544CE55B400"/>
                </w:placeholder>
                <w:showingPlcHdr/>
              </w:sdtPr>
              <w:sdtEndPr/>
              <w:sdtContent>
                <w:r w:rsidRPr="008521E9">
                  <w:rPr>
                    <w:rStyle w:val="PlaceholderText"/>
                  </w:rPr>
                  <w:t>Text</w:t>
                </w:r>
              </w:sdtContent>
            </w:sdt>
          </w:p>
        </w:tc>
      </w:tr>
    </w:tbl>
    <w:p w:rsidR="00BF27AA" w:rsidRDefault="00BF27AA" w:rsidP="00BF27AA">
      <w:pPr>
        <w:pStyle w:val="NoSpacing"/>
        <w:jc w:val="right"/>
        <w:rPr>
          <w:rFonts w:ascii="Times New Roman" w:hAnsi="Times New Roman" w:cs="Times New Roman"/>
          <w:b/>
        </w:rPr>
      </w:pPr>
    </w:p>
    <w:p w:rsidR="007F1D47" w:rsidRPr="00BF27AA" w:rsidRDefault="00BF27AA" w:rsidP="00BF27AA">
      <w:pPr>
        <w:pStyle w:val="NoSpacing"/>
        <w:jc w:val="right"/>
        <w:rPr>
          <w:rFonts w:ascii="Times New Roman" w:hAnsi="Times New Roman" w:cs="Times New Roman"/>
          <w:sz w:val="20"/>
          <w:szCs w:val="20"/>
        </w:rPr>
      </w:pPr>
      <w:r>
        <w:rPr>
          <w:rFonts w:ascii="Times New Roman" w:hAnsi="Times New Roman" w:cs="Times New Roman"/>
          <w:b/>
        </w:rPr>
        <w:t>Total (6</w:t>
      </w:r>
      <w:r w:rsidR="007F1D47" w:rsidRPr="00BF27AA">
        <w:rPr>
          <w:rFonts w:ascii="Times New Roman" w:hAnsi="Times New Roman" w:cs="Times New Roman"/>
          <w:b/>
        </w:rPr>
        <w:t>):$</w:t>
      </w:r>
      <w:sdt>
        <w:sdtPr>
          <w:rPr>
            <w:rFonts w:ascii="Times New Roman" w:hAnsi="Times New Roman" w:cs="Times New Roman"/>
            <w:b/>
          </w:rPr>
          <w:id w:val="2088490271"/>
          <w:placeholder>
            <w:docPart w:val="7A3977E9592A47008420F8387262BCD2"/>
          </w:placeholder>
        </w:sdtPr>
        <w:sdtEndPr/>
        <w:sdtContent>
          <w:r w:rsidR="007F1D47" w:rsidRPr="00BF27AA">
            <w:rPr>
              <w:rFonts w:ascii="Times New Roman" w:hAnsi="Times New Roman" w:cs="Times New Roman"/>
              <w:b/>
            </w:rPr>
            <w:t>__</w:t>
          </w:r>
          <w:r>
            <w:rPr>
              <w:rFonts w:ascii="Times New Roman" w:hAnsi="Times New Roman" w:cs="Times New Roman"/>
              <w:b/>
            </w:rPr>
            <w:t>__</w:t>
          </w:r>
          <w:r w:rsidR="007F1D47" w:rsidRPr="00BF27AA">
            <w:rPr>
              <w:rFonts w:ascii="Times New Roman" w:hAnsi="Times New Roman" w:cs="Times New Roman"/>
              <w:b/>
            </w:rPr>
            <w:t>_____</w:t>
          </w:r>
        </w:sdtContent>
      </w:sdt>
    </w:p>
    <w:p w:rsidR="007F1D47" w:rsidRDefault="007F1D47" w:rsidP="00F43348">
      <w:pPr>
        <w:pStyle w:val="NoSpacing"/>
        <w:rPr>
          <w:rFonts w:ascii="Times New Roman" w:hAnsi="Times New Roman" w:cs="Times New Roman"/>
          <w:sz w:val="20"/>
          <w:szCs w:val="20"/>
        </w:rPr>
      </w:pPr>
    </w:p>
    <w:tbl>
      <w:tblPr>
        <w:tblStyle w:val="TableGrid"/>
        <w:tblW w:w="10440" w:type="dxa"/>
        <w:tblInd w:w="18" w:type="dxa"/>
        <w:tblLook w:val="04A0" w:firstRow="1" w:lastRow="0" w:firstColumn="1" w:lastColumn="0" w:noHBand="0" w:noVBand="1"/>
      </w:tblPr>
      <w:tblGrid>
        <w:gridCol w:w="3150"/>
        <w:gridCol w:w="1170"/>
        <w:gridCol w:w="1080"/>
        <w:gridCol w:w="900"/>
        <w:gridCol w:w="1170"/>
        <w:gridCol w:w="900"/>
        <w:gridCol w:w="900"/>
        <w:gridCol w:w="1170"/>
      </w:tblGrid>
      <w:tr w:rsidR="007F1D47" w:rsidTr="0054639B">
        <w:tc>
          <w:tcPr>
            <w:tcW w:w="10440" w:type="dxa"/>
            <w:gridSpan w:val="8"/>
          </w:tcPr>
          <w:p w:rsidR="007F1D47" w:rsidRPr="00BA5E6F" w:rsidRDefault="007F1D47"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r>
            <w:r w:rsidRPr="00BA5E6F">
              <w:rPr>
                <w:b/>
                <w:sz w:val="28"/>
              </w:rPr>
              <w:t>Market Animal Project Performance Record</w:t>
            </w:r>
          </w:p>
          <w:p w:rsidR="007F1D47" w:rsidRDefault="007F1D47" w:rsidP="0054639B">
            <w:pPr>
              <w:shd w:val="clear" w:color="auto" w:fill="D9D9D9" w:themeFill="background1" w:themeFillShade="D9"/>
              <w:autoSpaceDE/>
              <w:autoSpaceDN/>
              <w:adjustRightInd/>
              <w:spacing w:line="276" w:lineRule="auto"/>
              <w:ind w:left="-108" w:right="-180"/>
              <w:jc w:val="center"/>
            </w:pPr>
            <w:r>
              <w:t>Use this section to record weight gain on market animals.  If you do not have exact weights, estimates are acceptable.</w:t>
            </w:r>
          </w:p>
        </w:tc>
      </w:tr>
      <w:tr w:rsidR="007F1D47" w:rsidTr="0054639B">
        <w:tc>
          <w:tcPr>
            <w:tcW w:w="3150" w:type="dxa"/>
          </w:tcPr>
          <w:p w:rsidR="007F1D47" w:rsidRDefault="007F1D47" w:rsidP="0054639B">
            <w:pPr>
              <w:autoSpaceDE/>
              <w:autoSpaceDN/>
              <w:adjustRightInd/>
              <w:spacing w:line="276" w:lineRule="auto"/>
              <w:ind w:right="-174"/>
            </w:pPr>
            <w:r>
              <w:t xml:space="preserve">Animal ID/ </w:t>
            </w:r>
          </w:p>
          <w:p w:rsidR="007F1D47" w:rsidRDefault="007F1D47" w:rsidP="0054639B">
            <w:pPr>
              <w:autoSpaceDE/>
              <w:autoSpaceDN/>
              <w:adjustRightInd/>
              <w:spacing w:line="276" w:lineRule="auto"/>
              <w:ind w:right="-174"/>
            </w:pPr>
            <w:r>
              <w:t>Name</w:t>
            </w:r>
          </w:p>
        </w:tc>
        <w:tc>
          <w:tcPr>
            <w:tcW w:w="1170" w:type="dxa"/>
          </w:tcPr>
          <w:p w:rsidR="007F1D47" w:rsidRDefault="007F1D47" w:rsidP="0054639B">
            <w:pPr>
              <w:autoSpaceDE/>
              <w:autoSpaceDN/>
              <w:adjustRightInd/>
              <w:spacing w:line="276" w:lineRule="auto"/>
              <w:ind w:right="-180"/>
            </w:pPr>
            <w:r>
              <w:t>Date Started on Feed</w:t>
            </w:r>
          </w:p>
        </w:tc>
        <w:tc>
          <w:tcPr>
            <w:tcW w:w="1080" w:type="dxa"/>
          </w:tcPr>
          <w:p w:rsidR="007F1D47" w:rsidRDefault="007F1D47" w:rsidP="0054639B">
            <w:pPr>
              <w:autoSpaceDE/>
              <w:autoSpaceDN/>
              <w:adjustRightInd/>
              <w:spacing w:line="276" w:lineRule="auto"/>
              <w:ind w:right="-180"/>
            </w:pPr>
            <w:r>
              <w:t>Beginning Weight</w:t>
            </w:r>
          </w:p>
        </w:tc>
        <w:tc>
          <w:tcPr>
            <w:tcW w:w="900" w:type="dxa"/>
          </w:tcPr>
          <w:p w:rsidR="007F1D47" w:rsidRDefault="007F1D47" w:rsidP="0054639B">
            <w:pPr>
              <w:autoSpaceDE/>
              <w:autoSpaceDN/>
              <w:adjustRightInd/>
              <w:spacing w:line="276" w:lineRule="auto"/>
              <w:ind w:right="-180"/>
            </w:pPr>
            <w:r>
              <w:t xml:space="preserve">Final </w:t>
            </w:r>
          </w:p>
          <w:p w:rsidR="007F1D47" w:rsidRDefault="007F1D47" w:rsidP="0054639B">
            <w:pPr>
              <w:autoSpaceDE/>
              <w:autoSpaceDN/>
              <w:adjustRightInd/>
              <w:spacing w:line="276" w:lineRule="auto"/>
              <w:ind w:left="-18" w:right="-180"/>
            </w:pPr>
            <w:r>
              <w:t>Weight</w:t>
            </w:r>
          </w:p>
        </w:tc>
        <w:tc>
          <w:tcPr>
            <w:tcW w:w="1170" w:type="dxa"/>
          </w:tcPr>
          <w:p w:rsidR="007F1D47" w:rsidRDefault="007F1D47" w:rsidP="0054639B">
            <w:pPr>
              <w:autoSpaceDE/>
              <w:autoSpaceDN/>
              <w:adjustRightInd/>
              <w:spacing w:line="276" w:lineRule="auto"/>
              <w:ind w:left="-18" w:right="-163"/>
            </w:pPr>
            <w:r>
              <w:t>Date of Final                            Weight</w:t>
            </w:r>
          </w:p>
        </w:tc>
        <w:tc>
          <w:tcPr>
            <w:tcW w:w="900" w:type="dxa"/>
          </w:tcPr>
          <w:p w:rsidR="007F1D47" w:rsidRDefault="007F1D47" w:rsidP="0054639B">
            <w:pPr>
              <w:autoSpaceDE/>
              <w:autoSpaceDN/>
              <w:adjustRightInd/>
              <w:spacing w:line="276" w:lineRule="auto"/>
              <w:ind w:right="-180"/>
            </w:pPr>
            <w:r>
              <w:t>Total lbs. of Gain</w:t>
            </w:r>
            <w:r w:rsidR="005B2A1C">
              <w:rPr>
                <w:vertAlign w:val="superscript"/>
              </w:rPr>
              <w:t>G</w:t>
            </w:r>
          </w:p>
        </w:tc>
        <w:tc>
          <w:tcPr>
            <w:tcW w:w="900" w:type="dxa"/>
          </w:tcPr>
          <w:p w:rsidR="007F1D47" w:rsidRDefault="007F1D47" w:rsidP="0054639B">
            <w:pPr>
              <w:autoSpaceDE/>
              <w:autoSpaceDN/>
              <w:adjustRightInd/>
              <w:spacing w:line="276" w:lineRule="auto"/>
              <w:ind w:right="-180"/>
            </w:pPr>
            <w:r>
              <w:t>Days on Feed</w:t>
            </w:r>
            <w:r w:rsidR="005B2A1C">
              <w:rPr>
                <w:vertAlign w:val="superscript"/>
              </w:rPr>
              <w:t>H</w:t>
            </w:r>
          </w:p>
        </w:tc>
        <w:tc>
          <w:tcPr>
            <w:tcW w:w="1170" w:type="dxa"/>
          </w:tcPr>
          <w:p w:rsidR="007F1D47" w:rsidRDefault="007F1D47" w:rsidP="0054639B">
            <w:pPr>
              <w:autoSpaceDE/>
              <w:autoSpaceDN/>
              <w:adjustRightInd/>
              <w:spacing w:line="276" w:lineRule="auto"/>
              <w:ind w:right="-162"/>
            </w:pPr>
            <w:r>
              <w:t>Average Daily Gain</w:t>
            </w:r>
            <w:r w:rsidR="005B2A1C">
              <w:rPr>
                <w:vertAlign w:val="superscript"/>
              </w:rPr>
              <w:t>I</w:t>
            </w:r>
          </w:p>
        </w:tc>
      </w:tr>
      <w:tr w:rsidR="007F1D47" w:rsidTr="00A31EFA">
        <w:trPr>
          <w:trHeight w:val="518"/>
        </w:trPr>
        <w:sdt>
          <w:sdtPr>
            <w:rPr>
              <w:sz w:val="24"/>
            </w:rPr>
            <w:id w:val="-1506899113"/>
            <w:placeholder>
              <w:docPart w:val="09AD4C204D1D4BA294B536C2FDF8DA27"/>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380818108"/>
            <w:placeholder>
              <w:docPart w:val="16ADB0CF724F42E1B18ACA1942148731"/>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459159993"/>
            <w:placeholder>
              <w:docPart w:val="F7B5F9AC58D5452FBAA89E7F7D3044F0"/>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1545821326"/>
            <w:placeholder>
              <w:docPart w:val="01B3BD63D78A43B096610A10C12EC84D"/>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966849488"/>
            <w:placeholder>
              <w:docPart w:val="D8B07001E7404EE49B07FDB621C77B8D"/>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271234535"/>
            <w:placeholder>
              <w:docPart w:val="CE270768789E4F08AE3AD904329BBB86"/>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698307258"/>
            <w:placeholder>
              <w:docPart w:val="4D007DC028E54DC2AA5CE3C2BDA8D07A"/>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944532501"/>
            <w:placeholder>
              <w:docPart w:val="1DB9A612C91F435B90C2C69423C69D64"/>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1476419983"/>
            <w:placeholder>
              <w:docPart w:val="C2BBEE8DBEC745BD9AB451EA0EA15280"/>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2117897795"/>
            <w:placeholder>
              <w:docPart w:val="72F633DECBC14F33874BA075DB8F7293"/>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949556001"/>
            <w:placeholder>
              <w:docPart w:val="D22B995F40A74B53BE316690D11AF12D"/>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132187241"/>
            <w:placeholder>
              <w:docPart w:val="A2067340586244459330595EE3A0732C"/>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936671484"/>
            <w:placeholder>
              <w:docPart w:val="016E2720E886485AA7FE2E2564F77330"/>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339664198"/>
            <w:placeholder>
              <w:docPart w:val="E1029E9B5E7B4B77BB4037300D9A7955"/>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7821724"/>
            <w:placeholder>
              <w:docPart w:val="5CB5B24266DC41DB9FEEBBD4F0A8F2C8"/>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751422814"/>
            <w:placeholder>
              <w:docPart w:val="7DEAD8A5319444EFAD9BB85BA7D7470D"/>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458071511"/>
            <w:placeholder>
              <w:docPart w:val="FA26A75111CC4365914820859BA328AB"/>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616865043"/>
            <w:placeholder>
              <w:docPart w:val="7168A2F9E6C849739F75D20C1F39245F"/>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223835764"/>
            <w:placeholder>
              <w:docPart w:val="89921054854E42EA8E0D22D4EB11875C"/>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1948001036"/>
            <w:placeholder>
              <w:docPart w:val="CED61851507447BA8953CDD6ADECC69D"/>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2061746427"/>
            <w:placeholder>
              <w:docPart w:val="618189437A224F8C94DA05FCFB677229"/>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2048975903"/>
            <w:placeholder>
              <w:docPart w:val="9442403770B24B9E97F078DB7E0C580E"/>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898794860"/>
            <w:placeholder>
              <w:docPart w:val="C83A89CDBAAF42D78EF5D48CECFC6490"/>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043127595"/>
            <w:placeholder>
              <w:docPart w:val="D0E6E113494B4D8AB96828F639BABA52"/>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1968585654"/>
            <w:placeholder>
              <w:docPart w:val="896A4D2B5DDC4C098BA24F37D3A495EF"/>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226722724"/>
            <w:placeholder>
              <w:docPart w:val="7A1E9FFD5B814A20A49D3FCE516CDAD1"/>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398974598"/>
            <w:placeholder>
              <w:docPart w:val="469B6A785B3245DEB83BA32224619B8D"/>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623513553"/>
            <w:placeholder>
              <w:docPart w:val="BB0BD5A503174803B74CF7C6BAF5785A"/>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286425746"/>
            <w:placeholder>
              <w:docPart w:val="A4B5728D01BD452CBFE62B29F60E1D7B"/>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455805995"/>
            <w:placeholder>
              <w:docPart w:val="5972D25961EB48CB88CADFDE2A8653CA"/>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821647191"/>
            <w:placeholder>
              <w:docPart w:val="36594429EC4B4139B499247B4050EF1D"/>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674965722"/>
            <w:placeholder>
              <w:docPart w:val="8363A874469D4FADAE808A50A8ACF4EC"/>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1739670791"/>
            <w:placeholder>
              <w:docPart w:val="71BB3CEDE3F34363B26F5382E3EA8583"/>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982501035"/>
            <w:placeholder>
              <w:docPart w:val="AE49E74D8C9245F29168E782377D09AF"/>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038473262"/>
            <w:placeholder>
              <w:docPart w:val="AF1C0F4A9F7842929E5ACE475CD0284D"/>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250345128"/>
            <w:placeholder>
              <w:docPart w:val="5A48F927332A4D36B7864E23B8E1DAAF"/>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278636982"/>
            <w:placeholder>
              <w:docPart w:val="8DCDA7CC3796406E865FF3040D390889"/>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563951602"/>
            <w:placeholder>
              <w:docPart w:val="C047015345724D0D9ADC0C65981F3C8C"/>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2012869837"/>
            <w:placeholder>
              <w:docPart w:val="BF1C23BD64064CB8B24B25925DA5E0BC"/>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638252579"/>
            <w:placeholder>
              <w:docPart w:val="C6F93FBDAD7E4ABCA4DF7DA3F13F9890"/>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2056840642"/>
            <w:placeholder>
              <w:docPart w:val="A99BFF568D71400F89973AAD5FADC684"/>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38111313"/>
            <w:placeholder>
              <w:docPart w:val="D97A2CF6C4AD40AF8D760E83B2E9E792"/>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015499670"/>
            <w:placeholder>
              <w:docPart w:val="CB251DC4A5DC4F09B9159BB079C17104"/>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298661722"/>
            <w:placeholder>
              <w:docPart w:val="BF17F98ABC164798BDD9A381CE614CC0"/>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69864265"/>
            <w:placeholder>
              <w:docPart w:val="F629C0613FB2493782A7A8F4E1877FB6"/>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248644529"/>
            <w:placeholder>
              <w:docPart w:val="9DE4BD0D61154217A44AECAEAE658D5B"/>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083114835"/>
            <w:placeholder>
              <w:docPart w:val="9E13735D3A1D44BEA5D06C957EC19066"/>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025368192"/>
            <w:placeholder>
              <w:docPart w:val="75C7CCDD910E43C6A5582CFA0FBC0C76"/>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2019032254"/>
            <w:placeholder>
              <w:docPart w:val="0CD7B8823892408E8DC8BB9A7B41A713"/>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764963486"/>
            <w:placeholder>
              <w:docPart w:val="94E95D1E2DDE40D684EC2A991F9F0197"/>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655222294"/>
            <w:placeholder>
              <w:docPart w:val="A6278314AD9F47A4A88C336FD765FA71"/>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144793089"/>
            <w:placeholder>
              <w:docPart w:val="BE436CF46FFA420BAE135444DE685497"/>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2064866637"/>
            <w:placeholder>
              <w:docPart w:val="29957EB852B541EA8C41210715357FF2"/>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741544392"/>
            <w:placeholder>
              <w:docPart w:val="9108A040EFE74DF38594AAD447A0A3DC"/>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484748176"/>
            <w:placeholder>
              <w:docPart w:val="DBDD5F534E2348678BE396FA623635BC"/>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939442255"/>
            <w:placeholder>
              <w:docPart w:val="A4E0E85AD857471F9590E0FF81C813C9"/>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1358655836"/>
            <w:placeholder>
              <w:docPart w:val="3831EAAE44CD43848306FD040E392BE1"/>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93385230"/>
            <w:placeholder>
              <w:docPart w:val="9534D26B2C7F4E6EBADCC79ED732AE65"/>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374770391"/>
            <w:placeholder>
              <w:docPart w:val="3D6A957CC9CD4B148FD7A441EFD2B88F"/>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1410382712"/>
            <w:placeholder>
              <w:docPart w:val="FD2C7E13218344E38FAEC4BAA3A29318"/>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4438318"/>
            <w:placeholder>
              <w:docPart w:val="11C9D236D95749409E65966048BE6F3F"/>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097326181"/>
            <w:placeholder>
              <w:docPart w:val="8D45988763414DB4BB95763E82AEBE95"/>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651949790"/>
            <w:placeholder>
              <w:docPart w:val="F34A2BD0E8FA4008AF8A77FA1C117212"/>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195420998"/>
            <w:placeholder>
              <w:docPart w:val="0D39645A6DFF4F389AC3300A08DE8270"/>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1488748428"/>
            <w:placeholder>
              <w:docPart w:val="E254C70ED7B14CB5A4A240D33DD620D7"/>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542671760"/>
            <w:placeholder>
              <w:docPart w:val="7145AA8145054224BB57942190DAD656"/>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759724074"/>
            <w:placeholder>
              <w:docPart w:val="72A43D5C9A9448339288B193B75B7D03"/>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255289706"/>
            <w:placeholder>
              <w:docPart w:val="664E2E74601545CE8D71CF9C3284CB86"/>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848021852"/>
            <w:placeholder>
              <w:docPart w:val="FDA4BC279AC04CE1A225711F19CE789B"/>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219758816"/>
            <w:placeholder>
              <w:docPart w:val="D126F172122D4223818881D964832D25"/>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026406825"/>
            <w:placeholder>
              <w:docPart w:val="D4E44BE4DD6F4E7F82BE4D470A64EED9"/>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683440176"/>
            <w:placeholder>
              <w:docPart w:val="36DD65CF80844AD386BB8DB9B64E1258"/>
            </w:placeholder>
            <w:showingPlcHdr/>
          </w:sdtPr>
          <w:sdtEndPr/>
          <w:sdtContent>
            <w:tc>
              <w:tcPr>
                <w:tcW w:w="1170" w:type="dxa"/>
                <w:vAlign w:val="center"/>
              </w:tcPr>
              <w:p w:rsidR="007F1D47" w:rsidRDefault="007F1D47" w:rsidP="0054639B">
                <w:r w:rsidRPr="00957E41">
                  <w:rPr>
                    <w:rStyle w:val="PlaceholderText"/>
                  </w:rPr>
                  <w:t>Text</w:t>
                </w:r>
              </w:p>
            </w:tc>
          </w:sdtContent>
        </w:sdt>
      </w:tr>
      <w:tr w:rsidR="007F1D47" w:rsidTr="00A31EFA">
        <w:trPr>
          <w:trHeight w:val="518"/>
        </w:trPr>
        <w:sdt>
          <w:sdtPr>
            <w:rPr>
              <w:sz w:val="24"/>
            </w:rPr>
            <w:id w:val="583650081"/>
            <w:placeholder>
              <w:docPart w:val="F49A951992444791808A76EB932C3382"/>
            </w:placeholder>
            <w:showingPlcHdr/>
          </w:sdtPr>
          <w:sdtEndPr/>
          <w:sdtContent>
            <w:tc>
              <w:tcPr>
                <w:tcW w:w="3150" w:type="dxa"/>
                <w:vAlign w:val="center"/>
              </w:tcPr>
              <w:p w:rsidR="007F1D47" w:rsidRDefault="007F1D47" w:rsidP="0054639B">
                <w:r w:rsidRPr="00C10231">
                  <w:rPr>
                    <w:rStyle w:val="PlaceholderText"/>
                  </w:rPr>
                  <w:t>Click here to enter text.</w:t>
                </w:r>
              </w:p>
            </w:tc>
          </w:sdtContent>
        </w:sdt>
        <w:sdt>
          <w:sdtPr>
            <w:rPr>
              <w:sz w:val="24"/>
            </w:rPr>
            <w:id w:val="-1443288366"/>
            <w:placeholder>
              <w:docPart w:val="70FDF98E58EA40D8A3FB93B2EB90FAB7"/>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89861508"/>
            <w:placeholder>
              <w:docPart w:val="D782E3F34C3D48C8BC701A031C4387A5"/>
            </w:placeholder>
            <w:showingPlcHdr/>
          </w:sdtPr>
          <w:sdtEndPr/>
          <w:sdtContent>
            <w:tc>
              <w:tcPr>
                <w:tcW w:w="1080" w:type="dxa"/>
                <w:vAlign w:val="center"/>
              </w:tcPr>
              <w:p w:rsidR="007F1D47" w:rsidRDefault="007F1D47" w:rsidP="0054639B">
                <w:r w:rsidRPr="00957E41">
                  <w:rPr>
                    <w:rStyle w:val="PlaceholderText"/>
                  </w:rPr>
                  <w:t>Text</w:t>
                </w:r>
              </w:p>
            </w:tc>
          </w:sdtContent>
        </w:sdt>
        <w:sdt>
          <w:sdtPr>
            <w:rPr>
              <w:sz w:val="24"/>
            </w:rPr>
            <w:id w:val="81732294"/>
            <w:placeholder>
              <w:docPart w:val="EEDA77F2F96247DF81B29EA1EFE6B362"/>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774086628"/>
            <w:placeholder>
              <w:docPart w:val="01CB81A5585B4E1295A6E2BF002F8B31"/>
            </w:placeholder>
            <w:showingPlcHdr/>
          </w:sdtPr>
          <w:sdtEndPr/>
          <w:sdtContent>
            <w:tc>
              <w:tcPr>
                <w:tcW w:w="1170" w:type="dxa"/>
                <w:vAlign w:val="center"/>
              </w:tcPr>
              <w:p w:rsidR="007F1D47" w:rsidRDefault="007F1D47" w:rsidP="0054639B">
                <w:r w:rsidRPr="00957E41">
                  <w:rPr>
                    <w:rStyle w:val="PlaceholderText"/>
                  </w:rPr>
                  <w:t>Text</w:t>
                </w:r>
              </w:p>
            </w:tc>
          </w:sdtContent>
        </w:sdt>
        <w:sdt>
          <w:sdtPr>
            <w:rPr>
              <w:sz w:val="24"/>
            </w:rPr>
            <w:id w:val="-1829737857"/>
            <w:placeholder>
              <w:docPart w:val="C8C2317D763044D18E31C58F08BEAAE6"/>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670291845"/>
            <w:placeholder>
              <w:docPart w:val="B11ED8BB9F294F36A290E77C23F39214"/>
            </w:placeholder>
            <w:showingPlcHdr/>
          </w:sdtPr>
          <w:sdtEndPr/>
          <w:sdtContent>
            <w:tc>
              <w:tcPr>
                <w:tcW w:w="900" w:type="dxa"/>
                <w:vAlign w:val="center"/>
              </w:tcPr>
              <w:p w:rsidR="007F1D47" w:rsidRDefault="007F1D47" w:rsidP="0054639B">
                <w:r w:rsidRPr="00957E41">
                  <w:rPr>
                    <w:rStyle w:val="PlaceholderText"/>
                  </w:rPr>
                  <w:t>Text</w:t>
                </w:r>
              </w:p>
            </w:tc>
          </w:sdtContent>
        </w:sdt>
        <w:sdt>
          <w:sdtPr>
            <w:rPr>
              <w:sz w:val="24"/>
            </w:rPr>
            <w:id w:val="1759552937"/>
            <w:placeholder>
              <w:docPart w:val="70ACD3E3732D4D9F8AD23A40DB204167"/>
            </w:placeholder>
            <w:showingPlcHdr/>
          </w:sdtPr>
          <w:sdtEndPr/>
          <w:sdtContent>
            <w:tc>
              <w:tcPr>
                <w:tcW w:w="1170" w:type="dxa"/>
                <w:vAlign w:val="center"/>
              </w:tcPr>
              <w:p w:rsidR="007F1D47" w:rsidRDefault="007F1D47" w:rsidP="0054639B">
                <w:r w:rsidRPr="00957E41">
                  <w:rPr>
                    <w:rStyle w:val="PlaceholderText"/>
                  </w:rPr>
                  <w:t>Text</w:t>
                </w:r>
              </w:p>
            </w:tc>
          </w:sdtContent>
        </w:sdt>
      </w:tr>
    </w:tbl>
    <w:p w:rsidR="007F1D47" w:rsidRPr="005E6735" w:rsidRDefault="007F1D47" w:rsidP="005B2A1C">
      <w:pPr>
        <w:autoSpaceDE/>
        <w:autoSpaceDN/>
        <w:adjustRightInd/>
        <w:spacing w:before="120" w:line="276" w:lineRule="auto"/>
        <w:ind w:left="5760" w:right="-187" w:firstLine="720"/>
        <w:rPr>
          <w:b/>
        </w:rPr>
      </w:pPr>
      <w:r w:rsidRPr="005E6735">
        <w:rPr>
          <w:b/>
        </w:rPr>
        <w:t xml:space="preserve">Totals </w:t>
      </w:r>
      <w:r w:rsidR="005B2A1C">
        <w:rPr>
          <w:b/>
        </w:rPr>
        <w:t>(7</w:t>
      </w:r>
      <w:r>
        <w:rPr>
          <w:b/>
        </w:rPr>
        <w:t>):</w:t>
      </w:r>
      <w:sdt>
        <w:sdtPr>
          <w:rPr>
            <w:b/>
          </w:rPr>
          <w:id w:val="-1530254017"/>
          <w:placeholder>
            <w:docPart w:val="8D8257254135438EBFD0E4F9444DDD30"/>
          </w:placeholder>
        </w:sdtPr>
        <w:sdtEndPr/>
        <w:sdtContent>
          <w:r>
            <w:rPr>
              <w:b/>
            </w:rPr>
            <w:t>______</w:t>
          </w:r>
        </w:sdtContent>
      </w:sdt>
      <w:r>
        <w:rPr>
          <w:b/>
        </w:rPr>
        <w:t>(</w:t>
      </w:r>
      <w:r w:rsidR="005B2A1C">
        <w:rPr>
          <w:b/>
        </w:rPr>
        <w:t>8</w:t>
      </w:r>
      <w:r w:rsidRPr="005E6735">
        <w:rPr>
          <w:b/>
        </w:rPr>
        <w:t>):</w:t>
      </w:r>
      <w:sdt>
        <w:sdtPr>
          <w:rPr>
            <w:b/>
          </w:rPr>
          <w:id w:val="-1909457081"/>
          <w:placeholder>
            <w:docPart w:val="8D8257254135438EBFD0E4F9444DDD30"/>
          </w:placeholder>
        </w:sdtPr>
        <w:sdtEndPr/>
        <w:sdtContent>
          <w:r w:rsidRPr="005E6735">
            <w:rPr>
              <w:b/>
            </w:rPr>
            <w:t>____</w:t>
          </w:r>
          <w:r w:rsidR="005B2A1C">
            <w:rPr>
              <w:b/>
            </w:rPr>
            <w:t>___</w:t>
          </w:r>
          <w:r w:rsidRPr="005E6735">
            <w:rPr>
              <w:b/>
            </w:rPr>
            <w:t>__</w:t>
          </w:r>
        </w:sdtContent>
      </w:sdt>
      <w:r w:rsidRPr="005E6735">
        <w:rPr>
          <w:b/>
        </w:rPr>
        <w:t xml:space="preserve"> </w:t>
      </w:r>
    </w:p>
    <w:p w:rsidR="007F1D47" w:rsidRPr="008B24E5" w:rsidRDefault="007F1D47" w:rsidP="007F1D47">
      <w:pPr>
        <w:autoSpaceDE/>
        <w:autoSpaceDN/>
        <w:adjustRightInd/>
        <w:spacing w:line="276" w:lineRule="auto"/>
        <w:ind w:right="-180"/>
        <w:rPr>
          <w:sz w:val="12"/>
          <w:vertAlign w:val="superscript"/>
        </w:rPr>
      </w:pPr>
    </w:p>
    <w:p w:rsidR="007F1D47" w:rsidRDefault="005B2A1C" w:rsidP="007F1D47">
      <w:pPr>
        <w:autoSpaceDE/>
        <w:autoSpaceDN/>
        <w:adjustRightInd/>
        <w:spacing w:line="276" w:lineRule="auto"/>
        <w:ind w:right="-180"/>
      </w:pPr>
      <w:r>
        <w:rPr>
          <w:vertAlign w:val="superscript"/>
        </w:rPr>
        <w:t>G</w:t>
      </w:r>
      <w:r w:rsidR="007F1D47">
        <w:t>: Final Weight (</w:t>
      </w:r>
      <w:r w:rsidR="007F1D47" w:rsidRPr="001A16A1">
        <w:rPr>
          <w:i/>
        </w:rPr>
        <w:t>column 4</w:t>
      </w:r>
      <w:r w:rsidR="007F1D47">
        <w:t>) – Beginning Weight (</w:t>
      </w:r>
      <w:r w:rsidR="007F1D47" w:rsidRPr="001A16A1">
        <w:rPr>
          <w:i/>
        </w:rPr>
        <w:t>column 3</w:t>
      </w:r>
      <w:r w:rsidR="007F1D47">
        <w:t>) = Total Pounds of Gain</w:t>
      </w:r>
    </w:p>
    <w:p w:rsidR="007F1D47" w:rsidRDefault="005B2A1C" w:rsidP="007F1D47">
      <w:pPr>
        <w:autoSpaceDE/>
        <w:autoSpaceDN/>
        <w:adjustRightInd/>
        <w:spacing w:line="276" w:lineRule="auto"/>
        <w:ind w:right="-180"/>
      </w:pPr>
      <w:r>
        <w:rPr>
          <w:vertAlign w:val="superscript"/>
        </w:rPr>
        <w:t>H</w:t>
      </w:r>
      <w:r w:rsidR="007F1D47">
        <w:t>: Number of days between Date Started on Feed and Date of Final Weight (</w:t>
      </w:r>
      <w:r w:rsidR="007F1D47" w:rsidRPr="001A16A1">
        <w:rPr>
          <w:i/>
        </w:rPr>
        <w:t>column 5 – column 2</w:t>
      </w:r>
      <w:r w:rsidR="007F1D47">
        <w:t>)</w:t>
      </w:r>
    </w:p>
    <w:p w:rsidR="007F1D47" w:rsidRDefault="005B2A1C" w:rsidP="007F1D47">
      <w:pPr>
        <w:pStyle w:val="NoSpacing"/>
        <w:rPr>
          <w:rFonts w:ascii="Times New Roman" w:hAnsi="Times New Roman" w:cs="Times New Roman"/>
          <w:sz w:val="20"/>
        </w:rPr>
      </w:pPr>
      <w:r w:rsidRPr="005B2A1C">
        <w:rPr>
          <w:rFonts w:ascii="Times New Roman" w:hAnsi="Times New Roman" w:cs="Times New Roman"/>
          <w:sz w:val="20"/>
          <w:vertAlign w:val="superscript"/>
        </w:rPr>
        <w:t>I</w:t>
      </w:r>
      <w:r w:rsidR="007F1D47" w:rsidRPr="005B2A1C">
        <w:rPr>
          <w:rFonts w:ascii="Times New Roman" w:hAnsi="Times New Roman" w:cs="Times New Roman"/>
          <w:sz w:val="20"/>
        </w:rPr>
        <w:t>: Total Lbs. of Gain (</w:t>
      </w:r>
      <w:r w:rsidR="007F1D47" w:rsidRPr="005B2A1C">
        <w:rPr>
          <w:rFonts w:ascii="Times New Roman" w:hAnsi="Times New Roman" w:cs="Times New Roman"/>
          <w:i/>
          <w:sz w:val="20"/>
        </w:rPr>
        <w:t>column 6</w:t>
      </w:r>
      <w:r w:rsidR="007F1D47" w:rsidRPr="005B2A1C">
        <w:rPr>
          <w:rFonts w:ascii="Times New Roman" w:hAnsi="Times New Roman" w:cs="Times New Roman"/>
          <w:sz w:val="20"/>
        </w:rPr>
        <w:t>) / Days on Feed (</w:t>
      </w:r>
      <w:r w:rsidR="007F1D47" w:rsidRPr="005B2A1C">
        <w:rPr>
          <w:rFonts w:ascii="Times New Roman" w:hAnsi="Times New Roman" w:cs="Times New Roman"/>
          <w:i/>
          <w:sz w:val="20"/>
        </w:rPr>
        <w:t>column 7</w:t>
      </w:r>
      <w:r w:rsidR="007F1D47" w:rsidRPr="005B2A1C">
        <w:rPr>
          <w:rFonts w:ascii="Times New Roman" w:hAnsi="Times New Roman" w:cs="Times New Roman"/>
          <w:sz w:val="20"/>
        </w:rPr>
        <w:t>) = Average Daily Gain</w:t>
      </w:r>
    </w:p>
    <w:p w:rsidR="005B2A1C" w:rsidRPr="005B2A1C" w:rsidRDefault="005B2A1C" w:rsidP="007F1D47">
      <w:pPr>
        <w:pStyle w:val="NoSpacing"/>
        <w:rPr>
          <w:rFonts w:ascii="Times New Roman" w:hAnsi="Times New Roman" w:cs="Times New Roman"/>
          <w:sz w:val="18"/>
          <w:szCs w:val="20"/>
        </w:rPr>
      </w:pPr>
    </w:p>
    <w:tbl>
      <w:tblPr>
        <w:tblStyle w:val="TableGrid"/>
        <w:tblW w:w="10458" w:type="dxa"/>
        <w:tblLook w:val="04A0" w:firstRow="1" w:lastRow="0" w:firstColumn="1" w:lastColumn="0" w:noHBand="0" w:noVBand="1"/>
      </w:tblPr>
      <w:tblGrid>
        <w:gridCol w:w="10458"/>
      </w:tblGrid>
      <w:tr w:rsidR="00F43348" w:rsidRPr="0011055E" w:rsidTr="006563C4">
        <w:tc>
          <w:tcPr>
            <w:tcW w:w="10458" w:type="dxa"/>
            <w:shd w:val="clear" w:color="auto" w:fill="D9D9D9" w:themeFill="background1" w:themeFillShade="D9"/>
          </w:tcPr>
          <w:p w:rsidR="00F43348" w:rsidRPr="0011055E" w:rsidRDefault="00F43348" w:rsidP="006563C4">
            <w:pPr>
              <w:autoSpaceDE/>
              <w:autoSpaceDN/>
              <w:adjustRightInd/>
              <w:spacing w:line="276" w:lineRule="auto"/>
              <w:jc w:val="center"/>
              <w:rPr>
                <w:b/>
                <w:sz w:val="24"/>
              </w:rPr>
            </w:pPr>
            <w:r w:rsidRPr="0011055E">
              <w:rPr>
                <w:b/>
                <w:sz w:val="24"/>
              </w:rPr>
              <w:t>Market Animal Project Efficiency Information</w:t>
            </w:r>
          </w:p>
        </w:tc>
      </w:tr>
    </w:tbl>
    <w:p w:rsidR="00F43348" w:rsidRPr="00F82637" w:rsidRDefault="00F43348" w:rsidP="00F43348">
      <w:pPr>
        <w:autoSpaceDE/>
        <w:autoSpaceDN/>
        <w:adjustRightInd/>
        <w:spacing w:line="276" w:lineRule="auto"/>
        <w:ind w:right="-180"/>
        <w:jc w:val="center"/>
        <w:rPr>
          <w:b/>
          <w:sz w:val="8"/>
        </w:rPr>
      </w:pPr>
    </w:p>
    <w:p w:rsidR="005B2A1C" w:rsidRDefault="005B2A1C" w:rsidP="005B2A1C">
      <w:pPr>
        <w:autoSpaceDE/>
        <w:autoSpaceDN/>
        <w:adjustRightInd/>
        <w:spacing w:line="276" w:lineRule="auto"/>
        <w:ind w:right="-180" w:firstLine="270"/>
      </w:pPr>
    </w:p>
    <w:p w:rsidR="00273C2E" w:rsidRDefault="0061570D" w:rsidP="005B2A1C">
      <w:pPr>
        <w:autoSpaceDE/>
        <w:autoSpaceDN/>
        <w:adjustRightInd/>
        <w:spacing w:line="276" w:lineRule="auto"/>
        <w:ind w:right="-180" w:firstLine="270"/>
      </w:pPr>
      <w:sdt>
        <w:sdtPr>
          <w:id w:val="69478398"/>
          <w:placeholder>
            <w:docPart w:val="DefaultPlaceholder_-1854013440"/>
          </w:placeholder>
          <w:showingPlcHdr/>
          <w:text/>
        </w:sdtPr>
        <w:sdtEndPr/>
        <w:sdtContent>
          <w:r w:rsidR="00273C2E" w:rsidRPr="005068E4">
            <w:rPr>
              <w:rStyle w:val="PlaceholderText"/>
            </w:rPr>
            <w:t>Click or tap here to enter text.</w:t>
          </w:r>
        </w:sdtContent>
      </w:sdt>
      <w:r w:rsidR="00273C2E">
        <w:tab/>
      </w:r>
      <w:r w:rsidR="00273C2E">
        <w:tab/>
      </w:r>
      <w:sdt>
        <w:sdtPr>
          <w:id w:val="-1785717810"/>
          <w:placeholder>
            <w:docPart w:val="DefaultPlaceholder_-1854013440"/>
          </w:placeholder>
          <w:showingPlcHdr/>
          <w:text/>
        </w:sdtPr>
        <w:sdtEndPr/>
        <w:sdtContent>
          <w:r w:rsidR="00273C2E" w:rsidRPr="005068E4">
            <w:rPr>
              <w:rStyle w:val="PlaceholderText"/>
            </w:rPr>
            <w:t>Click or tap here to enter text.</w:t>
          </w:r>
        </w:sdtContent>
      </w:sdt>
      <w:r w:rsidR="00273C2E">
        <w:tab/>
      </w:r>
      <w:r w:rsidR="00273C2E">
        <w:tab/>
      </w:r>
      <w:sdt>
        <w:sdtPr>
          <w:id w:val="246690"/>
          <w:placeholder>
            <w:docPart w:val="DefaultPlaceholder_-1854013440"/>
          </w:placeholder>
          <w:showingPlcHdr/>
          <w:text/>
        </w:sdtPr>
        <w:sdtEndPr/>
        <w:sdtContent>
          <w:r w:rsidR="00273C2E" w:rsidRPr="00273C2E">
            <w:rPr>
              <w:rStyle w:val="PlaceholderText"/>
              <w:b/>
            </w:rPr>
            <w:t>Click or tap here to enter text.</w:t>
          </w:r>
        </w:sdtContent>
      </w:sdt>
    </w:p>
    <w:p w:rsidR="005B2A1C" w:rsidRDefault="005B2A1C" w:rsidP="005B2A1C">
      <w:pPr>
        <w:autoSpaceDE/>
        <w:autoSpaceDN/>
        <w:adjustRightInd/>
        <w:spacing w:line="276" w:lineRule="auto"/>
        <w:ind w:right="-180" w:firstLine="270"/>
      </w:pPr>
      <w:r>
        <w:t>__________________________/</w:t>
      </w:r>
      <w:r>
        <w:tab/>
        <w:t>________________________</w:t>
      </w:r>
      <w:r>
        <w:tab/>
        <w:t>=</w:t>
      </w:r>
      <w:r>
        <w:tab/>
        <w:t>_______________________</w:t>
      </w:r>
    </w:p>
    <w:p w:rsidR="005B2A1C" w:rsidRDefault="005B2A1C" w:rsidP="005B2A1C">
      <w:pPr>
        <w:autoSpaceDE/>
        <w:autoSpaceDN/>
        <w:adjustRightInd/>
        <w:spacing w:line="276" w:lineRule="auto"/>
        <w:ind w:right="-180" w:firstLine="270"/>
      </w:pPr>
      <w:r>
        <w:t>Total lbs. of Gain (7)</w:t>
      </w:r>
      <w:r>
        <w:tab/>
      </w:r>
      <w:r>
        <w:tab/>
      </w:r>
      <w:r>
        <w:tab/>
        <w:t>Total Days on Feed (8)</w:t>
      </w:r>
      <w:r>
        <w:tab/>
      </w:r>
      <w:r>
        <w:tab/>
      </w:r>
      <w:r>
        <w:tab/>
      </w:r>
      <w:r w:rsidRPr="000E4E22">
        <w:rPr>
          <w:b/>
        </w:rPr>
        <w:t>Total Average Daily Gain</w:t>
      </w:r>
    </w:p>
    <w:p w:rsidR="005B2A1C" w:rsidRDefault="005B2A1C" w:rsidP="005B2A1C">
      <w:pPr>
        <w:autoSpaceDE/>
        <w:autoSpaceDN/>
        <w:adjustRightInd/>
        <w:spacing w:line="276" w:lineRule="auto"/>
        <w:ind w:right="-180" w:firstLine="270"/>
      </w:pPr>
    </w:p>
    <w:p w:rsidR="00273C2E" w:rsidRDefault="00273C2E" w:rsidP="005B2A1C">
      <w:pPr>
        <w:autoSpaceDE/>
        <w:autoSpaceDN/>
        <w:adjustRightInd/>
        <w:spacing w:line="276" w:lineRule="auto"/>
        <w:ind w:right="-180" w:firstLine="270"/>
      </w:pPr>
      <w:r>
        <w:t>$</w:t>
      </w:r>
      <w:sdt>
        <w:sdtPr>
          <w:id w:val="-2086445184"/>
          <w:placeholder>
            <w:docPart w:val="DefaultPlaceholder_-1854013440"/>
          </w:placeholder>
          <w:showingPlcHdr/>
          <w:text/>
        </w:sdtPr>
        <w:sdtEndPr/>
        <w:sdtContent>
          <w:r w:rsidRPr="005068E4">
            <w:rPr>
              <w:rStyle w:val="PlaceholderText"/>
            </w:rPr>
            <w:t>Click or tap here to enter text.</w:t>
          </w:r>
        </w:sdtContent>
      </w:sdt>
      <w:r>
        <w:tab/>
      </w:r>
      <w:r>
        <w:tab/>
      </w:r>
      <w:sdt>
        <w:sdtPr>
          <w:id w:val="-1732760795"/>
          <w:placeholder>
            <w:docPart w:val="DefaultPlaceholder_-1854013440"/>
          </w:placeholder>
          <w:showingPlcHdr/>
          <w:text/>
        </w:sdtPr>
        <w:sdtEndPr/>
        <w:sdtContent>
          <w:r w:rsidRPr="005068E4">
            <w:rPr>
              <w:rStyle w:val="PlaceholderText"/>
            </w:rPr>
            <w:t>Click or tap here to enter text.</w:t>
          </w:r>
        </w:sdtContent>
      </w:sdt>
      <w:r>
        <w:tab/>
      </w:r>
      <w:r>
        <w:tab/>
      </w:r>
      <w:r w:rsidRPr="00273C2E">
        <w:rPr>
          <w:b/>
        </w:rPr>
        <w:t>$</w:t>
      </w:r>
      <w:sdt>
        <w:sdtPr>
          <w:rPr>
            <w:b/>
          </w:rPr>
          <w:id w:val="-1907671260"/>
          <w:placeholder>
            <w:docPart w:val="DefaultPlaceholder_-1854013440"/>
          </w:placeholder>
          <w:showingPlcHdr/>
          <w:text/>
        </w:sdtPr>
        <w:sdtEndPr/>
        <w:sdtContent>
          <w:r w:rsidRPr="00273C2E">
            <w:rPr>
              <w:rStyle w:val="PlaceholderText"/>
              <w:b/>
            </w:rPr>
            <w:t>Click or tap here to enter text.</w:t>
          </w:r>
        </w:sdtContent>
      </w:sdt>
    </w:p>
    <w:p w:rsidR="005B2A1C" w:rsidRPr="00741D7A" w:rsidRDefault="00273C2E" w:rsidP="005B2A1C">
      <w:pPr>
        <w:autoSpaceDE/>
        <w:autoSpaceDN/>
        <w:adjustRightInd/>
        <w:spacing w:line="276" w:lineRule="auto"/>
        <w:ind w:right="-180" w:firstLine="270"/>
        <w:rPr>
          <w:b/>
        </w:rPr>
      </w:pPr>
      <w:r>
        <w:t>_</w:t>
      </w:r>
      <w:r w:rsidR="005B2A1C">
        <w:t>_________________________</w:t>
      </w:r>
      <w:r w:rsidR="005B2A1C">
        <w:tab/>
        <w:t>/</w:t>
      </w:r>
      <w:r w:rsidR="005B2A1C">
        <w:tab/>
        <w:t>________________________</w:t>
      </w:r>
      <w:r w:rsidR="005B2A1C">
        <w:tab/>
        <w:t>=</w:t>
      </w:r>
      <w:r w:rsidR="005B2A1C">
        <w:tab/>
      </w:r>
      <w:r>
        <w:rPr>
          <w:b/>
        </w:rPr>
        <w:t>_</w:t>
      </w:r>
      <w:r w:rsidR="005B2A1C" w:rsidRPr="00741D7A">
        <w:rPr>
          <w:b/>
        </w:rPr>
        <w:t>______________________</w:t>
      </w:r>
    </w:p>
    <w:p w:rsidR="005B2A1C" w:rsidRDefault="005B2A1C" w:rsidP="005B2A1C">
      <w:pPr>
        <w:autoSpaceDE/>
        <w:autoSpaceDN/>
        <w:adjustRightInd/>
        <w:spacing w:line="276" w:lineRule="auto"/>
        <w:ind w:right="-180" w:firstLine="270"/>
        <w:rPr>
          <w:b/>
        </w:rPr>
      </w:pPr>
      <w:r w:rsidRPr="000E334F">
        <w:t>(</w:t>
      </w:r>
      <w:r>
        <w:t>5</w:t>
      </w:r>
      <w:r w:rsidRPr="000E334F">
        <w:t>)</w:t>
      </w:r>
      <w:r w:rsidRPr="00AD28E2">
        <w:rPr>
          <w:vertAlign w:val="superscript"/>
        </w:rPr>
        <w:t>F</w:t>
      </w:r>
      <w:r>
        <w:t xml:space="preserve">$ Market Feed Costs </w:t>
      </w:r>
      <w:r>
        <w:tab/>
      </w:r>
      <w:r>
        <w:tab/>
        <w:t>Total lbs. of Gain (7)</w:t>
      </w:r>
      <w:r>
        <w:tab/>
      </w:r>
      <w:r>
        <w:tab/>
      </w:r>
      <w:r>
        <w:tab/>
      </w:r>
      <w:r w:rsidRPr="00741D7A">
        <w:rPr>
          <w:b/>
        </w:rPr>
        <w:t>Feed Cost per lb. of Gain</w:t>
      </w:r>
    </w:p>
    <w:p w:rsidR="005B2A1C" w:rsidRDefault="005B2A1C" w:rsidP="005B2A1C">
      <w:pPr>
        <w:autoSpaceDE/>
        <w:autoSpaceDN/>
        <w:adjustRightInd/>
        <w:spacing w:line="276" w:lineRule="auto"/>
        <w:ind w:right="-180" w:firstLine="270"/>
      </w:pPr>
    </w:p>
    <w:p w:rsidR="00273C2E" w:rsidRDefault="0061570D" w:rsidP="005B2A1C">
      <w:pPr>
        <w:autoSpaceDE/>
        <w:autoSpaceDN/>
        <w:adjustRightInd/>
        <w:spacing w:line="276" w:lineRule="auto"/>
        <w:ind w:right="-180" w:firstLine="270"/>
      </w:pPr>
      <w:sdt>
        <w:sdtPr>
          <w:id w:val="-1055313492"/>
          <w:placeholder>
            <w:docPart w:val="DefaultPlaceholder_-1854013440"/>
          </w:placeholder>
          <w:showingPlcHdr/>
          <w:text/>
        </w:sdtPr>
        <w:sdtEndPr/>
        <w:sdtContent>
          <w:r w:rsidR="00273C2E" w:rsidRPr="005068E4">
            <w:rPr>
              <w:rStyle w:val="PlaceholderText"/>
            </w:rPr>
            <w:t>Click or tap here to enter text.</w:t>
          </w:r>
        </w:sdtContent>
      </w:sdt>
      <w:r w:rsidR="00273C2E">
        <w:tab/>
      </w:r>
      <w:r w:rsidR="00273C2E">
        <w:tab/>
      </w:r>
      <w:sdt>
        <w:sdtPr>
          <w:id w:val="-2017536988"/>
          <w:placeholder>
            <w:docPart w:val="DefaultPlaceholder_-1854013440"/>
          </w:placeholder>
          <w:showingPlcHdr/>
          <w:text/>
        </w:sdtPr>
        <w:sdtEndPr/>
        <w:sdtContent>
          <w:r w:rsidR="00273C2E" w:rsidRPr="005068E4">
            <w:rPr>
              <w:rStyle w:val="PlaceholderText"/>
            </w:rPr>
            <w:t>Click or tap here to enter text.</w:t>
          </w:r>
        </w:sdtContent>
      </w:sdt>
      <w:r w:rsidR="00273C2E">
        <w:tab/>
      </w:r>
      <w:r w:rsidR="00273C2E">
        <w:tab/>
      </w:r>
      <w:sdt>
        <w:sdtPr>
          <w:id w:val="48126743"/>
          <w:placeholder>
            <w:docPart w:val="DefaultPlaceholder_-1854013440"/>
          </w:placeholder>
          <w:showingPlcHdr/>
          <w:text/>
        </w:sdtPr>
        <w:sdtEndPr/>
        <w:sdtContent>
          <w:r w:rsidR="00273C2E" w:rsidRPr="00273C2E">
            <w:rPr>
              <w:rStyle w:val="PlaceholderText"/>
              <w:b/>
            </w:rPr>
            <w:t>Click or tap here to enter text.</w:t>
          </w:r>
        </w:sdtContent>
      </w:sdt>
    </w:p>
    <w:p w:rsidR="005B2A1C" w:rsidRDefault="005B2A1C" w:rsidP="005B2A1C">
      <w:pPr>
        <w:autoSpaceDE/>
        <w:autoSpaceDN/>
        <w:adjustRightInd/>
        <w:spacing w:line="276" w:lineRule="auto"/>
        <w:ind w:right="-180" w:firstLine="270"/>
      </w:pPr>
      <w:r>
        <w:t>__________________________</w:t>
      </w:r>
      <w:r>
        <w:tab/>
        <w:t>/</w:t>
      </w:r>
      <w:r>
        <w:tab/>
        <w:t>________________________</w:t>
      </w:r>
      <w:r>
        <w:tab/>
        <w:t>=</w:t>
      </w:r>
      <w:r>
        <w:tab/>
      </w:r>
      <w:r w:rsidRPr="00F82637">
        <w:rPr>
          <w:b/>
        </w:rPr>
        <w:t>_______________________</w:t>
      </w:r>
    </w:p>
    <w:p w:rsidR="005B2A1C" w:rsidRDefault="005B2A1C" w:rsidP="005B2A1C">
      <w:pPr>
        <w:autoSpaceDE/>
        <w:autoSpaceDN/>
        <w:adjustRightInd/>
        <w:spacing w:line="276" w:lineRule="auto"/>
        <w:ind w:right="-180" w:firstLine="270"/>
        <w:rPr>
          <w:b/>
        </w:rPr>
      </w:pPr>
      <w:r>
        <w:t>(4)</w:t>
      </w:r>
      <w:r w:rsidRPr="000E334F">
        <w:rPr>
          <w:vertAlign w:val="superscript"/>
        </w:rPr>
        <w:t>F</w:t>
      </w:r>
      <w:r>
        <w:t xml:space="preserve"> Total lbs. of Feed to Market </w:t>
      </w:r>
      <w:r>
        <w:tab/>
        <w:t>Total lbs. of Gain (7)</w:t>
      </w:r>
      <w:r>
        <w:tab/>
      </w:r>
      <w:r>
        <w:tab/>
        <w:t xml:space="preserve">         </w:t>
      </w:r>
      <w:r w:rsidRPr="00F82637">
        <w:rPr>
          <w:b/>
        </w:rPr>
        <w:t>Lbs. of Feed Fed per # of Gain</w:t>
      </w:r>
    </w:p>
    <w:p w:rsidR="00EC3FF9" w:rsidRDefault="00EC3FF9" w:rsidP="00F43348">
      <w:pPr>
        <w:ind w:firstLine="270"/>
      </w:pPr>
    </w:p>
    <w:p w:rsidR="00EC3FF9" w:rsidRDefault="00EC3FF9"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D7396E" w:rsidRDefault="00D7396E" w:rsidP="00EC3FF9">
      <w:pPr>
        <w:autoSpaceDE/>
        <w:autoSpaceDN/>
        <w:adjustRightInd/>
        <w:spacing w:line="276" w:lineRule="auto"/>
        <w:ind w:left="7920" w:right="-187" w:firstLine="720"/>
        <w:rPr>
          <w:b/>
        </w:rPr>
      </w:pPr>
    </w:p>
    <w:tbl>
      <w:tblPr>
        <w:tblStyle w:val="TableGrid"/>
        <w:tblW w:w="10440" w:type="dxa"/>
        <w:tblInd w:w="18" w:type="dxa"/>
        <w:tblLook w:val="04A0" w:firstRow="1" w:lastRow="0" w:firstColumn="1" w:lastColumn="0" w:noHBand="0" w:noVBand="1"/>
      </w:tblPr>
      <w:tblGrid>
        <w:gridCol w:w="2610"/>
        <w:gridCol w:w="990"/>
        <w:gridCol w:w="2070"/>
        <w:gridCol w:w="810"/>
        <w:gridCol w:w="900"/>
        <w:gridCol w:w="1170"/>
        <w:gridCol w:w="900"/>
        <w:gridCol w:w="990"/>
      </w:tblGrid>
      <w:tr w:rsidR="00D7396E" w:rsidTr="0054639B">
        <w:tc>
          <w:tcPr>
            <w:tcW w:w="10440" w:type="dxa"/>
            <w:gridSpan w:val="8"/>
          </w:tcPr>
          <w:p w:rsidR="00D7396E" w:rsidRPr="00BA5E6F" w:rsidRDefault="00D7396E"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Animal Breeding Information</w:t>
            </w:r>
          </w:p>
          <w:p w:rsidR="00D7396E" w:rsidRDefault="00D7396E" w:rsidP="0054639B">
            <w:pPr>
              <w:shd w:val="clear" w:color="auto" w:fill="D9D9D9" w:themeFill="background1" w:themeFillShade="D9"/>
              <w:autoSpaceDE/>
              <w:autoSpaceDN/>
              <w:adjustRightInd/>
              <w:spacing w:line="276" w:lineRule="auto"/>
              <w:ind w:left="-108" w:right="-180"/>
              <w:jc w:val="center"/>
            </w:pPr>
            <w:r>
              <w:t>Use this section to record breeding and/or offspring information on all breeding aged animals carried within the project.</w:t>
            </w:r>
          </w:p>
        </w:tc>
      </w:tr>
      <w:tr w:rsidR="00D7396E" w:rsidTr="0054639B">
        <w:tc>
          <w:tcPr>
            <w:tcW w:w="2610" w:type="dxa"/>
            <w:shd w:val="clear" w:color="auto" w:fill="BFBFBF" w:themeFill="background1" w:themeFillShade="BF"/>
          </w:tcPr>
          <w:p w:rsidR="00D7396E" w:rsidRDefault="00D7396E" w:rsidP="0054639B">
            <w:pPr>
              <w:autoSpaceDE/>
              <w:autoSpaceDN/>
              <w:adjustRightInd/>
              <w:spacing w:line="276" w:lineRule="auto"/>
              <w:ind w:right="-174"/>
            </w:pPr>
            <w:r>
              <w:t xml:space="preserve">Animal ID/ </w:t>
            </w:r>
          </w:p>
          <w:p w:rsidR="00D7396E" w:rsidRDefault="00D7396E" w:rsidP="0054639B">
            <w:pPr>
              <w:autoSpaceDE/>
              <w:autoSpaceDN/>
              <w:adjustRightInd/>
              <w:spacing w:line="276" w:lineRule="auto"/>
              <w:ind w:right="-174"/>
            </w:pPr>
            <w:r>
              <w:t>Name</w:t>
            </w:r>
            <w:r>
              <w:rPr>
                <w:vertAlign w:val="superscript"/>
              </w:rPr>
              <w:t xml:space="preserve"> J</w:t>
            </w:r>
          </w:p>
        </w:tc>
        <w:tc>
          <w:tcPr>
            <w:tcW w:w="990" w:type="dxa"/>
            <w:shd w:val="clear" w:color="auto" w:fill="BFBFBF" w:themeFill="background1" w:themeFillShade="BF"/>
          </w:tcPr>
          <w:p w:rsidR="00D7396E" w:rsidRDefault="00D7396E" w:rsidP="0054639B">
            <w:pPr>
              <w:autoSpaceDE/>
              <w:autoSpaceDN/>
              <w:adjustRightInd/>
              <w:spacing w:line="276" w:lineRule="auto"/>
              <w:ind w:right="-180"/>
            </w:pPr>
            <w:r>
              <w:t>Date Bred</w:t>
            </w:r>
          </w:p>
        </w:tc>
        <w:tc>
          <w:tcPr>
            <w:tcW w:w="2070" w:type="dxa"/>
            <w:shd w:val="clear" w:color="auto" w:fill="BFBFBF" w:themeFill="background1" w:themeFillShade="BF"/>
          </w:tcPr>
          <w:p w:rsidR="00D7396E" w:rsidRDefault="00D7396E" w:rsidP="0054639B">
            <w:pPr>
              <w:autoSpaceDE/>
              <w:autoSpaceDN/>
              <w:adjustRightInd/>
              <w:spacing w:line="276" w:lineRule="auto"/>
              <w:ind w:right="-180"/>
            </w:pPr>
            <w:r>
              <w:t>Sire ID</w:t>
            </w:r>
          </w:p>
        </w:tc>
        <w:tc>
          <w:tcPr>
            <w:tcW w:w="810" w:type="dxa"/>
            <w:shd w:val="clear" w:color="auto" w:fill="BFBFBF" w:themeFill="background1" w:themeFillShade="BF"/>
          </w:tcPr>
          <w:p w:rsidR="00D7396E" w:rsidRDefault="00D7396E" w:rsidP="0054639B">
            <w:pPr>
              <w:autoSpaceDE/>
              <w:autoSpaceDN/>
              <w:adjustRightInd/>
              <w:spacing w:line="276" w:lineRule="auto"/>
              <w:ind w:left="-18" w:right="-180"/>
            </w:pPr>
            <w:r>
              <w:t>Natural/</w:t>
            </w:r>
          </w:p>
          <w:p w:rsidR="00D7396E" w:rsidRDefault="00D7396E" w:rsidP="0054639B">
            <w:pPr>
              <w:autoSpaceDE/>
              <w:autoSpaceDN/>
              <w:adjustRightInd/>
              <w:spacing w:line="276" w:lineRule="auto"/>
              <w:ind w:left="-18" w:right="-180"/>
            </w:pPr>
            <w:r>
              <w:t>AI/ET</w:t>
            </w:r>
          </w:p>
        </w:tc>
        <w:tc>
          <w:tcPr>
            <w:tcW w:w="900" w:type="dxa"/>
            <w:shd w:val="clear" w:color="auto" w:fill="BFBFBF" w:themeFill="background1" w:themeFillShade="BF"/>
          </w:tcPr>
          <w:p w:rsidR="00D7396E" w:rsidRDefault="00D7396E" w:rsidP="0054639B">
            <w:pPr>
              <w:autoSpaceDE/>
              <w:autoSpaceDN/>
              <w:adjustRightInd/>
              <w:spacing w:line="276" w:lineRule="auto"/>
              <w:ind w:left="-18" w:right="-163"/>
            </w:pPr>
            <w:r>
              <w:t>Offspring DOB or Due Date</w:t>
            </w:r>
          </w:p>
        </w:tc>
        <w:tc>
          <w:tcPr>
            <w:tcW w:w="1170" w:type="dxa"/>
            <w:shd w:val="clear" w:color="auto" w:fill="BFBFBF" w:themeFill="background1" w:themeFillShade="BF"/>
          </w:tcPr>
          <w:p w:rsidR="00D7396E" w:rsidRDefault="00D7396E" w:rsidP="0054639B">
            <w:pPr>
              <w:autoSpaceDE/>
              <w:autoSpaceDN/>
              <w:adjustRightInd/>
              <w:spacing w:line="276" w:lineRule="auto"/>
              <w:ind w:left="-18" w:right="-163"/>
            </w:pPr>
            <w:r>
              <w:t xml:space="preserve">Number  Born Alive </w:t>
            </w:r>
            <w:r>
              <w:rPr>
                <w:vertAlign w:val="superscript"/>
              </w:rPr>
              <w:t>K</w:t>
            </w:r>
          </w:p>
        </w:tc>
        <w:tc>
          <w:tcPr>
            <w:tcW w:w="900" w:type="dxa"/>
            <w:shd w:val="clear" w:color="auto" w:fill="BFBFBF" w:themeFill="background1" w:themeFillShade="BF"/>
          </w:tcPr>
          <w:p w:rsidR="00D7396E" w:rsidRDefault="00D7396E" w:rsidP="0054639B">
            <w:pPr>
              <w:autoSpaceDE/>
              <w:autoSpaceDN/>
              <w:adjustRightInd/>
              <w:spacing w:line="276" w:lineRule="auto"/>
              <w:ind w:right="-180"/>
            </w:pPr>
            <w:r>
              <w:t>Date Weaned</w:t>
            </w:r>
          </w:p>
        </w:tc>
        <w:tc>
          <w:tcPr>
            <w:tcW w:w="990" w:type="dxa"/>
            <w:shd w:val="clear" w:color="auto" w:fill="BFBFBF" w:themeFill="background1" w:themeFillShade="BF"/>
          </w:tcPr>
          <w:p w:rsidR="00D7396E" w:rsidRDefault="00D7396E" w:rsidP="0054639B">
            <w:pPr>
              <w:autoSpaceDE/>
              <w:autoSpaceDN/>
              <w:adjustRightInd/>
              <w:spacing w:line="276" w:lineRule="auto"/>
              <w:ind w:right="-162"/>
            </w:pPr>
            <w:r>
              <w:t xml:space="preserve">Number Weaned </w:t>
            </w:r>
            <w:r>
              <w:rPr>
                <w:vertAlign w:val="superscript"/>
              </w:rPr>
              <w:t>L</w:t>
            </w:r>
          </w:p>
        </w:tc>
      </w:tr>
      <w:tr w:rsidR="00A31EFA" w:rsidTr="00A31EFA">
        <w:trPr>
          <w:trHeight w:val="475"/>
        </w:trPr>
        <w:sdt>
          <w:sdtPr>
            <w:rPr>
              <w:sz w:val="24"/>
            </w:rPr>
            <w:id w:val="1677925299"/>
            <w:placeholder>
              <w:docPart w:val="F6DFEB966BA34158BC7DB4E37976E985"/>
            </w:placeholder>
            <w:showingPlcHdr/>
          </w:sdtPr>
          <w:sdtEndPr/>
          <w:sdtContent>
            <w:tc>
              <w:tcPr>
                <w:tcW w:w="2610" w:type="dxa"/>
                <w:vAlign w:val="center"/>
              </w:tcPr>
              <w:p w:rsidR="00A31EFA" w:rsidRDefault="00A31EFA" w:rsidP="00A31EFA">
                <w:pPr>
                  <w:autoSpaceDE/>
                  <w:autoSpaceDN/>
                  <w:adjustRightInd/>
                  <w:spacing w:line="276" w:lineRule="auto"/>
                  <w:ind w:right="-180"/>
                </w:pPr>
                <w:r w:rsidRPr="00C10231">
                  <w:rPr>
                    <w:rStyle w:val="PlaceholderText"/>
                  </w:rPr>
                  <w:t>Click here to enter text.</w:t>
                </w:r>
              </w:p>
            </w:tc>
          </w:sdtContent>
        </w:sdt>
        <w:sdt>
          <w:sdtPr>
            <w:rPr>
              <w:sz w:val="24"/>
            </w:rPr>
            <w:id w:val="-1106804125"/>
            <w:placeholder>
              <w:docPart w:val="AB6ADCDA2D4D421596E94923A7C54431"/>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488757976"/>
            <w:placeholder>
              <w:docPart w:val="16192668966941F683D35022C5C9422E"/>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1657490421"/>
            <w:placeholder>
              <w:docPart w:val="1140D5E526C34E749B6CB4C7AAC9B22B"/>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75907403"/>
            <w:placeholder>
              <w:docPart w:val="0D8E1EA773E64E4E981955DDFA5EB935"/>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2120292071"/>
            <w:placeholder>
              <w:docPart w:val="AB3D17B9AB3A402E93080EC0A55FFDF8"/>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1904291251"/>
            <w:placeholder>
              <w:docPart w:val="D613FD4CBF26474B847EA6768B108358"/>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909845562"/>
            <w:placeholder>
              <w:docPart w:val="CB3023030FA246DD94DF56D1A1082283"/>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613257606"/>
            <w:placeholder>
              <w:docPart w:val="E49964488DD54AE59377D075B0F53FAB"/>
            </w:placeholder>
            <w:showingPlcHdr/>
          </w:sdtPr>
          <w:sdtEndPr/>
          <w:sdtContent>
            <w:tc>
              <w:tcPr>
                <w:tcW w:w="2610" w:type="dxa"/>
                <w:vAlign w:val="center"/>
              </w:tcPr>
              <w:p w:rsidR="00A31EFA" w:rsidRDefault="00A31EFA" w:rsidP="00A31EFA">
                <w:pPr>
                  <w:autoSpaceDE/>
                  <w:autoSpaceDN/>
                  <w:adjustRightInd/>
                  <w:spacing w:line="276" w:lineRule="auto"/>
                  <w:ind w:right="-180"/>
                </w:pPr>
                <w:r w:rsidRPr="00C10231">
                  <w:rPr>
                    <w:rStyle w:val="PlaceholderText"/>
                  </w:rPr>
                  <w:t>Click here to enter text.</w:t>
                </w:r>
              </w:p>
            </w:tc>
          </w:sdtContent>
        </w:sdt>
        <w:sdt>
          <w:sdtPr>
            <w:rPr>
              <w:sz w:val="24"/>
            </w:rPr>
            <w:id w:val="1966921723"/>
            <w:placeholder>
              <w:docPart w:val="95C9C604B2A14B43B2AFA79025DF7701"/>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1363099407"/>
            <w:placeholder>
              <w:docPart w:val="69F5C9E47A45428EB32A79C45C825493"/>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1585420103"/>
            <w:placeholder>
              <w:docPart w:val="8590A49982144A6EAB200250A820A7DF"/>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1409307871"/>
            <w:placeholder>
              <w:docPart w:val="5C07B79979D64FBB9734E25DC4D997A6"/>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901648518"/>
            <w:placeholder>
              <w:docPart w:val="DD21F9CF54C5414CA1BBEF33232F30BF"/>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940217252"/>
            <w:placeholder>
              <w:docPart w:val="1D673F8E9F214698BFDA98AB650A7F6B"/>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331215471"/>
            <w:placeholder>
              <w:docPart w:val="D827ED4C4C81414EAE03DAB2CA20B052"/>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454645885"/>
            <w:placeholder>
              <w:docPart w:val="45C50EEB2DA3476190FA6F6179240E89"/>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146801959"/>
            <w:placeholder>
              <w:docPart w:val="D49A7599FE86406F8B53FEFF189EDBB0"/>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1420175126"/>
            <w:placeholder>
              <w:docPart w:val="81BDB007B1AA484E96F5A99A7664B4ED"/>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1583420896"/>
            <w:placeholder>
              <w:docPart w:val="8E19AE65B32B479BAF0014963A48295D"/>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2012672903"/>
            <w:placeholder>
              <w:docPart w:val="51E4D690C28D445488B5AF0F948ABF3B"/>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641576914"/>
            <w:placeholder>
              <w:docPart w:val="6C93CB43B1C647B7A0D228FA3DB440E9"/>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2092421203"/>
            <w:placeholder>
              <w:docPart w:val="B2F60AC453BE4FBB9FEF6F8A1BA798EA"/>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218789957"/>
            <w:placeholder>
              <w:docPart w:val="C29B84D6139B4F228EF15BFA628C923A"/>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1005134398"/>
            <w:placeholder>
              <w:docPart w:val="61BE7332DA7A48619E702E9DE01C177F"/>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928468847"/>
            <w:placeholder>
              <w:docPart w:val="7E9ADD99A253497783AFA797415A76C1"/>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1265291665"/>
            <w:placeholder>
              <w:docPart w:val="5B29D2FA66FB4502ADAF1F63B4375F90"/>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810207903"/>
            <w:placeholder>
              <w:docPart w:val="8AED531307744DB2B9990A7310691E52"/>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1238209982"/>
            <w:placeholder>
              <w:docPart w:val="37725EDB1389495CAC9F98E694D706EE"/>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1484812677"/>
            <w:placeholder>
              <w:docPart w:val="6FB461EBC3AD4574BB632E7E14270A2F"/>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251195238"/>
            <w:placeholder>
              <w:docPart w:val="36E0B9B30E4B4FB486CD173B85A868B0"/>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325094038"/>
            <w:placeholder>
              <w:docPart w:val="27E8BF91A7F1455CB1C201FBA469F09D"/>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1924059825"/>
            <w:placeholder>
              <w:docPart w:val="A7C8EC88291D42B8AC28024B1832118F"/>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1424454419"/>
            <w:placeholder>
              <w:docPart w:val="FC61286D54C64B2AA9A24786378190EF"/>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264500193"/>
            <w:placeholder>
              <w:docPart w:val="F79731B5BFA14232A4A93E3CD422473E"/>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1832820761"/>
            <w:placeholder>
              <w:docPart w:val="2B77D420B7AB48728BEC95091F1252D9"/>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1961563499"/>
            <w:placeholder>
              <w:docPart w:val="36139FF9E6264113A3A38F08A560292A"/>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181287654"/>
            <w:placeholder>
              <w:docPart w:val="19796584544E4C329B465E6B8C8E9A6D"/>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1582984586"/>
            <w:placeholder>
              <w:docPart w:val="047A3157EB064A9FA609CF0DBC0EC086"/>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56239806"/>
            <w:placeholder>
              <w:docPart w:val="ED6CA4FB0B0B4223B6ACB834B0A90C6C"/>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892428260"/>
            <w:placeholder>
              <w:docPart w:val="9BDA5156DC1A456BBBA80190D6EDC000"/>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433517040"/>
            <w:placeholder>
              <w:docPart w:val="5408FF41A154457BBE553BD8A439AEAE"/>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712422670"/>
            <w:placeholder>
              <w:docPart w:val="E32032B92D714445A2A58B9193765A14"/>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679116982"/>
            <w:placeholder>
              <w:docPart w:val="EA226018E7E14A15A263AB28443CF147"/>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1873884605"/>
            <w:placeholder>
              <w:docPart w:val="BD774F6D85CA4A8E977BDF4B22F8D49E"/>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841357747"/>
            <w:placeholder>
              <w:docPart w:val="9A6873443D384A99B67AD192DF620731"/>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988860851"/>
            <w:placeholder>
              <w:docPart w:val="A8054801BE344E649470B4CD05A20162"/>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303344557"/>
            <w:placeholder>
              <w:docPart w:val="EDC47CFA692145EC820223928A989971"/>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1028756585"/>
            <w:placeholder>
              <w:docPart w:val="6E58F60C3E3D40B3A14A59D01DD23BFF"/>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1414231338"/>
            <w:placeholder>
              <w:docPart w:val="7E16622DB2054A4F82BEB55E70664891"/>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1341740650"/>
            <w:placeholder>
              <w:docPart w:val="A2160008A69B4F79B12E252904D795F9"/>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21171703"/>
            <w:placeholder>
              <w:docPart w:val="B56BCEA45350447C96DADD32D4625978"/>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1555153110"/>
            <w:placeholder>
              <w:docPart w:val="3620D4607DEC4077809CB15C2E2205C9"/>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1510178482"/>
            <w:placeholder>
              <w:docPart w:val="E8A9BCF70FB04F4F82BE31115BBE4155"/>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1308903449"/>
            <w:placeholder>
              <w:docPart w:val="805BD1B5C9064F59A020D7B8C8B07141"/>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491522420"/>
            <w:placeholder>
              <w:docPart w:val="CCCE316DD0A14B2D8D98DEFFC347400A"/>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998153185"/>
            <w:placeholder>
              <w:docPart w:val="BE52C8E427314F5DAC90B19723422E24"/>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1176618450"/>
            <w:placeholder>
              <w:docPart w:val="8B34F56A5AC34B7D88CE04E7B354AE2E"/>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942542389"/>
            <w:placeholder>
              <w:docPart w:val="97B920219C244859A895841440F8E5FD"/>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2027475472"/>
            <w:placeholder>
              <w:docPart w:val="C6FF36F6AEE54D5D8FCBAB806B65EF79"/>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789898019"/>
            <w:placeholder>
              <w:docPart w:val="97DFBA4037494323B1E23844835BB89C"/>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334538932"/>
            <w:placeholder>
              <w:docPart w:val="9474661DF0D34F039789FFFAD9497CAA"/>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1484428769"/>
            <w:placeholder>
              <w:docPart w:val="2D0FACD3C4214FD8A82B53545E50BFFC"/>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928421014"/>
            <w:placeholder>
              <w:docPart w:val="6FDC8F37ECFD41B5AA54122B72449CAC"/>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537401083"/>
            <w:placeholder>
              <w:docPart w:val="ABE86187B56F4AB49C55B6121BDA3EF3"/>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943425722"/>
            <w:placeholder>
              <w:docPart w:val="857B8517D28440CE9220163C267CC935"/>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591236495"/>
            <w:placeholder>
              <w:docPart w:val="A5B6E582F8D34D87A90D0EF5AAF967DA"/>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516900500"/>
            <w:placeholder>
              <w:docPart w:val="0613893C664846899F58E87DDCD8E3F5"/>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932092930"/>
            <w:placeholder>
              <w:docPart w:val="44A06EF0BB8642189392588F589B7E9D"/>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46841956"/>
            <w:placeholder>
              <w:docPart w:val="FCBF0EF7E5AD4847A95EDEAE6F58FB38"/>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641278210"/>
            <w:placeholder>
              <w:docPart w:val="77F27AB925E446EE9B3C4C2B085225DA"/>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1372835253"/>
            <w:placeholder>
              <w:docPart w:val="3D4FFCCE8BBD481790EDE8598ED66F1B"/>
            </w:placeholder>
            <w:showingPlcHdr/>
          </w:sdtPr>
          <w:sdtEndPr/>
          <w:sdtContent>
            <w:tc>
              <w:tcPr>
                <w:tcW w:w="990" w:type="dxa"/>
                <w:vAlign w:val="center"/>
              </w:tcPr>
              <w:p w:rsidR="00A31EFA" w:rsidRDefault="00A31EFA" w:rsidP="00A31EFA">
                <w:r w:rsidRPr="001812F5">
                  <w:rPr>
                    <w:rStyle w:val="PlaceholderText"/>
                  </w:rPr>
                  <w:t>Text</w:t>
                </w:r>
              </w:p>
            </w:tc>
          </w:sdtContent>
        </w:sdt>
      </w:tr>
      <w:tr w:rsidR="00A31EFA" w:rsidTr="00A31EFA">
        <w:trPr>
          <w:trHeight w:val="475"/>
        </w:trPr>
        <w:sdt>
          <w:sdtPr>
            <w:rPr>
              <w:sz w:val="24"/>
            </w:rPr>
            <w:id w:val="114574274"/>
            <w:placeholder>
              <w:docPart w:val="7655435106CD44D4AC040092C24AEEF9"/>
            </w:placeholder>
            <w:showingPlcHdr/>
          </w:sdtPr>
          <w:sdtEndPr/>
          <w:sdtContent>
            <w:tc>
              <w:tcPr>
                <w:tcW w:w="2610" w:type="dxa"/>
                <w:vAlign w:val="center"/>
              </w:tcPr>
              <w:p w:rsidR="00A31EFA" w:rsidRDefault="00A31EFA" w:rsidP="00A31EFA">
                <w:r w:rsidRPr="00A411A9">
                  <w:rPr>
                    <w:rStyle w:val="PlaceholderText"/>
                  </w:rPr>
                  <w:t>Click here to enter text.</w:t>
                </w:r>
              </w:p>
            </w:tc>
          </w:sdtContent>
        </w:sdt>
        <w:sdt>
          <w:sdtPr>
            <w:rPr>
              <w:sz w:val="24"/>
            </w:rPr>
            <w:id w:val="-1757977092"/>
            <w:placeholder>
              <w:docPart w:val="F8AC8B38441D4B289BB5DA2A255DA988"/>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7D15CD">
                  <w:rPr>
                    <w:rStyle w:val="PlaceholderText"/>
                  </w:rPr>
                  <w:t>date</w:t>
                </w:r>
              </w:p>
            </w:tc>
          </w:sdtContent>
        </w:sdt>
        <w:sdt>
          <w:sdtPr>
            <w:rPr>
              <w:sz w:val="24"/>
            </w:rPr>
            <w:id w:val="-1810397424"/>
            <w:placeholder>
              <w:docPart w:val="83986407ED0E4542A92C9DF6B8A299E9"/>
            </w:placeholder>
            <w:showingPlcHdr/>
          </w:sdtPr>
          <w:sdtEndPr/>
          <w:sdtContent>
            <w:tc>
              <w:tcPr>
                <w:tcW w:w="2070" w:type="dxa"/>
                <w:vAlign w:val="center"/>
              </w:tcPr>
              <w:p w:rsidR="00A31EFA" w:rsidRDefault="00A31EFA" w:rsidP="00A31EFA">
                <w:r w:rsidRPr="00C616FA">
                  <w:rPr>
                    <w:rStyle w:val="PlaceholderText"/>
                  </w:rPr>
                  <w:t>Click here to enter text.</w:t>
                </w:r>
              </w:p>
            </w:tc>
          </w:sdtContent>
        </w:sdt>
        <w:sdt>
          <w:sdtPr>
            <w:rPr>
              <w:sz w:val="24"/>
            </w:rPr>
            <w:id w:val="1479574724"/>
            <w:placeholder>
              <w:docPart w:val="EE790610D46C498E8601C623D40E05DD"/>
            </w:placeholder>
            <w:showingPlcHdr/>
          </w:sdtPr>
          <w:sdtEndPr/>
          <w:sdtContent>
            <w:tc>
              <w:tcPr>
                <w:tcW w:w="810" w:type="dxa"/>
                <w:vAlign w:val="center"/>
              </w:tcPr>
              <w:p w:rsidR="00A31EFA" w:rsidRDefault="00A31EFA" w:rsidP="00A31EFA">
                <w:r w:rsidRPr="001812F5">
                  <w:rPr>
                    <w:rStyle w:val="PlaceholderText"/>
                  </w:rPr>
                  <w:t>Text</w:t>
                </w:r>
              </w:p>
            </w:tc>
          </w:sdtContent>
        </w:sdt>
        <w:sdt>
          <w:sdtPr>
            <w:rPr>
              <w:sz w:val="24"/>
            </w:rPr>
            <w:id w:val="365190717"/>
            <w:placeholder>
              <w:docPart w:val="CD3A677480EC4755826C24090509BA58"/>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66229A">
                  <w:rPr>
                    <w:rStyle w:val="PlaceholderText"/>
                  </w:rPr>
                  <w:t>date</w:t>
                </w:r>
              </w:p>
            </w:tc>
          </w:sdtContent>
        </w:sdt>
        <w:sdt>
          <w:sdtPr>
            <w:rPr>
              <w:sz w:val="24"/>
            </w:rPr>
            <w:id w:val="-1162848898"/>
            <w:placeholder>
              <w:docPart w:val="F4213C6573654E5594DC972BD1A0685A"/>
            </w:placeholder>
            <w:showingPlcHdr/>
          </w:sdtPr>
          <w:sdtEndPr/>
          <w:sdtContent>
            <w:tc>
              <w:tcPr>
                <w:tcW w:w="1170" w:type="dxa"/>
                <w:vAlign w:val="center"/>
              </w:tcPr>
              <w:p w:rsidR="00A31EFA" w:rsidRDefault="00A31EFA" w:rsidP="00A31EFA">
                <w:r w:rsidRPr="001812F5">
                  <w:rPr>
                    <w:rStyle w:val="PlaceholderText"/>
                  </w:rPr>
                  <w:t>Text</w:t>
                </w:r>
              </w:p>
            </w:tc>
          </w:sdtContent>
        </w:sdt>
        <w:sdt>
          <w:sdtPr>
            <w:rPr>
              <w:sz w:val="24"/>
            </w:rPr>
            <w:id w:val="-1650673575"/>
            <w:placeholder>
              <w:docPart w:val="A9678EADDA1E4C4D8BE3694D096DB3AC"/>
            </w:placeholder>
            <w:showingPlcHdr/>
            <w:date>
              <w:dateFormat w:val="M/d/yy"/>
              <w:lid w:val="en-US"/>
              <w:storeMappedDataAs w:val="dateTime"/>
              <w:calendar w:val="gregorian"/>
            </w:date>
          </w:sdtPr>
          <w:sdtEndPr/>
          <w:sdtContent>
            <w:tc>
              <w:tcPr>
                <w:tcW w:w="900" w:type="dxa"/>
                <w:vAlign w:val="center"/>
              </w:tcPr>
              <w:p w:rsidR="00A31EFA" w:rsidRDefault="00A31EFA" w:rsidP="00A31EFA">
                <w:r w:rsidRPr="00A44233">
                  <w:rPr>
                    <w:rStyle w:val="PlaceholderText"/>
                  </w:rPr>
                  <w:t>date</w:t>
                </w:r>
              </w:p>
            </w:tc>
          </w:sdtContent>
        </w:sdt>
        <w:sdt>
          <w:sdtPr>
            <w:rPr>
              <w:sz w:val="24"/>
            </w:rPr>
            <w:id w:val="552433121"/>
            <w:placeholder>
              <w:docPart w:val="BFF85E81479142B3910AD205A0F2C0FC"/>
            </w:placeholder>
            <w:showingPlcHdr/>
          </w:sdtPr>
          <w:sdtEndPr/>
          <w:sdtContent>
            <w:tc>
              <w:tcPr>
                <w:tcW w:w="990" w:type="dxa"/>
                <w:vAlign w:val="center"/>
              </w:tcPr>
              <w:p w:rsidR="00A31EFA" w:rsidRDefault="00A31EFA" w:rsidP="00A31EFA">
                <w:r w:rsidRPr="001812F5">
                  <w:rPr>
                    <w:rStyle w:val="PlaceholderText"/>
                  </w:rPr>
                  <w:t>Text</w:t>
                </w:r>
              </w:p>
            </w:tc>
          </w:sdtContent>
        </w:sdt>
      </w:tr>
    </w:tbl>
    <w:p w:rsidR="00D7396E" w:rsidRPr="001A16A1" w:rsidRDefault="00D7396E" w:rsidP="00D7396E">
      <w:pPr>
        <w:autoSpaceDE/>
        <w:autoSpaceDN/>
        <w:adjustRightInd/>
        <w:spacing w:line="276" w:lineRule="auto"/>
        <w:ind w:left="-90" w:right="-180"/>
        <w:rPr>
          <w:sz w:val="8"/>
        </w:rPr>
      </w:pPr>
      <w:r>
        <w:tab/>
      </w:r>
      <w:r>
        <w:tab/>
      </w:r>
      <w:r>
        <w:tab/>
      </w:r>
      <w:r>
        <w:tab/>
      </w:r>
      <w:r>
        <w:tab/>
      </w:r>
      <w:r>
        <w:tab/>
      </w:r>
      <w:r>
        <w:tab/>
      </w:r>
      <w:r>
        <w:tab/>
      </w:r>
      <w:r>
        <w:tab/>
      </w:r>
    </w:p>
    <w:p w:rsidR="00D7396E" w:rsidRDefault="00D7396E" w:rsidP="00D7396E">
      <w:pPr>
        <w:autoSpaceDE/>
        <w:autoSpaceDN/>
        <w:adjustRightInd/>
        <w:spacing w:line="276" w:lineRule="auto"/>
        <w:rPr>
          <w:b/>
        </w:rPr>
      </w:pPr>
      <w:r w:rsidRPr="005E6735">
        <w:rPr>
          <w:b/>
        </w:rPr>
        <w:t>Total</w:t>
      </w:r>
      <w:r>
        <w:rPr>
          <w:b/>
        </w:rPr>
        <w:t xml:space="preserve"> Females Bred</w:t>
      </w:r>
      <w:r w:rsidRPr="005E6735">
        <w:rPr>
          <w:b/>
        </w:rPr>
        <w:t xml:space="preserve"> </w:t>
      </w:r>
      <w:r>
        <w:rPr>
          <w:b/>
        </w:rPr>
        <w:t>(10):</w:t>
      </w:r>
      <w:sdt>
        <w:sdtPr>
          <w:rPr>
            <w:b/>
          </w:rPr>
          <w:id w:val="-1330285966"/>
          <w:placeholder>
            <w:docPart w:val="DefaultPlaceholder_-1854013440"/>
          </w:placeholder>
          <w:text/>
        </w:sdtPr>
        <w:sdtEndPr/>
        <w:sdtContent>
          <w:r>
            <w:rPr>
              <w:b/>
            </w:rPr>
            <w:t>______</w:t>
          </w:r>
        </w:sdtContent>
      </w:sdt>
      <w:r>
        <w:rPr>
          <w:b/>
        </w:rPr>
        <w:t xml:space="preserve"> </w:t>
      </w:r>
      <w:r>
        <w:rPr>
          <w:b/>
        </w:rPr>
        <w:tab/>
      </w:r>
      <w:r>
        <w:rPr>
          <w:b/>
        </w:rPr>
        <w:tab/>
      </w:r>
      <w:r>
        <w:rPr>
          <w:b/>
        </w:rPr>
        <w:tab/>
      </w:r>
      <w:r>
        <w:rPr>
          <w:b/>
        </w:rPr>
        <w:tab/>
        <w:t>Total Born Alive (11):</w:t>
      </w:r>
      <w:sdt>
        <w:sdtPr>
          <w:rPr>
            <w:b/>
          </w:rPr>
          <w:id w:val="-1928641916"/>
          <w:placeholder>
            <w:docPart w:val="DefaultPlaceholder_-1854013440"/>
          </w:placeholder>
          <w:text/>
        </w:sdtPr>
        <w:sdtEndPr/>
        <w:sdtContent>
          <w:r>
            <w:rPr>
              <w:b/>
            </w:rPr>
            <w:t>_________</w:t>
          </w:r>
        </w:sdtContent>
      </w:sdt>
      <w:r>
        <w:rPr>
          <w:b/>
        </w:rPr>
        <w:tab/>
        <w:t>Total #Weaned (12</w:t>
      </w:r>
      <w:r w:rsidRPr="005E6735">
        <w:rPr>
          <w:b/>
        </w:rPr>
        <w:t>):</w:t>
      </w:r>
      <w:sdt>
        <w:sdtPr>
          <w:rPr>
            <w:b/>
          </w:rPr>
          <w:id w:val="44728552"/>
          <w:placeholder>
            <w:docPart w:val="DefaultPlaceholder_-1854013440"/>
          </w:placeholder>
          <w:text/>
        </w:sdtPr>
        <w:sdtEndPr/>
        <w:sdtContent>
          <w:r w:rsidRPr="005E6735">
            <w:rPr>
              <w:b/>
            </w:rPr>
            <w:t>___</w:t>
          </w:r>
          <w:r>
            <w:rPr>
              <w:b/>
            </w:rPr>
            <w:t>__</w:t>
          </w:r>
        </w:sdtContent>
      </w:sdt>
    </w:p>
    <w:p w:rsidR="00D7396E" w:rsidRDefault="00D7396E" w:rsidP="00D7396E">
      <w:pPr>
        <w:autoSpaceDE/>
        <w:autoSpaceDN/>
        <w:adjustRightInd/>
        <w:spacing w:line="276" w:lineRule="auto"/>
      </w:pPr>
      <w:r>
        <w:t>(</w:t>
      </w:r>
      <w:r>
        <w:rPr>
          <w:vertAlign w:val="superscript"/>
        </w:rPr>
        <w:t xml:space="preserve">J </w:t>
      </w:r>
      <w:r>
        <w:t>even if no offspring were produced)</w:t>
      </w:r>
      <w:r>
        <w:tab/>
      </w:r>
      <w:r>
        <w:tab/>
      </w:r>
      <w:r>
        <w:tab/>
        <w:t xml:space="preserve">(add all boxes in column </w:t>
      </w:r>
      <w:r>
        <w:rPr>
          <w:vertAlign w:val="superscript"/>
        </w:rPr>
        <w:t>K</w:t>
      </w:r>
      <w:r w:rsidRPr="00005602">
        <w:t>)</w:t>
      </w:r>
      <w:r>
        <w:tab/>
        <w:t xml:space="preserve">(add all boxes column </w:t>
      </w:r>
      <w:r>
        <w:rPr>
          <w:vertAlign w:val="superscript"/>
        </w:rPr>
        <w:t>L</w:t>
      </w:r>
      <w:r>
        <w:t>)</w:t>
      </w:r>
    </w:p>
    <w:p w:rsidR="00D7396E" w:rsidRDefault="00D7396E" w:rsidP="00D7396E">
      <w:pPr>
        <w:autoSpaceDE/>
        <w:autoSpaceDN/>
        <w:adjustRightInd/>
        <w:spacing w:line="276" w:lineRule="auto"/>
      </w:pPr>
    </w:p>
    <w:tbl>
      <w:tblPr>
        <w:tblStyle w:val="TableGrid"/>
        <w:tblW w:w="10458" w:type="dxa"/>
        <w:tblLook w:val="04A0" w:firstRow="1" w:lastRow="0" w:firstColumn="1" w:lastColumn="0" w:noHBand="0" w:noVBand="1"/>
      </w:tblPr>
      <w:tblGrid>
        <w:gridCol w:w="18"/>
        <w:gridCol w:w="2610"/>
        <w:gridCol w:w="990"/>
        <w:gridCol w:w="1350"/>
        <w:gridCol w:w="1350"/>
        <w:gridCol w:w="2160"/>
        <w:gridCol w:w="1980"/>
      </w:tblGrid>
      <w:tr w:rsidR="00D7396E" w:rsidTr="0043532B">
        <w:trPr>
          <w:gridBefore w:val="1"/>
          <w:wBefore w:w="18" w:type="dxa"/>
        </w:trPr>
        <w:tc>
          <w:tcPr>
            <w:tcW w:w="10440" w:type="dxa"/>
            <w:gridSpan w:val="6"/>
          </w:tcPr>
          <w:p w:rsidR="00D7396E" w:rsidRPr="00BA5E6F" w:rsidRDefault="00D7396E" w:rsidP="0054639B">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Breeding</w:t>
            </w:r>
            <w:r w:rsidRPr="00BA5E6F">
              <w:rPr>
                <w:b/>
                <w:sz w:val="28"/>
              </w:rPr>
              <w:t xml:space="preserve"> Animal </w:t>
            </w:r>
            <w:r>
              <w:rPr>
                <w:b/>
                <w:sz w:val="28"/>
              </w:rPr>
              <w:t>Offspring</w:t>
            </w:r>
            <w:r w:rsidRPr="00BA5E6F">
              <w:rPr>
                <w:b/>
                <w:sz w:val="28"/>
              </w:rPr>
              <w:t xml:space="preserve"> Record</w:t>
            </w:r>
          </w:p>
          <w:p w:rsidR="00D7396E" w:rsidRDefault="00D7396E" w:rsidP="0054639B">
            <w:pPr>
              <w:shd w:val="clear" w:color="auto" w:fill="D9D9D9" w:themeFill="background1" w:themeFillShade="D9"/>
              <w:autoSpaceDE/>
              <w:autoSpaceDN/>
              <w:adjustRightInd/>
              <w:spacing w:line="276" w:lineRule="auto"/>
              <w:ind w:left="-108" w:right="-180"/>
              <w:jc w:val="center"/>
            </w:pPr>
            <w:r>
              <w:t>Record animal offspring as a result of information from breeding information above or previous year information.</w:t>
            </w:r>
          </w:p>
        </w:tc>
      </w:tr>
      <w:tr w:rsidR="00D7396E" w:rsidTr="0043532B">
        <w:trPr>
          <w:gridBefore w:val="1"/>
          <w:wBefore w:w="18" w:type="dxa"/>
        </w:trPr>
        <w:tc>
          <w:tcPr>
            <w:tcW w:w="2610" w:type="dxa"/>
            <w:shd w:val="clear" w:color="auto" w:fill="BFBFBF" w:themeFill="background1" w:themeFillShade="BF"/>
          </w:tcPr>
          <w:p w:rsidR="00D7396E" w:rsidRDefault="00D7396E" w:rsidP="0054639B">
            <w:pPr>
              <w:autoSpaceDE/>
              <w:autoSpaceDN/>
              <w:adjustRightInd/>
              <w:spacing w:line="276" w:lineRule="auto"/>
              <w:ind w:right="-174"/>
            </w:pPr>
            <w:r>
              <w:t>Offspring ID/Name</w:t>
            </w:r>
            <w:r>
              <w:rPr>
                <w:vertAlign w:val="superscript"/>
              </w:rPr>
              <w:t xml:space="preserve"> </w:t>
            </w:r>
          </w:p>
        </w:tc>
        <w:tc>
          <w:tcPr>
            <w:tcW w:w="990" w:type="dxa"/>
            <w:shd w:val="clear" w:color="auto" w:fill="BFBFBF" w:themeFill="background1" w:themeFillShade="BF"/>
          </w:tcPr>
          <w:p w:rsidR="00D7396E" w:rsidRDefault="00D7396E" w:rsidP="0054639B">
            <w:pPr>
              <w:autoSpaceDE/>
              <w:autoSpaceDN/>
              <w:adjustRightInd/>
              <w:spacing w:line="276" w:lineRule="auto"/>
              <w:ind w:right="-180"/>
            </w:pPr>
            <w:r>
              <w:t>Date of Birth</w:t>
            </w:r>
          </w:p>
        </w:tc>
        <w:tc>
          <w:tcPr>
            <w:tcW w:w="1350" w:type="dxa"/>
            <w:shd w:val="clear" w:color="auto" w:fill="BFBFBF" w:themeFill="background1" w:themeFillShade="BF"/>
          </w:tcPr>
          <w:p w:rsidR="00D7396E" w:rsidRDefault="00D7396E" w:rsidP="0054639B">
            <w:pPr>
              <w:autoSpaceDE/>
              <w:autoSpaceDN/>
              <w:adjustRightInd/>
              <w:spacing w:line="276" w:lineRule="auto"/>
              <w:ind w:right="-180"/>
            </w:pPr>
            <w:r>
              <w:t>Dam ID/ Name</w:t>
            </w:r>
          </w:p>
        </w:tc>
        <w:tc>
          <w:tcPr>
            <w:tcW w:w="1350" w:type="dxa"/>
            <w:shd w:val="clear" w:color="auto" w:fill="BFBFBF" w:themeFill="background1" w:themeFillShade="BF"/>
          </w:tcPr>
          <w:p w:rsidR="00D7396E" w:rsidRDefault="00D7396E" w:rsidP="0054639B">
            <w:pPr>
              <w:autoSpaceDE/>
              <w:autoSpaceDN/>
              <w:adjustRightInd/>
              <w:spacing w:line="276" w:lineRule="auto"/>
              <w:ind w:left="-18" w:right="-180"/>
            </w:pPr>
            <w:r>
              <w:t>Sire ID/ Name</w:t>
            </w:r>
          </w:p>
        </w:tc>
        <w:tc>
          <w:tcPr>
            <w:tcW w:w="2160" w:type="dxa"/>
            <w:shd w:val="clear" w:color="auto" w:fill="BFBFBF" w:themeFill="background1" w:themeFillShade="BF"/>
          </w:tcPr>
          <w:p w:rsidR="00D7396E" w:rsidRDefault="00D7396E" w:rsidP="0054639B">
            <w:pPr>
              <w:autoSpaceDE/>
              <w:autoSpaceDN/>
              <w:adjustRightInd/>
              <w:spacing w:line="276" w:lineRule="auto"/>
              <w:ind w:left="-18" w:right="-163"/>
            </w:pPr>
            <w:r>
              <w:t>Description (color, sex, markings, etc…)</w:t>
            </w:r>
          </w:p>
        </w:tc>
        <w:tc>
          <w:tcPr>
            <w:tcW w:w="1980" w:type="dxa"/>
            <w:shd w:val="clear" w:color="auto" w:fill="BFBFBF" w:themeFill="background1" w:themeFillShade="BF"/>
          </w:tcPr>
          <w:p w:rsidR="00D7396E" w:rsidRDefault="00D7396E" w:rsidP="0054639B">
            <w:pPr>
              <w:autoSpaceDE/>
              <w:autoSpaceDN/>
              <w:adjustRightInd/>
              <w:spacing w:line="276" w:lineRule="auto"/>
              <w:ind w:right="-162"/>
            </w:pPr>
            <w:r>
              <w:t>Status (sold, kept for breeding, died, etc…)</w:t>
            </w:r>
          </w:p>
        </w:tc>
      </w:tr>
      <w:tr w:rsidR="00A31EFA" w:rsidTr="00A31EFA">
        <w:trPr>
          <w:gridBefore w:val="1"/>
          <w:wBefore w:w="18" w:type="dxa"/>
          <w:trHeight w:val="475"/>
        </w:trPr>
        <w:sdt>
          <w:sdtPr>
            <w:rPr>
              <w:sz w:val="24"/>
            </w:rPr>
            <w:id w:val="-1816251509"/>
            <w:placeholder>
              <w:docPart w:val="6C57D50F2EA44F2F967CEA5B6AD628D0"/>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056737753"/>
            <w:placeholder>
              <w:docPart w:val="3B590F440851468B89A67E2F638BF2EA"/>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520051501"/>
            <w:placeholder>
              <w:docPart w:val="3AA61AD193C04BEB86E3FC34463378A8"/>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530981331"/>
            <w:placeholder>
              <w:docPart w:val="B51121A1545A46C7AAD5331A6CE7D93F"/>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208418397"/>
            <w:placeholder>
              <w:docPart w:val="91AC17A8E29D4203826AD2A76F0B81D8"/>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376779390"/>
            <w:placeholder>
              <w:docPart w:val="68CB4858177A44B994715B27B1F45328"/>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2080713319"/>
            <w:placeholder>
              <w:docPart w:val="B70A8E3BD30743A9985388C7FC44910A"/>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528868690"/>
            <w:placeholder>
              <w:docPart w:val="41266F1A686A49B7A5BF95490E03C59C"/>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086531839"/>
            <w:placeholder>
              <w:docPart w:val="B9A93B393ED2475F8B11483650E99138"/>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520928694"/>
            <w:placeholder>
              <w:docPart w:val="2F1140EA66FC4C9199C5653F11B166D6"/>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12059151"/>
            <w:placeholder>
              <w:docPart w:val="236E57D414F4420CA314216A89A8F5C5"/>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1059860733"/>
            <w:placeholder>
              <w:docPart w:val="0758B69A08BC4283B108C534801FA3E3"/>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788704407"/>
            <w:placeholder>
              <w:docPart w:val="052119867C3C41AF818A47F3E0A40EB8"/>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715813646"/>
            <w:placeholder>
              <w:docPart w:val="0325A893FFDC4653ACF7066BB44AE0AC"/>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2050104514"/>
            <w:placeholder>
              <w:docPart w:val="810CAC8D5A484043BFF1FBD4E22AE307"/>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694419305"/>
            <w:placeholder>
              <w:docPart w:val="5CBC201E7CEF4E5A8BC576222838D6B7"/>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365754518"/>
            <w:placeholder>
              <w:docPart w:val="4DC940C338794CD099A340F9C7339015"/>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1724744251"/>
            <w:placeholder>
              <w:docPart w:val="BD393857517E46CCBB70A39545C87D80"/>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616372256"/>
            <w:placeholder>
              <w:docPart w:val="86C5864C8137407F831B621E158A1E52"/>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856724343"/>
            <w:placeholder>
              <w:docPart w:val="D64046329738415EB8ABB3549AC1CDF8"/>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826487538"/>
            <w:placeholder>
              <w:docPart w:val="A1C79F0B912540EAB22DBA5C6EFF268F"/>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578941123"/>
            <w:placeholder>
              <w:docPart w:val="AAE36B38262A47A3ACDCB596C3D169F7"/>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2019225699"/>
            <w:placeholder>
              <w:docPart w:val="8DC70DDA1A2E431EB3EAE385C574F285"/>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136929062"/>
            <w:placeholder>
              <w:docPart w:val="DF5014974ABC41CC93717810BC59855A"/>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495692617"/>
            <w:placeholder>
              <w:docPart w:val="447A6259696442F7BB82E39FD324A48A"/>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510063236"/>
            <w:placeholder>
              <w:docPart w:val="AAA9DA5DC0E6454C802FD02B69CF7747"/>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065184957"/>
            <w:placeholder>
              <w:docPart w:val="22742962DD594318A9C4CA03974F7EEC"/>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840809460"/>
            <w:placeholder>
              <w:docPart w:val="F81B3AE652D54A109C2AF2BC71159359"/>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848919329"/>
            <w:placeholder>
              <w:docPart w:val="15893D30FA9546199F54D42FEDEFCDF5"/>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1395201455"/>
            <w:placeholder>
              <w:docPart w:val="82E318D6E5BE4EE3B3E81320F63C0D2B"/>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1888019702"/>
            <w:placeholder>
              <w:docPart w:val="E44E08C46AFA427C8E2545F3B38E2D5F"/>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443922748"/>
            <w:placeholder>
              <w:docPart w:val="50B88BC548F54D6FAD7E3CFF806ECBA5"/>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677915170"/>
            <w:placeholder>
              <w:docPart w:val="CFF7A991B5F34B08949714AF101DA177"/>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282415273"/>
            <w:placeholder>
              <w:docPart w:val="F0AF6D6563AB4F4AA9B1882DF8E509EE"/>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954482143"/>
            <w:placeholder>
              <w:docPart w:val="7323A12405B744DB89AF3BC95C9276B4"/>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74511407"/>
            <w:placeholder>
              <w:docPart w:val="584F44CCE3A747F48673948DFDCB15E2"/>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1712713981"/>
            <w:placeholder>
              <w:docPart w:val="A6EDC889430143E98565665576078C1A"/>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815079203"/>
            <w:placeholder>
              <w:docPart w:val="95A25279EA9B426181C1E8B860EB373B"/>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778754652"/>
            <w:placeholder>
              <w:docPart w:val="417FB436C5C7455097B6782E80568D81"/>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808579002"/>
            <w:placeholder>
              <w:docPart w:val="EC6B081156F74DE8911A2A7F6974AAD5"/>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445577298"/>
            <w:placeholder>
              <w:docPart w:val="1C721F6763144698A749CC910AE975BB"/>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2106999512"/>
            <w:placeholder>
              <w:docPart w:val="500BE1C870A44DDCACFC052A881CF600"/>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978688252"/>
            <w:placeholder>
              <w:docPart w:val="AD7B679EABD948B0850862B6CAA93216"/>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157578676"/>
            <w:placeholder>
              <w:docPart w:val="C2961BC2BD0B45F5B448CC9FEC00C479"/>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857258429"/>
            <w:placeholder>
              <w:docPart w:val="7704CA7BAD634DA28B6B7DB65238E8A5"/>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704584414"/>
            <w:placeholder>
              <w:docPart w:val="CC30CC0003D345A6A68A8A126AD94B34"/>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097403681"/>
            <w:placeholder>
              <w:docPart w:val="E531812DF6644B2F8668E3C565249D83"/>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420382543"/>
            <w:placeholder>
              <w:docPart w:val="CAEE5B677820438FACDCAB51D6653BC2"/>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1324805838"/>
            <w:placeholder>
              <w:docPart w:val="0DCC3CE28BCE4F79A58E4B0A1D0D04D8"/>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61791542"/>
            <w:placeholder>
              <w:docPart w:val="5416E414173D427F8B526D8581FF7E7F"/>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303439560"/>
            <w:placeholder>
              <w:docPart w:val="02DE87CEFEE64AD0A4D635DF25BED9E0"/>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195880727"/>
            <w:placeholder>
              <w:docPart w:val="048DCC6DE4C44354A96D83BE7C2C7686"/>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398903053"/>
            <w:placeholder>
              <w:docPart w:val="77F433AFA9FF4EB89C64EA4C8C6D48FB"/>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600221807"/>
            <w:placeholder>
              <w:docPart w:val="5F59828FEFB846AA8FA1E61AF45847D9"/>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1799960124"/>
            <w:placeholder>
              <w:docPart w:val="A9EB1966FBAC4131B9422D078BF31E68"/>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40627687"/>
            <w:placeholder>
              <w:docPart w:val="B3D03B35DD8C483887D44A1706319DD3"/>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2079703622"/>
            <w:placeholder>
              <w:docPart w:val="29253480B80B4A2398B22428FF156AF5"/>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2055427821"/>
            <w:placeholder>
              <w:docPart w:val="524FACD80EC3426FB9BC336ABD8AB460"/>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839820803"/>
            <w:placeholder>
              <w:docPart w:val="1FFB512CDDBC46899B327AD01AB4B8A7"/>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381637359"/>
            <w:placeholder>
              <w:docPart w:val="7B2246D43A7D494EAFFEBAD1C3C3B61D"/>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A31EFA" w:rsidTr="00A31EFA">
        <w:trPr>
          <w:gridBefore w:val="1"/>
          <w:wBefore w:w="18" w:type="dxa"/>
          <w:trHeight w:val="475"/>
        </w:trPr>
        <w:sdt>
          <w:sdtPr>
            <w:rPr>
              <w:sz w:val="24"/>
            </w:rPr>
            <w:id w:val="-705957994"/>
            <w:placeholder>
              <w:docPart w:val="238B639E47314A07A68DA81C6E1808FA"/>
            </w:placeholder>
            <w:showingPlcHdr/>
          </w:sdtPr>
          <w:sdtEndPr/>
          <w:sdtContent>
            <w:tc>
              <w:tcPr>
                <w:tcW w:w="2610" w:type="dxa"/>
                <w:vAlign w:val="center"/>
              </w:tcPr>
              <w:p w:rsidR="00A31EFA" w:rsidRDefault="00A31EFA" w:rsidP="00A31EFA">
                <w:r w:rsidRPr="00795E14">
                  <w:rPr>
                    <w:rStyle w:val="PlaceholderText"/>
                  </w:rPr>
                  <w:t>Click here to enter text.</w:t>
                </w:r>
              </w:p>
            </w:tc>
          </w:sdtContent>
        </w:sdt>
        <w:sdt>
          <w:sdtPr>
            <w:rPr>
              <w:sz w:val="24"/>
            </w:rPr>
            <w:id w:val="-1947069237"/>
            <w:placeholder>
              <w:docPart w:val="DD155EE680A84AD6ABDF06D6EACE2C10"/>
            </w:placeholder>
            <w:showingPlcHdr/>
            <w:date>
              <w:dateFormat w:val="M/d/yy"/>
              <w:lid w:val="en-US"/>
              <w:storeMappedDataAs w:val="dateTime"/>
              <w:calendar w:val="gregorian"/>
            </w:date>
          </w:sdtPr>
          <w:sdtEndPr/>
          <w:sdtContent>
            <w:tc>
              <w:tcPr>
                <w:tcW w:w="990" w:type="dxa"/>
                <w:vAlign w:val="center"/>
              </w:tcPr>
              <w:p w:rsidR="00A31EFA" w:rsidRDefault="00A31EFA" w:rsidP="00A31EFA">
                <w:r w:rsidRPr="00E420A7">
                  <w:rPr>
                    <w:rStyle w:val="PlaceholderText"/>
                  </w:rPr>
                  <w:t>date</w:t>
                </w:r>
              </w:p>
            </w:tc>
          </w:sdtContent>
        </w:sdt>
        <w:sdt>
          <w:sdtPr>
            <w:rPr>
              <w:sz w:val="24"/>
            </w:rPr>
            <w:id w:val="1880432957"/>
            <w:placeholder>
              <w:docPart w:val="32D32F6ADD724F03B5485250966F9643"/>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563955806"/>
            <w:placeholder>
              <w:docPart w:val="2236E21452D44961AFF9D46D148BB28E"/>
            </w:placeholder>
            <w:showingPlcHdr/>
          </w:sdtPr>
          <w:sdtEndPr/>
          <w:sdtContent>
            <w:tc>
              <w:tcPr>
                <w:tcW w:w="1350" w:type="dxa"/>
                <w:vAlign w:val="center"/>
              </w:tcPr>
              <w:p w:rsidR="00A31EFA" w:rsidRDefault="00A31EFA" w:rsidP="00A31EFA">
                <w:r w:rsidRPr="002665E3">
                  <w:rPr>
                    <w:rStyle w:val="PlaceholderText"/>
                  </w:rPr>
                  <w:t>Text</w:t>
                </w:r>
              </w:p>
            </w:tc>
          </w:sdtContent>
        </w:sdt>
        <w:sdt>
          <w:sdtPr>
            <w:rPr>
              <w:sz w:val="24"/>
            </w:rPr>
            <w:id w:val="-1293592119"/>
            <w:placeholder>
              <w:docPart w:val="B2C6E56A5FB244DEA2D8AEA78B00441B"/>
            </w:placeholder>
            <w:showingPlcHdr/>
          </w:sdtPr>
          <w:sdtEndPr/>
          <w:sdtContent>
            <w:tc>
              <w:tcPr>
                <w:tcW w:w="2160" w:type="dxa"/>
                <w:vAlign w:val="center"/>
              </w:tcPr>
              <w:p w:rsidR="00A31EFA" w:rsidRDefault="00A31EFA" w:rsidP="00A31EFA">
                <w:r w:rsidRPr="00884DCB">
                  <w:rPr>
                    <w:rStyle w:val="PlaceholderText"/>
                  </w:rPr>
                  <w:t>Click here to enter text.</w:t>
                </w:r>
              </w:p>
            </w:tc>
          </w:sdtContent>
        </w:sdt>
        <w:sdt>
          <w:sdtPr>
            <w:rPr>
              <w:sz w:val="24"/>
            </w:rPr>
            <w:id w:val="828409620"/>
            <w:placeholder>
              <w:docPart w:val="594F623FBF874E6BABF2515F3F56B813"/>
            </w:placeholder>
            <w:showingPlcHdr/>
          </w:sdtPr>
          <w:sdtEndPr/>
          <w:sdtContent>
            <w:tc>
              <w:tcPr>
                <w:tcW w:w="1980" w:type="dxa"/>
                <w:vAlign w:val="center"/>
              </w:tcPr>
              <w:p w:rsidR="00A31EFA" w:rsidRDefault="00A31EFA" w:rsidP="00A31EFA">
                <w:r w:rsidRPr="00884DCB">
                  <w:rPr>
                    <w:rStyle w:val="PlaceholderText"/>
                  </w:rPr>
                  <w:t>Click here to enter text.</w:t>
                </w:r>
              </w:p>
            </w:tc>
          </w:sdtContent>
        </w:sdt>
      </w:tr>
      <w:tr w:rsidR="00EC3FF9" w:rsidTr="0043532B">
        <w:tc>
          <w:tcPr>
            <w:tcW w:w="10458" w:type="dxa"/>
            <w:gridSpan w:val="7"/>
            <w:shd w:val="clear" w:color="auto" w:fill="BFBFBF" w:themeFill="background1" w:themeFillShade="BF"/>
          </w:tcPr>
          <w:p w:rsidR="00EC3FF9" w:rsidRPr="0011055E" w:rsidRDefault="00EC3FF9" w:rsidP="006563C4">
            <w:pPr>
              <w:autoSpaceDE/>
              <w:autoSpaceDN/>
              <w:adjustRightInd/>
              <w:ind w:right="-180"/>
              <w:jc w:val="center"/>
              <w:rPr>
                <w:b/>
                <w:sz w:val="28"/>
              </w:rPr>
            </w:pPr>
            <w:r w:rsidRPr="0011055E">
              <w:rPr>
                <w:b/>
                <w:sz w:val="28"/>
              </w:rPr>
              <w:t>Project Financial Summary</w:t>
            </w:r>
          </w:p>
          <w:p w:rsidR="00EC3FF9" w:rsidRPr="00211A7A" w:rsidRDefault="00EC3FF9" w:rsidP="006563C4">
            <w:pPr>
              <w:rPr>
                <w:szCs w:val="18"/>
              </w:rPr>
            </w:pPr>
            <w:r>
              <w:t xml:space="preserve">Fill in the blanks to determine the net income or loss for your project.  </w:t>
            </w:r>
            <w:r w:rsidRPr="00211A7A">
              <w:rPr>
                <w:szCs w:val="18"/>
              </w:rPr>
              <w:t>Most projects will not generate a profit, which is ok!!!  Almost everything we do within a project has cost or values associated with it.  This section is designed to help you realize cost and value within the project.  A loss does not reflect the value of your project; it is more about the skills learned, responsibility gained and growth as a young person. This section isn’t about profit or loss, but rather the life skill of record keeping!</w:t>
            </w:r>
          </w:p>
        </w:tc>
      </w:tr>
    </w:tbl>
    <w:p w:rsidR="0043532B" w:rsidRPr="00271D98" w:rsidRDefault="0043532B" w:rsidP="0043532B">
      <w:pPr>
        <w:autoSpaceDE/>
        <w:autoSpaceDN/>
        <w:adjustRightInd/>
        <w:spacing w:line="276" w:lineRule="auto"/>
        <w:ind w:right="-180"/>
        <w:rPr>
          <w:b/>
          <w:sz w:val="24"/>
        </w:rPr>
      </w:pPr>
      <w:r w:rsidRPr="00271D98">
        <w:rPr>
          <w:b/>
          <w:sz w:val="24"/>
        </w:rPr>
        <w:t>Income &amp; Value at Close of Record/Project Year</w:t>
      </w:r>
    </w:p>
    <w:p w:rsidR="0043532B" w:rsidRPr="00271D98" w:rsidRDefault="0043532B" w:rsidP="0043532B">
      <w:pPr>
        <w:autoSpaceDE/>
        <w:autoSpaceDN/>
        <w:adjustRightInd/>
        <w:spacing w:line="276" w:lineRule="auto"/>
        <w:ind w:right="-180" w:firstLine="720"/>
        <w:rPr>
          <w:sz w:val="24"/>
        </w:rPr>
      </w:pPr>
      <w:r>
        <w:rPr>
          <w:sz w:val="24"/>
        </w:rPr>
        <w:t>V</w:t>
      </w:r>
      <w:r w:rsidRPr="00271D98">
        <w:rPr>
          <w:sz w:val="24"/>
        </w:rPr>
        <w:t>alue of animals at close of year</w:t>
      </w:r>
      <w:r>
        <w:rPr>
          <w:sz w:val="24"/>
        </w:rPr>
        <w:tab/>
      </w:r>
      <w:r>
        <w:rPr>
          <w:sz w:val="24"/>
        </w:rPr>
        <w:tab/>
      </w:r>
      <w:r>
        <w:rPr>
          <w:sz w:val="24"/>
        </w:rPr>
        <w:tab/>
        <w:t>Enter #</w:t>
      </w:r>
      <w:r w:rsidRPr="00271D98">
        <w:rPr>
          <w:sz w:val="24"/>
        </w:rPr>
        <w:t>(2)</w:t>
      </w:r>
      <w:r w:rsidRPr="00271D98">
        <w:rPr>
          <w:sz w:val="24"/>
        </w:rPr>
        <w:tab/>
        <w:t>$</w:t>
      </w:r>
      <w:sdt>
        <w:sdtPr>
          <w:rPr>
            <w:sz w:val="24"/>
          </w:rPr>
          <w:id w:val="141560525"/>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Value of animals or products sold or used at home</w:t>
      </w:r>
      <w:r>
        <w:rPr>
          <w:sz w:val="24"/>
        </w:rPr>
        <w:t xml:space="preserve"> </w:t>
      </w:r>
      <w:r>
        <w:rPr>
          <w:sz w:val="24"/>
        </w:rPr>
        <w:tab/>
        <w:t>Enter #</w:t>
      </w:r>
      <w:r w:rsidRPr="00271D98">
        <w:rPr>
          <w:sz w:val="24"/>
        </w:rPr>
        <w:t>(3)</w:t>
      </w:r>
      <w:r w:rsidRPr="00271D98">
        <w:rPr>
          <w:sz w:val="24"/>
        </w:rPr>
        <w:tab/>
        <w:t>$</w:t>
      </w:r>
      <w:sdt>
        <w:sdtPr>
          <w:rPr>
            <w:sz w:val="24"/>
          </w:rPr>
          <w:id w:val="-1827120951"/>
          <w:placeholder>
            <w:docPart w:val="DefaultPlaceholder_-1854013440"/>
          </w:placeholder>
          <w:text/>
        </w:sdtPr>
        <w:sdtEndPr/>
        <w:sdtContent>
          <w:r>
            <w:rPr>
              <w:sz w:val="24"/>
            </w:rPr>
            <w:t>_________________________</w:t>
          </w:r>
        </w:sdtContent>
      </w:sdt>
    </w:p>
    <w:p w:rsidR="00F008BE" w:rsidRDefault="0043532B" w:rsidP="0043532B">
      <w:pPr>
        <w:autoSpaceDE/>
        <w:autoSpaceDN/>
        <w:adjustRightInd/>
        <w:spacing w:line="276" w:lineRule="auto"/>
        <w:ind w:right="-180"/>
        <w:rPr>
          <w:sz w:val="24"/>
        </w:rPr>
      </w:pPr>
      <w:r w:rsidRPr="00271D98">
        <w:rPr>
          <w:sz w:val="24"/>
        </w:rPr>
        <w:tab/>
      </w:r>
    </w:p>
    <w:p w:rsidR="00F008BE" w:rsidRDefault="00F008BE" w:rsidP="0043532B">
      <w:pPr>
        <w:autoSpaceDE/>
        <w:autoSpaceDN/>
        <w:adjustRightInd/>
        <w:spacing w:line="276" w:lineRule="auto"/>
        <w:ind w:right="-180"/>
        <w:rPr>
          <w:b/>
          <w:sz w:val="24"/>
        </w:rPr>
      </w:pPr>
      <w:r>
        <w:rPr>
          <w:sz w:val="24"/>
        </w:rPr>
        <w:t xml:space="preserve">     </w:t>
      </w:r>
      <w:r>
        <w:rPr>
          <w:sz w:val="24"/>
        </w:rPr>
        <w:tab/>
      </w:r>
      <w:r>
        <w:rPr>
          <w:sz w:val="24"/>
        </w:rPr>
        <w:t xml:space="preserve"> Total value project developed</w:t>
      </w:r>
      <w:r w:rsidRPr="00271D98">
        <w:rPr>
          <w:sz w:val="24"/>
        </w:rPr>
        <w:t xml:space="preserve"> </w:t>
      </w:r>
      <w:r>
        <w:rPr>
          <w:sz w:val="24"/>
        </w:rPr>
        <w:tab/>
        <w:t>add (2+3)</w:t>
      </w:r>
      <w:r w:rsidRPr="00271D98">
        <w:rPr>
          <w:sz w:val="24"/>
        </w:rPr>
        <w:t xml:space="preserve"> </w:t>
      </w:r>
      <w:r>
        <w:rPr>
          <w:b/>
          <w:sz w:val="24"/>
        </w:rPr>
        <w:t>Total Income (TI</w:t>
      </w:r>
      <w:r w:rsidRPr="00271D98">
        <w:rPr>
          <w:b/>
          <w:sz w:val="24"/>
        </w:rPr>
        <w:t>)</w:t>
      </w:r>
      <w:r>
        <w:rPr>
          <w:b/>
          <w:sz w:val="24"/>
        </w:rPr>
        <w:tab/>
      </w:r>
      <w:r w:rsidRPr="00271D98">
        <w:rPr>
          <w:b/>
          <w:sz w:val="24"/>
        </w:rPr>
        <w:t>$</w:t>
      </w:r>
      <w:sdt>
        <w:sdtPr>
          <w:rPr>
            <w:b/>
            <w:sz w:val="24"/>
          </w:rPr>
          <w:id w:val="1542088308"/>
          <w:placeholder>
            <w:docPart w:val="35608FCBE8164F229534566E04D6F6F7"/>
          </w:placeholder>
          <w:text/>
        </w:sdtPr>
        <w:sdtContent>
          <w:r>
            <w:rPr>
              <w:b/>
              <w:sz w:val="24"/>
            </w:rPr>
            <w:t>_________________________</w:t>
          </w:r>
        </w:sdtContent>
      </w:sdt>
    </w:p>
    <w:p w:rsidR="00F008BE" w:rsidRDefault="00F008BE" w:rsidP="0043532B">
      <w:pPr>
        <w:autoSpaceDE/>
        <w:autoSpaceDN/>
        <w:adjustRightInd/>
        <w:spacing w:line="276" w:lineRule="auto"/>
        <w:ind w:right="-180"/>
        <w:rPr>
          <w:b/>
          <w:sz w:val="24"/>
        </w:rPr>
      </w:pPr>
    </w:p>
    <w:p w:rsidR="0043532B" w:rsidRPr="00271D98" w:rsidRDefault="00F008BE" w:rsidP="0043532B">
      <w:pPr>
        <w:autoSpaceDE/>
        <w:autoSpaceDN/>
        <w:adjustRightInd/>
        <w:spacing w:line="276" w:lineRule="auto"/>
        <w:ind w:right="-180"/>
        <w:rPr>
          <w:b/>
          <w:sz w:val="24"/>
        </w:rPr>
      </w:pPr>
      <w:r>
        <w:rPr>
          <w:b/>
          <w:sz w:val="24"/>
        </w:rPr>
        <w:t>E</w:t>
      </w:r>
      <w:r w:rsidR="0043532B" w:rsidRPr="00271D98">
        <w:rPr>
          <w:b/>
          <w:sz w:val="24"/>
        </w:rPr>
        <w:t xml:space="preserve">xpenses &amp; Starting Value </w:t>
      </w:r>
    </w:p>
    <w:p w:rsidR="0043532B" w:rsidRPr="00271D98" w:rsidRDefault="0043532B" w:rsidP="0043532B">
      <w:pPr>
        <w:autoSpaceDE/>
        <w:autoSpaceDN/>
        <w:adjustRightInd/>
        <w:spacing w:line="276" w:lineRule="auto"/>
        <w:ind w:right="-180"/>
        <w:rPr>
          <w:sz w:val="24"/>
        </w:rPr>
      </w:pPr>
      <w:r>
        <w:rPr>
          <w:sz w:val="22"/>
        </w:rPr>
        <w:tab/>
      </w:r>
      <w:r w:rsidRPr="00271D98">
        <w:rPr>
          <w:sz w:val="24"/>
        </w:rPr>
        <w:t xml:space="preserve">Value of animals at start of year </w:t>
      </w:r>
      <w:r>
        <w:rPr>
          <w:sz w:val="24"/>
        </w:rPr>
        <w:tab/>
      </w:r>
      <w:r>
        <w:rPr>
          <w:sz w:val="24"/>
        </w:rPr>
        <w:tab/>
      </w:r>
      <w:r>
        <w:rPr>
          <w:sz w:val="24"/>
        </w:rPr>
        <w:tab/>
        <w:t>Enter #</w:t>
      </w:r>
      <w:r w:rsidRPr="00271D98">
        <w:rPr>
          <w:sz w:val="24"/>
        </w:rPr>
        <w:t>(1)</w:t>
      </w:r>
      <w:r w:rsidRPr="00271D98">
        <w:rPr>
          <w:sz w:val="24"/>
        </w:rPr>
        <w:tab/>
        <w:t>$</w:t>
      </w:r>
      <w:sdt>
        <w:sdtPr>
          <w:rPr>
            <w:sz w:val="24"/>
          </w:rPr>
          <w:id w:val="-1090080511"/>
          <w:placeholder>
            <w:docPart w:val="DefaultPlaceholder_-1854013440"/>
          </w:placeholder>
          <w:text/>
        </w:sdtPr>
        <w:sdtEndPr/>
        <w:sdtContent>
          <w:r>
            <w:rPr>
              <w:sz w:val="24"/>
            </w:rPr>
            <w:t>_________________________</w:t>
          </w:r>
        </w:sdtContent>
      </w:sdt>
    </w:p>
    <w:p w:rsidR="0043532B" w:rsidRPr="00271D98" w:rsidRDefault="0043532B" w:rsidP="0043532B">
      <w:pPr>
        <w:autoSpaceDE/>
        <w:autoSpaceDN/>
        <w:adjustRightInd/>
        <w:spacing w:line="276" w:lineRule="auto"/>
        <w:ind w:right="-180"/>
        <w:rPr>
          <w:sz w:val="24"/>
        </w:rPr>
      </w:pPr>
      <w:r w:rsidRPr="00271D98">
        <w:rPr>
          <w:sz w:val="24"/>
        </w:rPr>
        <w:tab/>
        <w:t xml:space="preserve">Feed Cost </w:t>
      </w:r>
      <w:r>
        <w:rPr>
          <w:sz w:val="24"/>
        </w:rPr>
        <w:tab/>
      </w:r>
      <w:r>
        <w:rPr>
          <w:sz w:val="24"/>
        </w:rPr>
        <w:tab/>
      </w:r>
      <w:r>
        <w:rPr>
          <w:sz w:val="24"/>
        </w:rPr>
        <w:tab/>
      </w:r>
      <w:r>
        <w:rPr>
          <w:sz w:val="24"/>
        </w:rPr>
        <w:tab/>
      </w:r>
      <w:r>
        <w:rPr>
          <w:sz w:val="24"/>
        </w:rPr>
        <w:tab/>
      </w:r>
      <w:r>
        <w:rPr>
          <w:sz w:val="24"/>
        </w:rPr>
        <w:tab/>
        <w:t>Enter #</w:t>
      </w:r>
      <w:r w:rsidRPr="00271D98">
        <w:rPr>
          <w:sz w:val="24"/>
        </w:rPr>
        <w:t>(5)</w:t>
      </w:r>
      <w:r w:rsidRPr="00271D98">
        <w:rPr>
          <w:sz w:val="24"/>
        </w:rPr>
        <w:tab/>
        <w:t>$</w:t>
      </w:r>
      <w:sdt>
        <w:sdtPr>
          <w:rPr>
            <w:sz w:val="24"/>
          </w:rPr>
          <w:id w:val="-631717484"/>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 xml:space="preserve">Other Expenses </w:t>
      </w:r>
      <w:r>
        <w:rPr>
          <w:sz w:val="24"/>
        </w:rPr>
        <w:tab/>
      </w:r>
      <w:r>
        <w:rPr>
          <w:sz w:val="24"/>
        </w:rPr>
        <w:tab/>
      </w:r>
      <w:r>
        <w:rPr>
          <w:sz w:val="24"/>
        </w:rPr>
        <w:tab/>
      </w:r>
      <w:r>
        <w:rPr>
          <w:sz w:val="24"/>
        </w:rPr>
        <w:tab/>
      </w:r>
      <w:r>
        <w:rPr>
          <w:sz w:val="24"/>
        </w:rPr>
        <w:tab/>
        <w:t>Enter #</w:t>
      </w:r>
      <w:r w:rsidRPr="00271D98">
        <w:rPr>
          <w:sz w:val="24"/>
        </w:rPr>
        <w:t>(6)</w:t>
      </w:r>
      <w:r w:rsidRPr="00271D98">
        <w:rPr>
          <w:sz w:val="24"/>
        </w:rPr>
        <w:tab/>
        <w:t>$</w:t>
      </w:r>
      <w:sdt>
        <w:sdtPr>
          <w:rPr>
            <w:sz w:val="24"/>
          </w:rPr>
          <w:id w:val="-1181273544"/>
          <w:placeholder>
            <w:docPart w:val="DefaultPlaceholder_-1854013440"/>
          </w:placeholder>
          <w:text/>
        </w:sdtPr>
        <w:sdtEndPr/>
        <w:sdtContent>
          <w:r>
            <w:rPr>
              <w:sz w:val="24"/>
            </w:rPr>
            <w:t>_________________________</w:t>
          </w:r>
        </w:sdtContent>
      </w:sdt>
    </w:p>
    <w:p w:rsidR="00F008BE" w:rsidRDefault="00F008BE" w:rsidP="0043532B">
      <w:pPr>
        <w:autoSpaceDE/>
        <w:autoSpaceDN/>
        <w:adjustRightInd/>
        <w:spacing w:line="276" w:lineRule="auto"/>
        <w:ind w:right="-180"/>
        <w:rPr>
          <w:sz w:val="24"/>
        </w:rPr>
      </w:pPr>
    </w:p>
    <w:p w:rsidR="00F008BE" w:rsidRDefault="00F008BE" w:rsidP="00F008BE">
      <w:pPr>
        <w:autoSpaceDE/>
        <w:autoSpaceDN/>
        <w:adjustRightInd/>
        <w:spacing w:line="276" w:lineRule="auto"/>
        <w:ind w:right="-180" w:firstLine="720"/>
        <w:rPr>
          <w:sz w:val="24"/>
        </w:rPr>
      </w:pPr>
      <w:r>
        <w:rPr>
          <w:sz w:val="24"/>
        </w:rPr>
        <w:t>Total expenses of project</w:t>
      </w:r>
      <w:r>
        <w:rPr>
          <w:sz w:val="24"/>
        </w:rPr>
        <w:tab/>
        <w:t>Add (1+5+6)</w:t>
      </w:r>
      <w:r>
        <w:rPr>
          <w:sz w:val="24"/>
        </w:rPr>
        <w:tab/>
      </w:r>
      <w:r>
        <w:rPr>
          <w:b/>
          <w:sz w:val="24"/>
        </w:rPr>
        <w:t>Total Expenses (TE</w:t>
      </w:r>
      <w:r w:rsidRPr="00271D98">
        <w:rPr>
          <w:b/>
          <w:sz w:val="24"/>
        </w:rPr>
        <w:t>)</w:t>
      </w:r>
      <w:r w:rsidRPr="00271D98">
        <w:rPr>
          <w:b/>
          <w:sz w:val="24"/>
        </w:rPr>
        <w:tab/>
      </w:r>
      <w:r>
        <w:rPr>
          <w:b/>
          <w:sz w:val="24"/>
        </w:rPr>
        <w:t>$</w:t>
      </w:r>
      <w:sdt>
        <w:sdtPr>
          <w:rPr>
            <w:b/>
            <w:sz w:val="24"/>
          </w:rPr>
          <w:id w:val="-1274080983"/>
          <w:placeholder>
            <w:docPart w:val="DefaultPlaceholder_-1854013440"/>
          </w:placeholder>
          <w:text/>
        </w:sdtPr>
        <w:sdtContent>
          <w:r>
            <w:rPr>
              <w:b/>
              <w:sz w:val="24"/>
            </w:rPr>
            <w:t>_________________________</w:t>
          </w:r>
        </w:sdtContent>
      </w:sdt>
      <w:r w:rsidR="0043532B" w:rsidRPr="00271D98">
        <w:rPr>
          <w:sz w:val="24"/>
        </w:rPr>
        <w:tab/>
      </w:r>
    </w:p>
    <w:p w:rsidR="0043532B" w:rsidRPr="00271D98" w:rsidRDefault="00F008BE" w:rsidP="0043532B">
      <w:pPr>
        <w:autoSpaceDE/>
        <w:autoSpaceDN/>
        <w:adjustRightInd/>
        <w:spacing w:line="276" w:lineRule="auto"/>
        <w:ind w:right="-180"/>
        <w:rPr>
          <w:b/>
          <w:sz w:val="24"/>
        </w:rPr>
      </w:pPr>
      <w:r>
        <w:rPr>
          <w:b/>
          <w:sz w:val="24"/>
        </w:rPr>
        <w:tab/>
      </w:r>
      <w:r>
        <w:rPr>
          <w:b/>
          <w:sz w:val="24"/>
        </w:rPr>
        <w:t xml:space="preserve">                                         </w:t>
      </w:r>
      <w:r>
        <w:rPr>
          <w:b/>
          <w:sz w:val="24"/>
        </w:rPr>
        <w:t xml:space="preserve">    NET </w:t>
      </w:r>
      <w:r>
        <w:rPr>
          <w:b/>
          <w:sz w:val="24"/>
        </w:rPr>
        <w:t>PROFIT OR LOSS [(TI)-(TE</w:t>
      </w:r>
      <w:r w:rsidRPr="00271D98">
        <w:rPr>
          <w:b/>
          <w:sz w:val="24"/>
        </w:rPr>
        <w:t>)]</w:t>
      </w:r>
      <w:r>
        <w:rPr>
          <w:b/>
          <w:sz w:val="24"/>
        </w:rPr>
        <w:t xml:space="preserve"> </w:t>
      </w:r>
      <w:r w:rsidRPr="00271D98">
        <w:rPr>
          <w:b/>
          <w:sz w:val="24"/>
        </w:rPr>
        <w:t>$</w:t>
      </w:r>
      <w:sdt>
        <w:sdtPr>
          <w:rPr>
            <w:b/>
            <w:sz w:val="24"/>
          </w:rPr>
          <w:id w:val="-1951008968"/>
          <w:placeholder>
            <w:docPart w:val="DefaultPlaceholder_-1854013440"/>
          </w:placeholder>
          <w:text/>
        </w:sdtPr>
        <w:sdtContent>
          <w:r w:rsidRPr="00271D98">
            <w:rPr>
              <w:b/>
              <w:sz w:val="24"/>
            </w:rPr>
            <w:t>_____</w:t>
          </w:r>
          <w:r>
            <w:rPr>
              <w:b/>
              <w:sz w:val="24"/>
            </w:rPr>
            <w:t>_</w:t>
          </w:r>
          <w:r w:rsidRPr="00271D98">
            <w:rPr>
              <w:b/>
              <w:sz w:val="24"/>
            </w:rPr>
            <w:t>_</w:t>
          </w:r>
          <w:r>
            <w:rPr>
              <w:b/>
              <w:sz w:val="24"/>
            </w:rPr>
            <w:t>__</w:t>
          </w:r>
          <w:r>
            <w:rPr>
              <w:b/>
              <w:sz w:val="24"/>
            </w:rPr>
            <w:t>__</w:t>
          </w:r>
          <w:r>
            <w:rPr>
              <w:b/>
              <w:sz w:val="24"/>
            </w:rPr>
            <w:t>______________</w:t>
          </w:r>
        </w:sdtContent>
      </w:sdt>
      <w:r w:rsidR="0043532B" w:rsidRPr="00271D98">
        <w:rPr>
          <w:b/>
          <w:sz w:val="24"/>
        </w:rPr>
        <w:tab/>
      </w:r>
      <w:r w:rsidR="0043532B" w:rsidRPr="00271D98">
        <w:rPr>
          <w:b/>
          <w:sz w:val="24"/>
        </w:rPr>
        <w:tab/>
      </w:r>
      <w:r w:rsidR="0043532B" w:rsidRPr="00271D98">
        <w:rPr>
          <w:b/>
          <w:sz w:val="24"/>
        </w:rPr>
        <w:tab/>
      </w:r>
      <w:r w:rsidR="0043532B" w:rsidRPr="00271D98">
        <w:rPr>
          <w:b/>
          <w:sz w:val="24"/>
        </w:rPr>
        <w:tab/>
      </w:r>
      <w:r w:rsidR="0043532B" w:rsidRPr="00271D98">
        <w:rPr>
          <w:b/>
          <w:sz w:val="24"/>
        </w:rPr>
        <w:tab/>
      </w:r>
    </w:p>
    <w:p w:rsidR="00787405" w:rsidRPr="00787405" w:rsidRDefault="00787405" w:rsidP="00EC3FF9">
      <w:pPr>
        <w:autoSpaceDE/>
        <w:autoSpaceDN/>
        <w:adjustRightInd/>
        <w:spacing w:line="276" w:lineRule="auto"/>
        <w:ind w:right="-180"/>
        <w:rPr>
          <w:b/>
          <w:sz w:val="8"/>
        </w:rPr>
      </w:pPr>
    </w:p>
    <w:tbl>
      <w:tblPr>
        <w:tblStyle w:val="TableGrid"/>
        <w:tblW w:w="10638" w:type="dxa"/>
        <w:tblLayout w:type="fixed"/>
        <w:tblLook w:val="04A0" w:firstRow="1" w:lastRow="0" w:firstColumn="1" w:lastColumn="0" w:noHBand="0" w:noVBand="1"/>
      </w:tblPr>
      <w:tblGrid>
        <w:gridCol w:w="1098"/>
        <w:gridCol w:w="5490"/>
        <w:gridCol w:w="2250"/>
        <w:gridCol w:w="1800"/>
      </w:tblGrid>
      <w:tr w:rsidR="00787405" w:rsidRPr="00855875" w:rsidTr="0043532B">
        <w:tc>
          <w:tcPr>
            <w:tcW w:w="10638" w:type="dxa"/>
            <w:gridSpan w:val="4"/>
            <w:tcBorders>
              <w:bottom w:val="single" w:sz="4" w:space="0" w:color="auto"/>
            </w:tcBorders>
            <w:shd w:val="clear" w:color="auto" w:fill="D9D9D9" w:themeFill="background1" w:themeFillShade="D9"/>
          </w:tcPr>
          <w:p w:rsidR="00787405" w:rsidRPr="00855875" w:rsidRDefault="00787405" w:rsidP="006563C4">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787405" w:rsidRDefault="00787405" w:rsidP="006563C4">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787405" w:rsidRPr="00855875" w:rsidRDefault="00787405" w:rsidP="006563C4">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787405" w:rsidTr="0043532B">
        <w:trPr>
          <w:trHeight w:val="576"/>
        </w:trPr>
        <w:tc>
          <w:tcPr>
            <w:tcW w:w="1098"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Event/Location</w:t>
            </w:r>
          </w:p>
        </w:tc>
        <w:tc>
          <w:tcPr>
            <w:tcW w:w="180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Placing/ Recognition</w:t>
            </w:r>
          </w:p>
        </w:tc>
      </w:tr>
      <w:tr w:rsidR="00787405" w:rsidTr="0043532B">
        <w:trPr>
          <w:trHeight w:val="305"/>
        </w:trPr>
        <w:tc>
          <w:tcPr>
            <w:tcW w:w="1098"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Senior Western Horsemanship class</w:t>
            </w:r>
          </w:p>
        </w:tc>
        <w:tc>
          <w:tcPr>
            <w:tcW w:w="225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Kansas State Fair</w:t>
            </w:r>
          </w:p>
        </w:tc>
        <w:tc>
          <w:tcPr>
            <w:tcW w:w="180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Red</w:t>
            </w:r>
          </w:p>
        </w:tc>
      </w:tr>
      <w:tr w:rsidR="00787405" w:rsidTr="00A31EFA">
        <w:trPr>
          <w:trHeight w:val="475"/>
        </w:trPr>
        <w:sdt>
          <w:sdtPr>
            <w:rPr>
              <w:rFonts w:ascii="Times New Roman" w:hAnsi="Times New Roman" w:cs="Times New Roman"/>
              <w:sz w:val="24"/>
            </w:rPr>
            <w:id w:val="2092124531"/>
            <w:placeholder>
              <w:docPart w:val="43F7E1D60B1F4B9F8047A9350D63F2E2"/>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114946948"/>
            <w:placeholder>
              <w:docPart w:val="5A96996DB59647C292C53993D1AEAFD9"/>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926168376"/>
          </w:sdtPr>
          <w:sdtEndPr/>
          <w:sdtConten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891847588"/>
                    <w:placeholder>
                      <w:docPart w:val="0E85E0DECDF24C99B8FE5D6841EDA5D0"/>
                    </w:placeholder>
                    <w:showingPlcHdr/>
                    <w:text/>
                  </w:sdtPr>
                  <w:sdtEndPr/>
                  <w:sdtContent>
                    <w:r w:rsidR="00787405">
                      <w:rPr>
                        <w:rStyle w:val="PlaceholderText"/>
                      </w:rPr>
                      <w:t>Click here to enter</w:t>
                    </w:r>
                  </w:sdtContent>
                </w:sdt>
              </w:p>
            </w:tc>
          </w:sdtContent>
        </w:sdt>
        <w:sdt>
          <w:sdtPr>
            <w:rPr>
              <w:rFonts w:ascii="Times New Roman" w:hAnsi="Times New Roman" w:cs="Times New Roman"/>
              <w:sz w:val="24"/>
            </w:rPr>
            <w:id w:val="-1923101071"/>
            <w:placeholder>
              <w:docPart w:val="1420107D1BB84C3381D5799341F10225"/>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tr>
      <w:tr w:rsidR="00787405" w:rsidTr="00A31EFA">
        <w:trPr>
          <w:trHeight w:val="475"/>
        </w:trPr>
        <w:sdt>
          <w:sdtPr>
            <w:rPr>
              <w:rFonts w:ascii="Times New Roman" w:hAnsi="Times New Roman" w:cs="Times New Roman"/>
              <w:sz w:val="24"/>
            </w:rPr>
            <w:id w:val="-233006568"/>
            <w:placeholder>
              <w:docPart w:val="6F51C09A2BA14AAAA7C7762FC71F674B"/>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380480256"/>
            <w:placeholder>
              <w:docPart w:val="3F5A38A27E094538BEA9673B78C3685D"/>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993683724"/>
                <w:placeholder>
                  <w:docPart w:val="32BC83EE9E81439C92DBBD771A75149E"/>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1223101884"/>
          </w:sdtPr>
          <w:sdtEndPr/>
          <w:sdtContent>
            <w:sdt>
              <w:sdtPr>
                <w:rPr>
                  <w:rFonts w:ascii="Times New Roman" w:hAnsi="Times New Roman" w:cs="Times New Roman"/>
                  <w:sz w:val="24"/>
                </w:rPr>
                <w:id w:val="577333718"/>
                <w:placeholder>
                  <w:docPart w:val="DD77AAF8310E426393F12D1FE7E48544"/>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65425682"/>
            <w:placeholder>
              <w:docPart w:val="97F51E103ACC454BBE01D06EE52EC5A6"/>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1127278655"/>
            <w:placeholder>
              <w:docPart w:val="44FD8CF7CD50455FBCB6275B5B7AFEC1"/>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730651503"/>
                <w:placeholder>
                  <w:docPart w:val="9EA6C15DC53F4595BF405FAF95D0EFD0"/>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1848790663"/>
          </w:sdtPr>
          <w:sdtEndPr/>
          <w:sdtContent>
            <w:sdt>
              <w:sdtPr>
                <w:rPr>
                  <w:rFonts w:ascii="Times New Roman" w:hAnsi="Times New Roman" w:cs="Times New Roman"/>
                  <w:sz w:val="24"/>
                </w:rPr>
                <w:id w:val="-629098292"/>
                <w:placeholder>
                  <w:docPart w:val="9AA059AB86D64F5F91DCE09508D14310"/>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115454103"/>
            <w:placeholder>
              <w:docPart w:val="A4F15A4F1A244DFAAA030967A03B8242"/>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726988386"/>
            <w:placeholder>
              <w:docPart w:val="0C656832991546F980B0FA368B452CCF"/>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1007869594"/>
                <w:placeholder>
                  <w:docPart w:val="F1EE8DDA38BE4ACCB90989DA8BE3EA04"/>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762880149"/>
          </w:sdtPr>
          <w:sdtEndPr/>
          <w:sdtContent>
            <w:sdt>
              <w:sdtPr>
                <w:rPr>
                  <w:rFonts w:ascii="Times New Roman" w:hAnsi="Times New Roman" w:cs="Times New Roman"/>
                  <w:sz w:val="24"/>
                </w:rPr>
                <w:id w:val="-994175932"/>
                <w:placeholder>
                  <w:docPart w:val="165DC6358D0F4AD58E243AE2EB91B829"/>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1012991764"/>
            <w:placeholder>
              <w:docPart w:val="48D2A5D3EB6D4974BCD0C7783C9326A9"/>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781803236"/>
            <w:placeholder>
              <w:docPart w:val="4EBBE1E6B9BD42DB8B85B2CF994A17FD"/>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306509051"/>
                <w:placeholder>
                  <w:docPart w:val="142284E65CBB4882B07289C0D9C0CEDA"/>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1152215001"/>
          </w:sdtPr>
          <w:sdtEndPr/>
          <w:sdtContent>
            <w:sdt>
              <w:sdtPr>
                <w:rPr>
                  <w:rFonts w:ascii="Times New Roman" w:hAnsi="Times New Roman" w:cs="Times New Roman"/>
                  <w:sz w:val="24"/>
                </w:rPr>
                <w:id w:val="1795954302"/>
                <w:placeholder>
                  <w:docPart w:val="B40DDD91C6B841A9B1191F7A642070F4"/>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43532B" w:rsidTr="00A31EFA">
        <w:trPr>
          <w:trHeight w:val="475"/>
        </w:trPr>
        <w:sdt>
          <w:sdtPr>
            <w:rPr>
              <w:rFonts w:ascii="Times New Roman" w:hAnsi="Times New Roman" w:cs="Times New Roman"/>
              <w:sz w:val="24"/>
            </w:rPr>
            <w:id w:val="-164402686"/>
            <w:placeholder>
              <w:docPart w:val="AA764C3FB129495CA9A3CC4F7E4D63FF"/>
            </w:placeholder>
            <w:showingPlcHdr/>
            <w:date>
              <w:dateFormat w:val="M/d/yy"/>
              <w:lid w:val="en-US"/>
              <w:storeMappedDataAs w:val="dateTime"/>
              <w:calendar w:val="gregorian"/>
            </w:date>
          </w:sdtPr>
          <w:sdtEndPr/>
          <w:sdtContent>
            <w:tc>
              <w:tcPr>
                <w:tcW w:w="1098" w:type="dxa"/>
                <w:vAlign w:val="center"/>
              </w:tcPr>
              <w:p w:rsidR="0043532B" w:rsidRDefault="0043532B" w:rsidP="006563C4">
                <w:pPr>
                  <w:pStyle w:val="NoSpacing"/>
                  <w:rPr>
                    <w:rFonts w:ascii="Times New Roman" w:hAnsi="Times New Roman" w:cs="Times New Roman"/>
                    <w:sz w:val="24"/>
                  </w:rPr>
                </w:pPr>
                <w:r w:rsidRPr="002767DB">
                  <w:rPr>
                    <w:rStyle w:val="PlaceholderText"/>
                  </w:rPr>
                  <w:t>date</w:t>
                </w:r>
              </w:p>
            </w:tc>
          </w:sdtContent>
        </w:sdt>
        <w:sdt>
          <w:sdtPr>
            <w:rPr>
              <w:rFonts w:ascii="Times New Roman" w:hAnsi="Times New Roman" w:cs="Times New Roman"/>
              <w:sz w:val="24"/>
            </w:rPr>
            <w:id w:val="375981131"/>
            <w:placeholder>
              <w:docPart w:val="6D8E58FB7A8F49C3A29DD8BB5B63326A"/>
            </w:placeholder>
            <w:showingPlcHdr/>
          </w:sdtPr>
          <w:sdtEndPr/>
          <w:sdtContent>
            <w:tc>
              <w:tcPr>
                <w:tcW w:w="5490" w:type="dxa"/>
                <w:vAlign w:val="center"/>
              </w:tcPr>
              <w:p w:rsidR="0043532B" w:rsidRDefault="0043532B"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43532B" w:rsidRDefault="0061570D" w:rsidP="006563C4">
            <w:pPr>
              <w:pStyle w:val="NoSpacing"/>
              <w:rPr>
                <w:rFonts w:ascii="Times New Roman" w:hAnsi="Times New Roman" w:cs="Times New Roman"/>
                <w:sz w:val="24"/>
              </w:rPr>
            </w:pPr>
            <w:sdt>
              <w:sdtPr>
                <w:rPr>
                  <w:rFonts w:ascii="Times New Roman" w:hAnsi="Times New Roman" w:cs="Times New Roman"/>
                  <w:sz w:val="24"/>
                </w:rPr>
                <w:id w:val="-15311722"/>
                <w:placeholder>
                  <w:docPart w:val="EC997C20023C4D8092F597D9E3DDE094"/>
                </w:placeholder>
                <w:showingPlcHdr/>
                <w:text/>
              </w:sdtPr>
              <w:sdtEndPr/>
              <w:sdtContent>
                <w:r w:rsidR="0043532B">
                  <w:rPr>
                    <w:rStyle w:val="PlaceholderText"/>
                  </w:rPr>
                  <w:t>Click here to enter</w:t>
                </w:r>
              </w:sdtContent>
            </w:sdt>
          </w:p>
        </w:tc>
        <w:sdt>
          <w:sdtPr>
            <w:rPr>
              <w:rFonts w:ascii="Times New Roman" w:hAnsi="Times New Roman" w:cs="Times New Roman"/>
              <w:sz w:val="24"/>
            </w:rPr>
            <w:id w:val="318236909"/>
            <w:placeholder>
              <w:docPart w:val="FA818AD85A1D47ADBB7E7A80440760A2"/>
            </w:placeholder>
            <w:showingPlcHdr/>
          </w:sdtPr>
          <w:sdtEndPr/>
          <w:sdtContent>
            <w:tc>
              <w:tcPr>
                <w:tcW w:w="1800" w:type="dxa"/>
                <w:vAlign w:val="center"/>
              </w:tcPr>
              <w:p w:rsidR="0043532B" w:rsidRDefault="0043532B" w:rsidP="006563C4">
                <w:pPr>
                  <w:pStyle w:val="NoSpacing"/>
                  <w:rPr>
                    <w:rFonts w:ascii="Times New Roman" w:hAnsi="Times New Roman" w:cs="Times New Roman"/>
                    <w:sz w:val="24"/>
                  </w:rPr>
                </w:pPr>
                <w:r>
                  <w:rPr>
                    <w:rStyle w:val="PlaceholderText"/>
                  </w:rPr>
                  <w:t>Text</w:t>
                </w:r>
              </w:p>
            </w:tc>
          </w:sdtContent>
        </w:sdt>
      </w:tr>
      <w:tr w:rsidR="00787405" w:rsidTr="00A31EFA">
        <w:trPr>
          <w:trHeight w:val="475"/>
        </w:trPr>
        <w:sdt>
          <w:sdtPr>
            <w:rPr>
              <w:rFonts w:ascii="Times New Roman" w:hAnsi="Times New Roman" w:cs="Times New Roman"/>
              <w:sz w:val="24"/>
            </w:rPr>
            <w:id w:val="359243029"/>
            <w:placeholder>
              <w:docPart w:val="1990A4D128A84BE5B0C47EF6A7D588BD"/>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2053142401"/>
            <w:placeholder>
              <w:docPart w:val="D1ACCE0A37F24AC0993AA5C31D822D66"/>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1385866758"/>
                <w:placeholder>
                  <w:docPart w:val="323AD9C616444268B51DFEBF999CFB38"/>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414208850"/>
          </w:sdtPr>
          <w:sdtEndPr/>
          <w:sdtContent>
            <w:sdt>
              <w:sdtPr>
                <w:rPr>
                  <w:rFonts w:ascii="Times New Roman" w:hAnsi="Times New Roman" w:cs="Times New Roman"/>
                  <w:sz w:val="24"/>
                </w:rPr>
                <w:id w:val="-1245652465"/>
                <w:placeholder>
                  <w:docPart w:val="F2FA57A95559441488014F1BBB6F88C4"/>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793188671"/>
            <w:placeholder>
              <w:docPart w:val="5EBD7D6FD28C48158FA0F452B45BC90B"/>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466127184"/>
            <w:placeholder>
              <w:docPart w:val="A3680E86F82C424A92F86E6C71A9CC62"/>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1814625526"/>
                <w:placeholder>
                  <w:docPart w:val="9322351375694223BE301572CE04D880"/>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643972163"/>
          </w:sdtPr>
          <w:sdtEndPr/>
          <w:sdtContent>
            <w:sdt>
              <w:sdtPr>
                <w:rPr>
                  <w:rFonts w:ascii="Times New Roman" w:hAnsi="Times New Roman" w:cs="Times New Roman"/>
                  <w:sz w:val="24"/>
                </w:rPr>
                <w:id w:val="-1795436502"/>
                <w:placeholder>
                  <w:docPart w:val="AD5D2FD9ACE3450C89F9BEA579DC4701"/>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1389387272"/>
            <w:placeholder>
              <w:docPart w:val="0FC171149A0A4AFD8DDC35307E77BACB"/>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1456713128"/>
            <w:placeholder>
              <w:docPart w:val="C5056FD53DAF4519859D1B0E297F3852"/>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1516120749"/>
                <w:placeholder>
                  <w:docPart w:val="5ECA156F78404E8ABA7FF95D226CD17A"/>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2111704659"/>
          </w:sdtPr>
          <w:sdtEndPr/>
          <w:sdtContent>
            <w:sdt>
              <w:sdtPr>
                <w:rPr>
                  <w:rFonts w:ascii="Times New Roman" w:hAnsi="Times New Roman" w:cs="Times New Roman"/>
                  <w:sz w:val="24"/>
                </w:rPr>
                <w:id w:val="-1016839122"/>
                <w:placeholder>
                  <w:docPart w:val="1CCBC32D52BE43909DC946753D8D2F38"/>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381860617"/>
            <w:placeholder>
              <w:docPart w:val="9C36B60B074A4F27A58EA67143A53482"/>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165909704"/>
            <w:placeholder>
              <w:docPart w:val="9417651E4A154B56AC97DD91D1B8871B"/>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210858138"/>
                <w:placeholder>
                  <w:docPart w:val="6997C0459DE74EB8BBC2FF59133A69B9"/>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519820430"/>
          </w:sdtPr>
          <w:sdtEndPr/>
          <w:sdtContent>
            <w:sdt>
              <w:sdtPr>
                <w:rPr>
                  <w:rFonts w:ascii="Times New Roman" w:hAnsi="Times New Roman" w:cs="Times New Roman"/>
                  <w:sz w:val="24"/>
                </w:rPr>
                <w:id w:val="-1338464861"/>
                <w:placeholder>
                  <w:docPart w:val="8A9D282BE8E04100BD4177A72112DAE4"/>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sdtContent>
        </w:sdt>
      </w:tr>
      <w:tr w:rsidR="00787405" w:rsidTr="00A31EFA">
        <w:trPr>
          <w:trHeight w:val="475"/>
        </w:trPr>
        <w:sdt>
          <w:sdtPr>
            <w:rPr>
              <w:rFonts w:ascii="Times New Roman" w:hAnsi="Times New Roman" w:cs="Times New Roman"/>
              <w:sz w:val="24"/>
            </w:rPr>
            <w:id w:val="-1197771254"/>
            <w:placeholder>
              <w:docPart w:val="43B2E4651C504F7DB5623E4C6B7EF8C5"/>
            </w:placeholder>
            <w:showingPlcHdr/>
            <w:date>
              <w:dateFormat w:val="M/d/yy"/>
              <w:lid w:val="en-US"/>
              <w:storeMappedDataAs w:val="dateTime"/>
              <w:calendar w:val="gregorian"/>
            </w:date>
          </w:sdtPr>
          <w:sdtEndPr/>
          <w:sdtContent>
            <w:tc>
              <w:tcPr>
                <w:tcW w:w="1098" w:type="dxa"/>
                <w:vAlign w:val="center"/>
              </w:tcPr>
              <w:p w:rsidR="00787405" w:rsidRDefault="00787405" w:rsidP="006563C4">
                <w:pPr>
                  <w:pStyle w:val="NoSpacing"/>
                </w:pPr>
                <w:r w:rsidRPr="002767DB">
                  <w:rPr>
                    <w:rStyle w:val="PlaceholderText"/>
                  </w:rPr>
                  <w:t>date</w:t>
                </w:r>
              </w:p>
            </w:tc>
          </w:sdtContent>
        </w:sdt>
        <w:sdt>
          <w:sdtPr>
            <w:rPr>
              <w:rFonts w:ascii="Times New Roman" w:hAnsi="Times New Roman" w:cs="Times New Roman"/>
              <w:sz w:val="24"/>
            </w:rPr>
            <w:id w:val="-1059398027"/>
            <w:placeholder>
              <w:docPart w:val="ED456D195694487DAED50B95B9FDF80E"/>
            </w:placeholder>
            <w:showingPlcHdr/>
          </w:sdtPr>
          <w:sdtEndPr/>
          <w:sdtContent>
            <w:tc>
              <w:tcPr>
                <w:tcW w:w="5490" w:type="dxa"/>
                <w:vAlign w:val="center"/>
              </w:tcPr>
              <w:p w:rsidR="00787405" w:rsidRDefault="00787405" w:rsidP="006563C4">
                <w:pPr>
                  <w:pStyle w:val="NoSpacing"/>
                  <w:rPr>
                    <w:rFonts w:ascii="Times New Roman" w:hAnsi="Times New Roman" w:cs="Times New Roman"/>
                    <w:sz w:val="24"/>
                  </w:rPr>
                </w:pPr>
                <w:r w:rsidRPr="001757B7">
                  <w:rPr>
                    <w:rStyle w:val="PlaceholderText"/>
                  </w:rPr>
                  <w:t>Click here to enter text.</w:t>
                </w:r>
              </w:p>
            </w:tc>
          </w:sdtContent>
        </w:sdt>
        <w:tc>
          <w:tcPr>
            <w:tcW w:w="2250" w:type="dxa"/>
            <w:vAlign w:val="center"/>
          </w:tcPr>
          <w:p w:rsidR="00787405" w:rsidRDefault="0061570D" w:rsidP="006563C4">
            <w:pPr>
              <w:pStyle w:val="NoSpacing"/>
              <w:rPr>
                <w:rFonts w:ascii="Times New Roman" w:hAnsi="Times New Roman" w:cs="Times New Roman"/>
                <w:sz w:val="24"/>
              </w:rPr>
            </w:pPr>
            <w:sdt>
              <w:sdtPr>
                <w:rPr>
                  <w:rFonts w:ascii="Times New Roman" w:hAnsi="Times New Roman" w:cs="Times New Roman"/>
                  <w:sz w:val="24"/>
                </w:rPr>
                <w:id w:val="-1816782144"/>
                <w:placeholder>
                  <w:docPart w:val="D41EE00415474966AF85A9A20B071828"/>
                </w:placeholder>
                <w:showingPlcHdr/>
                <w:text/>
              </w:sdtPr>
              <w:sdtEndPr/>
              <w:sdtContent>
                <w:r w:rsidR="00787405">
                  <w:rPr>
                    <w:rStyle w:val="PlaceholderText"/>
                  </w:rPr>
                  <w:t>Click here to enter</w:t>
                </w:r>
              </w:sdtContent>
            </w:sdt>
          </w:p>
        </w:tc>
        <w:sdt>
          <w:sdtPr>
            <w:rPr>
              <w:rFonts w:ascii="Times New Roman" w:hAnsi="Times New Roman" w:cs="Times New Roman"/>
              <w:sz w:val="24"/>
            </w:rPr>
            <w:id w:val="2132824761"/>
            <w:placeholder>
              <w:docPart w:val="A724090931FD49C3AFE3F8DE55C56B3E"/>
            </w:placeholder>
            <w:showingPlcHdr/>
          </w:sdtPr>
          <w:sdtEndPr/>
          <w:sdtContent>
            <w:tc>
              <w:tcPr>
                <w:tcW w:w="1800" w:type="dxa"/>
                <w:vAlign w:val="center"/>
              </w:tcPr>
              <w:p w:rsidR="00787405" w:rsidRDefault="00787405" w:rsidP="006563C4">
                <w:pPr>
                  <w:pStyle w:val="NoSpacing"/>
                  <w:rPr>
                    <w:rFonts w:ascii="Times New Roman" w:hAnsi="Times New Roman" w:cs="Times New Roman"/>
                    <w:sz w:val="24"/>
                  </w:rPr>
                </w:pPr>
                <w:r>
                  <w:rPr>
                    <w:rStyle w:val="PlaceholderText"/>
                  </w:rPr>
                  <w:t>Text</w:t>
                </w:r>
              </w:p>
            </w:tc>
          </w:sdtContent>
        </w:sdt>
      </w:tr>
    </w:tbl>
    <w:p w:rsidR="0043532B" w:rsidRDefault="0043532B">
      <w:r>
        <w:br w:type="page"/>
      </w:r>
    </w:p>
    <w:tbl>
      <w:tblPr>
        <w:tblStyle w:val="TableGrid"/>
        <w:tblW w:w="0" w:type="auto"/>
        <w:jc w:val="center"/>
        <w:tblLayout w:type="fixed"/>
        <w:tblLook w:val="04A0" w:firstRow="1" w:lastRow="0" w:firstColumn="1" w:lastColumn="0" w:noHBand="0" w:noVBand="1"/>
      </w:tblPr>
      <w:tblGrid>
        <w:gridCol w:w="1098"/>
        <w:gridCol w:w="4410"/>
        <w:gridCol w:w="3826"/>
        <w:gridCol w:w="944"/>
      </w:tblGrid>
      <w:tr w:rsidR="00BD13F0" w:rsidRPr="00C058A1" w:rsidTr="0043532B">
        <w:trPr>
          <w:jc w:val="center"/>
        </w:trPr>
        <w:tc>
          <w:tcPr>
            <w:tcW w:w="10278" w:type="dxa"/>
            <w:gridSpan w:val="4"/>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43532B">
        <w:trPr>
          <w:trHeight w:val="341"/>
          <w:jc w:val="center"/>
        </w:trPr>
        <w:tc>
          <w:tcPr>
            <w:tcW w:w="1098"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0" w:type="dxa"/>
            <w:gridSpan w:val="2"/>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787405" w:rsidRPr="0007793D" w:rsidTr="0043532B">
        <w:trPr>
          <w:trHeight w:val="350"/>
          <w:jc w:val="center"/>
        </w:trPr>
        <w:tc>
          <w:tcPr>
            <w:tcW w:w="1098"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dog</w:t>
            </w:r>
            <w:r w:rsidRPr="0007793D">
              <w:rPr>
                <w:rFonts w:ascii="Times New Roman" w:hAnsi="Times New Roman" w:cs="Times New Roman"/>
                <w:i/>
                <w:sz w:val="24"/>
              </w:rPr>
              <w:t xml:space="preserve"> project meeting</w:t>
            </w:r>
          </w:p>
        </w:tc>
        <w:tc>
          <w:tcPr>
            <w:tcW w:w="4770" w:type="dxa"/>
            <w:gridSpan w:val="2"/>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Pr>
                <w:rFonts w:ascii="Times New Roman" w:hAnsi="Times New Roman" w:cs="Times New Roman"/>
                <w:i/>
                <w:sz w:val="24"/>
              </w:rPr>
              <w:t>Simple commands for my dog to sit</w:t>
            </w:r>
          </w:p>
        </w:tc>
      </w:tr>
      <w:tr w:rsidR="00BD13F0" w:rsidTr="0043532B">
        <w:trPr>
          <w:trHeight w:val="432"/>
          <w:jc w:val="center"/>
        </w:trPr>
        <w:sdt>
          <w:sdtPr>
            <w:rPr>
              <w:rFonts w:ascii="Times New Roman" w:hAnsi="Times New Roman" w:cs="Times New Roman"/>
              <w:sz w:val="24"/>
            </w:rPr>
            <w:id w:val="-1796980926"/>
            <w:placeholder>
              <w:docPart w:val="9B3EF03A1C0B48048C70BC4DD4DDBA3B"/>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sidRPr="00253AED">
                  <w:rPr>
                    <w:rStyle w:val="PlaceholderText"/>
                  </w:rPr>
                  <w:t>date</w:t>
                </w:r>
              </w:p>
            </w:tc>
          </w:sdtContent>
        </w:sdt>
        <w:sdt>
          <w:sdtPr>
            <w:rPr>
              <w:rFonts w:ascii="Times New Roman" w:hAnsi="Times New Roman" w:cs="Times New Roman"/>
              <w:sz w:val="24"/>
            </w:rPr>
            <w:id w:val="-1827658271"/>
            <w:placeholder>
              <w:docPart w:val="6A1D72E10E6046EDAAEEAF13B8A2704B"/>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004436954"/>
            <w:placeholder>
              <w:docPart w:val="6727C9179CE7478C871575B688400969"/>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676844547"/>
            <w:placeholder>
              <w:docPart w:val="C828F799412143E09B1796C21BB4854E"/>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856685977"/>
            <w:placeholder>
              <w:docPart w:val="A537D7CE26EF4386930889116E340C9A"/>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419213447"/>
            <w:placeholder>
              <w:docPart w:val="539DB4420D764C2087B3E33387668A0D"/>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43532B" w:rsidTr="0043532B">
        <w:trPr>
          <w:trHeight w:val="432"/>
          <w:jc w:val="center"/>
        </w:trPr>
        <w:sdt>
          <w:sdtPr>
            <w:rPr>
              <w:sz w:val="24"/>
            </w:rPr>
            <w:id w:val="1491758355"/>
            <w:placeholder>
              <w:docPart w:val="760C0C100DCB4A10931B5B9EF36FAB8A"/>
            </w:placeholder>
            <w:showingPlcHdr/>
            <w:date>
              <w:dateFormat w:val="M/d/yy"/>
              <w:lid w:val="en-US"/>
              <w:storeMappedDataAs w:val="dateTime"/>
              <w:calendar w:val="gregorian"/>
            </w:date>
          </w:sdtPr>
          <w:sdtEndPr/>
          <w:sdtContent>
            <w:tc>
              <w:tcPr>
                <w:tcW w:w="1098" w:type="dxa"/>
                <w:vAlign w:val="center"/>
              </w:tcPr>
              <w:p w:rsidR="0043532B" w:rsidRDefault="0043532B" w:rsidP="0043532B">
                <w:r w:rsidRPr="00C179E0">
                  <w:rPr>
                    <w:rStyle w:val="PlaceholderText"/>
                  </w:rPr>
                  <w:t>date</w:t>
                </w:r>
              </w:p>
            </w:tc>
          </w:sdtContent>
        </w:sdt>
        <w:sdt>
          <w:sdtPr>
            <w:rPr>
              <w:sz w:val="24"/>
            </w:rPr>
            <w:id w:val="-1716645591"/>
            <w:placeholder>
              <w:docPart w:val="DFFD6CAD15C94C72AB1DB347D3DA78A3"/>
            </w:placeholder>
            <w:showingPlcHdr/>
          </w:sdtPr>
          <w:sdtEndPr/>
          <w:sdtContent>
            <w:tc>
              <w:tcPr>
                <w:tcW w:w="4410" w:type="dxa"/>
                <w:vAlign w:val="center"/>
              </w:tcPr>
              <w:p w:rsidR="0043532B" w:rsidRDefault="0043532B" w:rsidP="0043532B">
                <w:r w:rsidRPr="00DC72A5">
                  <w:rPr>
                    <w:rStyle w:val="PlaceholderText"/>
                  </w:rPr>
                  <w:t>Click here to enter text.</w:t>
                </w:r>
              </w:p>
            </w:tc>
          </w:sdtContent>
        </w:sdt>
        <w:sdt>
          <w:sdtPr>
            <w:rPr>
              <w:sz w:val="24"/>
            </w:rPr>
            <w:id w:val="925538817"/>
            <w:placeholder>
              <w:docPart w:val="EB605867E03847F5870FA1D1351ACEED"/>
            </w:placeholder>
            <w:showingPlcHdr/>
          </w:sdtPr>
          <w:sdtEndPr/>
          <w:sdtContent>
            <w:tc>
              <w:tcPr>
                <w:tcW w:w="4770" w:type="dxa"/>
                <w:gridSpan w:val="2"/>
                <w:vAlign w:val="center"/>
              </w:tcPr>
              <w:p w:rsidR="0043532B" w:rsidRDefault="0043532B" w:rsidP="0043532B">
                <w:r w:rsidRPr="00DC72A5">
                  <w:rPr>
                    <w:rStyle w:val="PlaceholderText"/>
                  </w:rPr>
                  <w:t>Click here to enter text.</w:t>
                </w:r>
              </w:p>
            </w:tc>
          </w:sdtContent>
        </w:sdt>
      </w:tr>
      <w:tr w:rsidR="0043532B" w:rsidTr="0043532B">
        <w:trPr>
          <w:trHeight w:val="432"/>
          <w:jc w:val="center"/>
        </w:trPr>
        <w:sdt>
          <w:sdtPr>
            <w:rPr>
              <w:sz w:val="24"/>
            </w:rPr>
            <w:id w:val="1480497174"/>
            <w:placeholder>
              <w:docPart w:val="B6C60F6CF8D44E4C9C76E36ECB3C5416"/>
            </w:placeholder>
            <w:showingPlcHdr/>
            <w:date>
              <w:dateFormat w:val="M/d/yy"/>
              <w:lid w:val="en-US"/>
              <w:storeMappedDataAs w:val="dateTime"/>
              <w:calendar w:val="gregorian"/>
            </w:date>
          </w:sdtPr>
          <w:sdtEndPr/>
          <w:sdtContent>
            <w:tc>
              <w:tcPr>
                <w:tcW w:w="1098" w:type="dxa"/>
                <w:vAlign w:val="center"/>
              </w:tcPr>
              <w:p w:rsidR="0043532B" w:rsidRDefault="0043532B" w:rsidP="0043532B">
                <w:r w:rsidRPr="00C179E0">
                  <w:rPr>
                    <w:rStyle w:val="PlaceholderText"/>
                  </w:rPr>
                  <w:t>date</w:t>
                </w:r>
              </w:p>
            </w:tc>
          </w:sdtContent>
        </w:sdt>
        <w:sdt>
          <w:sdtPr>
            <w:rPr>
              <w:sz w:val="24"/>
            </w:rPr>
            <w:id w:val="51043940"/>
            <w:placeholder>
              <w:docPart w:val="E438EB8F717E4FC5A668E41F2500A082"/>
            </w:placeholder>
            <w:showingPlcHdr/>
          </w:sdtPr>
          <w:sdtEndPr/>
          <w:sdtContent>
            <w:tc>
              <w:tcPr>
                <w:tcW w:w="4410" w:type="dxa"/>
                <w:vAlign w:val="center"/>
              </w:tcPr>
              <w:p w:rsidR="0043532B" w:rsidRDefault="0043532B" w:rsidP="0043532B">
                <w:r w:rsidRPr="00DC72A5">
                  <w:rPr>
                    <w:rStyle w:val="PlaceholderText"/>
                  </w:rPr>
                  <w:t>Click here to enter text.</w:t>
                </w:r>
              </w:p>
            </w:tc>
          </w:sdtContent>
        </w:sdt>
        <w:sdt>
          <w:sdtPr>
            <w:rPr>
              <w:sz w:val="24"/>
            </w:rPr>
            <w:id w:val="967554586"/>
            <w:placeholder>
              <w:docPart w:val="B5F32D84127747249551AFD411BF8F21"/>
            </w:placeholder>
            <w:showingPlcHdr/>
          </w:sdtPr>
          <w:sdtEndPr/>
          <w:sdtContent>
            <w:tc>
              <w:tcPr>
                <w:tcW w:w="4770" w:type="dxa"/>
                <w:gridSpan w:val="2"/>
                <w:vAlign w:val="center"/>
              </w:tcPr>
              <w:p w:rsidR="0043532B" w:rsidRDefault="0043532B" w:rsidP="0043532B">
                <w:r w:rsidRPr="00DC72A5">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247666593"/>
            <w:placeholder>
              <w:docPart w:val="D4F9E47E4E19496F8919485465FB503A"/>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43542425"/>
            <w:placeholder>
              <w:docPart w:val="DF5A4332EE054F74BB42AA4999AD6ED6"/>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688904111"/>
            <w:placeholder>
              <w:docPart w:val="664B406658314833882A57DCAD8DC57C"/>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303472760"/>
            <w:placeholder>
              <w:docPart w:val="EE5F45242F0E46C58F0DEAFBE77DC8E4"/>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582335074"/>
            <w:placeholder>
              <w:docPart w:val="5017389E9E364CEEAE8AC8128C3468AF"/>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43344262"/>
            <w:placeholder>
              <w:docPart w:val="CC55A669A9AF499ABE08C63641282250"/>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1252862862"/>
            <w:placeholder>
              <w:docPart w:val="B2818BE2CF0D40D5B26C5E6B24EA45DE"/>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98766414"/>
            <w:placeholder>
              <w:docPart w:val="1C77246B3FB74222AB33F92903C7EF46"/>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350568531"/>
            <w:placeholder>
              <w:docPart w:val="C31966A2756C4DF7886E99C95E7EF0B4"/>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957914657"/>
            <w:placeholder>
              <w:docPart w:val="3691B24AC5064F989B815510CD7EAE32"/>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413974274"/>
            <w:placeholder>
              <w:docPart w:val="0E07B189A48D4FF4807D0A78D162D20D"/>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556805915"/>
            <w:placeholder>
              <w:docPart w:val="692A12E277DC463691A12AB461F50F14"/>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878785074"/>
            <w:placeholder>
              <w:docPart w:val="333BBB94662B4BBD843B37F2750FD140"/>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373508999"/>
            <w:placeholder>
              <w:docPart w:val="D23D9523FB3F4F24A64783FDF5885DDC"/>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598407091"/>
            <w:placeholder>
              <w:docPart w:val="C0487A1977954AC2AA2189C47D4A00E1"/>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Tr="0043532B">
        <w:trPr>
          <w:trHeight w:val="432"/>
          <w:jc w:val="center"/>
        </w:trPr>
        <w:sdt>
          <w:sdtPr>
            <w:rPr>
              <w:rFonts w:ascii="Times New Roman" w:hAnsi="Times New Roman" w:cs="Times New Roman"/>
              <w:sz w:val="24"/>
            </w:rPr>
            <w:id w:val="-867832392"/>
            <w:placeholder>
              <w:docPart w:val="E7D6CE723A694E34A428D0712B1AF66F"/>
            </w:placeholder>
            <w:showingPlcHdr/>
            <w:date>
              <w:dateFormat w:val="M/d/yy"/>
              <w:lid w:val="en-US"/>
              <w:storeMappedDataAs w:val="dateTime"/>
              <w:calendar w:val="gregorian"/>
            </w:date>
          </w:sdtPr>
          <w:sdtEndPr/>
          <w:sdtContent>
            <w:tc>
              <w:tcPr>
                <w:tcW w:w="1098" w:type="dxa"/>
                <w:vAlign w:val="center"/>
              </w:tcPr>
              <w:p w:rsidR="00BD13F0" w:rsidRDefault="00BD13F0" w:rsidP="00BD13F0">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422707855"/>
            <w:placeholder>
              <w:docPart w:val="226505E7BB1E487080CC4D19F315FC74"/>
            </w:placeholder>
            <w:showingPlcHdr/>
          </w:sdtPr>
          <w:sdtEndPr/>
          <w:sdtContent>
            <w:tc>
              <w:tcPr>
                <w:tcW w:w="4410" w:type="dxa"/>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73616472"/>
            <w:placeholder>
              <w:docPart w:val="9432D39D138D47B0BC2C5A733F9B2676"/>
            </w:placeholder>
            <w:showingPlcHdr/>
          </w:sdtPr>
          <w:sdtEndPr/>
          <w:sdtContent>
            <w:tc>
              <w:tcPr>
                <w:tcW w:w="4770"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r w:rsidR="007B79B5">
              <w:rPr>
                <w:rFonts w:ascii="Times New Roman" w:hAnsi="Times New Roman" w:cs="Times New Roman"/>
                <w:i/>
                <w:sz w:val="20"/>
              </w:rPr>
              <w:t xml:space="preserve">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p>
          <w:p w:rsidR="00BD13F0" w:rsidRPr="007B79B5" w:rsidRDefault="00BD13F0" w:rsidP="007B79B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w:t>
            </w:r>
            <w:r w:rsidR="007B79B5">
              <w:rPr>
                <w:rFonts w:ascii="Times New Roman" w:hAnsi="Times New Roman" w:cs="Times New Roman"/>
                <w:sz w:val="17"/>
                <w:szCs w:val="17"/>
              </w:rPr>
              <w:t xml:space="preserve">als, and selecting presenters.  </w:t>
            </w:r>
            <w:r w:rsidRPr="00EB04B2">
              <w:rPr>
                <w:rFonts w:ascii="Times New Roman" w:hAnsi="Times New Roman" w:cs="Times New Roman"/>
                <w:sz w:val="17"/>
                <w:szCs w:val="17"/>
              </w:rPr>
              <w:t>Keywords showing leadership include: plan, facilitate, conduct, teach, guide, lead</w:t>
            </w:r>
            <w:r>
              <w:rPr>
                <w:rFonts w:ascii="Times New Roman" w:hAnsi="Times New Roman" w:cs="Times New Roman"/>
                <w:sz w:val="17"/>
                <w:szCs w:val="17"/>
              </w:rPr>
              <w:t>, etc</w:t>
            </w:r>
            <w:r w:rsidR="007B79B5">
              <w:rPr>
                <w:rFonts w:ascii="Times New Roman" w:hAnsi="Times New Roman" w:cs="Times New Roman"/>
                <w:sz w:val="17"/>
                <w:szCs w:val="17"/>
              </w:rPr>
              <w:t>…</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BD13F0" w:rsidTr="0043532B">
        <w:trPr>
          <w:trHeight w:val="374"/>
          <w:jc w:val="center"/>
        </w:trPr>
        <w:sdt>
          <w:sdtPr>
            <w:rPr>
              <w:rFonts w:ascii="Times New Roman" w:hAnsi="Times New Roman" w:cs="Times New Roman"/>
              <w:sz w:val="24"/>
            </w:rPr>
            <w:id w:val="1355307488"/>
            <w:placeholder>
              <w:docPart w:val="63101D6B9B054AFABA0C1118AAF4EBAC"/>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427651653"/>
            <w:placeholder>
              <w:docPart w:val="FA90CF965B6946FEB7E9BA81DB159842"/>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953930973"/>
            <w:placeholder>
              <w:docPart w:val="531D2A1654244D48A6DF7429775F412D"/>
            </w:placeholder>
            <w:showingPlcHdr/>
          </w:sdtPr>
          <w:sdtEndPr/>
          <w:sdtContent>
            <w:tc>
              <w:tcPr>
                <w:tcW w:w="944" w:type="dxa"/>
                <w:vAlign w:val="center"/>
              </w:tcPr>
              <w:p w:rsidR="00BD13F0" w:rsidRDefault="007F41EE" w:rsidP="00BD13F0">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1378662759"/>
            <w:placeholder>
              <w:docPart w:val="FFCDD650B11F4436BD493890018FD497"/>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953061524"/>
            <w:placeholder>
              <w:docPart w:val="D042D89015E44F1F9EA3AD93E04AF528"/>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121417786"/>
            <w:placeholder>
              <w:docPart w:val="8286AD527C9A4D8DB175C5A6E76F8C11"/>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1159451236"/>
            <w:placeholder>
              <w:docPart w:val="8BE71D8FE7A54C3B931B964BD4830F00"/>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489948547"/>
            <w:placeholder>
              <w:docPart w:val="30B97F624E2442A68D7412BAB67B00F8"/>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631743172"/>
            <w:placeholder>
              <w:docPart w:val="13A9498D95C440178230E62780466CDA"/>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701941361"/>
            <w:placeholder>
              <w:docPart w:val="68B39C7738CE4D8B87EDFBEC127C2139"/>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27975193"/>
            <w:placeholder>
              <w:docPart w:val="17858EC967224BE1910C3B776775D454"/>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813308238"/>
            <w:placeholder>
              <w:docPart w:val="F6B9CE03AE7648DBACEA1EA39944C5DB"/>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2127047204"/>
            <w:placeholder>
              <w:docPart w:val="27AAA087DFF348CC8CB2A5D75C9ACB0C"/>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040475441"/>
            <w:placeholder>
              <w:docPart w:val="015D4587D62E42D7B37582BBBE21431D"/>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279992993"/>
            <w:placeholder>
              <w:docPart w:val="A5B80C9B23BC4E1AA6F6C1458B943518"/>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575122973"/>
            <w:placeholder>
              <w:docPart w:val="2FE17B4C18C34F819ADA36FAD8F7D549"/>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092615740"/>
            <w:placeholder>
              <w:docPart w:val="E08C1EC70D0D4583B67F44B8360489BD"/>
            </w:placeholder>
            <w:showingPlcHdr/>
          </w:sdtPr>
          <w:sdtEndPr/>
          <w:sdtContent>
            <w:tc>
              <w:tcPr>
                <w:tcW w:w="8236" w:type="dxa"/>
                <w:gridSpan w:val="2"/>
                <w:vAlign w:val="center"/>
              </w:tcPr>
              <w:p w:rsidR="00BD13F0" w:rsidRDefault="00BD13F0" w:rsidP="00BD13F0">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31659185"/>
            <w:placeholder>
              <w:docPart w:val="23C078628F714CF6B514EE1DC2AE7EA1"/>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7B79B5" w:rsidRDefault="00BD13F0" w:rsidP="007B79B5">
            <w:pPr>
              <w:pStyle w:val="NoSpacing"/>
              <w:jc w:val="center"/>
              <w:rPr>
                <w:rFonts w:ascii="Times New Roman" w:hAnsi="Times New Roman" w:cs="Times New Roman"/>
                <w:sz w:val="20"/>
              </w:rPr>
            </w:pPr>
            <w:r w:rsidRPr="0007793D">
              <w:rPr>
                <w:rFonts w:ascii="Times New Roman" w:hAnsi="Times New Roman" w:cs="Times New Roman"/>
                <w:i/>
                <w:sz w:val="20"/>
              </w:rPr>
              <w:t>(</w:t>
            </w:r>
            <w:r>
              <w:rPr>
                <w:rFonts w:ascii="Times New Roman" w:hAnsi="Times New Roman" w:cs="Times New Roman"/>
                <w:i/>
                <w:sz w:val="20"/>
              </w:rPr>
              <w:t>Permanent R</w:t>
            </w:r>
            <w:r w:rsidR="007B79B5">
              <w:rPr>
                <w:rFonts w:ascii="Times New Roman" w:hAnsi="Times New Roman" w:cs="Times New Roman"/>
                <w:i/>
                <w:sz w:val="20"/>
              </w:rPr>
              <w:t xml:space="preserve">ecord Section 3)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r w:rsidR="007B79B5">
              <w:rPr>
                <w:rFonts w:ascii="Times New Roman" w:hAnsi="Times New Roman" w:cs="Times New Roman"/>
                <w:sz w:val="20"/>
              </w:rPr>
              <w:t xml:space="preserve">  </w:t>
            </w:r>
          </w:p>
          <w:p w:rsidR="00BD13F0" w:rsidRPr="009E4E46" w:rsidRDefault="00BD13F0" w:rsidP="007B79B5">
            <w:pPr>
              <w:pStyle w:val="NoSpacing"/>
              <w:jc w:val="center"/>
              <w:rPr>
                <w:rFonts w:ascii="Times New Roman" w:hAnsi="Times New Roman" w:cs="Times New Roman"/>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BD13F0" w:rsidTr="0043532B">
        <w:trPr>
          <w:trHeight w:val="374"/>
          <w:jc w:val="center"/>
        </w:trPr>
        <w:sdt>
          <w:sdtPr>
            <w:rPr>
              <w:rFonts w:ascii="Times New Roman" w:hAnsi="Times New Roman" w:cs="Times New Roman"/>
              <w:sz w:val="24"/>
            </w:rPr>
            <w:id w:val="-574899426"/>
            <w:placeholder>
              <w:docPart w:val="BEF732C8388F4C739367CC079BFBF03D"/>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725212269"/>
            <w:placeholder>
              <w:docPart w:val="831C496228254F90A2A0D1A5A6D5B777"/>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810828300"/>
            <w:placeholder>
              <w:docPart w:val="B593712EFBF646F099CF73D5D8549CCC"/>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1785527355"/>
            <w:placeholder>
              <w:docPart w:val="9AB654CA4E0541BFA572315AFD6596F7"/>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271062259"/>
            <w:placeholder>
              <w:docPart w:val="7C9DDAD96A83452DB8807999CB9E9DDF"/>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493866360"/>
            <w:placeholder>
              <w:docPart w:val="6A73F18F093543CF8406FB6A9F87D1B3"/>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29233638"/>
            <w:placeholder>
              <w:docPart w:val="5CBEA9BF72DC4582B86AE12D245673B7"/>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29210891"/>
            <w:placeholder>
              <w:docPart w:val="91BC0ED9CD3A4C68BD71860E70683496"/>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01373282"/>
            <w:placeholder>
              <w:docPart w:val="3F9BE14B868A4F7D97844B46A2BF1E47"/>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345370119"/>
            <w:placeholder>
              <w:docPart w:val="7AF0BC9E2AA14164A9463F63F6CB768F"/>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222942924"/>
            <w:placeholder>
              <w:docPart w:val="4F52C40FDBDE46B88BC76BC803ACC980"/>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1107964210"/>
            <w:placeholder>
              <w:docPart w:val="77EC0FC8063B4A4A8E119AE811C7E2C7"/>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1783409295"/>
            <w:placeholder>
              <w:docPart w:val="D04B140FF17C445F8FF873037BF6A966"/>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58906698"/>
            <w:placeholder>
              <w:docPart w:val="7345111A56A448F8B3515BE5486F33F1"/>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707463915"/>
            <w:placeholder>
              <w:docPart w:val="20F1BBCBB84E46D881FC4AF3AE6559FC"/>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r w:rsidR="00BD13F0" w:rsidTr="0043532B">
        <w:trPr>
          <w:trHeight w:val="374"/>
          <w:jc w:val="center"/>
        </w:trPr>
        <w:sdt>
          <w:sdtPr>
            <w:rPr>
              <w:rFonts w:ascii="Times New Roman" w:hAnsi="Times New Roman" w:cs="Times New Roman"/>
              <w:sz w:val="24"/>
            </w:rPr>
            <w:id w:val="-269165440"/>
            <w:placeholder>
              <w:docPart w:val="A6C8A0B03E1A4EF78F1AFC4154C7509F"/>
            </w:placeholder>
            <w:showingPlcHdr/>
            <w:date>
              <w:dateFormat w:val="M/d/yy"/>
              <w:lid w:val="en-US"/>
              <w:storeMappedDataAs w:val="dateTime"/>
              <w:calendar w:val="gregorian"/>
            </w:date>
          </w:sdtPr>
          <w:sdtEndPr/>
          <w:sdtContent>
            <w:tc>
              <w:tcPr>
                <w:tcW w:w="1098" w:type="dxa"/>
                <w:vAlign w:val="center"/>
              </w:tcPr>
              <w:p w:rsidR="00BD13F0" w:rsidRDefault="00C74704" w:rsidP="00C74704">
                <w:pPr>
                  <w:pStyle w:val="NoSpacing"/>
                  <w:rPr>
                    <w:rFonts w:ascii="Times New Roman" w:hAnsi="Times New Roman" w:cs="Times New Roman"/>
                    <w:sz w:val="24"/>
                  </w:rPr>
                </w:pPr>
                <w:r>
                  <w:rPr>
                    <w:rStyle w:val="PlaceholderText"/>
                  </w:rPr>
                  <w:t>date</w:t>
                </w:r>
              </w:p>
            </w:tc>
          </w:sdtContent>
        </w:sdt>
        <w:sdt>
          <w:sdtPr>
            <w:rPr>
              <w:rFonts w:ascii="Times New Roman" w:hAnsi="Times New Roman" w:cs="Times New Roman"/>
              <w:sz w:val="24"/>
            </w:rPr>
            <w:id w:val="137615140"/>
            <w:placeholder>
              <w:docPart w:val="A938DD89129A419682261695F52E20A6"/>
            </w:placeholder>
            <w:showingPlcHdr/>
          </w:sdtPr>
          <w:sdtEndPr/>
          <w:sdtContent>
            <w:tc>
              <w:tcPr>
                <w:tcW w:w="8236" w:type="dxa"/>
                <w:gridSpan w:val="2"/>
                <w:vAlign w:val="center"/>
              </w:tcPr>
              <w:p w:rsidR="00BD13F0" w:rsidRDefault="00C74704" w:rsidP="00C74704">
                <w:pPr>
                  <w:pStyle w:val="NoSpacing"/>
                  <w:rPr>
                    <w:rFonts w:ascii="Times New Roman" w:hAnsi="Times New Roman" w:cs="Times New Roman"/>
                    <w:sz w:val="24"/>
                  </w:rPr>
                </w:pPr>
                <w:r w:rsidRPr="001757B7">
                  <w:rPr>
                    <w:rStyle w:val="PlaceholderText"/>
                  </w:rPr>
                  <w:t>Click here to enter text.</w:t>
                </w:r>
              </w:p>
            </w:tc>
          </w:sdtContent>
        </w:sdt>
        <w:sdt>
          <w:sdtPr>
            <w:rPr>
              <w:rFonts w:ascii="Times New Roman" w:hAnsi="Times New Roman" w:cs="Times New Roman"/>
              <w:sz w:val="24"/>
            </w:rPr>
            <w:id w:val="2001233388"/>
            <w:placeholder>
              <w:docPart w:val="2D5240DB7B9C4CDDB2FEDF3D2AA71E8F"/>
            </w:placeholder>
            <w:showingPlcHdr/>
          </w:sdtPr>
          <w:sdtEndPr/>
          <w:sdtContent>
            <w:tc>
              <w:tcPr>
                <w:tcW w:w="944" w:type="dxa"/>
                <w:vAlign w:val="center"/>
              </w:tcPr>
              <w:p w:rsidR="00BD13F0" w:rsidRDefault="007F41EE" w:rsidP="00DB58E5">
                <w:pPr>
                  <w:pStyle w:val="NoSpacing"/>
                  <w:jc w:val="center"/>
                  <w:rPr>
                    <w:rFonts w:ascii="Times New Roman" w:hAnsi="Times New Roman" w:cs="Times New Roman"/>
                    <w:sz w:val="24"/>
                  </w:rPr>
                </w:pPr>
                <w:r>
                  <w:rPr>
                    <w:rStyle w:val="PlaceholderText"/>
                  </w:rPr>
                  <w:t>Text</w:t>
                </w:r>
              </w:p>
            </w:tc>
          </w:sdtContent>
        </w:sdt>
      </w:tr>
    </w:tbl>
    <w:p w:rsidR="007B79B5" w:rsidRDefault="007B79B5" w:rsidP="007B79B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7B79B5" w:rsidRDefault="007B79B5" w:rsidP="007B79B5">
      <w:pPr>
        <w:rPr>
          <w:sz w:val="21"/>
          <w:szCs w:val="21"/>
        </w:rPr>
      </w:pPr>
      <w:r w:rsidRPr="005F7CA9">
        <w:rPr>
          <w:noProof/>
          <w:sz w:val="24"/>
        </w:rPr>
        <mc:AlternateContent>
          <mc:Choice Requires="wps">
            <w:drawing>
              <wp:anchor distT="45720" distB="45720" distL="114300" distR="114300" simplePos="0" relativeHeight="251669504" behindDoc="0" locked="0" layoutInCell="1" allowOverlap="1" wp14:anchorId="363FA0AF" wp14:editId="42041D76">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7B79B5" w:rsidRPr="005F7CA9" w:rsidRDefault="007B79B5"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FA0AF" id="_x0000_t202" coordsize="21600,21600" o:spt="202" path="m,l,21600r21600,l21600,xe">
                <v:stroke joinstyle="miter"/>
                <v:path gradientshapeok="t" o:connecttype="rect"/>
              </v:shapetype>
              <v:shape id="Text Box 2" o:spid="_x0000_s1026" type="#_x0000_t202" style="position:absolute;margin-left:0;margin-top:89.5pt;width:511.8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" fillcolor="#d8d8d8 [2732]">
                <v:textbox>
                  <w:txbxContent>
                    <w:p w:rsidR="007B79B5" w:rsidRPr="005F7CA9" w:rsidRDefault="007B79B5"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A463528AB4E54FE29B4018D95FE4A5A0"/>
          </w:placeholder>
          <w:text/>
        </w:sdtPr>
        <w:sdtEnd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A463528AB4E54FE29B4018D95FE4A5A0"/>
          </w:placeholder>
          <w:text/>
        </w:sdtPr>
        <w:sdtEnd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A463528AB4E54FE29B4018D95FE4A5A0"/>
          </w:placeholder>
          <w:text/>
        </w:sdtPr>
        <w:sdtEnd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A463528AB4E54FE29B4018D95FE4A5A0"/>
        </w:placeholder>
        <w:text/>
      </w:sdtPr>
      <w:sdtEndPr/>
      <w:sdtContent>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A463528AB4E54FE29B4018D95FE4A5A0"/>
          </w:placeholder>
          <w:text/>
        </w:sdtPr>
        <w:sdtEnd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A463528AB4E54FE29B4018D95FE4A5A0"/>
          </w:placeholder>
          <w:text/>
        </w:sdtPr>
        <w:sdtEnd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A463528AB4E54FE29B4018D95FE4A5A0"/>
          </w:placeholder>
          <w:text/>
        </w:sdtPr>
        <w:sdtEnd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A463528AB4E54FE29B4018D95FE4A5A0"/>
        </w:placeholder>
        <w:text/>
      </w:sdtPr>
      <w:sdtEndPr/>
      <w:sdtContent>
        <w:p w:rsidR="007B79B5" w:rsidRPr="00AF1A84"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7B79B5" w:rsidRPr="002D5B84" w:rsidRDefault="007B79B5" w:rsidP="007B79B5">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7B79B5" w:rsidRPr="002D5B84" w:rsidRDefault="007B79B5" w:rsidP="007B79B5">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935"/>
      </w:tblGrid>
      <w:tr w:rsidR="007B79B5" w:rsidRPr="002D5B84" w:rsidTr="0054639B">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7B79B5" w:rsidRPr="002D5B84" w:rsidTr="0054639B">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7B79B5" w:rsidRPr="002D5B84" w:rsidTr="0054639B">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7B79B5" w:rsidRPr="002D5B84" w:rsidTr="0054639B">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7B79B5" w:rsidRPr="002D5B84" w:rsidTr="0054639B">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7B79B5" w:rsidRPr="002D5B84" w:rsidTr="0054639B">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EndPr/>
          <w:sdtContent>
            <w:tc>
              <w:tcPr>
                <w:tcW w:w="306" w:type="dxa"/>
              </w:tcPr>
              <w:p w:rsidR="007B79B5" w:rsidRPr="002D5B84" w:rsidRDefault="007B79B5" w:rsidP="0054639B">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54639B">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7B79B5" w:rsidRPr="00451BCC" w:rsidRDefault="007B79B5" w:rsidP="007B79B5">
      <w:pPr>
        <w:rPr>
          <w:sz w:val="8"/>
          <w:szCs w:val="21"/>
        </w:rPr>
      </w:pPr>
    </w:p>
    <w:p w:rsidR="007B79B5" w:rsidRDefault="007B79B5" w:rsidP="007B79B5">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7B79B5" w:rsidRDefault="007B79B5" w:rsidP="007B79B5">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7B79B5" w:rsidRDefault="007B79B5" w:rsidP="007B79B5">
      <w:pPr>
        <w:pStyle w:val="NoSpacing"/>
      </w:pPr>
      <w:r w:rsidRPr="003A6C5A">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2EB0113" wp14:editId="7C94FB22">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7B79B5" w:rsidRPr="003A6C5A" w:rsidRDefault="007B79B5"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7B79B5" w:rsidRDefault="007B79B5"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7B79B5" w:rsidRDefault="007B79B5" w:rsidP="007B79B5">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B0113" id="_x0000_s1027" type="#_x0000_t202" style="position:absolute;margin-left:.9pt;margin-top:1.35pt;width:472.2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FQJwIAAE0EAAAOAAAAZHJzL2Uyb0RvYy54bWysVNtu2zAMfR+wfxD0vviypKmN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a4NFQJwIAAE0EAAAOAAAAAAAAAAAAAAAAAC4CAABkcnMvZTJvRG9j&#10;LnhtbFBLAQItABQABgAIAAAAIQAHPaJ83AAAAAYBAAAPAAAAAAAAAAAAAAAAAIEEAABkcnMvZG93&#10;bnJldi54bWxQSwUGAAAAAAQABADzAAAAigUAAAAA&#10;">
                <v:textbox>
                  <w:txbxContent>
                    <w:p w:rsidR="007B79B5" w:rsidRPr="003A6C5A" w:rsidRDefault="007B79B5"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7B79B5" w:rsidRDefault="007B79B5"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7B79B5" w:rsidRDefault="007B79B5" w:rsidP="007B79B5">
                      <w:pPr>
                        <w:rPr>
                          <w:sz w:val="24"/>
                          <w:szCs w:val="24"/>
                          <w:lang w:val="en-CA"/>
                        </w:rPr>
                      </w:pPr>
                    </w:p>
                  </w:txbxContent>
                </v:textbox>
              </v:shape>
            </w:pict>
          </mc:Fallback>
        </mc:AlternateContent>
      </w:r>
    </w:p>
    <w:sectPr w:rsidR="00AC66A8" w:rsidRPr="007B79B5" w:rsidSect="00A654BF">
      <w:headerReference w:type="default" r:id="rId9"/>
      <w:footerReference w:type="default" r:id="rId10"/>
      <w:headerReference w:type="first" r:id="rId11"/>
      <w:footerReference w:type="first" r:id="rId12"/>
      <w:pgSz w:w="12240" w:h="15840"/>
      <w:pgMar w:top="720" w:right="1008" w:bottom="432" w:left="100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0D" w:rsidRDefault="0061570D" w:rsidP="00270E96">
      <w:r>
        <w:separator/>
      </w:r>
    </w:p>
  </w:endnote>
  <w:endnote w:type="continuationSeparator" w:id="0">
    <w:p w:rsidR="0061570D" w:rsidRDefault="0061570D"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6816"/>
      <w:docPartObj>
        <w:docPartGallery w:val="Page Numbers (Bottom of Page)"/>
        <w:docPartUnique/>
      </w:docPartObj>
    </w:sdtPr>
    <w:sdtEndPr>
      <w:rPr>
        <w:noProof/>
      </w:rPr>
    </w:sdtEndPr>
    <w:sdtContent>
      <w:p w:rsidR="007B79B5" w:rsidRDefault="007B79B5">
        <w:pPr>
          <w:pStyle w:val="Footer"/>
          <w:jc w:val="center"/>
        </w:pPr>
        <w:r>
          <w:fldChar w:fldCharType="begin"/>
        </w:r>
        <w:r>
          <w:instrText xml:space="preserve"> PAGE   \* MERGEFORMAT </w:instrText>
        </w:r>
        <w:r>
          <w:fldChar w:fldCharType="separate"/>
        </w:r>
        <w:r w:rsidR="00F008BE">
          <w:rPr>
            <w:noProof/>
          </w:rPr>
          <w:t>6</w:t>
        </w:r>
        <w:r>
          <w:rPr>
            <w:noProof/>
          </w:rPr>
          <w:fldChar w:fldCharType="end"/>
        </w:r>
      </w:p>
    </w:sdtContent>
  </w:sdt>
  <w:p w:rsidR="00A654BF" w:rsidRDefault="00A654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026773"/>
      <w:docPartObj>
        <w:docPartGallery w:val="Page Numbers (Bottom of Page)"/>
        <w:docPartUnique/>
      </w:docPartObj>
    </w:sdtPr>
    <w:sdtEndPr>
      <w:rPr>
        <w:noProof/>
      </w:rPr>
    </w:sdtEndPr>
    <w:sdtContent>
      <w:p w:rsidR="00A654BF" w:rsidRDefault="00A654BF">
        <w:pPr>
          <w:pStyle w:val="Footer"/>
          <w:jc w:val="center"/>
        </w:pPr>
        <w:r>
          <w:fldChar w:fldCharType="begin"/>
        </w:r>
        <w:r>
          <w:instrText xml:space="preserve"> PAGE   \* MERGEFORMAT </w:instrText>
        </w:r>
        <w:r>
          <w:fldChar w:fldCharType="separate"/>
        </w:r>
        <w:r w:rsidR="0061570D">
          <w:rPr>
            <w:noProof/>
          </w:rPr>
          <w:t>1</w:t>
        </w:r>
        <w:r>
          <w:rPr>
            <w:noProof/>
          </w:rPr>
          <w:fldChar w:fldCharType="end"/>
        </w:r>
      </w:p>
    </w:sdtContent>
  </w:sdt>
  <w:p w:rsidR="00457058" w:rsidRDefault="00457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0D" w:rsidRDefault="0061570D" w:rsidP="00270E96">
      <w:r>
        <w:separator/>
      </w:r>
    </w:p>
  </w:footnote>
  <w:footnote w:type="continuationSeparator" w:id="0">
    <w:p w:rsidR="0061570D" w:rsidRDefault="0061570D"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8" w:rsidRPr="00270E96" w:rsidRDefault="00457058"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8" w:rsidRDefault="00457058" w:rsidP="001F3906">
    <w:pPr>
      <w:pStyle w:val="Header"/>
      <w:ind w:left="-540" w:right="-540"/>
    </w:pPr>
    <w:r>
      <w:rPr>
        <w:noProof/>
      </w:rPr>
      <w:drawing>
        <wp:inline distT="0" distB="0" distL="0" distR="0" wp14:anchorId="0689719F" wp14:editId="61D887B9">
          <wp:extent cx="1546058" cy="312160"/>
          <wp:effectExtent l="0" t="0" r="0" b="0"/>
          <wp:docPr id="1" name="Picture 1"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w:t>
    </w:r>
    <w:r>
      <w:rPr>
        <w:sz w:val="40"/>
        <w:szCs w:val="28"/>
      </w:rPr>
      <w:t xml:space="preserve">Animal Project Record </w:t>
    </w:r>
    <w:r w:rsidRPr="001F3906">
      <w:rPr>
        <w:noProof/>
        <w:sz w:val="28"/>
        <w:szCs w:val="28"/>
      </w:rPr>
      <w:t xml:space="preserve"> </w:t>
    </w:r>
    <w:r>
      <w:rPr>
        <w:noProof/>
        <w:sz w:val="28"/>
        <w:szCs w:val="28"/>
      </w:rPr>
      <w:drawing>
        <wp:inline distT="0" distB="0" distL="0" distR="0" wp14:anchorId="4ADBAF6E" wp14:editId="68E5E607">
          <wp:extent cx="332957" cy="402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95A6B"/>
    <w:rsid w:val="000A32F7"/>
    <w:rsid w:val="000B0B92"/>
    <w:rsid w:val="000E378E"/>
    <w:rsid w:val="000F2381"/>
    <w:rsid w:val="001009F4"/>
    <w:rsid w:val="00115753"/>
    <w:rsid w:val="00174087"/>
    <w:rsid w:val="00181958"/>
    <w:rsid w:val="001B5E13"/>
    <w:rsid w:val="001E7AAF"/>
    <w:rsid w:val="001F3906"/>
    <w:rsid w:val="00212662"/>
    <w:rsid w:val="00240508"/>
    <w:rsid w:val="00270E96"/>
    <w:rsid w:val="00273C2E"/>
    <w:rsid w:val="002B1129"/>
    <w:rsid w:val="002E3611"/>
    <w:rsid w:val="002E3892"/>
    <w:rsid w:val="003555DD"/>
    <w:rsid w:val="003C5508"/>
    <w:rsid w:val="003F1AE8"/>
    <w:rsid w:val="0043532B"/>
    <w:rsid w:val="00457058"/>
    <w:rsid w:val="00496D59"/>
    <w:rsid w:val="004975E4"/>
    <w:rsid w:val="004B1C40"/>
    <w:rsid w:val="004E756F"/>
    <w:rsid w:val="005159CA"/>
    <w:rsid w:val="00516272"/>
    <w:rsid w:val="0055698F"/>
    <w:rsid w:val="00566669"/>
    <w:rsid w:val="00594A96"/>
    <w:rsid w:val="00594C52"/>
    <w:rsid w:val="005B2A1C"/>
    <w:rsid w:val="005D7EF2"/>
    <w:rsid w:val="005F39E7"/>
    <w:rsid w:val="0061570D"/>
    <w:rsid w:val="00645BAB"/>
    <w:rsid w:val="00647F4C"/>
    <w:rsid w:val="006563C4"/>
    <w:rsid w:val="00667E51"/>
    <w:rsid w:val="00691041"/>
    <w:rsid w:val="006B1746"/>
    <w:rsid w:val="006E7A3B"/>
    <w:rsid w:val="006F2DED"/>
    <w:rsid w:val="00787405"/>
    <w:rsid w:val="007A0792"/>
    <w:rsid w:val="007A3225"/>
    <w:rsid w:val="007B28BE"/>
    <w:rsid w:val="007B79B5"/>
    <w:rsid w:val="007F1D47"/>
    <w:rsid w:val="007F41EE"/>
    <w:rsid w:val="00801541"/>
    <w:rsid w:val="00815B5C"/>
    <w:rsid w:val="00817C20"/>
    <w:rsid w:val="00857CD9"/>
    <w:rsid w:val="00865985"/>
    <w:rsid w:val="008A638C"/>
    <w:rsid w:val="008C1769"/>
    <w:rsid w:val="008D445D"/>
    <w:rsid w:val="008D456C"/>
    <w:rsid w:val="00930260"/>
    <w:rsid w:val="00955D3F"/>
    <w:rsid w:val="00963E3A"/>
    <w:rsid w:val="00997F90"/>
    <w:rsid w:val="009A14F7"/>
    <w:rsid w:val="009B362E"/>
    <w:rsid w:val="00A31EFA"/>
    <w:rsid w:val="00A359E2"/>
    <w:rsid w:val="00A654BF"/>
    <w:rsid w:val="00AC66A8"/>
    <w:rsid w:val="00B00ED5"/>
    <w:rsid w:val="00B04F1B"/>
    <w:rsid w:val="00B1105A"/>
    <w:rsid w:val="00B428FD"/>
    <w:rsid w:val="00B45A77"/>
    <w:rsid w:val="00B530FC"/>
    <w:rsid w:val="00B86A64"/>
    <w:rsid w:val="00B96F6E"/>
    <w:rsid w:val="00BA709E"/>
    <w:rsid w:val="00BD13F0"/>
    <w:rsid w:val="00BF27AA"/>
    <w:rsid w:val="00BF5F7E"/>
    <w:rsid w:val="00C1157C"/>
    <w:rsid w:val="00C74704"/>
    <w:rsid w:val="00C76670"/>
    <w:rsid w:val="00C84EDA"/>
    <w:rsid w:val="00C87BB1"/>
    <w:rsid w:val="00CA069F"/>
    <w:rsid w:val="00D00F9E"/>
    <w:rsid w:val="00D04DB6"/>
    <w:rsid w:val="00D525A4"/>
    <w:rsid w:val="00D7396E"/>
    <w:rsid w:val="00DA4E81"/>
    <w:rsid w:val="00DB04CE"/>
    <w:rsid w:val="00DB58E5"/>
    <w:rsid w:val="00DC52D4"/>
    <w:rsid w:val="00DE5219"/>
    <w:rsid w:val="00E043AA"/>
    <w:rsid w:val="00E07750"/>
    <w:rsid w:val="00E106FD"/>
    <w:rsid w:val="00E272F6"/>
    <w:rsid w:val="00E66AEA"/>
    <w:rsid w:val="00E81EF1"/>
    <w:rsid w:val="00EA77D1"/>
    <w:rsid w:val="00EC3FF9"/>
    <w:rsid w:val="00EC5084"/>
    <w:rsid w:val="00ED0614"/>
    <w:rsid w:val="00EF1F29"/>
    <w:rsid w:val="00F008BE"/>
    <w:rsid w:val="00F27B23"/>
    <w:rsid w:val="00F43348"/>
    <w:rsid w:val="00FA21D4"/>
    <w:rsid w:val="00FA5068"/>
    <w:rsid w:val="00FA7523"/>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8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 w:type="table" w:customStyle="1" w:styleId="TableGrid2">
    <w:name w:val="Table Grid2"/>
    <w:basedOn w:val="TableNormal"/>
    <w:next w:val="TableGrid"/>
    <w:uiPriority w:val="59"/>
    <w:rsid w:val="0081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D30C1D-6870-4142-8715-41F6F0E0E6CC}"/>
      </w:docPartPr>
      <w:docPartBody>
        <w:p w:rsidR="002E39C6" w:rsidRDefault="003A1898">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3226E8" w:rsidP="003226E8">
          <w:pPr>
            <w:pStyle w:val="0E74ED11D0724CEB9E1DADEDBED3CEFD15"/>
          </w:pPr>
          <w:r w:rsidRPr="00253AED">
            <w:rPr>
              <w:rStyle w:val="PlaceholderText"/>
            </w:rPr>
            <w:t>Choose an item.</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3226E8" w:rsidP="003226E8">
          <w:pPr>
            <w:pStyle w:val="818AC43D87D84D3691258F5EBB8DC95514"/>
          </w:pPr>
          <w:r w:rsidRPr="00253AED">
            <w:rPr>
              <w:rStyle w:val="PlaceholderText"/>
            </w:rPr>
            <w:t>Choose an item.</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3226E8" w:rsidP="003226E8">
          <w:pPr>
            <w:pStyle w:val="146CAB64AEF8483FB0A481B3BD565FF714"/>
          </w:pPr>
          <w:r w:rsidRPr="00253AED">
            <w:rPr>
              <w:rStyle w:val="PlaceholderText"/>
            </w:rPr>
            <w:t>Choose an item.</w:t>
          </w:r>
        </w:p>
      </w:docPartBody>
    </w:docPart>
    <w:docPart>
      <w:docPartPr>
        <w:name w:val="43E5361CC6E94A5CB0A6951F8AB0D928"/>
        <w:category>
          <w:name w:val="General"/>
          <w:gallery w:val="placeholder"/>
        </w:category>
        <w:types>
          <w:type w:val="bbPlcHdr"/>
        </w:types>
        <w:behaviors>
          <w:behavior w:val="content"/>
        </w:behaviors>
        <w:guid w:val="{27FD5CCB-E966-4AD8-AA9F-E0916BDE41F3}"/>
      </w:docPartPr>
      <w:docPartBody>
        <w:p w:rsidR="00B45D75" w:rsidRDefault="003226E8" w:rsidP="003226E8">
          <w:pPr>
            <w:pStyle w:val="43E5361CC6E94A5CB0A6951F8AB0D92814"/>
          </w:pPr>
          <w:r w:rsidRPr="001757B7">
            <w:rPr>
              <w:rStyle w:val="PlaceholderText"/>
            </w:rPr>
            <w:t>Click here to enter text.</w:t>
          </w:r>
        </w:p>
      </w:docPartBody>
    </w:docPart>
    <w:docPart>
      <w:docPartPr>
        <w:name w:val="AAF491B1488E41DEA4D25E2DE13BE387"/>
        <w:category>
          <w:name w:val="General"/>
          <w:gallery w:val="placeholder"/>
        </w:category>
        <w:types>
          <w:type w:val="bbPlcHdr"/>
        </w:types>
        <w:behaviors>
          <w:behavior w:val="content"/>
        </w:behaviors>
        <w:guid w:val="{3C890830-CC76-4228-B8B3-30563931FC0D}"/>
      </w:docPartPr>
      <w:docPartBody>
        <w:p w:rsidR="00B45D75" w:rsidRDefault="003226E8" w:rsidP="003226E8">
          <w:pPr>
            <w:pStyle w:val="AAF491B1488E41DEA4D25E2DE13BE38714"/>
          </w:pPr>
          <w:r w:rsidRPr="001757B7">
            <w:rPr>
              <w:rStyle w:val="PlaceholderText"/>
            </w:rPr>
            <w:t>Click here to enter text.</w:t>
          </w:r>
        </w:p>
      </w:docPartBody>
    </w:docPart>
    <w:docPart>
      <w:docPartPr>
        <w:name w:val="BD8DC391A2844B049F8044E837FA9A69"/>
        <w:category>
          <w:name w:val="General"/>
          <w:gallery w:val="placeholder"/>
        </w:category>
        <w:types>
          <w:type w:val="bbPlcHdr"/>
        </w:types>
        <w:behaviors>
          <w:behavior w:val="content"/>
        </w:behaviors>
        <w:guid w:val="{487D1801-BB75-4CDD-BCDD-094428D0C95D}"/>
      </w:docPartPr>
      <w:docPartBody>
        <w:p w:rsidR="00B45D75" w:rsidRDefault="003226E8" w:rsidP="003226E8">
          <w:pPr>
            <w:pStyle w:val="BD8DC391A2844B049F8044E837FA9A6914"/>
          </w:pPr>
          <w:r w:rsidRPr="001757B7">
            <w:rPr>
              <w:rStyle w:val="PlaceholderText"/>
            </w:rPr>
            <w:t>Click here to enter text.</w:t>
          </w:r>
        </w:p>
      </w:docPartBody>
    </w:docPart>
    <w:docPart>
      <w:docPartPr>
        <w:name w:val="76D49B16A05B41E584B49B83A140DD94"/>
        <w:category>
          <w:name w:val="General"/>
          <w:gallery w:val="placeholder"/>
        </w:category>
        <w:types>
          <w:type w:val="bbPlcHdr"/>
        </w:types>
        <w:behaviors>
          <w:behavior w:val="content"/>
        </w:behaviors>
        <w:guid w:val="{7E675D82-10FF-444A-A400-22D9EA0A3AE6}"/>
      </w:docPartPr>
      <w:docPartBody>
        <w:p w:rsidR="00B45D75" w:rsidRDefault="003226E8" w:rsidP="003226E8">
          <w:pPr>
            <w:pStyle w:val="76D49B16A05B41E584B49B83A140DD9414"/>
          </w:pPr>
          <w:r w:rsidRPr="001757B7">
            <w:rPr>
              <w:rStyle w:val="PlaceholderText"/>
            </w:rPr>
            <w:t>Click here to enter text.</w:t>
          </w:r>
        </w:p>
      </w:docPartBody>
    </w:docPart>
    <w:docPart>
      <w:docPartPr>
        <w:name w:val="91C07E13AFBE4A02A638A0F7A426483E"/>
        <w:category>
          <w:name w:val="General"/>
          <w:gallery w:val="placeholder"/>
        </w:category>
        <w:types>
          <w:type w:val="bbPlcHdr"/>
        </w:types>
        <w:behaviors>
          <w:behavior w:val="content"/>
        </w:behaviors>
        <w:guid w:val="{E9583A7D-3C21-49C5-929E-19710815FF78}"/>
      </w:docPartPr>
      <w:docPartBody>
        <w:p w:rsidR="00B45D75" w:rsidRDefault="003226E8" w:rsidP="003226E8">
          <w:pPr>
            <w:pStyle w:val="91C07E13AFBE4A02A638A0F7A426483E14"/>
          </w:pPr>
          <w:r w:rsidRPr="001757B7">
            <w:rPr>
              <w:rStyle w:val="PlaceholderText"/>
            </w:rPr>
            <w:t>Click here to enter text.</w:t>
          </w:r>
        </w:p>
      </w:docPartBody>
    </w:docPart>
    <w:docPart>
      <w:docPartPr>
        <w:name w:val="5F3A43550E45483DB772800EFA586CC7"/>
        <w:category>
          <w:name w:val="General"/>
          <w:gallery w:val="placeholder"/>
        </w:category>
        <w:types>
          <w:type w:val="bbPlcHdr"/>
        </w:types>
        <w:behaviors>
          <w:behavior w:val="content"/>
        </w:behaviors>
        <w:guid w:val="{DBDE2A01-EDDB-4C54-9952-DFF62189B7B0}"/>
      </w:docPartPr>
      <w:docPartBody>
        <w:p w:rsidR="00B45D75" w:rsidRDefault="003226E8" w:rsidP="003226E8">
          <w:pPr>
            <w:pStyle w:val="5F3A43550E45483DB772800EFA586CC714"/>
          </w:pPr>
          <w:r w:rsidRPr="001757B7">
            <w:rPr>
              <w:rStyle w:val="PlaceholderText"/>
            </w:rPr>
            <w:t>Click here to enter text.</w:t>
          </w:r>
        </w:p>
      </w:docPartBody>
    </w:docPart>
    <w:docPart>
      <w:docPartPr>
        <w:name w:val="D98ED4A7FB7D4964929069D7CBD8EADA"/>
        <w:category>
          <w:name w:val="General"/>
          <w:gallery w:val="placeholder"/>
        </w:category>
        <w:types>
          <w:type w:val="bbPlcHdr"/>
        </w:types>
        <w:behaviors>
          <w:behavior w:val="content"/>
        </w:behaviors>
        <w:guid w:val="{B2A58B8C-6598-4C11-BAA4-38D2BAF9A984}"/>
      </w:docPartPr>
      <w:docPartBody>
        <w:p w:rsidR="00B45D75" w:rsidRDefault="003226E8" w:rsidP="003226E8">
          <w:pPr>
            <w:pStyle w:val="D98ED4A7FB7D4964929069D7CBD8EADA14"/>
          </w:pPr>
          <w:r w:rsidRPr="001757B7">
            <w:rPr>
              <w:rStyle w:val="PlaceholderText"/>
            </w:rPr>
            <w:t>Click here to enter text.</w:t>
          </w:r>
        </w:p>
      </w:docPartBody>
    </w:docPart>
    <w:docPart>
      <w:docPartPr>
        <w:name w:val="FEFE079A13D64AD4BE6FB610B6A096B8"/>
        <w:category>
          <w:name w:val="General"/>
          <w:gallery w:val="placeholder"/>
        </w:category>
        <w:types>
          <w:type w:val="bbPlcHdr"/>
        </w:types>
        <w:behaviors>
          <w:behavior w:val="content"/>
        </w:behaviors>
        <w:guid w:val="{A806F884-1110-409C-9B10-4FEFE69256FD}"/>
      </w:docPartPr>
      <w:docPartBody>
        <w:p w:rsidR="00B45D75" w:rsidRDefault="003226E8" w:rsidP="003226E8">
          <w:pPr>
            <w:pStyle w:val="FEFE079A13D64AD4BE6FB610B6A096B814"/>
          </w:pPr>
          <w:r w:rsidRPr="001757B7">
            <w:rPr>
              <w:rStyle w:val="PlaceholderText"/>
            </w:rPr>
            <w:t>Click here to enter text.</w:t>
          </w:r>
        </w:p>
      </w:docPartBody>
    </w:docPart>
    <w:docPart>
      <w:docPartPr>
        <w:name w:val="07CAE426EB1641C685FF2DF9E5761D27"/>
        <w:category>
          <w:name w:val="General"/>
          <w:gallery w:val="placeholder"/>
        </w:category>
        <w:types>
          <w:type w:val="bbPlcHdr"/>
        </w:types>
        <w:behaviors>
          <w:behavior w:val="content"/>
        </w:behaviors>
        <w:guid w:val="{A0DE7434-D044-4E71-8F9C-3B133A5E14AE}"/>
      </w:docPartPr>
      <w:docPartBody>
        <w:p w:rsidR="00B45D75" w:rsidRDefault="003226E8" w:rsidP="003226E8">
          <w:pPr>
            <w:pStyle w:val="07CAE426EB1641C685FF2DF9E5761D2714"/>
          </w:pPr>
          <w:r w:rsidRPr="001757B7">
            <w:rPr>
              <w:rStyle w:val="PlaceholderText"/>
            </w:rPr>
            <w:t>Click here to enter text.</w:t>
          </w:r>
        </w:p>
      </w:docPartBody>
    </w:docPart>
    <w:docPart>
      <w:docPartPr>
        <w:name w:val="A714286C937F41C0A104E0C3A376380C"/>
        <w:category>
          <w:name w:val="General"/>
          <w:gallery w:val="placeholder"/>
        </w:category>
        <w:types>
          <w:type w:val="bbPlcHdr"/>
        </w:types>
        <w:behaviors>
          <w:behavior w:val="content"/>
        </w:behaviors>
        <w:guid w:val="{94394092-39B4-4B86-B427-262C380BECFB}"/>
      </w:docPartPr>
      <w:docPartBody>
        <w:p w:rsidR="00B45D75" w:rsidRDefault="003226E8" w:rsidP="003226E8">
          <w:pPr>
            <w:pStyle w:val="A714286C937F41C0A104E0C3A376380C14"/>
          </w:pPr>
          <w:r w:rsidRPr="001757B7">
            <w:rPr>
              <w:rStyle w:val="PlaceholderText"/>
            </w:rPr>
            <w:t>Click here to enter text.</w:t>
          </w:r>
        </w:p>
      </w:docPartBody>
    </w:docPart>
    <w:docPart>
      <w:docPartPr>
        <w:name w:val="9CA363728E314C209CC96CD2CC943A08"/>
        <w:category>
          <w:name w:val="General"/>
          <w:gallery w:val="placeholder"/>
        </w:category>
        <w:types>
          <w:type w:val="bbPlcHdr"/>
        </w:types>
        <w:behaviors>
          <w:behavior w:val="content"/>
        </w:behaviors>
        <w:guid w:val="{F35A8786-CDD5-444D-A234-03BB0006EAEF}"/>
      </w:docPartPr>
      <w:docPartBody>
        <w:p w:rsidR="00B45D75" w:rsidRDefault="00B45D75" w:rsidP="00B45D75">
          <w:pPr>
            <w:pStyle w:val="9CA363728E314C209CC96CD2CC943A08"/>
          </w:pPr>
          <w:r w:rsidRPr="001757B7">
            <w:rPr>
              <w:rStyle w:val="PlaceholderText"/>
            </w:rPr>
            <w:t>Click here to enter text.</w:t>
          </w:r>
        </w:p>
      </w:docPartBody>
    </w:docPart>
    <w:docPart>
      <w:docPartPr>
        <w:name w:val="7997999828094B87B78331B9D4E4D4B0"/>
        <w:category>
          <w:name w:val="General"/>
          <w:gallery w:val="placeholder"/>
        </w:category>
        <w:types>
          <w:type w:val="bbPlcHdr"/>
        </w:types>
        <w:behaviors>
          <w:behavior w:val="content"/>
        </w:behaviors>
        <w:guid w:val="{F0FC365E-8DB3-49F2-B2A1-5123607BDC91}"/>
      </w:docPartPr>
      <w:docPartBody>
        <w:p w:rsidR="00B45D75" w:rsidRDefault="003226E8" w:rsidP="003226E8">
          <w:pPr>
            <w:pStyle w:val="7997999828094B87B78331B9D4E4D4B013"/>
          </w:pPr>
          <w:r>
            <w:rPr>
              <w:rStyle w:val="PlaceholderText"/>
            </w:rPr>
            <w:t>date</w:t>
          </w:r>
        </w:p>
      </w:docPartBody>
    </w:docPart>
    <w:docPart>
      <w:docPartPr>
        <w:name w:val="0539FA2E18384D24AB1E90C7BFC6F5AC"/>
        <w:category>
          <w:name w:val="General"/>
          <w:gallery w:val="placeholder"/>
        </w:category>
        <w:types>
          <w:type w:val="bbPlcHdr"/>
        </w:types>
        <w:behaviors>
          <w:behavior w:val="content"/>
        </w:behaviors>
        <w:guid w:val="{A5BB5ABA-E859-4218-AA69-CECD7B6579AF}"/>
      </w:docPartPr>
      <w:docPartBody>
        <w:p w:rsidR="00B45D75" w:rsidRDefault="003226E8" w:rsidP="003226E8">
          <w:pPr>
            <w:pStyle w:val="0539FA2E18384D24AB1E90C7BFC6F5AC10"/>
          </w:pPr>
          <w:r>
            <w:rPr>
              <w:rStyle w:val="PlaceholderText"/>
            </w:rPr>
            <w:t>date</w:t>
          </w:r>
        </w:p>
      </w:docPartBody>
    </w:docPart>
    <w:docPart>
      <w:docPartPr>
        <w:name w:val="A40F279D427C4F81BF6799E9A35E701D"/>
        <w:category>
          <w:name w:val="General"/>
          <w:gallery w:val="placeholder"/>
        </w:category>
        <w:types>
          <w:type w:val="bbPlcHdr"/>
        </w:types>
        <w:behaviors>
          <w:behavior w:val="content"/>
        </w:behaviors>
        <w:guid w:val="{53A4EBCE-04AA-450A-A88B-CC14DAF2EB9D}"/>
      </w:docPartPr>
      <w:docPartBody>
        <w:p w:rsidR="00B45D75" w:rsidRDefault="003226E8" w:rsidP="003226E8">
          <w:pPr>
            <w:pStyle w:val="A40F279D427C4F81BF6799E9A35E701D10"/>
          </w:pPr>
          <w:r>
            <w:rPr>
              <w:rStyle w:val="PlaceholderText"/>
            </w:rPr>
            <w:t>date</w:t>
          </w:r>
        </w:p>
      </w:docPartBody>
    </w:docPart>
    <w:docPart>
      <w:docPartPr>
        <w:name w:val="3B27CDBCFE3941578964212BA41865E3"/>
        <w:category>
          <w:name w:val="General"/>
          <w:gallery w:val="placeholder"/>
        </w:category>
        <w:types>
          <w:type w:val="bbPlcHdr"/>
        </w:types>
        <w:behaviors>
          <w:behavior w:val="content"/>
        </w:behaviors>
        <w:guid w:val="{03FCAAC9-19F1-49DE-BDAC-6F5740C350E0}"/>
      </w:docPartPr>
      <w:docPartBody>
        <w:p w:rsidR="00B45D75" w:rsidRDefault="003226E8" w:rsidP="003226E8">
          <w:pPr>
            <w:pStyle w:val="3B27CDBCFE3941578964212BA41865E310"/>
          </w:pPr>
          <w:r>
            <w:rPr>
              <w:rStyle w:val="PlaceholderText"/>
            </w:rPr>
            <w:t>date</w:t>
          </w:r>
        </w:p>
      </w:docPartBody>
    </w:docPart>
    <w:docPart>
      <w:docPartPr>
        <w:name w:val="4DFF2396F3A64E3BB8CA0D85AADD94D5"/>
        <w:category>
          <w:name w:val="General"/>
          <w:gallery w:val="placeholder"/>
        </w:category>
        <w:types>
          <w:type w:val="bbPlcHdr"/>
        </w:types>
        <w:behaviors>
          <w:behavior w:val="content"/>
        </w:behaviors>
        <w:guid w:val="{1A94EC62-9B8A-4D24-AB6B-AF8EEFEDFB60}"/>
      </w:docPartPr>
      <w:docPartBody>
        <w:p w:rsidR="00B45D75" w:rsidRDefault="003226E8" w:rsidP="003226E8">
          <w:pPr>
            <w:pStyle w:val="4DFF2396F3A64E3BB8CA0D85AADD94D510"/>
          </w:pPr>
          <w:r>
            <w:rPr>
              <w:rStyle w:val="PlaceholderText"/>
            </w:rPr>
            <w:t>date</w:t>
          </w:r>
        </w:p>
      </w:docPartBody>
    </w:docPart>
    <w:docPart>
      <w:docPartPr>
        <w:name w:val="2DDB47DDD470401284DEE1561AA2B6D7"/>
        <w:category>
          <w:name w:val="General"/>
          <w:gallery w:val="placeholder"/>
        </w:category>
        <w:types>
          <w:type w:val="bbPlcHdr"/>
        </w:types>
        <w:behaviors>
          <w:behavior w:val="content"/>
        </w:behaviors>
        <w:guid w:val="{4AFEAB01-85B3-4F81-87DF-AA7F6DF0C939}"/>
      </w:docPartPr>
      <w:docPartBody>
        <w:p w:rsidR="00B45D75" w:rsidRDefault="003226E8" w:rsidP="003226E8">
          <w:pPr>
            <w:pStyle w:val="2DDB47DDD470401284DEE1561AA2B6D79"/>
          </w:pPr>
          <w:r w:rsidRPr="001757B7">
            <w:rPr>
              <w:rStyle w:val="PlaceholderText"/>
            </w:rPr>
            <w:t>Click here to enter text.</w:t>
          </w:r>
        </w:p>
      </w:docPartBody>
    </w:docPart>
    <w:docPart>
      <w:docPartPr>
        <w:name w:val="D9B3C692EBAF41A3B98212B3D6282552"/>
        <w:category>
          <w:name w:val="General"/>
          <w:gallery w:val="placeholder"/>
        </w:category>
        <w:types>
          <w:type w:val="bbPlcHdr"/>
        </w:types>
        <w:behaviors>
          <w:behavior w:val="content"/>
        </w:behaviors>
        <w:guid w:val="{A991C5F9-21DD-4C9E-84CA-88EFBB951D3D}"/>
      </w:docPartPr>
      <w:docPartBody>
        <w:p w:rsidR="00B45D75" w:rsidRDefault="003226E8" w:rsidP="003226E8">
          <w:pPr>
            <w:pStyle w:val="D9B3C692EBAF41A3B98212B3D62825529"/>
          </w:pPr>
          <w:r w:rsidRPr="001757B7">
            <w:rPr>
              <w:rStyle w:val="PlaceholderText"/>
            </w:rPr>
            <w:t>Click here to enter text.</w:t>
          </w:r>
        </w:p>
      </w:docPartBody>
    </w:docPart>
    <w:docPart>
      <w:docPartPr>
        <w:name w:val="79238956032C47F1972EE4FE82416FCC"/>
        <w:category>
          <w:name w:val="General"/>
          <w:gallery w:val="placeholder"/>
        </w:category>
        <w:types>
          <w:type w:val="bbPlcHdr"/>
        </w:types>
        <w:behaviors>
          <w:behavior w:val="content"/>
        </w:behaviors>
        <w:guid w:val="{3BA6C781-7C13-49B4-8B6B-D891ECC5E92C}"/>
      </w:docPartPr>
      <w:docPartBody>
        <w:p w:rsidR="00B45D75" w:rsidRDefault="003226E8" w:rsidP="003226E8">
          <w:pPr>
            <w:pStyle w:val="79238956032C47F1972EE4FE82416FCC9"/>
          </w:pPr>
          <w:r w:rsidRPr="001757B7">
            <w:rPr>
              <w:rStyle w:val="PlaceholderText"/>
            </w:rPr>
            <w:t>Click here to enter text.</w:t>
          </w:r>
        </w:p>
      </w:docPartBody>
    </w:docPart>
    <w:docPart>
      <w:docPartPr>
        <w:name w:val="3E95C8165B37448C91CB284B3F1EBE57"/>
        <w:category>
          <w:name w:val="General"/>
          <w:gallery w:val="placeholder"/>
        </w:category>
        <w:types>
          <w:type w:val="bbPlcHdr"/>
        </w:types>
        <w:behaviors>
          <w:behavior w:val="content"/>
        </w:behaviors>
        <w:guid w:val="{68F8E948-C772-449F-BA73-0635F96DC6A0}"/>
      </w:docPartPr>
      <w:docPartBody>
        <w:p w:rsidR="00B45D75" w:rsidRDefault="003226E8" w:rsidP="003226E8">
          <w:pPr>
            <w:pStyle w:val="3E95C8165B37448C91CB284B3F1EBE579"/>
          </w:pPr>
          <w:r w:rsidRPr="001757B7">
            <w:rPr>
              <w:rStyle w:val="PlaceholderText"/>
            </w:rPr>
            <w:t>Click here to enter text.</w:t>
          </w:r>
        </w:p>
      </w:docPartBody>
    </w:docPart>
    <w:docPart>
      <w:docPartPr>
        <w:name w:val="CC250CB53EC74884AA19396FB64CC8E7"/>
        <w:category>
          <w:name w:val="General"/>
          <w:gallery w:val="placeholder"/>
        </w:category>
        <w:types>
          <w:type w:val="bbPlcHdr"/>
        </w:types>
        <w:behaviors>
          <w:behavior w:val="content"/>
        </w:behaviors>
        <w:guid w:val="{8E9BFD8B-B6B4-4FF1-8D50-4535CE4DEBEE}"/>
      </w:docPartPr>
      <w:docPartBody>
        <w:p w:rsidR="00B45D75" w:rsidRDefault="003226E8" w:rsidP="003226E8">
          <w:pPr>
            <w:pStyle w:val="CC250CB53EC74884AA19396FB64CC8E78"/>
          </w:pPr>
          <w:r w:rsidRPr="001757B7">
            <w:rPr>
              <w:rStyle w:val="PlaceholderText"/>
            </w:rPr>
            <w:t>Click here to enter text.</w:t>
          </w:r>
        </w:p>
      </w:docPartBody>
    </w:docPart>
    <w:docPart>
      <w:docPartPr>
        <w:name w:val="D39D936746AF4AED9EF4A01DF84059F2"/>
        <w:category>
          <w:name w:val="General"/>
          <w:gallery w:val="placeholder"/>
        </w:category>
        <w:types>
          <w:type w:val="bbPlcHdr"/>
        </w:types>
        <w:behaviors>
          <w:behavior w:val="content"/>
        </w:behaviors>
        <w:guid w:val="{4A6BD095-D96A-4250-9D5A-81598028945F}"/>
      </w:docPartPr>
      <w:docPartBody>
        <w:p w:rsidR="00B45D75" w:rsidRDefault="003226E8" w:rsidP="003226E8">
          <w:pPr>
            <w:pStyle w:val="D39D936746AF4AED9EF4A01DF84059F28"/>
          </w:pPr>
          <w:r w:rsidRPr="001757B7">
            <w:rPr>
              <w:rStyle w:val="PlaceholderText"/>
            </w:rPr>
            <w:t>Click here to enter text.</w:t>
          </w:r>
        </w:p>
      </w:docPartBody>
    </w:docPart>
    <w:docPart>
      <w:docPartPr>
        <w:name w:val="81BA66CB800B4A33960C86ABEABF78FE"/>
        <w:category>
          <w:name w:val="General"/>
          <w:gallery w:val="placeholder"/>
        </w:category>
        <w:types>
          <w:type w:val="bbPlcHdr"/>
        </w:types>
        <w:behaviors>
          <w:behavior w:val="content"/>
        </w:behaviors>
        <w:guid w:val="{D9A90FE5-27C7-4B95-9C32-C211BC64E5F6}"/>
      </w:docPartPr>
      <w:docPartBody>
        <w:p w:rsidR="00B45D75" w:rsidRDefault="003226E8" w:rsidP="003226E8">
          <w:pPr>
            <w:pStyle w:val="81BA66CB800B4A33960C86ABEABF78FE8"/>
          </w:pPr>
          <w:r w:rsidRPr="001757B7">
            <w:rPr>
              <w:rStyle w:val="PlaceholderText"/>
            </w:rPr>
            <w:t>Click here to enter text.</w:t>
          </w:r>
        </w:p>
      </w:docPartBody>
    </w:docPart>
    <w:docPart>
      <w:docPartPr>
        <w:name w:val="C4C109A456D14A45A7578A77019AA106"/>
        <w:category>
          <w:name w:val="General"/>
          <w:gallery w:val="placeholder"/>
        </w:category>
        <w:types>
          <w:type w:val="bbPlcHdr"/>
        </w:types>
        <w:behaviors>
          <w:behavior w:val="content"/>
        </w:behaviors>
        <w:guid w:val="{6CC8C0AB-85A2-46DD-B355-7983CF4FF7E5}"/>
      </w:docPartPr>
      <w:docPartBody>
        <w:p w:rsidR="00B45D75" w:rsidRDefault="003226E8" w:rsidP="003226E8">
          <w:pPr>
            <w:pStyle w:val="C4C109A456D14A45A7578A77019AA1068"/>
          </w:pPr>
          <w:r w:rsidRPr="001757B7">
            <w:rPr>
              <w:rStyle w:val="PlaceholderText"/>
            </w:rPr>
            <w:t>Click here to enter text.</w:t>
          </w:r>
        </w:p>
      </w:docPartBody>
    </w:docPart>
    <w:docPart>
      <w:docPartPr>
        <w:name w:val="AD2DE9BC8B66475B8B6D427D5A421CCF"/>
        <w:category>
          <w:name w:val="General"/>
          <w:gallery w:val="placeholder"/>
        </w:category>
        <w:types>
          <w:type w:val="bbPlcHdr"/>
        </w:types>
        <w:behaviors>
          <w:behavior w:val="content"/>
        </w:behaviors>
        <w:guid w:val="{BB5B3F9F-3D5E-48B7-91FD-E17D1CA12AA7}"/>
      </w:docPartPr>
      <w:docPartBody>
        <w:p w:rsidR="00B45D75" w:rsidRDefault="003226E8" w:rsidP="003226E8">
          <w:pPr>
            <w:pStyle w:val="AD2DE9BC8B66475B8B6D427D5A421CCF8"/>
          </w:pPr>
          <w:r w:rsidRPr="001757B7">
            <w:rPr>
              <w:rStyle w:val="PlaceholderText"/>
            </w:rPr>
            <w:t>Click here to enter text.</w:t>
          </w:r>
        </w:p>
      </w:docPartBody>
    </w:docPart>
    <w:docPart>
      <w:docPartPr>
        <w:name w:val="8898DB73C01E4860BBD4977169DFC192"/>
        <w:category>
          <w:name w:val="General"/>
          <w:gallery w:val="placeholder"/>
        </w:category>
        <w:types>
          <w:type w:val="bbPlcHdr"/>
        </w:types>
        <w:behaviors>
          <w:behavior w:val="content"/>
        </w:behaviors>
        <w:guid w:val="{56780D0B-94A5-4109-B243-53EEE4BDB049}"/>
      </w:docPartPr>
      <w:docPartBody>
        <w:p w:rsidR="00B45D75" w:rsidRDefault="003226E8" w:rsidP="003226E8">
          <w:pPr>
            <w:pStyle w:val="8898DB73C01E4860BBD4977169DFC1928"/>
          </w:pPr>
          <w:r w:rsidRPr="001757B7">
            <w:rPr>
              <w:rStyle w:val="PlaceholderText"/>
            </w:rPr>
            <w:t>Click here to enter text.</w:t>
          </w:r>
        </w:p>
      </w:docPartBody>
    </w:docPart>
    <w:docPart>
      <w:docPartPr>
        <w:name w:val="ED41DA0A86384F96B0247567643A352D"/>
        <w:category>
          <w:name w:val="General"/>
          <w:gallery w:val="placeholder"/>
        </w:category>
        <w:types>
          <w:type w:val="bbPlcHdr"/>
        </w:types>
        <w:behaviors>
          <w:behavior w:val="content"/>
        </w:behaviors>
        <w:guid w:val="{1F466C18-61A6-4422-A048-03B5AD79CF97}"/>
      </w:docPartPr>
      <w:docPartBody>
        <w:p w:rsidR="00B45D75" w:rsidRDefault="003226E8" w:rsidP="003226E8">
          <w:pPr>
            <w:pStyle w:val="ED41DA0A86384F96B0247567643A352D8"/>
          </w:pPr>
          <w:r w:rsidRPr="001757B7">
            <w:rPr>
              <w:rStyle w:val="PlaceholderText"/>
            </w:rPr>
            <w:t>Click here to enter text.</w:t>
          </w:r>
        </w:p>
      </w:docPartBody>
    </w:docPart>
    <w:docPart>
      <w:docPartPr>
        <w:name w:val="7CF2FC70132F4804B01D3888B8C8ED4E"/>
        <w:category>
          <w:name w:val="General"/>
          <w:gallery w:val="placeholder"/>
        </w:category>
        <w:types>
          <w:type w:val="bbPlcHdr"/>
        </w:types>
        <w:behaviors>
          <w:behavior w:val="content"/>
        </w:behaviors>
        <w:guid w:val="{E7F8A693-FE6B-4E32-BF86-CB17311A863B}"/>
      </w:docPartPr>
      <w:docPartBody>
        <w:p w:rsidR="00B45D75" w:rsidRDefault="003226E8" w:rsidP="003226E8">
          <w:pPr>
            <w:pStyle w:val="7CF2FC70132F4804B01D3888B8C8ED4E8"/>
          </w:pPr>
          <w:r w:rsidRPr="001757B7">
            <w:rPr>
              <w:rStyle w:val="PlaceholderText"/>
            </w:rPr>
            <w:t>Click here to enter text.</w:t>
          </w:r>
        </w:p>
      </w:docPartBody>
    </w:docPart>
    <w:docPart>
      <w:docPartPr>
        <w:name w:val="2215982EB67C4DF8A94C5C0B2B6E606F"/>
        <w:category>
          <w:name w:val="General"/>
          <w:gallery w:val="placeholder"/>
        </w:category>
        <w:types>
          <w:type w:val="bbPlcHdr"/>
        </w:types>
        <w:behaviors>
          <w:behavior w:val="content"/>
        </w:behaviors>
        <w:guid w:val="{94D5360E-4953-4B60-93AB-5E908275BA6A}"/>
      </w:docPartPr>
      <w:docPartBody>
        <w:p w:rsidR="00B45D75" w:rsidRDefault="003226E8" w:rsidP="003226E8">
          <w:pPr>
            <w:pStyle w:val="2215982EB67C4DF8A94C5C0B2B6E606F8"/>
          </w:pPr>
          <w:r w:rsidRPr="001757B7">
            <w:rPr>
              <w:rStyle w:val="PlaceholderText"/>
            </w:rPr>
            <w:t>Click here to enter text.</w:t>
          </w:r>
        </w:p>
      </w:docPartBody>
    </w:docPart>
    <w:docPart>
      <w:docPartPr>
        <w:name w:val="DDD28C70EDB54716962CCFD557324A6D"/>
        <w:category>
          <w:name w:val="General"/>
          <w:gallery w:val="placeholder"/>
        </w:category>
        <w:types>
          <w:type w:val="bbPlcHdr"/>
        </w:types>
        <w:behaviors>
          <w:behavior w:val="content"/>
        </w:behaviors>
        <w:guid w:val="{93F7F865-6133-4A3C-B9C0-47A4975BAC36}"/>
      </w:docPartPr>
      <w:docPartBody>
        <w:p w:rsidR="00B45D75" w:rsidRDefault="003226E8" w:rsidP="003226E8">
          <w:pPr>
            <w:pStyle w:val="DDD28C70EDB54716962CCFD557324A6D8"/>
          </w:pPr>
          <w:r w:rsidRPr="001757B7">
            <w:rPr>
              <w:rStyle w:val="PlaceholderText"/>
            </w:rPr>
            <w:t>Click here to enter text.</w:t>
          </w:r>
        </w:p>
      </w:docPartBody>
    </w:docPart>
    <w:docPart>
      <w:docPartPr>
        <w:name w:val="D0D56657DA5F4FEA998F383E4D295D8F"/>
        <w:category>
          <w:name w:val="General"/>
          <w:gallery w:val="placeholder"/>
        </w:category>
        <w:types>
          <w:type w:val="bbPlcHdr"/>
        </w:types>
        <w:behaviors>
          <w:behavior w:val="content"/>
        </w:behaviors>
        <w:guid w:val="{D7580A28-DE28-4F2D-813D-A5C7301C9FA9}"/>
      </w:docPartPr>
      <w:docPartBody>
        <w:p w:rsidR="00B45D75" w:rsidRDefault="003226E8" w:rsidP="003226E8">
          <w:pPr>
            <w:pStyle w:val="D0D56657DA5F4FEA998F383E4D295D8F8"/>
          </w:pPr>
          <w:r w:rsidRPr="001757B7">
            <w:rPr>
              <w:rStyle w:val="PlaceholderText"/>
            </w:rPr>
            <w:t>Click here to enter text.</w:t>
          </w:r>
        </w:p>
      </w:docPartBody>
    </w:docPart>
    <w:docPart>
      <w:docPartPr>
        <w:name w:val="418C1854AA2145CDA7333FC8CC216429"/>
        <w:category>
          <w:name w:val="General"/>
          <w:gallery w:val="placeholder"/>
        </w:category>
        <w:types>
          <w:type w:val="bbPlcHdr"/>
        </w:types>
        <w:behaviors>
          <w:behavior w:val="content"/>
        </w:behaviors>
        <w:guid w:val="{B5210407-4348-4651-8F9A-8FC627DFA26A}"/>
      </w:docPartPr>
      <w:docPartBody>
        <w:p w:rsidR="00B45D75" w:rsidRDefault="003226E8" w:rsidP="003226E8">
          <w:pPr>
            <w:pStyle w:val="418C1854AA2145CDA7333FC8CC2164291"/>
          </w:pPr>
          <w:r w:rsidRPr="00990F81">
            <w:rPr>
              <w:rStyle w:val="PlaceholderText"/>
            </w:rPr>
            <w:t>Text</w:t>
          </w:r>
        </w:p>
      </w:docPartBody>
    </w:docPart>
    <w:docPart>
      <w:docPartPr>
        <w:name w:val="AFF513FAB3C14F3E9975CCBA0FA856D9"/>
        <w:category>
          <w:name w:val="General"/>
          <w:gallery w:val="placeholder"/>
        </w:category>
        <w:types>
          <w:type w:val="bbPlcHdr"/>
        </w:types>
        <w:behaviors>
          <w:behavior w:val="content"/>
        </w:behaviors>
        <w:guid w:val="{89875518-407F-4276-92D4-8442C5CBA6D0}"/>
      </w:docPartPr>
      <w:docPartBody>
        <w:p w:rsidR="00B45D75" w:rsidRDefault="003226E8" w:rsidP="003226E8">
          <w:pPr>
            <w:pStyle w:val="AFF513FAB3C14F3E9975CCBA0FA856D91"/>
          </w:pPr>
          <w:r w:rsidRPr="00EA656A">
            <w:rPr>
              <w:rStyle w:val="PlaceholderText"/>
            </w:rPr>
            <w:t>Text</w:t>
          </w:r>
        </w:p>
      </w:docPartBody>
    </w:docPart>
    <w:docPart>
      <w:docPartPr>
        <w:name w:val="EE00FDEB51FF4202B419E5FB612B3F49"/>
        <w:category>
          <w:name w:val="General"/>
          <w:gallery w:val="placeholder"/>
        </w:category>
        <w:types>
          <w:type w:val="bbPlcHdr"/>
        </w:types>
        <w:behaviors>
          <w:behavior w:val="content"/>
        </w:behaviors>
        <w:guid w:val="{45A5DF50-0BD3-48C9-96AE-41EE931EDD7A}"/>
      </w:docPartPr>
      <w:docPartBody>
        <w:p w:rsidR="00B45D75" w:rsidRDefault="003226E8" w:rsidP="003226E8">
          <w:pPr>
            <w:pStyle w:val="EE00FDEB51FF4202B419E5FB612B3F491"/>
          </w:pPr>
          <w:r w:rsidRPr="001B3A6B">
            <w:rPr>
              <w:rStyle w:val="PlaceholderText"/>
            </w:rPr>
            <w:t>Text</w:t>
          </w:r>
        </w:p>
      </w:docPartBody>
    </w:docPart>
    <w:docPart>
      <w:docPartPr>
        <w:name w:val="767AD4CEBDDC4875B4B11E2F1F1FB6FC"/>
        <w:category>
          <w:name w:val="General"/>
          <w:gallery w:val="placeholder"/>
        </w:category>
        <w:types>
          <w:type w:val="bbPlcHdr"/>
        </w:types>
        <w:behaviors>
          <w:behavior w:val="content"/>
        </w:behaviors>
        <w:guid w:val="{FF95384D-B642-4E23-BA84-56878AD7BDBA}"/>
      </w:docPartPr>
      <w:docPartBody>
        <w:p w:rsidR="00B45D75" w:rsidRDefault="003226E8" w:rsidP="003226E8">
          <w:pPr>
            <w:pStyle w:val="767AD4CEBDDC4875B4B11E2F1F1FB6FC1"/>
          </w:pPr>
          <w:r w:rsidRPr="00B105AF">
            <w:rPr>
              <w:rStyle w:val="PlaceholderText"/>
            </w:rPr>
            <w:t>Text</w:t>
          </w:r>
        </w:p>
      </w:docPartBody>
    </w:docPart>
    <w:docPart>
      <w:docPartPr>
        <w:name w:val="D9F97D4D20994C7EB0583BA2BB4BEDAC"/>
        <w:category>
          <w:name w:val="General"/>
          <w:gallery w:val="placeholder"/>
        </w:category>
        <w:types>
          <w:type w:val="bbPlcHdr"/>
        </w:types>
        <w:behaviors>
          <w:behavior w:val="content"/>
        </w:behaviors>
        <w:guid w:val="{0AF079BD-D51E-42FA-A5C4-3024D8C5A507}"/>
      </w:docPartPr>
      <w:docPartBody>
        <w:p w:rsidR="00B45D75" w:rsidRDefault="003226E8" w:rsidP="003226E8">
          <w:pPr>
            <w:pStyle w:val="D9F97D4D20994C7EB0583BA2BB4BEDAC1"/>
          </w:pPr>
          <w:r w:rsidRPr="00891675">
            <w:rPr>
              <w:rStyle w:val="PlaceholderText"/>
            </w:rPr>
            <w:t>date</w:t>
          </w:r>
        </w:p>
      </w:docPartBody>
    </w:docPart>
    <w:docPart>
      <w:docPartPr>
        <w:name w:val="5C82CDD8F7494E54A8ADD39406C2C51A"/>
        <w:category>
          <w:name w:val="General"/>
          <w:gallery w:val="placeholder"/>
        </w:category>
        <w:types>
          <w:type w:val="bbPlcHdr"/>
        </w:types>
        <w:behaviors>
          <w:behavior w:val="content"/>
        </w:behaviors>
        <w:guid w:val="{66502E46-6CCA-4855-B1E0-0BA1CA22A519}"/>
      </w:docPartPr>
      <w:docPartBody>
        <w:p w:rsidR="00B45D75" w:rsidRDefault="003226E8" w:rsidP="003226E8">
          <w:pPr>
            <w:pStyle w:val="5C82CDD8F7494E54A8ADD39406C2C51A1"/>
          </w:pPr>
          <w:r w:rsidRPr="00891675">
            <w:rPr>
              <w:rStyle w:val="PlaceholderText"/>
            </w:rPr>
            <w:t>date</w:t>
          </w:r>
        </w:p>
      </w:docPartBody>
    </w:docPart>
    <w:docPart>
      <w:docPartPr>
        <w:name w:val="02397C700CF04FC5A1025F32FF86EBF9"/>
        <w:category>
          <w:name w:val="General"/>
          <w:gallery w:val="placeholder"/>
        </w:category>
        <w:types>
          <w:type w:val="bbPlcHdr"/>
        </w:types>
        <w:behaviors>
          <w:behavior w:val="content"/>
        </w:behaviors>
        <w:guid w:val="{7CA586AB-98D2-4787-9F7B-FEE571B5F39A}"/>
      </w:docPartPr>
      <w:docPartBody>
        <w:p w:rsidR="00B45D75" w:rsidRDefault="003226E8" w:rsidP="003226E8">
          <w:pPr>
            <w:pStyle w:val="02397C700CF04FC5A1025F32FF86EBF91"/>
          </w:pPr>
          <w:r w:rsidRPr="00692472">
            <w:rPr>
              <w:rStyle w:val="PlaceholderText"/>
            </w:rPr>
            <w:t>Text</w:t>
          </w:r>
        </w:p>
      </w:docPartBody>
    </w:docPart>
    <w:docPart>
      <w:docPartPr>
        <w:name w:val="983B78E1584E44139D7A543EE7F258C3"/>
        <w:category>
          <w:name w:val="General"/>
          <w:gallery w:val="placeholder"/>
        </w:category>
        <w:types>
          <w:type w:val="bbPlcHdr"/>
        </w:types>
        <w:behaviors>
          <w:behavior w:val="content"/>
        </w:behaviors>
        <w:guid w:val="{1329F0FE-A363-47F1-892B-D7A91F873728}"/>
      </w:docPartPr>
      <w:docPartBody>
        <w:p w:rsidR="00B45D75" w:rsidRDefault="003226E8" w:rsidP="003226E8">
          <w:pPr>
            <w:pStyle w:val="983B78E1584E44139D7A543EE7F258C31"/>
          </w:pPr>
          <w:r w:rsidRPr="00024E86">
            <w:rPr>
              <w:rStyle w:val="PlaceholderText"/>
            </w:rPr>
            <w:t>Text</w:t>
          </w:r>
        </w:p>
      </w:docPartBody>
    </w:docPart>
    <w:docPart>
      <w:docPartPr>
        <w:name w:val="EC597D67805A4DCA81B08531FF6F8AA7"/>
        <w:category>
          <w:name w:val="General"/>
          <w:gallery w:val="placeholder"/>
        </w:category>
        <w:types>
          <w:type w:val="bbPlcHdr"/>
        </w:types>
        <w:behaviors>
          <w:behavior w:val="content"/>
        </w:behaviors>
        <w:guid w:val="{17D81A9B-966E-4FCB-923D-CE2A5E402821}"/>
      </w:docPartPr>
      <w:docPartBody>
        <w:p w:rsidR="00B45D75" w:rsidRDefault="003226E8" w:rsidP="003226E8">
          <w:pPr>
            <w:pStyle w:val="EC597D67805A4DCA81B08531FF6F8AA71"/>
          </w:pPr>
          <w:r w:rsidRPr="00024E86">
            <w:rPr>
              <w:rStyle w:val="PlaceholderText"/>
            </w:rPr>
            <w:t>Text</w:t>
          </w:r>
        </w:p>
      </w:docPartBody>
    </w:docPart>
    <w:docPart>
      <w:docPartPr>
        <w:name w:val="F5C3065123D34B2D9ED4EF32C73DAF9C"/>
        <w:category>
          <w:name w:val="General"/>
          <w:gallery w:val="placeholder"/>
        </w:category>
        <w:types>
          <w:type w:val="bbPlcHdr"/>
        </w:types>
        <w:behaviors>
          <w:behavior w:val="content"/>
        </w:behaviors>
        <w:guid w:val="{5B638A5D-7BEF-4C7C-AD36-D3BE0BE41D31}"/>
      </w:docPartPr>
      <w:docPartBody>
        <w:p w:rsidR="00B45D75" w:rsidRDefault="003226E8" w:rsidP="003226E8">
          <w:pPr>
            <w:pStyle w:val="F5C3065123D34B2D9ED4EF32C73DAF9C1"/>
          </w:pPr>
          <w:r w:rsidRPr="00990F81">
            <w:rPr>
              <w:rStyle w:val="PlaceholderText"/>
            </w:rPr>
            <w:t>Text</w:t>
          </w:r>
        </w:p>
      </w:docPartBody>
    </w:docPart>
    <w:docPart>
      <w:docPartPr>
        <w:name w:val="87AF5C087FD940F2AFB55E823F2208A4"/>
        <w:category>
          <w:name w:val="General"/>
          <w:gallery w:val="placeholder"/>
        </w:category>
        <w:types>
          <w:type w:val="bbPlcHdr"/>
        </w:types>
        <w:behaviors>
          <w:behavior w:val="content"/>
        </w:behaviors>
        <w:guid w:val="{759D3995-9A82-440D-AD5C-8980CD7E1818}"/>
      </w:docPartPr>
      <w:docPartBody>
        <w:p w:rsidR="00B45D75" w:rsidRDefault="003226E8" w:rsidP="003226E8">
          <w:pPr>
            <w:pStyle w:val="87AF5C087FD940F2AFB55E823F2208A41"/>
          </w:pPr>
          <w:r w:rsidRPr="00EA656A">
            <w:rPr>
              <w:rStyle w:val="PlaceholderText"/>
            </w:rPr>
            <w:t>Text</w:t>
          </w:r>
        </w:p>
      </w:docPartBody>
    </w:docPart>
    <w:docPart>
      <w:docPartPr>
        <w:name w:val="AD2233D4824548178867212EA86F448E"/>
        <w:category>
          <w:name w:val="General"/>
          <w:gallery w:val="placeholder"/>
        </w:category>
        <w:types>
          <w:type w:val="bbPlcHdr"/>
        </w:types>
        <w:behaviors>
          <w:behavior w:val="content"/>
        </w:behaviors>
        <w:guid w:val="{FB7E65DE-48E4-47AF-8DBB-D39CC868D818}"/>
      </w:docPartPr>
      <w:docPartBody>
        <w:p w:rsidR="00B45D75" w:rsidRDefault="003226E8" w:rsidP="003226E8">
          <w:pPr>
            <w:pStyle w:val="AD2233D4824548178867212EA86F448E1"/>
          </w:pPr>
          <w:r w:rsidRPr="001B3A6B">
            <w:rPr>
              <w:rStyle w:val="PlaceholderText"/>
            </w:rPr>
            <w:t>Text</w:t>
          </w:r>
        </w:p>
      </w:docPartBody>
    </w:docPart>
    <w:docPart>
      <w:docPartPr>
        <w:name w:val="A19D8D8D70C0407E803915E630B2C060"/>
        <w:category>
          <w:name w:val="General"/>
          <w:gallery w:val="placeholder"/>
        </w:category>
        <w:types>
          <w:type w:val="bbPlcHdr"/>
        </w:types>
        <w:behaviors>
          <w:behavior w:val="content"/>
        </w:behaviors>
        <w:guid w:val="{7A8AD7BB-B506-4CBD-8B55-F385B9E46EB1}"/>
      </w:docPartPr>
      <w:docPartBody>
        <w:p w:rsidR="00B45D75" w:rsidRDefault="003226E8" w:rsidP="003226E8">
          <w:pPr>
            <w:pStyle w:val="A19D8D8D70C0407E803915E630B2C0601"/>
          </w:pPr>
          <w:r w:rsidRPr="00B105AF">
            <w:rPr>
              <w:rStyle w:val="PlaceholderText"/>
            </w:rPr>
            <w:t>Text</w:t>
          </w:r>
        </w:p>
      </w:docPartBody>
    </w:docPart>
    <w:docPart>
      <w:docPartPr>
        <w:name w:val="9ECE063011C54234B024E0476D481590"/>
        <w:category>
          <w:name w:val="General"/>
          <w:gallery w:val="placeholder"/>
        </w:category>
        <w:types>
          <w:type w:val="bbPlcHdr"/>
        </w:types>
        <w:behaviors>
          <w:behavior w:val="content"/>
        </w:behaviors>
        <w:guid w:val="{62BDBCF6-59A4-4A1D-8767-972CFFDB20FC}"/>
      </w:docPartPr>
      <w:docPartBody>
        <w:p w:rsidR="00B45D75" w:rsidRDefault="003226E8" w:rsidP="003226E8">
          <w:pPr>
            <w:pStyle w:val="9ECE063011C54234B024E0476D4815901"/>
          </w:pPr>
          <w:r w:rsidRPr="00891675">
            <w:rPr>
              <w:rStyle w:val="PlaceholderText"/>
            </w:rPr>
            <w:t>date</w:t>
          </w:r>
        </w:p>
      </w:docPartBody>
    </w:docPart>
    <w:docPart>
      <w:docPartPr>
        <w:name w:val="EDA3EA891D724F78BF41903FD6D6889E"/>
        <w:category>
          <w:name w:val="General"/>
          <w:gallery w:val="placeholder"/>
        </w:category>
        <w:types>
          <w:type w:val="bbPlcHdr"/>
        </w:types>
        <w:behaviors>
          <w:behavior w:val="content"/>
        </w:behaviors>
        <w:guid w:val="{F6474D4A-1D8F-4206-A985-16F28E4FE089}"/>
      </w:docPartPr>
      <w:docPartBody>
        <w:p w:rsidR="00B45D75" w:rsidRDefault="003226E8" w:rsidP="003226E8">
          <w:pPr>
            <w:pStyle w:val="EDA3EA891D724F78BF41903FD6D6889E1"/>
          </w:pPr>
          <w:r w:rsidRPr="00891675">
            <w:rPr>
              <w:rStyle w:val="PlaceholderText"/>
            </w:rPr>
            <w:t>date</w:t>
          </w:r>
        </w:p>
      </w:docPartBody>
    </w:docPart>
    <w:docPart>
      <w:docPartPr>
        <w:name w:val="7F03AD8F4238428EB340E42B02CA2DD5"/>
        <w:category>
          <w:name w:val="General"/>
          <w:gallery w:val="placeholder"/>
        </w:category>
        <w:types>
          <w:type w:val="bbPlcHdr"/>
        </w:types>
        <w:behaviors>
          <w:behavior w:val="content"/>
        </w:behaviors>
        <w:guid w:val="{2F80F596-A70D-41AD-B180-78C954485624}"/>
      </w:docPartPr>
      <w:docPartBody>
        <w:p w:rsidR="00B45D75" w:rsidRDefault="003226E8" w:rsidP="003226E8">
          <w:pPr>
            <w:pStyle w:val="7F03AD8F4238428EB340E42B02CA2DD51"/>
          </w:pPr>
          <w:r w:rsidRPr="00692472">
            <w:rPr>
              <w:rStyle w:val="PlaceholderText"/>
            </w:rPr>
            <w:t>Text</w:t>
          </w:r>
        </w:p>
      </w:docPartBody>
    </w:docPart>
    <w:docPart>
      <w:docPartPr>
        <w:name w:val="17D779890B084CE1AB90F2D907A93A37"/>
        <w:category>
          <w:name w:val="General"/>
          <w:gallery w:val="placeholder"/>
        </w:category>
        <w:types>
          <w:type w:val="bbPlcHdr"/>
        </w:types>
        <w:behaviors>
          <w:behavior w:val="content"/>
        </w:behaviors>
        <w:guid w:val="{ED1A7FA1-4CCD-492A-BDF7-A0670A4218E3}"/>
      </w:docPartPr>
      <w:docPartBody>
        <w:p w:rsidR="00B45D75" w:rsidRDefault="00B45D75" w:rsidP="00B45D75">
          <w:pPr>
            <w:pStyle w:val="17D779890B084CE1AB90F2D907A93A37"/>
          </w:pPr>
          <w:r>
            <w:rPr>
              <w:rStyle w:val="PlaceholderText"/>
            </w:rPr>
            <w:t>Text</w:t>
          </w:r>
        </w:p>
      </w:docPartBody>
    </w:docPart>
    <w:docPart>
      <w:docPartPr>
        <w:name w:val="CB7C484AE2F24C0D957A86493458BA8D"/>
        <w:category>
          <w:name w:val="General"/>
          <w:gallery w:val="placeholder"/>
        </w:category>
        <w:types>
          <w:type w:val="bbPlcHdr"/>
        </w:types>
        <w:behaviors>
          <w:behavior w:val="content"/>
        </w:behaviors>
        <w:guid w:val="{FAEBF94B-8B4D-4039-9E18-92A71AFD653D}"/>
      </w:docPartPr>
      <w:docPartBody>
        <w:p w:rsidR="00B45D75" w:rsidRDefault="003226E8" w:rsidP="003226E8">
          <w:pPr>
            <w:pStyle w:val="CB7C484AE2F24C0D957A86493458BA8D1"/>
          </w:pPr>
          <w:r>
            <w:rPr>
              <w:rStyle w:val="PlaceholderText"/>
            </w:rPr>
            <w:t>Text</w:t>
          </w:r>
        </w:p>
      </w:docPartBody>
    </w:docPart>
    <w:docPart>
      <w:docPartPr>
        <w:name w:val="799B12DF9D5F4B76ACBB5A3C754BA260"/>
        <w:category>
          <w:name w:val="General"/>
          <w:gallery w:val="placeholder"/>
        </w:category>
        <w:types>
          <w:type w:val="bbPlcHdr"/>
        </w:types>
        <w:behaviors>
          <w:behavior w:val="content"/>
        </w:behaviors>
        <w:guid w:val="{330C3432-909C-49C8-8B24-41834571E9F2}"/>
      </w:docPartPr>
      <w:docPartBody>
        <w:p w:rsidR="00B45D75" w:rsidRDefault="003226E8" w:rsidP="003226E8">
          <w:pPr>
            <w:pStyle w:val="799B12DF9D5F4B76ACBB5A3C754BA2601"/>
          </w:pPr>
          <w:r w:rsidRPr="00024E86">
            <w:rPr>
              <w:rStyle w:val="PlaceholderText"/>
            </w:rPr>
            <w:t>Text</w:t>
          </w:r>
        </w:p>
      </w:docPartBody>
    </w:docPart>
    <w:docPart>
      <w:docPartPr>
        <w:name w:val="C641BD6B602B4501A622D1A4BCAAAEA0"/>
        <w:category>
          <w:name w:val="General"/>
          <w:gallery w:val="placeholder"/>
        </w:category>
        <w:types>
          <w:type w:val="bbPlcHdr"/>
        </w:types>
        <w:behaviors>
          <w:behavior w:val="content"/>
        </w:behaviors>
        <w:guid w:val="{01B11D3D-B8EB-4DA1-9678-96D72BF61E38}"/>
      </w:docPartPr>
      <w:docPartBody>
        <w:p w:rsidR="00B45D75" w:rsidRDefault="003226E8" w:rsidP="003226E8">
          <w:pPr>
            <w:pStyle w:val="C641BD6B602B4501A622D1A4BCAAAEA01"/>
          </w:pPr>
          <w:r w:rsidRPr="00990F81">
            <w:rPr>
              <w:rStyle w:val="PlaceholderText"/>
            </w:rPr>
            <w:t>Text</w:t>
          </w:r>
        </w:p>
      </w:docPartBody>
    </w:docPart>
    <w:docPart>
      <w:docPartPr>
        <w:name w:val="F6C5DAC726BE450E8D3FAFEBAC4D0454"/>
        <w:category>
          <w:name w:val="General"/>
          <w:gallery w:val="placeholder"/>
        </w:category>
        <w:types>
          <w:type w:val="bbPlcHdr"/>
        </w:types>
        <w:behaviors>
          <w:behavior w:val="content"/>
        </w:behaviors>
        <w:guid w:val="{3D97DE4D-A0B7-4CB3-B6C4-84054B4D7C89}"/>
      </w:docPartPr>
      <w:docPartBody>
        <w:p w:rsidR="00B45D75" w:rsidRDefault="003226E8" w:rsidP="003226E8">
          <w:pPr>
            <w:pStyle w:val="F6C5DAC726BE450E8D3FAFEBAC4D04541"/>
          </w:pPr>
          <w:r w:rsidRPr="00EA656A">
            <w:rPr>
              <w:rStyle w:val="PlaceholderText"/>
            </w:rPr>
            <w:t>Text</w:t>
          </w:r>
        </w:p>
      </w:docPartBody>
    </w:docPart>
    <w:docPart>
      <w:docPartPr>
        <w:name w:val="D9C19092A1D349E2918846E19E558734"/>
        <w:category>
          <w:name w:val="General"/>
          <w:gallery w:val="placeholder"/>
        </w:category>
        <w:types>
          <w:type w:val="bbPlcHdr"/>
        </w:types>
        <w:behaviors>
          <w:behavior w:val="content"/>
        </w:behaviors>
        <w:guid w:val="{1634C753-628D-4DEE-97EE-FC78A3BABF7F}"/>
      </w:docPartPr>
      <w:docPartBody>
        <w:p w:rsidR="00B45D75" w:rsidRDefault="003226E8" w:rsidP="003226E8">
          <w:pPr>
            <w:pStyle w:val="D9C19092A1D349E2918846E19E5587341"/>
          </w:pPr>
          <w:r w:rsidRPr="001B3A6B">
            <w:rPr>
              <w:rStyle w:val="PlaceholderText"/>
            </w:rPr>
            <w:t>Text</w:t>
          </w:r>
        </w:p>
      </w:docPartBody>
    </w:docPart>
    <w:docPart>
      <w:docPartPr>
        <w:name w:val="C69196162A56490EBEBD63C41BCB7C0E"/>
        <w:category>
          <w:name w:val="General"/>
          <w:gallery w:val="placeholder"/>
        </w:category>
        <w:types>
          <w:type w:val="bbPlcHdr"/>
        </w:types>
        <w:behaviors>
          <w:behavior w:val="content"/>
        </w:behaviors>
        <w:guid w:val="{D520B317-F639-4A37-8A7C-973D233B355B}"/>
      </w:docPartPr>
      <w:docPartBody>
        <w:p w:rsidR="00B45D75" w:rsidRDefault="003226E8" w:rsidP="003226E8">
          <w:pPr>
            <w:pStyle w:val="C69196162A56490EBEBD63C41BCB7C0E1"/>
          </w:pPr>
          <w:r w:rsidRPr="00B105AF">
            <w:rPr>
              <w:rStyle w:val="PlaceholderText"/>
            </w:rPr>
            <w:t>Text</w:t>
          </w:r>
        </w:p>
      </w:docPartBody>
    </w:docPart>
    <w:docPart>
      <w:docPartPr>
        <w:name w:val="4590B011E0D646ADAE48E0066C07B676"/>
        <w:category>
          <w:name w:val="General"/>
          <w:gallery w:val="placeholder"/>
        </w:category>
        <w:types>
          <w:type w:val="bbPlcHdr"/>
        </w:types>
        <w:behaviors>
          <w:behavior w:val="content"/>
        </w:behaviors>
        <w:guid w:val="{5B330471-193F-4829-8AE4-E9A326316AE8}"/>
      </w:docPartPr>
      <w:docPartBody>
        <w:p w:rsidR="00B45D75" w:rsidRDefault="003226E8" w:rsidP="003226E8">
          <w:pPr>
            <w:pStyle w:val="4590B011E0D646ADAE48E0066C07B6761"/>
          </w:pPr>
          <w:r w:rsidRPr="00891675">
            <w:rPr>
              <w:rStyle w:val="PlaceholderText"/>
            </w:rPr>
            <w:t>date</w:t>
          </w:r>
        </w:p>
      </w:docPartBody>
    </w:docPart>
    <w:docPart>
      <w:docPartPr>
        <w:name w:val="F570192CD89B4F77B2A9C76B02AD18C0"/>
        <w:category>
          <w:name w:val="General"/>
          <w:gallery w:val="placeholder"/>
        </w:category>
        <w:types>
          <w:type w:val="bbPlcHdr"/>
        </w:types>
        <w:behaviors>
          <w:behavior w:val="content"/>
        </w:behaviors>
        <w:guid w:val="{67BA56A0-96C5-4394-B02E-EBA953B9E875}"/>
      </w:docPartPr>
      <w:docPartBody>
        <w:p w:rsidR="00B45D75" w:rsidRDefault="003226E8" w:rsidP="003226E8">
          <w:pPr>
            <w:pStyle w:val="F570192CD89B4F77B2A9C76B02AD18C01"/>
          </w:pPr>
          <w:r w:rsidRPr="00891675">
            <w:rPr>
              <w:rStyle w:val="PlaceholderText"/>
            </w:rPr>
            <w:t>date</w:t>
          </w:r>
        </w:p>
      </w:docPartBody>
    </w:docPart>
    <w:docPart>
      <w:docPartPr>
        <w:name w:val="8D009259381145B3894994EE4DC5828A"/>
        <w:category>
          <w:name w:val="General"/>
          <w:gallery w:val="placeholder"/>
        </w:category>
        <w:types>
          <w:type w:val="bbPlcHdr"/>
        </w:types>
        <w:behaviors>
          <w:behavior w:val="content"/>
        </w:behaviors>
        <w:guid w:val="{A08B95BD-1D9A-4DAB-A6F0-64894B76BB3C}"/>
      </w:docPartPr>
      <w:docPartBody>
        <w:p w:rsidR="00B45D75" w:rsidRDefault="003226E8" w:rsidP="003226E8">
          <w:pPr>
            <w:pStyle w:val="8D009259381145B3894994EE4DC5828A1"/>
          </w:pPr>
          <w:r w:rsidRPr="00692472">
            <w:rPr>
              <w:rStyle w:val="PlaceholderText"/>
            </w:rPr>
            <w:t>Text</w:t>
          </w:r>
        </w:p>
      </w:docPartBody>
    </w:docPart>
    <w:docPart>
      <w:docPartPr>
        <w:name w:val="9644ACAE59404716BB7131B2E0C9903C"/>
        <w:category>
          <w:name w:val="General"/>
          <w:gallery w:val="placeholder"/>
        </w:category>
        <w:types>
          <w:type w:val="bbPlcHdr"/>
        </w:types>
        <w:behaviors>
          <w:behavior w:val="content"/>
        </w:behaviors>
        <w:guid w:val="{A1A9D02B-D165-4008-BC07-6867D1DB0F63}"/>
      </w:docPartPr>
      <w:docPartBody>
        <w:p w:rsidR="00B45D75" w:rsidRDefault="00B45D75" w:rsidP="00B45D75">
          <w:pPr>
            <w:pStyle w:val="9644ACAE59404716BB7131B2E0C9903C"/>
          </w:pPr>
          <w:r>
            <w:rPr>
              <w:rStyle w:val="PlaceholderText"/>
            </w:rPr>
            <w:t>Text</w:t>
          </w:r>
        </w:p>
      </w:docPartBody>
    </w:docPart>
    <w:docPart>
      <w:docPartPr>
        <w:name w:val="A87EEC1026EB4B91B29E7D0FA0FEB6D6"/>
        <w:category>
          <w:name w:val="General"/>
          <w:gallery w:val="placeholder"/>
        </w:category>
        <w:types>
          <w:type w:val="bbPlcHdr"/>
        </w:types>
        <w:behaviors>
          <w:behavior w:val="content"/>
        </w:behaviors>
        <w:guid w:val="{35B92581-14E8-46F3-8B84-1F06DA70DFD6}"/>
      </w:docPartPr>
      <w:docPartBody>
        <w:p w:rsidR="00B45D75" w:rsidRDefault="003226E8" w:rsidP="003226E8">
          <w:pPr>
            <w:pStyle w:val="A87EEC1026EB4B91B29E7D0FA0FEB6D61"/>
          </w:pPr>
          <w:r>
            <w:rPr>
              <w:rStyle w:val="PlaceholderText"/>
            </w:rPr>
            <w:t>Text</w:t>
          </w:r>
        </w:p>
      </w:docPartBody>
    </w:docPart>
    <w:docPart>
      <w:docPartPr>
        <w:name w:val="C5163267340D4594B6985828FF78CC01"/>
        <w:category>
          <w:name w:val="General"/>
          <w:gallery w:val="placeholder"/>
        </w:category>
        <w:types>
          <w:type w:val="bbPlcHdr"/>
        </w:types>
        <w:behaviors>
          <w:behavior w:val="content"/>
        </w:behaviors>
        <w:guid w:val="{CD1ACC32-AE45-4A64-B364-91179B19A050}"/>
      </w:docPartPr>
      <w:docPartBody>
        <w:p w:rsidR="00B45D75" w:rsidRDefault="003226E8" w:rsidP="003226E8">
          <w:pPr>
            <w:pStyle w:val="C5163267340D4594B6985828FF78CC011"/>
          </w:pPr>
          <w:r w:rsidRPr="00024E86">
            <w:rPr>
              <w:rStyle w:val="PlaceholderText"/>
            </w:rPr>
            <w:t>Text</w:t>
          </w:r>
        </w:p>
      </w:docPartBody>
    </w:docPart>
    <w:docPart>
      <w:docPartPr>
        <w:name w:val="E5F7736ABD6D4DE3A7A8C59970642E6E"/>
        <w:category>
          <w:name w:val="General"/>
          <w:gallery w:val="placeholder"/>
        </w:category>
        <w:types>
          <w:type w:val="bbPlcHdr"/>
        </w:types>
        <w:behaviors>
          <w:behavior w:val="content"/>
        </w:behaviors>
        <w:guid w:val="{36ADC4E1-EB9A-410D-83F6-AD7B892E6BC6}"/>
      </w:docPartPr>
      <w:docPartBody>
        <w:p w:rsidR="00B45D75" w:rsidRDefault="003226E8" w:rsidP="003226E8">
          <w:pPr>
            <w:pStyle w:val="E5F7736ABD6D4DE3A7A8C59970642E6E1"/>
          </w:pPr>
          <w:r w:rsidRPr="00990F81">
            <w:rPr>
              <w:rStyle w:val="PlaceholderText"/>
            </w:rPr>
            <w:t>Text</w:t>
          </w:r>
        </w:p>
      </w:docPartBody>
    </w:docPart>
    <w:docPart>
      <w:docPartPr>
        <w:name w:val="17145C0FCD49458C8DF07722D757FE2C"/>
        <w:category>
          <w:name w:val="General"/>
          <w:gallery w:val="placeholder"/>
        </w:category>
        <w:types>
          <w:type w:val="bbPlcHdr"/>
        </w:types>
        <w:behaviors>
          <w:behavior w:val="content"/>
        </w:behaviors>
        <w:guid w:val="{45FB0C56-2A91-4B21-B279-42301D119B78}"/>
      </w:docPartPr>
      <w:docPartBody>
        <w:p w:rsidR="00B45D75" w:rsidRDefault="003226E8" w:rsidP="003226E8">
          <w:pPr>
            <w:pStyle w:val="17145C0FCD49458C8DF07722D757FE2C1"/>
          </w:pPr>
          <w:r w:rsidRPr="00EA656A">
            <w:rPr>
              <w:rStyle w:val="PlaceholderText"/>
            </w:rPr>
            <w:t>Text</w:t>
          </w:r>
        </w:p>
      </w:docPartBody>
    </w:docPart>
    <w:docPart>
      <w:docPartPr>
        <w:name w:val="B5DE62E17C334FD390B1FCA670A01E93"/>
        <w:category>
          <w:name w:val="General"/>
          <w:gallery w:val="placeholder"/>
        </w:category>
        <w:types>
          <w:type w:val="bbPlcHdr"/>
        </w:types>
        <w:behaviors>
          <w:behavior w:val="content"/>
        </w:behaviors>
        <w:guid w:val="{EB5E41D1-2494-44D2-81A3-08BE130A9098}"/>
      </w:docPartPr>
      <w:docPartBody>
        <w:p w:rsidR="00B45D75" w:rsidRDefault="003226E8" w:rsidP="003226E8">
          <w:pPr>
            <w:pStyle w:val="B5DE62E17C334FD390B1FCA670A01E931"/>
          </w:pPr>
          <w:r w:rsidRPr="001B3A6B">
            <w:rPr>
              <w:rStyle w:val="PlaceholderText"/>
            </w:rPr>
            <w:t>Text</w:t>
          </w:r>
        </w:p>
      </w:docPartBody>
    </w:docPart>
    <w:docPart>
      <w:docPartPr>
        <w:name w:val="8375A6A052814C7B9B0E64F346EB8A3F"/>
        <w:category>
          <w:name w:val="General"/>
          <w:gallery w:val="placeholder"/>
        </w:category>
        <w:types>
          <w:type w:val="bbPlcHdr"/>
        </w:types>
        <w:behaviors>
          <w:behavior w:val="content"/>
        </w:behaviors>
        <w:guid w:val="{6E9E450D-00D3-4878-891D-E441976861E6}"/>
      </w:docPartPr>
      <w:docPartBody>
        <w:p w:rsidR="00B45D75" w:rsidRDefault="003226E8" w:rsidP="003226E8">
          <w:pPr>
            <w:pStyle w:val="8375A6A052814C7B9B0E64F346EB8A3F1"/>
          </w:pPr>
          <w:r w:rsidRPr="00B105AF">
            <w:rPr>
              <w:rStyle w:val="PlaceholderText"/>
            </w:rPr>
            <w:t>Text</w:t>
          </w:r>
        </w:p>
      </w:docPartBody>
    </w:docPart>
    <w:docPart>
      <w:docPartPr>
        <w:name w:val="05F9829627A84A8CA3B23106CCFC1F27"/>
        <w:category>
          <w:name w:val="General"/>
          <w:gallery w:val="placeholder"/>
        </w:category>
        <w:types>
          <w:type w:val="bbPlcHdr"/>
        </w:types>
        <w:behaviors>
          <w:behavior w:val="content"/>
        </w:behaviors>
        <w:guid w:val="{EA3B24CA-6366-4A85-B7EF-E2EA0D445BF4}"/>
      </w:docPartPr>
      <w:docPartBody>
        <w:p w:rsidR="00B45D75" w:rsidRDefault="003226E8" w:rsidP="003226E8">
          <w:pPr>
            <w:pStyle w:val="05F9829627A84A8CA3B23106CCFC1F271"/>
          </w:pPr>
          <w:r w:rsidRPr="00891675">
            <w:rPr>
              <w:rStyle w:val="PlaceholderText"/>
            </w:rPr>
            <w:t>date</w:t>
          </w:r>
        </w:p>
      </w:docPartBody>
    </w:docPart>
    <w:docPart>
      <w:docPartPr>
        <w:name w:val="C0E662AE6039440F81E92561BEF6EEF0"/>
        <w:category>
          <w:name w:val="General"/>
          <w:gallery w:val="placeholder"/>
        </w:category>
        <w:types>
          <w:type w:val="bbPlcHdr"/>
        </w:types>
        <w:behaviors>
          <w:behavior w:val="content"/>
        </w:behaviors>
        <w:guid w:val="{53EDEB51-338F-48F0-90DE-65163E724FEF}"/>
      </w:docPartPr>
      <w:docPartBody>
        <w:p w:rsidR="00B45D75" w:rsidRDefault="003226E8" w:rsidP="003226E8">
          <w:pPr>
            <w:pStyle w:val="C0E662AE6039440F81E92561BEF6EEF01"/>
          </w:pPr>
          <w:r w:rsidRPr="00891675">
            <w:rPr>
              <w:rStyle w:val="PlaceholderText"/>
            </w:rPr>
            <w:t>date</w:t>
          </w:r>
        </w:p>
      </w:docPartBody>
    </w:docPart>
    <w:docPart>
      <w:docPartPr>
        <w:name w:val="61320AD3285A4459B187CCCD8BC4F286"/>
        <w:category>
          <w:name w:val="General"/>
          <w:gallery w:val="placeholder"/>
        </w:category>
        <w:types>
          <w:type w:val="bbPlcHdr"/>
        </w:types>
        <w:behaviors>
          <w:behavior w:val="content"/>
        </w:behaviors>
        <w:guid w:val="{8E83CE3D-3555-454B-8D21-EEADEB723F10}"/>
      </w:docPartPr>
      <w:docPartBody>
        <w:p w:rsidR="00B45D75" w:rsidRDefault="003226E8" w:rsidP="003226E8">
          <w:pPr>
            <w:pStyle w:val="61320AD3285A4459B187CCCD8BC4F2861"/>
          </w:pPr>
          <w:r w:rsidRPr="00692472">
            <w:rPr>
              <w:rStyle w:val="PlaceholderText"/>
            </w:rPr>
            <w:t>Text</w:t>
          </w:r>
        </w:p>
      </w:docPartBody>
    </w:docPart>
    <w:docPart>
      <w:docPartPr>
        <w:name w:val="EFADC5FC024F4557993D41B7935DDF67"/>
        <w:category>
          <w:name w:val="General"/>
          <w:gallery w:val="placeholder"/>
        </w:category>
        <w:types>
          <w:type w:val="bbPlcHdr"/>
        </w:types>
        <w:behaviors>
          <w:behavior w:val="content"/>
        </w:behaviors>
        <w:guid w:val="{A897AAC1-BC50-4C16-A4DC-020BAAD8337E}"/>
      </w:docPartPr>
      <w:docPartBody>
        <w:p w:rsidR="00B45D75" w:rsidRDefault="003226E8" w:rsidP="003226E8">
          <w:pPr>
            <w:pStyle w:val="EFADC5FC024F4557993D41B7935DDF671"/>
          </w:pPr>
          <w:r w:rsidRPr="00711DE2">
            <w:rPr>
              <w:rStyle w:val="PlaceholderText"/>
            </w:rPr>
            <w:t>Text</w:t>
          </w:r>
        </w:p>
      </w:docPartBody>
    </w:docPart>
    <w:docPart>
      <w:docPartPr>
        <w:name w:val="611E64A27F37446E8A00A973DD88E1CD"/>
        <w:category>
          <w:name w:val="General"/>
          <w:gallery w:val="placeholder"/>
        </w:category>
        <w:types>
          <w:type w:val="bbPlcHdr"/>
        </w:types>
        <w:behaviors>
          <w:behavior w:val="content"/>
        </w:behaviors>
        <w:guid w:val="{46FB5721-3E24-46B4-A3FB-127DC208FE0F}"/>
      </w:docPartPr>
      <w:docPartBody>
        <w:p w:rsidR="00B45D75" w:rsidRDefault="003226E8" w:rsidP="003226E8">
          <w:pPr>
            <w:pStyle w:val="611E64A27F37446E8A00A973DD88E1CD1"/>
          </w:pPr>
          <w:r w:rsidRPr="00024E86">
            <w:rPr>
              <w:rStyle w:val="PlaceholderText"/>
            </w:rPr>
            <w:t>Text</w:t>
          </w:r>
        </w:p>
      </w:docPartBody>
    </w:docPart>
    <w:docPart>
      <w:docPartPr>
        <w:name w:val="646E0C34F7A04F4AB67B88979B6A4924"/>
        <w:category>
          <w:name w:val="General"/>
          <w:gallery w:val="placeholder"/>
        </w:category>
        <w:types>
          <w:type w:val="bbPlcHdr"/>
        </w:types>
        <w:behaviors>
          <w:behavior w:val="content"/>
        </w:behaviors>
        <w:guid w:val="{01E4AFCA-2981-496B-BF70-8981237A2D2C}"/>
      </w:docPartPr>
      <w:docPartBody>
        <w:p w:rsidR="00B45D75" w:rsidRDefault="003226E8" w:rsidP="003226E8">
          <w:pPr>
            <w:pStyle w:val="646E0C34F7A04F4AB67B88979B6A49241"/>
          </w:pPr>
          <w:r w:rsidRPr="00990F81">
            <w:rPr>
              <w:rStyle w:val="PlaceholderText"/>
            </w:rPr>
            <w:t>Text</w:t>
          </w:r>
        </w:p>
      </w:docPartBody>
    </w:docPart>
    <w:docPart>
      <w:docPartPr>
        <w:name w:val="B951A8F42F9B4931813CE84EF668B810"/>
        <w:category>
          <w:name w:val="General"/>
          <w:gallery w:val="placeholder"/>
        </w:category>
        <w:types>
          <w:type w:val="bbPlcHdr"/>
        </w:types>
        <w:behaviors>
          <w:behavior w:val="content"/>
        </w:behaviors>
        <w:guid w:val="{BBA508C4-60BF-4384-AABB-5BC2CE523F1B}"/>
      </w:docPartPr>
      <w:docPartBody>
        <w:p w:rsidR="00B45D75" w:rsidRDefault="003226E8" w:rsidP="003226E8">
          <w:pPr>
            <w:pStyle w:val="B951A8F42F9B4931813CE84EF668B8101"/>
          </w:pPr>
          <w:r w:rsidRPr="00EA656A">
            <w:rPr>
              <w:rStyle w:val="PlaceholderText"/>
            </w:rPr>
            <w:t>Text</w:t>
          </w:r>
        </w:p>
      </w:docPartBody>
    </w:docPart>
    <w:docPart>
      <w:docPartPr>
        <w:name w:val="C016932E3F2A4E53B51AE31FEAE35A50"/>
        <w:category>
          <w:name w:val="General"/>
          <w:gallery w:val="placeholder"/>
        </w:category>
        <w:types>
          <w:type w:val="bbPlcHdr"/>
        </w:types>
        <w:behaviors>
          <w:behavior w:val="content"/>
        </w:behaviors>
        <w:guid w:val="{81644CFA-47CF-4DE1-9B58-155B85B88382}"/>
      </w:docPartPr>
      <w:docPartBody>
        <w:p w:rsidR="00B45D75" w:rsidRDefault="003226E8" w:rsidP="003226E8">
          <w:pPr>
            <w:pStyle w:val="C016932E3F2A4E53B51AE31FEAE35A501"/>
          </w:pPr>
          <w:r w:rsidRPr="001B3A6B">
            <w:rPr>
              <w:rStyle w:val="PlaceholderText"/>
            </w:rPr>
            <w:t>Text</w:t>
          </w:r>
        </w:p>
      </w:docPartBody>
    </w:docPart>
    <w:docPart>
      <w:docPartPr>
        <w:name w:val="ADE2A04669254961A180E679E8A2F195"/>
        <w:category>
          <w:name w:val="General"/>
          <w:gallery w:val="placeholder"/>
        </w:category>
        <w:types>
          <w:type w:val="bbPlcHdr"/>
        </w:types>
        <w:behaviors>
          <w:behavior w:val="content"/>
        </w:behaviors>
        <w:guid w:val="{BAD95241-3392-4D09-ADC9-FAA8DCC5345E}"/>
      </w:docPartPr>
      <w:docPartBody>
        <w:p w:rsidR="00B45D75" w:rsidRDefault="003226E8" w:rsidP="003226E8">
          <w:pPr>
            <w:pStyle w:val="ADE2A04669254961A180E679E8A2F1951"/>
          </w:pPr>
          <w:r w:rsidRPr="00B105AF">
            <w:rPr>
              <w:rStyle w:val="PlaceholderText"/>
            </w:rPr>
            <w:t>Text</w:t>
          </w:r>
        </w:p>
      </w:docPartBody>
    </w:docPart>
    <w:docPart>
      <w:docPartPr>
        <w:name w:val="63085061288542BE857A6A6423407F3A"/>
        <w:category>
          <w:name w:val="General"/>
          <w:gallery w:val="placeholder"/>
        </w:category>
        <w:types>
          <w:type w:val="bbPlcHdr"/>
        </w:types>
        <w:behaviors>
          <w:behavior w:val="content"/>
        </w:behaviors>
        <w:guid w:val="{7B6C849C-F123-4F4F-8DB1-5540AA784341}"/>
      </w:docPartPr>
      <w:docPartBody>
        <w:p w:rsidR="00B45D75" w:rsidRDefault="003226E8" w:rsidP="003226E8">
          <w:pPr>
            <w:pStyle w:val="63085061288542BE857A6A6423407F3A1"/>
          </w:pPr>
          <w:r w:rsidRPr="00891675">
            <w:rPr>
              <w:rStyle w:val="PlaceholderText"/>
            </w:rPr>
            <w:t>date</w:t>
          </w:r>
        </w:p>
      </w:docPartBody>
    </w:docPart>
    <w:docPart>
      <w:docPartPr>
        <w:name w:val="E2C14B43952B4E7197678BFBA47D6F18"/>
        <w:category>
          <w:name w:val="General"/>
          <w:gallery w:val="placeholder"/>
        </w:category>
        <w:types>
          <w:type w:val="bbPlcHdr"/>
        </w:types>
        <w:behaviors>
          <w:behavior w:val="content"/>
        </w:behaviors>
        <w:guid w:val="{3CEB79BC-40CC-41AE-8D05-4789C7B13D52}"/>
      </w:docPartPr>
      <w:docPartBody>
        <w:p w:rsidR="00B45D75" w:rsidRDefault="003226E8" w:rsidP="003226E8">
          <w:pPr>
            <w:pStyle w:val="E2C14B43952B4E7197678BFBA47D6F181"/>
          </w:pPr>
          <w:r w:rsidRPr="00891675">
            <w:rPr>
              <w:rStyle w:val="PlaceholderText"/>
            </w:rPr>
            <w:t>date</w:t>
          </w:r>
        </w:p>
      </w:docPartBody>
    </w:docPart>
    <w:docPart>
      <w:docPartPr>
        <w:name w:val="E3C4B2C1409E49CDA47EE3106DFFC75C"/>
        <w:category>
          <w:name w:val="General"/>
          <w:gallery w:val="placeholder"/>
        </w:category>
        <w:types>
          <w:type w:val="bbPlcHdr"/>
        </w:types>
        <w:behaviors>
          <w:behavior w:val="content"/>
        </w:behaviors>
        <w:guid w:val="{F0B42FFC-3362-4AAF-B265-5E22101AA928}"/>
      </w:docPartPr>
      <w:docPartBody>
        <w:p w:rsidR="00B45D75" w:rsidRDefault="003226E8" w:rsidP="003226E8">
          <w:pPr>
            <w:pStyle w:val="E3C4B2C1409E49CDA47EE3106DFFC75C1"/>
          </w:pPr>
          <w:r w:rsidRPr="00692472">
            <w:rPr>
              <w:rStyle w:val="PlaceholderText"/>
            </w:rPr>
            <w:t>Text</w:t>
          </w:r>
        </w:p>
      </w:docPartBody>
    </w:docPart>
    <w:docPart>
      <w:docPartPr>
        <w:name w:val="B9CC9D2C4C5045DD90184D648D400A24"/>
        <w:category>
          <w:name w:val="General"/>
          <w:gallery w:val="placeholder"/>
        </w:category>
        <w:types>
          <w:type w:val="bbPlcHdr"/>
        </w:types>
        <w:behaviors>
          <w:behavior w:val="content"/>
        </w:behaviors>
        <w:guid w:val="{9C27EE5E-B8FD-43DC-A796-538DCB50D59A}"/>
      </w:docPartPr>
      <w:docPartBody>
        <w:p w:rsidR="00B45D75" w:rsidRDefault="003226E8" w:rsidP="003226E8">
          <w:pPr>
            <w:pStyle w:val="B9CC9D2C4C5045DD90184D648D400A241"/>
          </w:pPr>
          <w:r w:rsidRPr="00711DE2">
            <w:rPr>
              <w:rStyle w:val="PlaceholderText"/>
            </w:rPr>
            <w:t>Text</w:t>
          </w:r>
        </w:p>
      </w:docPartBody>
    </w:docPart>
    <w:docPart>
      <w:docPartPr>
        <w:name w:val="5CBA3B8790554296A92F544107CCC46E"/>
        <w:category>
          <w:name w:val="General"/>
          <w:gallery w:val="placeholder"/>
        </w:category>
        <w:types>
          <w:type w:val="bbPlcHdr"/>
        </w:types>
        <w:behaviors>
          <w:behavior w:val="content"/>
        </w:behaviors>
        <w:guid w:val="{4A76DC5C-879D-4848-9C60-7BB65F85023C}"/>
      </w:docPartPr>
      <w:docPartBody>
        <w:p w:rsidR="00B45D75" w:rsidRDefault="003226E8" w:rsidP="003226E8">
          <w:pPr>
            <w:pStyle w:val="5CBA3B8790554296A92F544107CCC46E1"/>
          </w:pPr>
          <w:r w:rsidRPr="00024E86">
            <w:rPr>
              <w:rStyle w:val="PlaceholderText"/>
            </w:rPr>
            <w:t>Text</w:t>
          </w:r>
        </w:p>
      </w:docPartBody>
    </w:docPart>
    <w:docPart>
      <w:docPartPr>
        <w:name w:val="A1122656E52142B88DD089D0E5BA5AD5"/>
        <w:category>
          <w:name w:val="General"/>
          <w:gallery w:val="placeholder"/>
        </w:category>
        <w:types>
          <w:type w:val="bbPlcHdr"/>
        </w:types>
        <w:behaviors>
          <w:behavior w:val="content"/>
        </w:behaviors>
        <w:guid w:val="{80705329-7A0D-4295-AEB6-9D6831F483E0}"/>
      </w:docPartPr>
      <w:docPartBody>
        <w:p w:rsidR="00B45D75" w:rsidRDefault="003226E8" w:rsidP="003226E8">
          <w:pPr>
            <w:pStyle w:val="A1122656E52142B88DD089D0E5BA5AD51"/>
          </w:pPr>
          <w:r w:rsidRPr="00990F81">
            <w:rPr>
              <w:rStyle w:val="PlaceholderText"/>
            </w:rPr>
            <w:t>Text</w:t>
          </w:r>
        </w:p>
      </w:docPartBody>
    </w:docPart>
    <w:docPart>
      <w:docPartPr>
        <w:name w:val="E071C3C599B84D5BA248BF0FE6FFA921"/>
        <w:category>
          <w:name w:val="General"/>
          <w:gallery w:val="placeholder"/>
        </w:category>
        <w:types>
          <w:type w:val="bbPlcHdr"/>
        </w:types>
        <w:behaviors>
          <w:behavior w:val="content"/>
        </w:behaviors>
        <w:guid w:val="{A419F2A6-59E4-4F30-A8A4-758F847D5665}"/>
      </w:docPartPr>
      <w:docPartBody>
        <w:p w:rsidR="00B45D75" w:rsidRDefault="003226E8" w:rsidP="003226E8">
          <w:pPr>
            <w:pStyle w:val="E071C3C599B84D5BA248BF0FE6FFA9211"/>
          </w:pPr>
          <w:r w:rsidRPr="00EA656A">
            <w:rPr>
              <w:rStyle w:val="PlaceholderText"/>
            </w:rPr>
            <w:t>Text</w:t>
          </w:r>
        </w:p>
      </w:docPartBody>
    </w:docPart>
    <w:docPart>
      <w:docPartPr>
        <w:name w:val="7A8ED24B70F2400284E5157CCAA640AD"/>
        <w:category>
          <w:name w:val="General"/>
          <w:gallery w:val="placeholder"/>
        </w:category>
        <w:types>
          <w:type w:val="bbPlcHdr"/>
        </w:types>
        <w:behaviors>
          <w:behavior w:val="content"/>
        </w:behaviors>
        <w:guid w:val="{57248E1D-9B1E-4C06-9344-514A00793A15}"/>
      </w:docPartPr>
      <w:docPartBody>
        <w:p w:rsidR="00B45D75" w:rsidRDefault="003226E8" w:rsidP="003226E8">
          <w:pPr>
            <w:pStyle w:val="7A8ED24B70F2400284E5157CCAA640AD1"/>
          </w:pPr>
          <w:r w:rsidRPr="001B3A6B">
            <w:rPr>
              <w:rStyle w:val="PlaceholderText"/>
            </w:rPr>
            <w:t>Text</w:t>
          </w:r>
        </w:p>
      </w:docPartBody>
    </w:docPart>
    <w:docPart>
      <w:docPartPr>
        <w:name w:val="99F3D369CE8B4F559259969E1BD004B3"/>
        <w:category>
          <w:name w:val="General"/>
          <w:gallery w:val="placeholder"/>
        </w:category>
        <w:types>
          <w:type w:val="bbPlcHdr"/>
        </w:types>
        <w:behaviors>
          <w:behavior w:val="content"/>
        </w:behaviors>
        <w:guid w:val="{DBD617D6-33D3-4035-8891-C699038DF0E3}"/>
      </w:docPartPr>
      <w:docPartBody>
        <w:p w:rsidR="00B45D75" w:rsidRDefault="003226E8" w:rsidP="003226E8">
          <w:pPr>
            <w:pStyle w:val="99F3D369CE8B4F559259969E1BD004B31"/>
          </w:pPr>
          <w:r w:rsidRPr="00B105AF">
            <w:rPr>
              <w:rStyle w:val="PlaceholderText"/>
            </w:rPr>
            <w:t>Text</w:t>
          </w:r>
        </w:p>
      </w:docPartBody>
    </w:docPart>
    <w:docPart>
      <w:docPartPr>
        <w:name w:val="F3EE4DF2C4C54E77A3FDA43691C77A9E"/>
        <w:category>
          <w:name w:val="General"/>
          <w:gallery w:val="placeholder"/>
        </w:category>
        <w:types>
          <w:type w:val="bbPlcHdr"/>
        </w:types>
        <w:behaviors>
          <w:behavior w:val="content"/>
        </w:behaviors>
        <w:guid w:val="{AEEB2D36-F4CC-4CD1-B38D-2C3CC0CA9558}"/>
      </w:docPartPr>
      <w:docPartBody>
        <w:p w:rsidR="00B45D75" w:rsidRDefault="003226E8" w:rsidP="003226E8">
          <w:pPr>
            <w:pStyle w:val="F3EE4DF2C4C54E77A3FDA43691C77A9E1"/>
          </w:pPr>
          <w:r w:rsidRPr="00891675">
            <w:rPr>
              <w:rStyle w:val="PlaceholderText"/>
            </w:rPr>
            <w:t>date</w:t>
          </w:r>
        </w:p>
      </w:docPartBody>
    </w:docPart>
    <w:docPart>
      <w:docPartPr>
        <w:name w:val="BE7F3CEB4FAF4D2687D0FEBBADAC0C6C"/>
        <w:category>
          <w:name w:val="General"/>
          <w:gallery w:val="placeholder"/>
        </w:category>
        <w:types>
          <w:type w:val="bbPlcHdr"/>
        </w:types>
        <w:behaviors>
          <w:behavior w:val="content"/>
        </w:behaviors>
        <w:guid w:val="{A377DF0E-E666-46D2-A008-E1D9F0F34323}"/>
      </w:docPartPr>
      <w:docPartBody>
        <w:p w:rsidR="00B45D75" w:rsidRDefault="003226E8" w:rsidP="003226E8">
          <w:pPr>
            <w:pStyle w:val="BE7F3CEB4FAF4D2687D0FEBBADAC0C6C1"/>
          </w:pPr>
          <w:r w:rsidRPr="00891675">
            <w:rPr>
              <w:rStyle w:val="PlaceholderText"/>
            </w:rPr>
            <w:t>date</w:t>
          </w:r>
        </w:p>
      </w:docPartBody>
    </w:docPart>
    <w:docPart>
      <w:docPartPr>
        <w:name w:val="47831657915A40B695ECC3A80F42CAAB"/>
        <w:category>
          <w:name w:val="General"/>
          <w:gallery w:val="placeholder"/>
        </w:category>
        <w:types>
          <w:type w:val="bbPlcHdr"/>
        </w:types>
        <w:behaviors>
          <w:behavior w:val="content"/>
        </w:behaviors>
        <w:guid w:val="{7B85D768-5FBE-4B64-83A0-ECCC11EB0D0D}"/>
      </w:docPartPr>
      <w:docPartBody>
        <w:p w:rsidR="00B45D75" w:rsidRDefault="003226E8" w:rsidP="003226E8">
          <w:pPr>
            <w:pStyle w:val="47831657915A40B695ECC3A80F42CAAB1"/>
          </w:pPr>
          <w:r w:rsidRPr="00692472">
            <w:rPr>
              <w:rStyle w:val="PlaceholderText"/>
            </w:rPr>
            <w:t>Text</w:t>
          </w:r>
        </w:p>
      </w:docPartBody>
    </w:docPart>
    <w:docPart>
      <w:docPartPr>
        <w:name w:val="3080F94022A442209190F9815CED7A27"/>
        <w:category>
          <w:name w:val="General"/>
          <w:gallery w:val="placeholder"/>
        </w:category>
        <w:types>
          <w:type w:val="bbPlcHdr"/>
        </w:types>
        <w:behaviors>
          <w:behavior w:val="content"/>
        </w:behaviors>
        <w:guid w:val="{325B3E89-20F2-4AF8-90B3-982F90E73DA6}"/>
      </w:docPartPr>
      <w:docPartBody>
        <w:p w:rsidR="00B45D75" w:rsidRDefault="003226E8" w:rsidP="003226E8">
          <w:pPr>
            <w:pStyle w:val="3080F94022A442209190F9815CED7A271"/>
          </w:pPr>
          <w:r w:rsidRPr="00711DE2">
            <w:rPr>
              <w:rStyle w:val="PlaceholderText"/>
            </w:rPr>
            <w:t>Text</w:t>
          </w:r>
        </w:p>
      </w:docPartBody>
    </w:docPart>
    <w:docPart>
      <w:docPartPr>
        <w:name w:val="F4849EF24A5841DAAF3B83440EF1261D"/>
        <w:category>
          <w:name w:val="General"/>
          <w:gallery w:val="placeholder"/>
        </w:category>
        <w:types>
          <w:type w:val="bbPlcHdr"/>
        </w:types>
        <w:behaviors>
          <w:behavior w:val="content"/>
        </w:behaviors>
        <w:guid w:val="{BF597A5C-6247-4874-8AD5-61DD0F05C999}"/>
      </w:docPartPr>
      <w:docPartBody>
        <w:p w:rsidR="00B45D75" w:rsidRDefault="003226E8" w:rsidP="003226E8">
          <w:pPr>
            <w:pStyle w:val="F4849EF24A5841DAAF3B83440EF1261D1"/>
          </w:pPr>
          <w:r w:rsidRPr="00024E86">
            <w:rPr>
              <w:rStyle w:val="PlaceholderText"/>
            </w:rPr>
            <w:t>Text</w:t>
          </w:r>
        </w:p>
      </w:docPartBody>
    </w:docPart>
    <w:docPart>
      <w:docPartPr>
        <w:name w:val="EF451E518C2742AE89BBAA89DE8DFC0F"/>
        <w:category>
          <w:name w:val="General"/>
          <w:gallery w:val="placeholder"/>
        </w:category>
        <w:types>
          <w:type w:val="bbPlcHdr"/>
        </w:types>
        <w:behaviors>
          <w:behavior w:val="content"/>
        </w:behaviors>
        <w:guid w:val="{651249F8-A012-4015-B491-2080145CDB37}"/>
      </w:docPartPr>
      <w:docPartBody>
        <w:p w:rsidR="00B45D75" w:rsidRDefault="003226E8" w:rsidP="003226E8">
          <w:pPr>
            <w:pStyle w:val="EF451E518C2742AE89BBAA89DE8DFC0F1"/>
          </w:pPr>
          <w:r w:rsidRPr="00990F81">
            <w:rPr>
              <w:rStyle w:val="PlaceholderText"/>
            </w:rPr>
            <w:t>Text</w:t>
          </w:r>
        </w:p>
      </w:docPartBody>
    </w:docPart>
    <w:docPart>
      <w:docPartPr>
        <w:name w:val="95DCDEE1A3614921A7E960C23948CD52"/>
        <w:category>
          <w:name w:val="General"/>
          <w:gallery w:val="placeholder"/>
        </w:category>
        <w:types>
          <w:type w:val="bbPlcHdr"/>
        </w:types>
        <w:behaviors>
          <w:behavior w:val="content"/>
        </w:behaviors>
        <w:guid w:val="{A5D7178B-1D11-402A-A0B7-0682534663B7}"/>
      </w:docPartPr>
      <w:docPartBody>
        <w:p w:rsidR="00B45D75" w:rsidRDefault="003226E8" w:rsidP="003226E8">
          <w:pPr>
            <w:pStyle w:val="95DCDEE1A3614921A7E960C23948CD521"/>
          </w:pPr>
          <w:r w:rsidRPr="00EA656A">
            <w:rPr>
              <w:rStyle w:val="PlaceholderText"/>
            </w:rPr>
            <w:t>Text</w:t>
          </w:r>
        </w:p>
      </w:docPartBody>
    </w:docPart>
    <w:docPart>
      <w:docPartPr>
        <w:name w:val="5EB606B3267747C096EF0736342FA0D1"/>
        <w:category>
          <w:name w:val="General"/>
          <w:gallery w:val="placeholder"/>
        </w:category>
        <w:types>
          <w:type w:val="bbPlcHdr"/>
        </w:types>
        <w:behaviors>
          <w:behavior w:val="content"/>
        </w:behaviors>
        <w:guid w:val="{E5BC8F9F-BDA7-4E9D-AB85-4A3962803504}"/>
      </w:docPartPr>
      <w:docPartBody>
        <w:p w:rsidR="00B45D75" w:rsidRDefault="003226E8" w:rsidP="003226E8">
          <w:pPr>
            <w:pStyle w:val="5EB606B3267747C096EF0736342FA0D11"/>
          </w:pPr>
          <w:r w:rsidRPr="001B3A6B">
            <w:rPr>
              <w:rStyle w:val="PlaceholderText"/>
            </w:rPr>
            <w:t>Text</w:t>
          </w:r>
        </w:p>
      </w:docPartBody>
    </w:docPart>
    <w:docPart>
      <w:docPartPr>
        <w:name w:val="07F8FB30DE894361BA7AE1A127408DF7"/>
        <w:category>
          <w:name w:val="General"/>
          <w:gallery w:val="placeholder"/>
        </w:category>
        <w:types>
          <w:type w:val="bbPlcHdr"/>
        </w:types>
        <w:behaviors>
          <w:behavior w:val="content"/>
        </w:behaviors>
        <w:guid w:val="{8BB9EA51-27A8-4754-B2F9-C2B5DEECB76D}"/>
      </w:docPartPr>
      <w:docPartBody>
        <w:p w:rsidR="00B45D75" w:rsidRDefault="003226E8" w:rsidP="003226E8">
          <w:pPr>
            <w:pStyle w:val="07F8FB30DE894361BA7AE1A127408DF71"/>
          </w:pPr>
          <w:r w:rsidRPr="00B105AF">
            <w:rPr>
              <w:rStyle w:val="PlaceholderText"/>
            </w:rPr>
            <w:t>Text</w:t>
          </w:r>
        </w:p>
      </w:docPartBody>
    </w:docPart>
    <w:docPart>
      <w:docPartPr>
        <w:name w:val="702E445497A04198B8C3E2C4AC04B5E0"/>
        <w:category>
          <w:name w:val="General"/>
          <w:gallery w:val="placeholder"/>
        </w:category>
        <w:types>
          <w:type w:val="bbPlcHdr"/>
        </w:types>
        <w:behaviors>
          <w:behavior w:val="content"/>
        </w:behaviors>
        <w:guid w:val="{7F6DBED5-2441-4686-B909-631ADD6C3574}"/>
      </w:docPartPr>
      <w:docPartBody>
        <w:p w:rsidR="00B45D75" w:rsidRDefault="003226E8" w:rsidP="003226E8">
          <w:pPr>
            <w:pStyle w:val="702E445497A04198B8C3E2C4AC04B5E01"/>
          </w:pPr>
          <w:r w:rsidRPr="00891675">
            <w:rPr>
              <w:rStyle w:val="PlaceholderText"/>
            </w:rPr>
            <w:t>date</w:t>
          </w:r>
        </w:p>
      </w:docPartBody>
    </w:docPart>
    <w:docPart>
      <w:docPartPr>
        <w:name w:val="5706D4A6B9A64D889331978FA2C07908"/>
        <w:category>
          <w:name w:val="General"/>
          <w:gallery w:val="placeholder"/>
        </w:category>
        <w:types>
          <w:type w:val="bbPlcHdr"/>
        </w:types>
        <w:behaviors>
          <w:behavior w:val="content"/>
        </w:behaviors>
        <w:guid w:val="{04EF24A7-E597-4686-8D5C-6C8ED3C8A3E8}"/>
      </w:docPartPr>
      <w:docPartBody>
        <w:p w:rsidR="00B45D75" w:rsidRDefault="003226E8" w:rsidP="003226E8">
          <w:pPr>
            <w:pStyle w:val="5706D4A6B9A64D889331978FA2C079081"/>
          </w:pPr>
          <w:r w:rsidRPr="00891675">
            <w:rPr>
              <w:rStyle w:val="PlaceholderText"/>
            </w:rPr>
            <w:t>date</w:t>
          </w:r>
        </w:p>
      </w:docPartBody>
    </w:docPart>
    <w:docPart>
      <w:docPartPr>
        <w:name w:val="B854AFC9E28F4339891013115C752543"/>
        <w:category>
          <w:name w:val="General"/>
          <w:gallery w:val="placeholder"/>
        </w:category>
        <w:types>
          <w:type w:val="bbPlcHdr"/>
        </w:types>
        <w:behaviors>
          <w:behavior w:val="content"/>
        </w:behaviors>
        <w:guid w:val="{11897599-F644-49BC-9DBF-8F3CBD077689}"/>
      </w:docPartPr>
      <w:docPartBody>
        <w:p w:rsidR="00B45D75" w:rsidRDefault="003226E8" w:rsidP="003226E8">
          <w:pPr>
            <w:pStyle w:val="B854AFC9E28F4339891013115C7525431"/>
          </w:pPr>
          <w:r w:rsidRPr="00692472">
            <w:rPr>
              <w:rStyle w:val="PlaceholderText"/>
            </w:rPr>
            <w:t>Text</w:t>
          </w:r>
        </w:p>
      </w:docPartBody>
    </w:docPart>
    <w:docPart>
      <w:docPartPr>
        <w:name w:val="A71D98B917D9405AB7830D1089B4C727"/>
        <w:category>
          <w:name w:val="General"/>
          <w:gallery w:val="placeholder"/>
        </w:category>
        <w:types>
          <w:type w:val="bbPlcHdr"/>
        </w:types>
        <w:behaviors>
          <w:behavior w:val="content"/>
        </w:behaviors>
        <w:guid w:val="{E647E055-196B-4D83-A8C3-7561F63D5C3F}"/>
      </w:docPartPr>
      <w:docPartBody>
        <w:p w:rsidR="00B45D75" w:rsidRDefault="003226E8" w:rsidP="003226E8">
          <w:pPr>
            <w:pStyle w:val="A71D98B917D9405AB7830D1089B4C7271"/>
          </w:pPr>
          <w:r w:rsidRPr="008A272C">
            <w:rPr>
              <w:rStyle w:val="PlaceholderText"/>
            </w:rPr>
            <w:t>Text</w:t>
          </w:r>
        </w:p>
      </w:docPartBody>
    </w:docPart>
    <w:docPart>
      <w:docPartPr>
        <w:name w:val="75C3DBC32F234B6A93AA111B6E59BD0B"/>
        <w:category>
          <w:name w:val="General"/>
          <w:gallery w:val="placeholder"/>
        </w:category>
        <w:types>
          <w:type w:val="bbPlcHdr"/>
        </w:types>
        <w:behaviors>
          <w:behavior w:val="content"/>
        </w:behaviors>
        <w:guid w:val="{A301B383-5D09-43D3-9F3F-207DBE6984CB}"/>
      </w:docPartPr>
      <w:docPartBody>
        <w:p w:rsidR="00B45D75" w:rsidRDefault="003226E8" w:rsidP="003226E8">
          <w:pPr>
            <w:pStyle w:val="75C3DBC32F234B6A93AA111B6E59BD0B1"/>
          </w:pPr>
          <w:r w:rsidRPr="00024E86">
            <w:rPr>
              <w:rStyle w:val="PlaceholderText"/>
            </w:rPr>
            <w:t>Text</w:t>
          </w:r>
        </w:p>
      </w:docPartBody>
    </w:docPart>
    <w:docPart>
      <w:docPartPr>
        <w:name w:val="8B12CF0A821B4947AE3BA2FC40FD99C7"/>
        <w:category>
          <w:name w:val="General"/>
          <w:gallery w:val="placeholder"/>
        </w:category>
        <w:types>
          <w:type w:val="bbPlcHdr"/>
        </w:types>
        <w:behaviors>
          <w:behavior w:val="content"/>
        </w:behaviors>
        <w:guid w:val="{0B3AFE0E-4A4D-4602-817C-5174CC232880}"/>
      </w:docPartPr>
      <w:docPartBody>
        <w:p w:rsidR="00B45D75" w:rsidRDefault="003226E8" w:rsidP="003226E8">
          <w:pPr>
            <w:pStyle w:val="8B12CF0A821B4947AE3BA2FC40FD99C71"/>
          </w:pPr>
          <w:r w:rsidRPr="00990F81">
            <w:rPr>
              <w:rStyle w:val="PlaceholderText"/>
            </w:rPr>
            <w:t>Text</w:t>
          </w:r>
        </w:p>
      </w:docPartBody>
    </w:docPart>
    <w:docPart>
      <w:docPartPr>
        <w:name w:val="6A360073AD164BE89023AC71B1B0CD1A"/>
        <w:category>
          <w:name w:val="General"/>
          <w:gallery w:val="placeholder"/>
        </w:category>
        <w:types>
          <w:type w:val="bbPlcHdr"/>
        </w:types>
        <w:behaviors>
          <w:behavior w:val="content"/>
        </w:behaviors>
        <w:guid w:val="{614EDBCA-B9CE-49E4-A3FB-6F786E45C138}"/>
      </w:docPartPr>
      <w:docPartBody>
        <w:p w:rsidR="00B45D75" w:rsidRDefault="003226E8" w:rsidP="003226E8">
          <w:pPr>
            <w:pStyle w:val="6A360073AD164BE89023AC71B1B0CD1A1"/>
          </w:pPr>
          <w:r w:rsidRPr="00EA656A">
            <w:rPr>
              <w:rStyle w:val="PlaceholderText"/>
            </w:rPr>
            <w:t>Text</w:t>
          </w:r>
        </w:p>
      </w:docPartBody>
    </w:docPart>
    <w:docPart>
      <w:docPartPr>
        <w:name w:val="038BD31EEA0A4C30943D2B7451094913"/>
        <w:category>
          <w:name w:val="General"/>
          <w:gallery w:val="placeholder"/>
        </w:category>
        <w:types>
          <w:type w:val="bbPlcHdr"/>
        </w:types>
        <w:behaviors>
          <w:behavior w:val="content"/>
        </w:behaviors>
        <w:guid w:val="{69E785CF-373C-447C-923E-BC9468F613D2}"/>
      </w:docPartPr>
      <w:docPartBody>
        <w:p w:rsidR="00B45D75" w:rsidRDefault="003226E8" w:rsidP="003226E8">
          <w:pPr>
            <w:pStyle w:val="038BD31EEA0A4C30943D2B74510949131"/>
          </w:pPr>
          <w:r w:rsidRPr="001B3A6B">
            <w:rPr>
              <w:rStyle w:val="PlaceholderText"/>
            </w:rPr>
            <w:t>Text</w:t>
          </w:r>
        </w:p>
      </w:docPartBody>
    </w:docPart>
    <w:docPart>
      <w:docPartPr>
        <w:name w:val="177AC23B14934850B60EE95D4C7BD251"/>
        <w:category>
          <w:name w:val="General"/>
          <w:gallery w:val="placeholder"/>
        </w:category>
        <w:types>
          <w:type w:val="bbPlcHdr"/>
        </w:types>
        <w:behaviors>
          <w:behavior w:val="content"/>
        </w:behaviors>
        <w:guid w:val="{38C6320C-7D98-45D8-B912-5A91BEF3A0FF}"/>
      </w:docPartPr>
      <w:docPartBody>
        <w:p w:rsidR="00B45D75" w:rsidRDefault="003226E8" w:rsidP="003226E8">
          <w:pPr>
            <w:pStyle w:val="177AC23B14934850B60EE95D4C7BD2511"/>
          </w:pPr>
          <w:r w:rsidRPr="00B105AF">
            <w:rPr>
              <w:rStyle w:val="PlaceholderText"/>
            </w:rPr>
            <w:t>Text</w:t>
          </w:r>
        </w:p>
      </w:docPartBody>
    </w:docPart>
    <w:docPart>
      <w:docPartPr>
        <w:name w:val="04B0EABF80C04F6396D00A2F4ACD0553"/>
        <w:category>
          <w:name w:val="General"/>
          <w:gallery w:val="placeholder"/>
        </w:category>
        <w:types>
          <w:type w:val="bbPlcHdr"/>
        </w:types>
        <w:behaviors>
          <w:behavior w:val="content"/>
        </w:behaviors>
        <w:guid w:val="{75F9D93F-5D8B-423D-9927-BB5782375E35}"/>
      </w:docPartPr>
      <w:docPartBody>
        <w:p w:rsidR="00B45D75" w:rsidRDefault="003226E8" w:rsidP="003226E8">
          <w:pPr>
            <w:pStyle w:val="04B0EABF80C04F6396D00A2F4ACD05531"/>
          </w:pPr>
          <w:r w:rsidRPr="00891675">
            <w:rPr>
              <w:rStyle w:val="PlaceholderText"/>
            </w:rPr>
            <w:t>date</w:t>
          </w:r>
        </w:p>
      </w:docPartBody>
    </w:docPart>
    <w:docPart>
      <w:docPartPr>
        <w:name w:val="0A934712A30D4963927BD93ECD2AE266"/>
        <w:category>
          <w:name w:val="General"/>
          <w:gallery w:val="placeholder"/>
        </w:category>
        <w:types>
          <w:type w:val="bbPlcHdr"/>
        </w:types>
        <w:behaviors>
          <w:behavior w:val="content"/>
        </w:behaviors>
        <w:guid w:val="{79D9AD2C-A001-41E1-829D-560A64F1FEFE}"/>
      </w:docPartPr>
      <w:docPartBody>
        <w:p w:rsidR="00B45D75" w:rsidRDefault="003226E8" w:rsidP="003226E8">
          <w:pPr>
            <w:pStyle w:val="0A934712A30D4963927BD93ECD2AE2661"/>
          </w:pPr>
          <w:r w:rsidRPr="00891675">
            <w:rPr>
              <w:rStyle w:val="PlaceholderText"/>
            </w:rPr>
            <w:t>date</w:t>
          </w:r>
        </w:p>
      </w:docPartBody>
    </w:docPart>
    <w:docPart>
      <w:docPartPr>
        <w:name w:val="60D532B900514159A44DF37E2F89642C"/>
        <w:category>
          <w:name w:val="General"/>
          <w:gallery w:val="placeholder"/>
        </w:category>
        <w:types>
          <w:type w:val="bbPlcHdr"/>
        </w:types>
        <w:behaviors>
          <w:behavior w:val="content"/>
        </w:behaviors>
        <w:guid w:val="{4D1D3507-1AFD-4D8B-B568-E5C127F104DF}"/>
      </w:docPartPr>
      <w:docPartBody>
        <w:p w:rsidR="00B45D75" w:rsidRDefault="003226E8" w:rsidP="003226E8">
          <w:pPr>
            <w:pStyle w:val="60D532B900514159A44DF37E2F89642C1"/>
          </w:pPr>
          <w:r w:rsidRPr="00692472">
            <w:rPr>
              <w:rStyle w:val="PlaceholderText"/>
            </w:rPr>
            <w:t>Text</w:t>
          </w:r>
        </w:p>
      </w:docPartBody>
    </w:docPart>
    <w:docPart>
      <w:docPartPr>
        <w:name w:val="15001DC8B65C4277A1B4FE256B9BF49E"/>
        <w:category>
          <w:name w:val="General"/>
          <w:gallery w:val="placeholder"/>
        </w:category>
        <w:types>
          <w:type w:val="bbPlcHdr"/>
        </w:types>
        <w:behaviors>
          <w:behavior w:val="content"/>
        </w:behaviors>
        <w:guid w:val="{6BB535C3-E2AF-45EC-9F94-52F4F10E8798}"/>
      </w:docPartPr>
      <w:docPartBody>
        <w:p w:rsidR="00B45D75" w:rsidRDefault="003226E8" w:rsidP="003226E8">
          <w:pPr>
            <w:pStyle w:val="15001DC8B65C4277A1B4FE256B9BF49E1"/>
          </w:pPr>
          <w:r w:rsidRPr="008A272C">
            <w:rPr>
              <w:rStyle w:val="PlaceholderText"/>
            </w:rPr>
            <w:t>Text</w:t>
          </w:r>
        </w:p>
      </w:docPartBody>
    </w:docPart>
    <w:docPart>
      <w:docPartPr>
        <w:name w:val="58A486752D6B485186056A8B9D0E63EC"/>
        <w:category>
          <w:name w:val="General"/>
          <w:gallery w:val="placeholder"/>
        </w:category>
        <w:types>
          <w:type w:val="bbPlcHdr"/>
        </w:types>
        <w:behaviors>
          <w:behavior w:val="content"/>
        </w:behaviors>
        <w:guid w:val="{F2CD2EFA-9D39-4DBA-8059-BCB985C562BD}"/>
      </w:docPartPr>
      <w:docPartBody>
        <w:p w:rsidR="00B45D75" w:rsidRDefault="003226E8" w:rsidP="003226E8">
          <w:pPr>
            <w:pStyle w:val="58A486752D6B485186056A8B9D0E63EC1"/>
          </w:pPr>
          <w:r w:rsidRPr="00024E86">
            <w:rPr>
              <w:rStyle w:val="PlaceholderText"/>
            </w:rPr>
            <w:t>Text</w:t>
          </w:r>
        </w:p>
      </w:docPartBody>
    </w:docPart>
    <w:docPart>
      <w:docPartPr>
        <w:name w:val="FFE6CC7814BB4486BF28E45779B72645"/>
        <w:category>
          <w:name w:val="General"/>
          <w:gallery w:val="placeholder"/>
        </w:category>
        <w:types>
          <w:type w:val="bbPlcHdr"/>
        </w:types>
        <w:behaviors>
          <w:behavior w:val="content"/>
        </w:behaviors>
        <w:guid w:val="{D4A76A9C-E86E-4F33-B2F5-3141752D5AC6}"/>
      </w:docPartPr>
      <w:docPartBody>
        <w:p w:rsidR="00B45D75" w:rsidRDefault="003226E8" w:rsidP="003226E8">
          <w:pPr>
            <w:pStyle w:val="FFE6CC7814BB4486BF28E45779B726451"/>
          </w:pPr>
          <w:r w:rsidRPr="00990F81">
            <w:rPr>
              <w:rStyle w:val="PlaceholderText"/>
            </w:rPr>
            <w:t>Text</w:t>
          </w:r>
        </w:p>
      </w:docPartBody>
    </w:docPart>
    <w:docPart>
      <w:docPartPr>
        <w:name w:val="3EFE01D304B9484884B968A71D05877F"/>
        <w:category>
          <w:name w:val="General"/>
          <w:gallery w:val="placeholder"/>
        </w:category>
        <w:types>
          <w:type w:val="bbPlcHdr"/>
        </w:types>
        <w:behaviors>
          <w:behavior w:val="content"/>
        </w:behaviors>
        <w:guid w:val="{5AAF897E-DE5D-4F8C-A33E-DE53A93FE317}"/>
      </w:docPartPr>
      <w:docPartBody>
        <w:p w:rsidR="00B45D75" w:rsidRDefault="003226E8" w:rsidP="003226E8">
          <w:pPr>
            <w:pStyle w:val="3EFE01D304B9484884B968A71D05877F1"/>
          </w:pPr>
          <w:r w:rsidRPr="00EA656A">
            <w:rPr>
              <w:rStyle w:val="PlaceholderText"/>
            </w:rPr>
            <w:t>Text</w:t>
          </w:r>
        </w:p>
      </w:docPartBody>
    </w:docPart>
    <w:docPart>
      <w:docPartPr>
        <w:name w:val="4F52679DAE814DCD945D75BE8454F2F3"/>
        <w:category>
          <w:name w:val="General"/>
          <w:gallery w:val="placeholder"/>
        </w:category>
        <w:types>
          <w:type w:val="bbPlcHdr"/>
        </w:types>
        <w:behaviors>
          <w:behavior w:val="content"/>
        </w:behaviors>
        <w:guid w:val="{A5C2FA10-2776-4ADA-9D67-A0A863B15AB6}"/>
      </w:docPartPr>
      <w:docPartBody>
        <w:p w:rsidR="00B45D75" w:rsidRDefault="003226E8" w:rsidP="003226E8">
          <w:pPr>
            <w:pStyle w:val="4F52679DAE814DCD945D75BE8454F2F31"/>
          </w:pPr>
          <w:r w:rsidRPr="001B3A6B">
            <w:rPr>
              <w:rStyle w:val="PlaceholderText"/>
            </w:rPr>
            <w:t>Text</w:t>
          </w:r>
        </w:p>
      </w:docPartBody>
    </w:docPart>
    <w:docPart>
      <w:docPartPr>
        <w:name w:val="C3D7847538D34694886C2BFB6FCC62B5"/>
        <w:category>
          <w:name w:val="General"/>
          <w:gallery w:val="placeholder"/>
        </w:category>
        <w:types>
          <w:type w:val="bbPlcHdr"/>
        </w:types>
        <w:behaviors>
          <w:behavior w:val="content"/>
        </w:behaviors>
        <w:guid w:val="{7AA2A4F4-7280-4DD2-9AF2-BA974257F31D}"/>
      </w:docPartPr>
      <w:docPartBody>
        <w:p w:rsidR="00B45D75" w:rsidRDefault="003226E8" w:rsidP="003226E8">
          <w:pPr>
            <w:pStyle w:val="C3D7847538D34694886C2BFB6FCC62B51"/>
          </w:pPr>
          <w:r w:rsidRPr="00B105AF">
            <w:rPr>
              <w:rStyle w:val="PlaceholderText"/>
            </w:rPr>
            <w:t>Text</w:t>
          </w:r>
        </w:p>
      </w:docPartBody>
    </w:docPart>
    <w:docPart>
      <w:docPartPr>
        <w:name w:val="717C26F263404268BCCBB20F75438548"/>
        <w:category>
          <w:name w:val="General"/>
          <w:gallery w:val="placeholder"/>
        </w:category>
        <w:types>
          <w:type w:val="bbPlcHdr"/>
        </w:types>
        <w:behaviors>
          <w:behavior w:val="content"/>
        </w:behaviors>
        <w:guid w:val="{7B01BAC1-62CA-4723-8794-5FAC03ADE438}"/>
      </w:docPartPr>
      <w:docPartBody>
        <w:p w:rsidR="00B45D75" w:rsidRDefault="003226E8" w:rsidP="003226E8">
          <w:pPr>
            <w:pStyle w:val="717C26F263404268BCCBB20F754385481"/>
          </w:pPr>
          <w:r w:rsidRPr="00891675">
            <w:rPr>
              <w:rStyle w:val="PlaceholderText"/>
            </w:rPr>
            <w:t>date</w:t>
          </w:r>
        </w:p>
      </w:docPartBody>
    </w:docPart>
    <w:docPart>
      <w:docPartPr>
        <w:name w:val="53FD117D3FB84EC6903AEA9A880135B5"/>
        <w:category>
          <w:name w:val="General"/>
          <w:gallery w:val="placeholder"/>
        </w:category>
        <w:types>
          <w:type w:val="bbPlcHdr"/>
        </w:types>
        <w:behaviors>
          <w:behavior w:val="content"/>
        </w:behaviors>
        <w:guid w:val="{E542DB87-2950-49A4-8A86-2905B59560FD}"/>
      </w:docPartPr>
      <w:docPartBody>
        <w:p w:rsidR="00B45D75" w:rsidRDefault="003226E8" w:rsidP="003226E8">
          <w:pPr>
            <w:pStyle w:val="53FD117D3FB84EC6903AEA9A880135B51"/>
          </w:pPr>
          <w:r w:rsidRPr="00891675">
            <w:rPr>
              <w:rStyle w:val="PlaceholderText"/>
            </w:rPr>
            <w:t>date</w:t>
          </w:r>
        </w:p>
      </w:docPartBody>
    </w:docPart>
    <w:docPart>
      <w:docPartPr>
        <w:name w:val="2E511DB688E4418397F72B82D286E1F0"/>
        <w:category>
          <w:name w:val="General"/>
          <w:gallery w:val="placeholder"/>
        </w:category>
        <w:types>
          <w:type w:val="bbPlcHdr"/>
        </w:types>
        <w:behaviors>
          <w:behavior w:val="content"/>
        </w:behaviors>
        <w:guid w:val="{38FB8890-3A79-4D46-802F-F309A04E0D0E}"/>
      </w:docPartPr>
      <w:docPartBody>
        <w:p w:rsidR="00B45D75" w:rsidRDefault="003226E8" w:rsidP="003226E8">
          <w:pPr>
            <w:pStyle w:val="2E511DB688E4418397F72B82D286E1F01"/>
          </w:pPr>
          <w:r w:rsidRPr="00692472">
            <w:rPr>
              <w:rStyle w:val="PlaceholderText"/>
            </w:rPr>
            <w:t>Text</w:t>
          </w:r>
        </w:p>
      </w:docPartBody>
    </w:docPart>
    <w:docPart>
      <w:docPartPr>
        <w:name w:val="E3E7B28B6028457F906B73E187DDF847"/>
        <w:category>
          <w:name w:val="General"/>
          <w:gallery w:val="placeholder"/>
        </w:category>
        <w:types>
          <w:type w:val="bbPlcHdr"/>
        </w:types>
        <w:behaviors>
          <w:behavior w:val="content"/>
        </w:behaviors>
        <w:guid w:val="{CEFFB6BE-9CD2-46F6-BC1F-D804A2B6F044}"/>
      </w:docPartPr>
      <w:docPartBody>
        <w:p w:rsidR="00B45D75" w:rsidRDefault="003226E8" w:rsidP="003226E8">
          <w:pPr>
            <w:pStyle w:val="E3E7B28B6028457F906B73E187DDF8471"/>
          </w:pPr>
          <w:r w:rsidRPr="008A272C">
            <w:rPr>
              <w:rStyle w:val="PlaceholderText"/>
            </w:rPr>
            <w:t>Text</w:t>
          </w:r>
        </w:p>
      </w:docPartBody>
    </w:docPart>
    <w:docPart>
      <w:docPartPr>
        <w:name w:val="3951264FE68847C4BB3E039C1F7FE222"/>
        <w:category>
          <w:name w:val="General"/>
          <w:gallery w:val="placeholder"/>
        </w:category>
        <w:types>
          <w:type w:val="bbPlcHdr"/>
        </w:types>
        <w:behaviors>
          <w:behavior w:val="content"/>
        </w:behaviors>
        <w:guid w:val="{6DC237CF-DF6C-455C-8D5B-77BD5C1B72FE}"/>
      </w:docPartPr>
      <w:docPartBody>
        <w:p w:rsidR="00B45D75" w:rsidRDefault="003226E8" w:rsidP="003226E8">
          <w:pPr>
            <w:pStyle w:val="3951264FE68847C4BB3E039C1F7FE2221"/>
          </w:pPr>
          <w:r w:rsidRPr="00024E86">
            <w:rPr>
              <w:rStyle w:val="PlaceholderText"/>
            </w:rPr>
            <w:t>Text</w:t>
          </w:r>
        </w:p>
      </w:docPartBody>
    </w:docPart>
    <w:docPart>
      <w:docPartPr>
        <w:name w:val="DA038A381AA144ED81D84CCE26AA1918"/>
        <w:category>
          <w:name w:val="General"/>
          <w:gallery w:val="placeholder"/>
        </w:category>
        <w:types>
          <w:type w:val="bbPlcHdr"/>
        </w:types>
        <w:behaviors>
          <w:behavior w:val="content"/>
        </w:behaviors>
        <w:guid w:val="{18460D07-A6B7-41F2-BE8E-0FEF82315CBF}"/>
      </w:docPartPr>
      <w:docPartBody>
        <w:p w:rsidR="00B45D75" w:rsidRDefault="003226E8" w:rsidP="003226E8">
          <w:pPr>
            <w:pStyle w:val="DA038A381AA144ED81D84CCE26AA19181"/>
          </w:pPr>
          <w:r w:rsidRPr="00990F81">
            <w:rPr>
              <w:rStyle w:val="PlaceholderText"/>
            </w:rPr>
            <w:t>Text</w:t>
          </w:r>
        </w:p>
      </w:docPartBody>
    </w:docPart>
    <w:docPart>
      <w:docPartPr>
        <w:name w:val="47001B14208C40D99FFA8E8EA0176D92"/>
        <w:category>
          <w:name w:val="General"/>
          <w:gallery w:val="placeholder"/>
        </w:category>
        <w:types>
          <w:type w:val="bbPlcHdr"/>
        </w:types>
        <w:behaviors>
          <w:behavior w:val="content"/>
        </w:behaviors>
        <w:guid w:val="{0CBC2A77-2399-4BF5-859A-839C01C241C8}"/>
      </w:docPartPr>
      <w:docPartBody>
        <w:p w:rsidR="00B45D75" w:rsidRDefault="003226E8" w:rsidP="003226E8">
          <w:pPr>
            <w:pStyle w:val="47001B14208C40D99FFA8E8EA0176D921"/>
          </w:pPr>
          <w:r w:rsidRPr="00EA656A">
            <w:rPr>
              <w:rStyle w:val="PlaceholderText"/>
            </w:rPr>
            <w:t>Text</w:t>
          </w:r>
        </w:p>
      </w:docPartBody>
    </w:docPart>
    <w:docPart>
      <w:docPartPr>
        <w:name w:val="4E871031C8B24371B05771BB22426363"/>
        <w:category>
          <w:name w:val="General"/>
          <w:gallery w:val="placeholder"/>
        </w:category>
        <w:types>
          <w:type w:val="bbPlcHdr"/>
        </w:types>
        <w:behaviors>
          <w:behavior w:val="content"/>
        </w:behaviors>
        <w:guid w:val="{5904C85A-5F6B-4AFD-A1D0-3A51191D7C76}"/>
      </w:docPartPr>
      <w:docPartBody>
        <w:p w:rsidR="00B45D75" w:rsidRDefault="003226E8" w:rsidP="003226E8">
          <w:pPr>
            <w:pStyle w:val="4E871031C8B24371B05771BB224263631"/>
          </w:pPr>
          <w:r w:rsidRPr="001B3A6B">
            <w:rPr>
              <w:rStyle w:val="PlaceholderText"/>
            </w:rPr>
            <w:t>Text</w:t>
          </w:r>
        </w:p>
      </w:docPartBody>
    </w:docPart>
    <w:docPart>
      <w:docPartPr>
        <w:name w:val="112AADD84F914CB6865D87A46DD37108"/>
        <w:category>
          <w:name w:val="General"/>
          <w:gallery w:val="placeholder"/>
        </w:category>
        <w:types>
          <w:type w:val="bbPlcHdr"/>
        </w:types>
        <w:behaviors>
          <w:behavior w:val="content"/>
        </w:behaviors>
        <w:guid w:val="{82B9C3A5-FBB9-42DA-B41C-29C9CD29A118}"/>
      </w:docPartPr>
      <w:docPartBody>
        <w:p w:rsidR="00B45D75" w:rsidRDefault="003226E8" w:rsidP="003226E8">
          <w:pPr>
            <w:pStyle w:val="112AADD84F914CB6865D87A46DD371081"/>
          </w:pPr>
          <w:r w:rsidRPr="00B105AF">
            <w:rPr>
              <w:rStyle w:val="PlaceholderText"/>
            </w:rPr>
            <w:t>Text</w:t>
          </w:r>
        </w:p>
      </w:docPartBody>
    </w:docPart>
    <w:docPart>
      <w:docPartPr>
        <w:name w:val="ED35E0B065854FFFA11B0EB6F8031705"/>
        <w:category>
          <w:name w:val="General"/>
          <w:gallery w:val="placeholder"/>
        </w:category>
        <w:types>
          <w:type w:val="bbPlcHdr"/>
        </w:types>
        <w:behaviors>
          <w:behavior w:val="content"/>
        </w:behaviors>
        <w:guid w:val="{B281DD64-62CA-4A00-BA19-0BFCB89041ED}"/>
      </w:docPartPr>
      <w:docPartBody>
        <w:p w:rsidR="00B45D75" w:rsidRDefault="003226E8" w:rsidP="003226E8">
          <w:pPr>
            <w:pStyle w:val="ED35E0B065854FFFA11B0EB6F80317051"/>
          </w:pPr>
          <w:r w:rsidRPr="00891675">
            <w:rPr>
              <w:rStyle w:val="PlaceholderText"/>
            </w:rPr>
            <w:t>date</w:t>
          </w:r>
        </w:p>
      </w:docPartBody>
    </w:docPart>
    <w:docPart>
      <w:docPartPr>
        <w:name w:val="17CC0DAC38C24E2186E5B7452537CD57"/>
        <w:category>
          <w:name w:val="General"/>
          <w:gallery w:val="placeholder"/>
        </w:category>
        <w:types>
          <w:type w:val="bbPlcHdr"/>
        </w:types>
        <w:behaviors>
          <w:behavior w:val="content"/>
        </w:behaviors>
        <w:guid w:val="{8883A549-0AF9-4ED8-86CA-62D16F5CE916}"/>
      </w:docPartPr>
      <w:docPartBody>
        <w:p w:rsidR="00B45D75" w:rsidRDefault="003226E8" w:rsidP="003226E8">
          <w:pPr>
            <w:pStyle w:val="17CC0DAC38C24E2186E5B7452537CD571"/>
          </w:pPr>
          <w:r w:rsidRPr="00891675">
            <w:rPr>
              <w:rStyle w:val="PlaceholderText"/>
            </w:rPr>
            <w:t>date</w:t>
          </w:r>
        </w:p>
      </w:docPartBody>
    </w:docPart>
    <w:docPart>
      <w:docPartPr>
        <w:name w:val="6E7FD62244154909BC4F834EAA56CCF2"/>
        <w:category>
          <w:name w:val="General"/>
          <w:gallery w:val="placeholder"/>
        </w:category>
        <w:types>
          <w:type w:val="bbPlcHdr"/>
        </w:types>
        <w:behaviors>
          <w:behavior w:val="content"/>
        </w:behaviors>
        <w:guid w:val="{160BC8D0-32BA-4518-A449-163170AD12CC}"/>
      </w:docPartPr>
      <w:docPartBody>
        <w:p w:rsidR="00B45D75" w:rsidRDefault="003226E8" w:rsidP="003226E8">
          <w:pPr>
            <w:pStyle w:val="6E7FD62244154909BC4F834EAA56CCF21"/>
          </w:pPr>
          <w:r w:rsidRPr="00692472">
            <w:rPr>
              <w:rStyle w:val="PlaceholderText"/>
            </w:rPr>
            <w:t>Text</w:t>
          </w:r>
        </w:p>
      </w:docPartBody>
    </w:docPart>
    <w:docPart>
      <w:docPartPr>
        <w:name w:val="230640974A2E44A4897F59BA1C4C8E07"/>
        <w:category>
          <w:name w:val="General"/>
          <w:gallery w:val="placeholder"/>
        </w:category>
        <w:types>
          <w:type w:val="bbPlcHdr"/>
        </w:types>
        <w:behaviors>
          <w:behavior w:val="content"/>
        </w:behaviors>
        <w:guid w:val="{E730AF00-A1EE-4AB1-817D-791C477FF778}"/>
      </w:docPartPr>
      <w:docPartBody>
        <w:p w:rsidR="00B45D75" w:rsidRDefault="003226E8" w:rsidP="003226E8">
          <w:pPr>
            <w:pStyle w:val="230640974A2E44A4897F59BA1C4C8E071"/>
          </w:pPr>
          <w:r w:rsidRPr="008A272C">
            <w:rPr>
              <w:rStyle w:val="PlaceholderText"/>
            </w:rPr>
            <w:t>Text</w:t>
          </w:r>
        </w:p>
      </w:docPartBody>
    </w:docPart>
    <w:docPart>
      <w:docPartPr>
        <w:name w:val="71B2CF0B261746F691E4F66BF1DA4BF8"/>
        <w:category>
          <w:name w:val="General"/>
          <w:gallery w:val="placeholder"/>
        </w:category>
        <w:types>
          <w:type w:val="bbPlcHdr"/>
        </w:types>
        <w:behaviors>
          <w:behavior w:val="content"/>
        </w:behaviors>
        <w:guid w:val="{FE9B8075-F578-4D69-99C8-6A2A88F122BF}"/>
      </w:docPartPr>
      <w:docPartBody>
        <w:p w:rsidR="00B45D75" w:rsidRDefault="003226E8" w:rsidP="003226E8">
          <w:pPr>
            <w:pStyle w:val="71B2CF0B261746F691E4F66BF1DA4BF81"/>
          </w:pPr>
          <w:r w:rsidRPr="00024E86">
            <w:rPr>
              <w:rStyle w:val="PlaceholderText"/>
            </w:rPr>
            <w:t>Text</w:t>
          </w:r>
        </w:p>
      </w:docPartBody>
    </w:docPart>
    <w:docPart>
      <w:docPartPr>
        <w:name w:val="5C2F58EEDFC64383A35EE1694C3C0BCE"/>
        <w:category>
          <w:name w:val="General"/>
          <w:gallery w:val="placeholder"/>
        </w:category>
        <w:types>
          <w:type w:val="bbPlcHdr"/>
        </w:types>
        <w:behaviors>
          <w:behavior w:val="content"/>
        </w:behaviors>
        <w:guid w:val="{585B97DB-4BBD-41DA-B7EF-506E551A8828}"/>
      </w:docPartPr>
      <w:docPartBody>
        <w:p w:rsidR="00B45D75" w:rsidRDefault="003226E8" w:rsidP="003226E8">
          <w:pPr>
            <w:pStyle w:val="5C2F58EEDFC64383A35EE1694C3C0BCE1"/>
          </w:pPr>
          <w:r w:rsidRPr="00990F81">
            <w:rPr>
              <w:rStyle w:val="PlaceholderText"/>
            </w:rPr>
            <w:t>Text</w:t>
          </w:r>
        </w:p>
      </w:docPartBody>
    </w:docPart>
    <w:docPart>
      <w:docPartPr>
        <w:name w:val="E314579CA30B4360967C5AA16778648A"/>
        <w:category>
          <w:name w:val="General"/>
          <w:gallery w:val="placeholder"/>
        </w:category>
        <w:types>
          <w:type w:val="bbPlcHdr"/>
        </w:types>
        <w:behaviors>
          <w:behavior w:val="content"/>
        </w:behaviors>
        <w:guid w:val="{A0E21876-D88C-42FE-BE20-BBF9326FF2C2}"/>
      </w:docPartPr>
      <w:docPartBody>
        <w:p w:rsidR="00B45D75" w:rsidRDefault="003226E8" w:rsidP="003226E8">
          <w:pPr>
            <w:pStyle w:val="E314579CA30B4360967C5AA16778648A1"/>
          </w:pPr>
          <w:r w:rsidRPr="00EA656A">
            <w:rPr>
              <w:rStyle w:val="PlaceholderText"/>
            </w:rPr>
            <w:t>Text</w:t>
          </w:r>
        </w:p>
      </w:docPartBody>
    </w:docPart>
    <w:docPart>
      <w:docPartPr>
        <w:name w:val="0F9E8977BC794694A30354BF5BDC297C"/>
        <w:category>
          <w:name w:val="General"/>
          <w:gallery w:val="placeholder"/>
        </w:category>
        <w:types>
          <w:type w:val="bbPlcHdr"/>
        </w:types>
        <w:behaviors>
          <w:behavior w:val="content"/>
        </w:behaviors>
        <w:guid w:val="{010E55FB-0706-4FF3-AB92-F0B8B2953638}"/>
      </w:docPartPr>
      <w:docPartBody>
        <w:p w:rsidR="00B45D75" w:rsidRDefault="003226E8" w:rsidP="003226E8">
          <w:pPr>
            <w:pStyle w:val="0F9E8977BC794694A30354BF5BDC297C1"/>
          </w:pPr>
          <w:r w:rsidRPr="001B3A6B">
            <w:rPr>
              <w:rStyle w:val="PlaceholderText"/>
            </w:rPr>
            <w:t>Text</w:t>
          </w:r>
        </w:p>
      </w:docPartBody>
    </w:docPart>
    <w:docPart>
      <w:docPartPr>
        <w:name w:val="A9F23D0684334767A2F9E11902C7EE6F"/>
        <w:category>
          <w:name w:val="General"/>
          <w:gallery w:val="placeholder"/>
        </w:category>
        <w:types>
          <w:type w:val="bbPlcHdr"/>
        </w:types>
        <w:behaviors>
          <w:behavior w:val="content"/>
        </w:behaviors>
        <w:guid w:val="{08ACF80B-3453-4D9B-A33B-3DECD0DB7F73}"/>
      </w:docPartPr>
      <w:docPartBody>
        <w:p w:rsidR="00B45D75" w:rsidRDefault="003226E8" w:rsidP="003226E8">
          <w:pPr>
            <w:pStyle w:val="A9F23D0684334767A2F9E11902C7EE6F1"/>
          </w:pPr>
          <w:r w:rsidRPr="00B105AF">
            <w:rPr>
              <w:rStyle w:val="PlaceholderText"/>
            </w:rPr>
            <w:t>Text</w:t>
          </w:r>
        </w:p>
      </w:docPartBody>
    </w:docPart>
    <w:docPart>
      <w:docPartPr>
        <w:name w:val="130B713739D74837A0A6F2A1BBF7D481"/>
        <w:category>
          <w:name w:val="General"/>
          <w:gallery w:val="placeholder"/>
        </w:category>
        <w:types>
          <w:type w:val="bbPlcHdr"/>
        </w:types>
        <w:behaviors>
          <w:behavior w:val="content"/>
        </w:behaviors>
        <w:guid w:val="{BE6BD1EC-4D40-43DC-B8A7-2F5879573C2A}"/>
      </w:docPartPr>
      <w:docPartBody>
        <w:p w:rsidR="00B45D75" w:rsidRDefault="003226E8" w:rsidP="003226E8">
          <w:pPr>
            <w:pStyle w:val="130B713739D74837A0A6F2A1BBF7D4811"/>
          </w:pPr>
          <w:r w:rsidRPr="00891675">
            <w:rPr>
              <w:rStyle w:val="PlaceholderText"/>
            </w:rPr>
            <w:t>date</w:t>
          </w:r>
        </w:p>
      </w:docPartBody>
    </w:docPart>
    <w:docPart>
      <w:docPartPr>
        <w:name w:val="BBCFACC93B8D46DE986F4B10669D1CDF"/>
        <w:category>
          <w:name w:val="General"/>
          <w:gallery w:val="placeholder"/>
        </w:category>
        <w:types>
          <w:type w:val="bbPlcHdr"/>
        </w:types>
        <w:behaviors>
          <w:behavior w:val="content"/>
        </w:behaviors>
        <w:guid w:val="{1817D7AA-6792-4F52-BA6F-B90F05A279FE}"/>
      </w:docPartPr>
      <w:docPartBody>
        <w:p w:rsidR="00B45D75" w:rsidRDefault="003226E8" w:rsidP="003226E8">
          <w:pPr>
            <w:pStyle w:val="BBCFACC93B8D46DE986F4B10669D1CDF1"/>
          </w:pPr>
          <w:r w:rsidRPr="00891675">
            <w:rPr>
              <w:rStyle w:val="PlaceholderText"/>
            </w:rPr>
            <w:t>date</w:t>
          </w:r>
        </w:p>
      </w:docPartBody>
    </w:docPart>
    <w:docPart>
      <w:docPartPr>
        <w:name w:val="B7AA0A837FCA46139994D798FFDE7E29"/>
        <w:category>
          <w:name w:val="General"/>
          <w:gallery w:val="placeholder"/>
        </w:category>
        <w:types>
          <w:type w:val="bbPlcHdr"/>
        </w:types>
        <w:behaviors>
          <w:behavior w:val="content"/>
        </w:behaviors>
        <w:guid w:val="{7AA57AF1-D4FA-4810-B296-2FE2C6159F94}"/>
      </w:docPartPr>
      <w:docPartBody>
        <w:p w:rsidR="00B45D75" w:rsidRDefault="003226E8" w:rsidP="003226E8">
          <w:pPr>
            <w:pStyle w:val="B7AA0A837FCA46139994D798FFDE7E291"/>
          </w:pPr>
          <w:r w:rsidRPr="00692472">
            <w:rPr>
              <w:rStyle w:val="PlaceholderText"/>
            </w:rPr>
            <w:t>Text</w:t>
          </w:r>
        </w:p>
      </w:docPartBody>
    </w:docPart>
    <w:docPart>
      <w:docPartPr>
        <w:name w:val="7A72A5C4C6384242BCD1E45C360D881C"/>
        <w:category>
          <w:name w:val="General"/>
          <w:gallery w:val="placeholder"/>
        </w:category>
        <w:types>
          <w:type w:val="bbPlcHdr"/>
        </w:types>
        <w:behaviors>
          <w:behavior w:val="content"/>
        </w:behaviors>
        <w:guid w:val="{3692EA85-D0F8-4092-81D4-2D9EB83E46EC}"/>
      </w:docPartPr>
      <w:docPartBody>
        <w:p w:rsidR="00B45D75" w:rsidRDefault="003226E8" w:rsidP="003226E8">
          <w:pPr>
            <w:pStyle w:val="7A72A5C4C6384242BCD1E45C360D881C1"/>
          </w:pPr>
          <w:r w:rsidRPr="008A272C">
            <w:rPr>
              <w:rStyle w:val="PlaceholderText"/>
            </w:rPr>
            <w:t>Text</w:t>
          </w:r>
        </w:p>
      </w:docPartBody>
    </w:docPart>
    <w:docPart>
      <w:docPartPr>
        <w:name w:val="93D01FED944F4B6F8AAA5120E024C9A1"/>
        <w:category>
          <w:name w:val="General"/>
          <w:gallery w:val="placeholder"/>
        </w:category>
        <w:types>
          <w:type w:val="bbPlcHdr"/>
        </w:types>
        <w:behaviors>
          <w:behavior w:val="content"/>
        </w:behaviors>
        <w:guid w:val="{EDF5FE02-D2F3-4992-9A6A-3ED7C1745A90}"/>
      </w:docPartPr>
      <w:docPartBody>
        <w:p w:rsidR="00B45D75" w:rsidRDefault="003226E8" w:rsidP="003226E8">
          <w:pPr>
            <w:pStyle w:val="93D01FED944F4B6F8AAA5120E024C9A11"/>
          </w:pPr>
          <w:r w:rsidRPr="00024E86">
            <w:rPr>
              <w:rStyle w:val="PlaceholderText"/>
            </w:rPr>
            <w:t>Text</w:t>
          </w:r>
        </w:p>
      </w:docPartBody>
    </w:docPart>
    <w:docPart>
      <w:docPartPr>
        <w:name w:val="40EB43D4BB50436FAC2DCD6E7FC52F0E"/>
        <w:category>
          <w:name w:val="General"/>
          <w:gallery w:val="placeholder"/>
        </w:category>
        <w:types>
          <w:type w:val="bbPlcHdr"/>
        </w:types>
        <w:behaviors>
          <w:behavior w:val="content"/>
        </w:behaviors>
        <w:guid w:val="{2FDD9DA9-5E51-43BD-9C4C-3A2DB1992704}"/>
      </w:docPartPr>
      <w:docPartBody>
        <w:p w:rsidR="00B45D75" w:rsidRDefault="003226E8" w:rsidP="003226E8">
          <w:pPr>
            <w:pStyle w:val="40EB43D4BB50436FAC2DCD6E7FC52F0E1"/>
          </w:pPr>
          <w:r w:rsidRPr="00757F0F">
            <w:rPr>
              <w:rStyle w:val="PlaceholderText"/>
            </w:rPr>
            <w:t>date</w:t>
          </w:r>
        </w:p>
      </w:docPartBody>
    </w:docPart>
    <w:docPart>
      <w:docPartPr>
        <w:name w:val="62E032FA9E8244B1B816DB06105E2433"/>
        <w:category>
          <w:name w:val="General"/>
          <w:gallery w:val="placeholder"/>
        </w:category>
        <w:types>
          <w:type w:val="bbPlcHdr"/>
        </w:types>
        <w:behaviors>
          <w:behavior w:val="content"/>
        </w:behaviors>
        <w:guid w:val="{A0054B70-E1E8-4576-B6C3-1BD18ED044E1}"/>
      </w:docPartPr>
      <w:docPartBody>
        <w:p w:rsidR="00B45D75" w:rsidRDefault="003226E8" w:rsidP="003226E8">
          <w:pPr>
            <w:pStyle w:val="62E032FA9E8244B1B816DB06105E24331"/>
          </w:pPr>
          <w:r w:rsidRPr="005800A3">
            <w:rPr>
              <w:rStyle w:val="PlaceholderText"/>
            </w:rPr>
            <w:t>Click here to enter text.</w:t>
          </w:r>
        </w:p>
      </w:docPartBody>
    </w:docPart>
    <w:docPart>
      <w:docPartPr>
        <w:name w:val="73FA76127762493D93C1562754768FBC"/>
        <w:category>
          <w:name w:val="General"/>
          <w:gallery w:val="placeholder"/>
        </w:category>
        <w:types>
          <w:type w:val="bbPlcHdr"/>
        </w:types>
        <w:behaviors>
          <w:behavior w:val="content"/>
        </w:behaviors>
        <w:guid w:val="{62AB88D4-1F71-429B-B3C0-DF8B06102FBE}"/>
      </w:docPartPr>
      <w:docPartBody>
        <w:p w:rsidR="00B45D75" w:rsidRDefault="003226E8" w:rsidP="003226E8">
          <w:pPr>
            <w:pStyle w:val="73FA76127762493D93C1562754768FBC1"/>
          </w:pPr>
          <w:r w:rsidRPr="003D72EE">
            <w:rPr>
              <w:rStyle w:val="PlaceholderText"/>
            </w:rPr>
            <w:t>Text</w:t>
          </w:r>
        </w:p>
      </w:docPartBody>
    </w:docPart>
    <w:docPart>
      <w:docPartPr>
        <w:name w:val="E49059D2D2EE4228BC1865FFEC597478"/>
        <w:category>
          <w:name w:val="General"/>
          <w:gallery w:val="placeholder"/>
        </w:category>
        <w:types>
          <w:type w:val="bbPlcHdr"/>
        </w:types>
        <w:behaviors>
          <w:behavior w:val="content"/>
        </w:behaviors>
        <w:guid w:val="{CA48BC96-3542-4CB7-9440-44DB2DB6A685}"/>
      </w:docPartPr>
      <w:docPartBody>
        <w:p w:rsidR="00B45D75" w:rsidRDefault="003226E8" w:rsidP="003226E8">
          <w:pPr>
            <w:pStyle w:val="E49059D2D2EE4228BC1865FFEC5974781"/>
          </w:pPr>
          <w:r w:rsidRPr="003D72EE">
            <w:rPr>
              <w:rStyle w:val="PlaceholderText"/>
            </w:rPr>
            <w:t>Text</w:t>
          </w:r>
        </w:p>
      </w:docPartBody>
    </w:docPart>
    <w:docPart>
      <w:docPartPr>
        <w:name w:val="A7F033811C6A4FA79C5442D84DD09E1B"/>
        <w:category>
          <w:name w:val="General"/>
          <w:gallery w:val="placeholder"/>
        </w:category>
        <w:types>
          <w:type w:val="bbPlcHdr"/>
        </w:types>
        <w:behaviors>
          <w:behavior w:val="content"/>
        </w:behaviors>
        <w:guid w:val="{A027E104-7B1D-4745-A09B-184D98D8B21F}"/>
      </w:docPartPr>
      <w:docPartBody>
        <w:p w:rsidR="00B45D75" w:rsidRDefault="003226E8" w:rsidP="003226E8">
          <w:pPr>
            <w:pStyle w:val="A7F033811C6A4FA79C5442D84DD09E1B1"/>
          </w:pPr>
          <w:r w:rsidRPr="003D72EE">
            <w:rPr>
              <w:rStyle w:val="PlaceholderText"/>
            </w:rPr>
            <w:t>Text</w:t>
          </w:r>
        </w:p>
      </w:docPartBody>
    </w:docPart>
    <w:docPart>
      <w:docPartPr>
        <w:name w:val="FCA05418C4AA4CABBB6253D0FEDF75FD"/>
        <w:category>
          <w:name w:val="General"/>
          <w:gallery w:val="placeholder"/>
        </w:category>
        <w:types>
          <w:type w:val="bbPlcHdr"/>
        </w:types>
        <w:behaviors>
          <w:behavior w:val="content"/>
        </w:behaviors>
        <w:guid w:val="{6259FF00-C822-4E6B-8F62-25B91760C26E}"/>
      </w:docPartPr>
      <w:docPartBody>
        <w:p w:rsidR="00B45D75" w:rsidRDefault="003226E8" w:rsidP="003226E8">
          <w:pPr>
            <w:pStyle w:val="FCA05418C4AA4CABBB6253D0FEDF75FD1"/>
          </w:pPr>
          <w:r w:rsidRPr="00B40902">
            <w:rPr>
              <w:rStyle w:val="PlaceholderText"/>
            </w:rPr>
            <w:t>Click here to enter text.</w:t>
          </w:r>
        </w:p>
      </w:docPartBody>
    </w:docPart>
    <w:docPart>
      <w:docPartPr>
        <w:name w:val="5527DF4845DA4205B99FFDD8B5C7BE53"/>
        <w:category>
          <w:name w:val="General"/>
          <w:gallery w:val="placeholder"/>
        </w:category>
        <w:types>
          <w:type w:val="bbPlcHdr"/>
        </w:types>
        <w:behaviors>
          <w:behavior w:val="content"/>
        </w:behaviors>
        <w:guid w:val="{C32954C6-31FD-45D5-BF00-3B5AAB8DA3E1}"/>
      </w:docPartPr>
      <w:docPartBody>
        <w:p w:rsidR="00B45D75" w:rsidRDefault="003226E8" w:rsidP="003226E8">
          <w:pPr>
            <w:pStyle w:val="5527DF4845DA4205B99FFDD8B5C7BE531"/>
          </w:pPr>
          <w:r w:rsidRPr="00757F0F">
            <w:rPr>
              <w:rStyle w:val="PlaceholderText"/>
            </w:rPr>
            <w:t>date</w:t>
          </w:r>
        </w:p>
      </w:docPartBody>
    </w:docPart>
    <w:docPart>
      <w:docPartPr>
        <w:name w:val="37F272C88A714ABEBAD83622BE377FC6"/>
        <w:category>
          <w:name w:val="General"/>
          <w:gallery w:val="placeholder"/>
        </w:category>
        <w:types>
          <w:type w:val="bbPlcHdr"/>
        </w:types>
        <w:behaviors>
          <w:behavior w:val="content"/>
        </w:behaviors>
        <w:guid w:val="{E579E430-917C-4066-B934-F56D2CADBEC4}"/>
      </w:docPartPr>
      <w:docPartBody>
        <w:p w:rsidR="00B45D75" w:rsidRDefault="003226E8" w:rsidP="003226E8">
          <w:pPr>
            <w:pStyle w:val="37F272C88A714ABEBAD83622BE377FC61"/>
          </w:pPr>
          <w:r w:rsidRPr="005800A3">
            <w:rPr>
              <w:rStyle w:val="PlaceholderText"/>
            </w:rPr>
            <w:t>Click here to enter text.</w:t>
          </w:r>
        </w:p>
      </w:docPartBody>
    </w:docPart>
    <w:docPart>
      <w:docPartPr>
        <w:name w:val="FA50093B0E8F40F68CCEB2143883695B"/>
        <w:category>
          <w:name w:val="General"/>
          <w:gallery w:val="placeholder"/>
        </w:category>
        <w:types>
          <w:type w:val="bbPlcHdr"/>
        </w:types>
        <w:behaviors>
          <w:behavior w:val="content"/>
        </w:behaviors>
        <w:guid w:val="{34441586-8B0F-475F-8A22-24AFF0162B60}"/>
      </w:docPartPr>
      <w:docPartBody>
        <w:p w:rsidR="00B45D75" w:rsidRDefault="003226E8" w:rsidP="003226E8">
          <w:pPr>
            <w:pStyle w:val="FA50093B0E8F40F68CCEB2143883695B1"/>
          </w:pPr>
          <w:r w:rsidRPr="003D72EE">
            <w:rPr>
              <w:rStyle w:val="PlaceholderText"/>
            </w:rPr>
            <w:t>Text</w:t>
          </w:r>
        </w:p>
      </w:docPartBody>
    </w:docPart>
    <w:docPart>
      <w:docPartPr>
        <w:name w:val="330B79C79CBA463880EBB05093A9D723"/>
        <w:category>
          <w:name w:val="General"/>
          <w:gallery w:val="placeholder"/>
        </w:category>
        <w:types>
          <w:type w:val="bbPlcHdr"/>
        </w:types>
        <w:behaviors>
          <w:behavior w:val="content"/>
        </w:behaviors>
        <w:guid w:val="{5FC82FC0-9C04-4E1E-BB40-16605D06D735}"/>
      </w:docPartPr>
      <w:docPartBody>
        <w:p w:rsidR="00B45D75" w:rsidRDefault="003226E8" w:rsidP="003226E8">
          <w:pPr>
            <w:pStyle w:val="330B79C79CBA463880EBB05093A9D7231"/>
          </w:pPr>
          <w:r w:rsidRPr="003D72EE">
            <w:rPr>
              <w:rStyle w:val="PlaceholderText"/>
            </w:rPr>
            <w:t>Text</w:t>
          </w:r>
        </w:p>
      </w:docPartBody>
    </w:docPart>
    <w:docPart>
      <w:docPartPr>
        <w:name w:val="A92D8E6002894B9FB6EBC4C98992244C"/>
        <w:category>
          <w:name w:val="General"/>
          <w:gallery w:val="placeholder"/>
        </w:category>
        <w:types>
          <w:type w:val="bbPlcHdr"/>
        </w:types>
        <w:behaviors>
          <w:behavior w:val="content"/>
        </w:behaviors>
        <w:guid w:val="{E1E3DC21-E30A-4DD0-9CAE-E2123A8EC125}"/>
      </w:docPartPr>
      <w:docPartBody>
        <w:p w:rsidR="00B45D75" w:rsidRDefault="003226E8" w:rsidP="003226E8">
          <w:pPr>
            <w:pStyle w:val="A92D8E6002894B9FB6EBC4C98992244C1"/>
          </w:pPr>
          <w:r w:rsidRPr="003D72EE">
            <w:rPr>
              <w:rStyle w:val="PlaceholderText"/>
            </w:rPr>
            <w:t>Text</w:t>
          </w:r>
        </w:p>
      </w:docPartBody>
    </w:docPart>
    <w:docPart>
      <w:docPartPr>
        <w:name w:val="EB0919FEFFCC42D9B37CE7D8DC355981"/>
        <w:category>
          <w:name w:val="General"/>
          <w:gallery w:val="placeholder"/>
        </w:category>
        <w:types>
          <w:type w:val="bbPlcHdr"/>
        </w:types>
        <w:behaviors>
          <w:behavior w:val="content"/>
        </w:behaviors>
        <w:guid w:val="{DF824B35-DE0C-4AAE-A5D3-45A795CBBA41}"/>
      </w:docPartPr>
      <w:docPartBody>
        <w:p w:rsidR="00B45D75" w:rsidRDefault="003226E8" w:rsidP="003226E8">
          <w:pPr>
            <w:pStyle w:val="EB0919FEFFCC42D9B37CE7D8DC3559811"/>
          </w:pPr>
          <w:r w:rsidRPr="00B40902">
            <w:rPr>
              <w:rStyle w:val="PlaceholderText"/>
            </w:rPr>
            <w:t>Click here to enter text.</w:t>
          </w:r>
        </w:p>
      </w:docPartBody>
    </w:docPart>
    <w:docPart>
      <w:docPartPr>
        <w:name w:val="DBBFBC0571E54FB7858C0F427490227D"/>
        <w:category>
          <w:name w:val="General"/>
          <w:gallery w:val="placeholder"/>
        </w:category>
        <w:types>
          <w:type w:val="bbPlcHdr"/>
        </w:types>
        <w:behaviors>
          <w:behavior w:val="content"/>
        </w:behaviors>
        <w:guid w:val="{3BC9D724-1704-4187-AA75-6A45A5A02627}"/>
      </w:docPartPr>
      <w:docPartBody>
        <w:p w:rsidR="00B45D75" w:rsidRDefault="003226E8" w:rsidP="003226E8">
          <w:pPr>
            <w:pStyle w:val="DBBFBC0571E54FB7858C0F427490227D1"/>
          </w:pPr>
          <w:r w:rsidRPr="00757F0F">
            <w:rPr>
              <w:rStyle w:val="PlaceholderText"/>
            </w:rPr>
            <w:t>date</w:t>
          </w:r>
        </w:p>
      </w:docPartBody>
    </w:docPart>
    <w:docPart>
      <w:docPartPr>
        <w:name w:val="17A78F88483142AC8EED3C22FBA0A7E8"/>
        <w:category>
          <w:name w:val="General"/>
          <w:gallery w:val="placeholder"/>
        </w:category>
        <w:types>
          <w:type w:val="bbPlcHdr"/>
        </w:types>
        <w:behaviors>
          <w:behavior w:val="content"/>
        </w:behaviors>
        <w:guid w:val="{A1EBC962-F5A5-4B95-995D-95832CE09655}"/>
      </w:docPartPr>
      <w:docPartBody>
        <w:p w:rsidR="00B45D75" w:rsidRDefault="003226E8" w:rsidP="003226E8">
          <w:pPr>
            <w:pStyle w:val="17A78F88483142AC8EED3C22FBA0A7E81"/>
          </w:pPr>
          <w:r w:rsidRPr="005800A3">
            <w:rPr>
              <w:rStyle w:val="PlaceholderText"/>
            </w:rPr>
            <w:t>Click here to enter text.</w:t>
          </w:r>
        </w:p>
      </w:docPartBody>
    </w:docPart>
    <w:docPart>
      <w:docPartPr>
        <w:name w:val="BACEC159F8684B84B028F6F550031442"/>
        <w:category>
          <w:name w:val="General"/>
          <w:gallery w:val="placeholder"/>
        </w:category>
        <w:types>
          <w:type w:val="bbPlcHdr"/>
        </w:types>
        <w:behaviors>
          <w:behavior w:val="content"/>
        </w:behaviors>
        <w:guid w:val="{16CCDEAC-1A2E-4A5A-B088-61125FAC50FE}"/>
      </w:docPartPr>
      <w:docPartBody>
        <w:p w:rsidR="00B45D75" w:rsidRDefault="003226E8" w:rsidP="003226E8">
          <w:pPr>
            <w:pStyle w:val="BACEC159F8684B84B028F6F5500314421"/>
          </w:pPr>
          <w:r w:rsidRPr="003D72EE">
            <w:rPr>
              <w:rStyle w:val="PlaceholderText"/>
            </w:rPr>
            <w:t>Text</w:t>
          </w:r>
        </w:p>
      </w:docPartBody>
    </w:docPart>
    <w:docPart>
      <w:docPartPr>
        <w:name w:val="BA4E452EC87D41C7B65768554294A3E3"/>
        <w:category>
          <w:name w:val="General"/>
          <w:gallery w:val="placeholder"/>
        </w:category>
        <w:types>
          <w:type w:val="bbPlcHdr"/>
        </w:types>
        <w:behaviors>
          <w:behavior w:val="content"/>
        </w:behaviors>
        <w:guid w:val="{7067A2CD-1330-44DB-8C31-8F092FB634C6}"/>
      </w:docPartPr>
      <w:docPartBody>
        <w:p w:rsidR="00B45D75" w:rsidRDefault="003226E8" w:rsidP="003226E8">
          <w:pPr>
            <w:pStyle w:val="BA4E452EC87D41C7B65768554294A3E31"/>
          </w:pPr>
          <w:r w:rsidRPr="003D72EE">
            <w:rPr>
              <w:rStyle w:val="PlaceholderText"/>
            </w:rPr>
            <w:t>Text</w:t>
          </w:r>
        </w:p>
      </w:docPartBody>
    </w:docPart>
    <w:docPart>
      <w:docPartPr>
        <w:name w:val="19C2FD42067B4B63B5F4A9992AE33525"/>
        <w:category>
          <w:name w:val="General"/>
          <w:gallery w:val="placeholder"/>
        </w:category>
        <w:types>
          <w:type w:val="bbPlcHdr"/>
        </w:types>
        <w:behaviors>
          <w:behavior w:val="content"/>
        </w:behaviors>
        <w:guid w:val="{26BB79B5-452F-4DD9-B4F9-D0C9D493EADD}"/>
      </w:docPartPr>
      <w:docPartBody>
        <w:p w:rsidR="00B45D75" w:rsidRDefault="003226E8" w:rsidP="003226E8">
          <w:pPr>
            <w:pStyle w:val="19C2FD42067B4B63B5F4A9992AE335251"/>
          </w:pPr>
          <w:r w:rsidRPr="003D72EE">
            <w:rPr>
              <w:rStyle w:val="PlaceholderText"/>
            </w:rPr>
            <w:t>Text</w:t>
          </w:r>
        </w:p>
      </w:docPartBody>
    </w:docPart>
    <w:docPart>
      <w:docPartPr>
        <w:name w:val="D15F7978966C4D23BB35B35A66120687"/>
        <w:category>
          <w:name w:val="General"/>
          <w:gallery w:val="placeholder"/>
        </w:category>
        <w:types>
          <w:type w:val="bbPlcHdr"/>
        </w:types>
        <w:behaviors>
          <w:behavior w:val="content"/>
        </w:behaviors>
        <w:guid w:val="{65C89A09-53BC-4DFE-A2FB-B9ADAAF6565E}"/>
      </w:docPartPr>
      <w:docPartBody>
        <w:p w:rsidR="00B45D75" w:rsidRDefault="003226E8" w:rsidP="003226E8">
          <w:pPr>
            <w:pStyle w:val="D15F7978966C4D23BB35B35A661206871"/>
          </w:pPr>
          <w:r w:rsidRPr="00B40902">
            <w:rPr>
              <w:rStyle w:val="PlaceholderText"/>
            </w:rPr>
            <w:t>Click here to enter text.</w:t>
          </w:r>
        </w:p>
      </w:docPartBody>
    </w:docPart>
    <w:docPart>
      <w:docPartPr>
        <w:name w:val="AFB9DEE686A345D99A8A7B1681721E35"/>
        <w:category>
          <w:name w:val="General"/>
          <w:gallery w:val="placeholder"/>
        </w:category>
        <w:types>
          <w:type w:val="bbPlcHdr"/>
        </w:types>
        <w:behaviors>
          <w:behavior w:val="content"/>
        </w:behaviors>
        <w:guid w:val="{6562F1C6-6E78-4916-B70E-7A8083959949}"/>
      </w:docPartPr>
      <w:docPartBody>
        <w:p w:rsidR="00B45D75" w:rsidRDefault="003226E8" w:rsidP="003226E8">
          <w:pPr>
            <w:pStyle w:val="AFB9DEE686A345D99A8A7B1681721E351"/>
          </w:pPr>
          <w:r w:rsidRPr="00757F0F">
            <w:rPr>
              <w:rStyle w:val="PlaceholderText"/>
            </w:rPr>
            <w:t>date</w:t>
          </w:r>
        </w:p>
      </w:docPartBody>
    </w:docPart>
    <w:docPart>
      <w:docPartPr>
        <w:name w:val="CA4684F89D9F46EFBEB4F6FF9D759A29"/>
        <w:category>
          <w:name w:val="General"/>
          <w:gallery w:val="placeholder"/>
        </w:category>
        <w:types>
          <w:type w:val="bbPlcHdr"/>
        </w:types>
        <w:behaviors>
          <w:behavior w:val="content"/>
        </w:behaviors>
        <w:guid w:val="{314FC59F-706A-4EF3-96AB-1A5A02B9D108}"/>
      </w:docPartPr>
      <w:docPartBody>
        <w:p w:rsidR="00B45D75" w:rsidRDefault="003226E8" w:rsidP="003226E8">
          <w:pPr>
            <w:pStyle w:val="CA4684F89D9F46EFBEB4F6FF9D759A291"/>
          </w:pPr>
          <w:r w:rsidRPr="005800A3">
            <w:rPr>
              <w:rStyle w:val="PlaceholderText"/>
            </w:rPr>
            <w:t>Click here to enter text.</w:t>
          </w:r>
        </w:p>
      </w:docPartBody>
    </w:docPart>
    <w:docPart>
      <w:docPartPr>
        <w:name w:val="209AC1D32C4643C99D04F1737A154C3B"/>
        <w:category>
          <w:name w:val="General"/>
          <w:gallery w:val="placeholder"/>
        </w:category>
        <w:types>
          <w:type w:val="bbPlcHdr"/>
        </w:types>
        <w:behaviors>
          <w:behavior w:val="content"/>
        </w:behaviors>
        <w:guid w:val="{70399499-9365-4E70-BA86-265BBB0B950D}"/>
      </w:docPartPr>
      <w:docPartBody>
        <w:p w:rsidR="00B45D75" w:rsidRDefault="003226E8" w:rsidP="003226E8">
          <w:pPr>
            <w:pStyle w:val="209AC1D32C4643C99D04F1737A154C3B1"/>
          </w:pPr>
          <w:r w:rsidRPr="003D72EE">
            <w:rPr>
              <w:rStyle w:val="PlaceholderText"/>
            </w:rPr>
            <w:t>Text</w:t>
          </w:r>
        </w:p>
      </w:docPartBody>
    </w:docPart>
    <w:docPart>
      <w:docPartPr>
        <w:name w:val="4E7F58E5D7A742C595C3705856333C2B"/>
        <w:category>
          <w:name w:val="General"/>
          <w:gallery w:val="placeholder"/>
        </w:category>
        <w:types>
          <w:type w:val="bbPlcHdr"/>
        </w:types>
        <w:behaviors>
          <w:behavior w:val="content"/>
        </w:behaviors>
        <w:guid w:val="{94DAE1F1-F00F-4C64-A174-34DB263A5F08}"/>
      </w:docPartPr>
      <w:docPartBody>
        <w:p w:rsidR="00B45D75" w:rsidRDefault="003226E8" w:rsidP="003226E8">
          <w:pPr>
            <w:pStyle w:val="4E7F58E5D7A742C595C3705856333C2B1"/>
          </w:pPr>
          <w:r w:rsidRPr="003D72EE">
            <w:rPr>
              <w:rStyle w:val="PlaceholderText"/>
            </w:rPr>
            <w:t>Text</w:t>
          </w:r>
        </w:p>
      </w:docPartBody>
    </w:docPart>
    <w:docPart>
      <w:docPartPr>
        <w:name w:val="964ADBF37FCC423E9D5DFD98A51A83D0"/>
        <w:category>
          <w:name w:val="General"/>
          <w:gallery w:val="placeholder"/>
        </w:category>
        <w:types>
          <w:type w:val="bbPlcHdr"/>
        </w:types>
        <w:behaviors>
          <w:behavior w:val="content"/>
        </w:behaviors>
        <w:guid w:val="{8C81A731-10B5-473F-B3A3-11B965F62812}"/>
      </w:docPartPr>
      <w:docPartBody>
        <w:p w:rsidR="00B45D75" w:rsidRDefault="003226E8" w:rsidP="003226E8">
          <w:pPr>
            <w:pStyle w:val="964ADBF37FCC423E9D5DFD98A51A83D01"/>
          </w:pPr>
          <w:r w:rsidRPr="003D72EE">
            <w:rPr>
              <w:rStyle w:val="PlaceholderText"/>
            </w:rPr>
            <w:t>Text</w:t>
          </w:r>
        </w:p>
      </w:docPartBody>
    </w:docPart>
    <w:docPart>
      <w:docPartPr>
        <w:name w:val="9CA8C6E910BE4B62BBFD06A722F504F3"/>
        <w:category>
          <w:name w:val="General"/>
          <w:gallery w:val="placeholder"/>
        </w:category>
        <w:types>
          <w:type w:val="bbPlcHdr"/>
        </w:types>
        <w:behaviors>
          <w:behavior w:val="content"/>
        </w:behaviors>
        <w:guid w:val="{7D913A15-62DB-44F8-A55E-C0D398B7D1E5}"/>
      </w:docPartPr>
      <w:docPartBody>
        <w:p w:rsidR="00B45D75" w:rsidRDefault="003226E8" w:rsidP="003226E8">
          <w:pPr>
            <w:pStyle w:val="9CA8C6E910BE4B62BBFD06A722F504F31"/>
          </w:pPr>
          <w:r w:rsidRPr="00B40902">
            <w:rPr>
              <w:rStyle w:val="PlaceholderText"/>
            </w:rPr>
            <w:t>Click here to enter text.</w:t>
          </w:r>
        </w:p>
      </w:docPartBody>
    </w:docPart>
    <w:docPart>
      <w:docPartPr>
        <w:name w:val="98EC0631720E4EB4924FCB07DF6348B1"/>
        <w:category>
          <w:name w:val="General"/>
          <w:gallery w:val="placeholder"/>
        </w:category>
        <w:types>
          <w:type w:val="bbPlcHdr"/>
        </w:types>
        <w:behaviors>
          <w:behavior w:val="content"/>
        </w:behaviors>
        <w:guid w:val="{6771AEAC-FE46-40E4-9E92-CAF85C8337C5}"/>
      </w:docPartPr>
      <w:docPartBody>
        <w:p w:rsidR="00B45D75" w:rsidRDefault="003226E8" w:rsidP="003226E8">
          <w:pPr>
            <w:pStyle w:val="98EC0631720E4EB4924FCB07DF6348B11"/>
          </w:pPr>
          <w:r w:rsidRPr="00757F0F">
            <w:rPr>
              <w:rStyle w:val="PlaceholderText"/>
            </w:rPr>
            <w:t>date</w:t>
          </w:r>
        </w:p>
      </w:docPartBody>
    </w:docPart>
    <w:docPart>
      <w:docPartPr>
        <w:name w:val="8B3A962436674A2E8C4109330DDED792"/>
        <w:category>
          <w:name w:val="General"/>
          <w:gallery w:val="placeholder"/>
        </w:category>
        <w:types>
          <w:type w:val="bbPlcHdr"/>
        </w:types>
        <w:behaviors>
          <w:behavior w:val="content"/>
        </w:behaviors>
        <w:guid w:val="{B60352AA-1ABD-46AC-AF93-D7A6EBD903FA}"/>
      </w:docPartPr>
      <w:docPartBody>
        <w:p w:rsidR="00B45D75" w:rsidRDefault="003226E8" w:rsidP="003226E8">
          <w:pPr>
            <w:pStyle w:val="8B3A962436674A2E8C4109330DDED7921"/>
          </w:pPr>
          <w:r w:rsidRPr="005800A3">
            <w:rPr>
              <w:rStyle w:val="PlaceholderText"/>
            </w:rPr>
            <w:t>Click here to enter text.</w:t>
          </w:r>
        </w:p>
      </w:docPartBody>
    </w:docPart>
    <w:docPart>
      <w:docPartPr>
        <w:name w:val="DDA70E0013A6494891289DA673F26B5C"/>
        <w:category>
          <w:name w:val="General"/>
          <w:gallery w:val="placeholder"/>
        </w:category>
        <w:types>
          <w:type w:val="bbPlcHdr"/>
        </w:types>
        <w:behaviors>
          <w:behavior w:val="content"/>
        </w:behaviors>
        <w:guid w:val="{06DC5208-77B9-46C7-82C3-17D46C1A4FAB}"/>
      </w:docPartPr>
      <w:docPartBody>
        <w:p w:rsidR="00B45D75" w:rsidRDefault="003226E8" w:rsidP="003226E8">
          <w:pPr>
            <w:pStyle w:val="DDA70E0013A6494891289DA673F26B5C1"/>
          </w:pPr>
          <w:r w:rsidRPr="003D72EE">
            <w:rPr>
              <w:rStyle w:val="PlaceholderText"/>
            </w:rPr>
            <w:t>Text</w:t>
          </w:r>
        </w:p>
      </w:docPartBody>
    </w:docPart>
    <w:docPart>
      <w:docPartPr>
        <w:name w:val="81361539324342A3B8EDBB1E1726AD1F"/>
        <w:category>
          <w:name w:val="General"/>
          <w:gallery w:val="placeholder"/>
        </w:category>
        <w:types>
          <w:type w:val="bbPlcHdr"/>
        </w:types>
        <w:behaviors>
          <w:behavior w:val="content"/>
        </w:behaviors>
        <w:guid w:val="{7224C268-4C3B-4D34-A5F2-823D562D2215}"/>
      </w:docPartPr>
      <w:docPartBody>
        <w:p w:rsidR="00B45D75" w:rsidRDefault="003226E8" w:rsidP="003226E8">
          <w:pPr>
            <w:pStyle w:val="81361539324342A3B8EDBB1E1726AD1F1"/>
          </w:pPr>
          <w:r w:rsidRPr="003D72EE">
            <w:rPr>
              <w:rStyle w:val="PlaceholderText"/>
            </w:rPr>
            <w:t>Text</w:t>
          </w:r>
        </w:p>
      </w:docPartBody>
    </w:docPart>
    <w:docPart>
      <w:docPartPr>
        <w:name w:val="6C65E647EB9542E6AB551CDA986941BD"/>
        <w:category>
          <w:name w:val="General"/>
          <w:gallery w:val="placeholder"/>
        </w:category>
        <w:types>
          <w:type w:val="bbPlcHdr"/>
        </w:types>
        <w:behaviors>
          <w:behavior w:val="content"/>
        </w:behaviors>
        <w:guid w:val="{EF65C137-1242-48EA-B785-00EE8A21FB7F}"/>
      </w:docPartPr>
      <w:docPartBody>
        <w:p w:rsidR="00B45D75" w:rsidRDefault="003226E8" w:rsidP="003226E8">
          <w:pPr>
            <w:pStyle w:val="6C65E647EB9542E6AB551CDA986941BD1"/>
          </w:pPr>
          <w:r w:rsidRPr="003D72EE">
            <w:rPr>
              <w:rStyle w:val="PlaceholderText"/>
            </w:rPr>
            <w:t>Text</w:t>
          </w:r>
        </w:p>
      </w:docPartBody>
    </w:docPart>
    <w:docPart>
      <w:docPartPr>
        <w:name w:val="C52B956BF05846ABAD0BFF2AD0731111"/>
        <w:category>
          <w:name w:val="General"/>
          <w:gallery w:val="placeholder"/>
        </w:category>
        <w:types>
          <w:type w:val="bbPlcHdr"/>
        </w:types>
        <w:behaviors>
          <w:behavior w:val="content"/>
        </w:behaviors>
        <w:guid w:val="{DD045C0F-5E83-4EE0-B64F-DA9EEF6C93C4}"/>
      </w:docPartPr>
      <w:docPartBody>
        <w:p w:rsidR="00B45D75" w:rsidRDefault="003226E8" w:rsidP="003226E8">
          <w:pPr>
            <w:pStyle w:val="C52B956BF05846ABAD0BFF2AD07311111"/>
          </w:pPr>
          <w:r w:rsidRPr="00B40902">
            <w:rPr>
              <w:rStyle w:val="PlaceholderText"/>
            </w:rPr>
            <w:t>Click here to enter text.</w:t>
          </w:r>
        </w:p>
      </w:docPartBody>
    </w:docPart>
    <w:docPart>
      <w:docPartPr>
        <w:name w:val="D0EB0BFA412945DF9258E34EE2375064"/>
        <w:category>
          <w:name w:val="General"/>
          <w:gallery w:val="placeholder"/>
        </w:category>
        <w:types>
          <w:type w:val="bbPlcHdr"/>
        </w:types>
        <w:behaviors>
          <w:behavior w:val="content"/>
        </w:behaviors>
        <w:guid w:val="{3B02615F-CD92-421E-B53F-CABED429683E}"/>
      </w:docPartPr>
      <w:docPartBody>
        <w:p w:rsidR="00B45D75" w:rsidRDefault="003226E8" w:rsidP="003226E8">
          <w:pPr>
            <w:pStyle w:val="D0EB0BFA412945DF9258E34EE23750641"/>
          </w:pPr>
          <w:r w:rsidRPr="00757F0F">
            <w:rPr>
              <w:rStyle w:val="PlaceholderText"/>
            </w:rPr>
            <w:t>date</w:t>
          </w:r>
        </w:p>
      </w:docPartBody>
    </w:docPart>
    <w:docPart>
      <w:docPartPr>
        <w:name w:val="6BB0523B62D64344B63903BD6F04E135"/>
        <w:category>
          <w:name w:val="General"/>
          <w:gallery w:val="placeholder"/>
        </w:category>
        <w:types>
          <w:type w:val="bbPlcHdr"/>
        </w:types>
        <w:behaviors>
          <w:behavior w:val="content"/>
        </w:behaviors>
        <w:guid w:val="{274C9CAA-97B9-4B84-B3FA-88E0F196CEA5}"/>
      </w:docPartPr>
      <w:docPartBody>
        <w:p w:rsidR="00B45D75" w:rsidRDefault="003226E8" w:rsidP="003226E8">
          <w:pPr>
            <w:pStyle w:val="6BB0523B62D64344B63903BD6F04E1351"/>
          </w:pPr>
          <w:r w:rsidRPr="005800A3">
            <w:rPr>
              <w:rStyle w:val="PlaceholderText"/>
            </w:rPr>
            <w:t>Click here to enter text.</w:t>
          </w:r>
        </w:p>
      </w:docPartBody>
    </w:docPart>
    <w:docPart>
      <w:docPartPr>
        <w:name w:val="44B2C4CAFFD947D4A669BF60F6C04504"/>
        <w:category>
          <w:name w:val="General"/>
          <w:gallery w:val="placeholder"/>
        </w:category>
        <w:types>
          <w:type w:val="bbPlcHdr"/>
        </w:types>
        <w:behaviors>
          <w:behavior w:val="content"/>
        </w:behaviors>
        <w:guid w:val="{B5A12B48-06C2-40C1-8694-13150E08CAC2}"/>
      </w:docPartPr>
      <w:docPartBody>
        <w:p w:rsidR="00B45D75" w:rsidRDefault="003226E8" w:rsidP="003226E8">
          <w:pPr>
            <w:pStyle w:val="44B2C4CAFFD947D4A669BF60F6C045041"/>
          </w:pPr>
          <w:r w:rsidRPr="003D72EE">
            <w:rPr>
              <w:rStyle w:val="PlaceholderText"/>
            </w:rPr>
            <w:t>Text</w:t>
          </w:r>
        </w:p>
      </w:docPartBody>
    </w:docPart>
    <w:docPart>
      <w:docPartPr>
        <w:name w:val="5ABD66324F8C4C3EA27CF8C7B3EC77B7"/>
        <w:category>
          <w:name w:val="General"/>
          <w:gallery w:val="placeholder"/>
        </w:category>
        <w:types>
          <w:type w:val="bbPlcHdr"/>
        </w:types>
        <w:behaviors>
          <w:behavior w:val="content"/>
        </w:behaviors>
        <w:guid w:val="{52BF12DF-7C7C-478A-BBA5-4AA2DB31ED6D}"/>
      </w:docPartPr>
      <w:docPartBody>
        <w:p w:rsidR="00B45D75" w:rsidRDefault="003226E8" w:rsidP="003226E8">
          <w:pPr>
            <w:pStyle w:val="5ABD66324F8C4C3EA27CF8C7B3EC77B71"/>
          </w:pPr>
          <w:r w:rsidRPr="003D72EE">
            <w:rPr>
              <w:rStyle w:val="PlaceholderText"/>
            </w:rPr>
            <w:t>Text</w:t>
          </w:r>
        </w:p>
      </w:docPartBody>
    </w:docPart>
    <w:docPart>
      <w:docPartPr>
        <w:name w:val="9787825E393B4458A94A08D596D57C16"/>
        <w:category>
          <w:name w:val="General"/>
          <w:gallery w:val="placeholder"/>
        </w:category>
        <w:types>
          <w:type w:val="bbPlcHdr"/>
        </w:types>
        <w:behaviors>
          <w:behavior w:val="content"/>
        </w:behaviors>
        <w:guid w:val="{ADA00179-1F15-4322-8B7F-8A04D3F61F84}"/>
      </w:docPartPr>
      <w:docPartBody>
        <w:p w:rsidR="00B45D75" w:rsidRDefault="003226E8" w:rsidP="003226E8">
          <w:pPr>
            <w:pStyle w:val="9787825E393B4458A94A08D596D57C161"/>
          </w:pPr>
          <w:r w:rsidRPr="003D72EE">
            <w:rPr>
              <w:rStyle w:val="PlaceholderText"/>
            </w:rPr>
            <w:t>Text</w:t>
          </w:r>
        </w:p>
      </w:docPartBody>
    </w:docPart>
    <w:docPart>
      <w:docPartPr>
        <w:name w:val="EBE6CBE796284B84AF64129FCD1F8482"/>
        <w:category>
          <w:name w:val="General"/>
          <w:gallery w:val="placeholder"/>
        </w:category>
        <w:types>
          <w:type w:val="bbPlcHdr"/>
        </w:types>
        <w:behaviors>
          <w:behavior w:val="content"/>
        </w:behaviors>
        <w:guid w:val="{A388AC3F-79D8-497A-905E-0C57E9C67215}"/>
      </w:docPartPr>
      <w:docPartBody>
        <w:p w:rsidR="00B45D75" w:rsidRDefault="003226E8" w:rsidP="003226E8">
          <w:pPr>
            <w:pStyle w:val="EBE6CBE796284B84AF64129FCD1F84821"/>
          </w:pPr>
          <w:r w:rsidRPr="00B40902">
            <w:rPr>
              <w:rStyle w:val="PlaceholderText"/>
            </w:rPr>
            <w:t>Click here to enter text.</w:t>
          </w:r>
        </w:p>
      </w:docPartBody>
    </w:docPart>
    <w:docPart>
      <w:docPartPr>
        <w:name w:val="52C0A679579E4D2E88E834853F07D817"/>
        <w:category>
          <w:name w:val="General"/>
          <w:gallery w:val="placeholder"/>
        </w:category>
        <w:types>
          <w:type w:val="bbPlcHdr"/>
        </w:types>
        <w:behaviors>
          <w:behavior w:val="content"/>
        </w:behaviors>
        <w:guid w:val="{88037732-1BAF-484F-B889-6D798A0BB658}"/>
      </w:docPartPr>
      <w:docPartBody>
        <w:p w:rsidR="00B45D75" w:rsidRDefault="003226E8" w:rsidP="003226E8">
          <w:pPr>
            <w:pStyle w:val="52C0A679579E4D2E88E834853F07D8171"/>
          </w:pPr>
          <w:r w:rsidRPr="00757F0F">
            <w:rPr>
              <w:rStyle w:val="PlaceholderText"/>
            </w:rPr>
            <w:t>date</w:t>
          </w:r>
        </w:p>
      </w:docPartBody>
    </w:docPart>
    <w:docPart>
      <w:docPartPr>
        <w:name w:val="DF9932199DB0466A8D8AEB0D006350F3"/>
        <w:category>
          <w:name w:val="General"/>
          <w:gallery w:val="placeholder"/>
        </w:category>
        <w:types>
          <w:type w:val="bbPlcHdr"/>
        </w:types>
        <w:behaviors>
          <w:behavior w:val="content"/>
        </w:behaviors>
        <w:guid w:val="{85FE0657-6322-4868-A34C-FE21921B1285}"/>
      </w:docPartPr>
      <w:docPartBody>
        <w:p w:rsidR="00B45D75" w:rsidRDefault="003226E8" w:rsidP="003226E8">
          <w:pPr>
            <w:pStyle w:val="DF9932199DB0466A8D8AEB0D006350F31"/>
          </w:pPr>
          <w:r w:rsidRPr="005800A3">
            <w:rPr>
              <w:rStyle w:val="PlaceholderText"/>
            </w:rPr>
            <w:t>Click here to enter text.</w:t>
          </w:r>
        </w:p>
      </w:docPartBody>
    </w:docPart>
    <w:docPart>
      <w:docPartPr>
        <w:name w:val="3489B2792F6B4DDC8C789FAC04B384CB"/>
        <w:category>
          <w:name w:val="General"/>
          <w:gallery w:val="placeholder"/>
        </w:category>
        <w:types>
          <w:type w:val="bbPlcHdr"/>
        </w:types>
        <w:behaviors>
          <w:behavior w:val="content"/>
        </w:behaviors>
        <w:guid w:val="{F47DB8DF-72EE-49ED-9EA3-AF925EFBE466}"/>
      </w:docPartPr>
      <w:docPartBody>
        <w:p w:rsidR="00B45D75" w:rsidRDefault="003226E8" w:rsidP="003226E8">
          <w:pPr>
            <w:pStyle w:val="3489B2792F6B4DDC8C789FAC04B384CB1"/>
          </w:pPr>
          <w:r w:rsidRPr="003D72EE">
            <w:rPr>
              <w:rStyle w:val="PlaceholderText"/>
            </w:rPr>
            <w:t>Text</w:t>
          </w:r>
        </w:p>
      </w:docPartBody>
    </w:docPart>
    <w:docPart>
      <w:docPartPr>
        <w:name w:val="C00C4970902C4EE984FC9214E876132F"/>
        <w:category>
          <w:name w:val="General"/>
          <w:gallery w:val="placeholder"/>
        </w:category>
        <w:types>
          <w:type w:val="bbPlcHdr"/>
        </w:types>
        <w:behaviors>
          <w:behavior w:val="content"/>
        </w:behaviors>
        <w:guid w:val="{D8207DB7-3D53-4FBC-89D5-503CC17BF28D}"/>
      </w:docPartPr>
      <w:docPartBody>
        <w:p w:rsidR="00B45D75" w:rsidRDefault="003226E8" w:rsidP="003226E8">
          <w:pPr>
            <w:pStyle w:val="C00C4970902C4EE984FC9214E876132F1"/>
          </w:pPr>
          <w:r w:rsidRPr="003D72EE">
            <w:rPr>
              <w:rStyle w:val="PlaceholderText"/>
            </w:rPr>
            <w:t>Text</w:t>
          </w:r>
        </w:p>
      </w:docPartBody>
    </w:docPart>
    <w:docPart>
      <w:docPartPr>
        <w:name w:val="F62F8F11EA9044F59EC0B42880F366E8"/>
        <w:category>
          <w:name w:val="General"/>
          <w:gallery w:val="placeholder"/>
        </w:category>
        <w:types>
          <w:type w:val="bbPlcHdr"/>
        </w:types>
        <w:behaviors>
          <w:behavior w:val="content"/>
        </w:behaviors>
        <w:guid w:val="{2275B403-7E33-4DF5-978A-3006B97DCD2D}"/>
      </w:docPartPr>
      <w:docPartBody>
        <w:p w:rsidR="00B45D75" w:rsidRDefault="003226E8" w:rsidP="003226E8">
          <w:pPr>
            <w:pStyle w:val="F62F8F11EA9044F59EC0B42880F366E81"/>
          </w:pPr>
          <w:r w:rsidRPr="003D72EE">
            <w:rPr>
              <w:rStyle w:val="PlaceholderText"/>
            </w:rPr>
            <w:t>Text</w:t>
          </w:r>
        </w:p>
      </w:docPartBody>
    </w:docPart>
    <w:docPart>
      <w:docPartPr>
        <w:name w:val="4CEEEE1A06934FA39453E95D75614C22"/>
        <w:category>
          <w:name w:val="General"/>
          <w:gallery w:val="placeholder"/>
        </w:category>
        <w:types>
          <w:type w:val="bbPlcHdr"/>
        </w:types>
        <w:behaviors>
          <w:behavior w:val="content"/>
        </w:behaviors>
        <w:guid w:val="{C8F62A01-BCC0-4785-B209-128D0008C201}"/>
      </w:docPartPr>
      <w:docPartBody>
        <w:p w:rsidR="00B45D75" w:rsidRDefault="003226E8" w:rsidP="003226E8">
          <w:pPr>
            <w:pStyle w:val="4CEEEE1A06934FA39453E95D75614C221"/>
          </w:pPr>
          <w:r w:rsidRPr="00B40902">
            <w:rPr>
              <w:rStyle w:val="PlaceholderText"/>
            </w:rPr>
            <w:t>Click here to enter text.</w:t>
          </w:r>
        </w:p>
      </w:docPartBody>
    </w:docPart>
    <w:docPart>
      <w:docPartPr>
        <w:name w:val="B6827C320D5B4DFEB861D4AF9DDDC73A"/>
        <w:category>
          <w:name w:val="General"/>
          <w:gallery w:val="placeholder"/>
        </w:category>
        <w:types>
          <w:type w:val="bbPlcHdr"/>
        </w:types>
        <w:behaviors>
          <w:behavior w:val="content"/>
        </w:behaviors>
        <w:guid w:val="{71CB9973-70D1-46B8-996D-ED5B0C0DFA30}"/>
      </w:docPartPr>
      <w:docPartBody>
        <w:p w:rsidR="00B45D75" w:rsidRDefault="003226E8" w:rsidP="003226E8">
          <w:pPr>
            <w:pStyle w:val="B6827C320D5B4DFEB861D4AF9DDDC73A1"/>
          </w:pPr>
          <w:r w:rsidRPr="00757F0F">
            <w:rPr>
              <w:rStyle w:val="PlaceholderText"/>
            </w:rPr>
            <w:t>date</w:t>
          </w:r>
        </w:p>
      </w:docPartBody>
    </w:docPart>
    <w:docPart>
      <w:docPartPr>
        <w:name w:val="90B644D38A914DA485B905F33D4FE798"/>
        <w:category>
          <w:name w:val="General"/>
          <w:gallery w:val="placeholder"/>
        </w:category>
        <w:types>
          <w:type w:val="bbPlcHdr"/>
        </w:types>
        <w:behaviors>
          <w:behavior w:val="content"/>
        </w:behaviors>
        <w:guid w:val="{72CA716F-4ABC-4536-B4B5-1329EB667355}"/>
      </w:docPartPr>
      <w:docPartBody>
        <w:p w:rsidR="00B45D75" w:rsidRDefault="003226E8" w:rsidP="003226E8">
          <w:pPr>
            <w:pStyle w:val="90B644D38A914DA485B905F33D4FE7981"/>
          </w:pPr>
          <w:r w:rsidRPr="005800A3">
            <w:rPr>
              <w:rStyle w:val="PlaceholderText"/>
            </w:rPr>
            <w:t>Click here to enter text.</w:t>
          </w:r>
        </w:p>
      </w:docPartBody>
    </w:docPart>
    <w:docPart>
      <w:docPartPr>
        <w:name w:val="F50FD5480928443D9CD181AC53AEC717"/>
        <w:category>
          <w:name w:val="General"/>
          <w:gallery w:val="placeholder"/>
        </w:category>
        <w:types>
          <w:type w:val="bbPlcHdr"/>
        </w:types>
        <w:behaviors>
          <w:behavior w:val="content"/>
        </w:behaviors>
        <w:guid w:val="{AFB310CC-836A-4B24-840F-C7690105B049}"/>
      </w:docPartPr>
      <w:docPartBody>
        <w:p w:rsidR="00B45D75" w:rsidRDefault="003226E8" w:rsidP="003226E8">
          <w:pPr>
            <w:pStyle w:val="F50FD5480928443D9CD181AC53AEC7171"/>
          </w:pPr>
          <w:r w:rsidRPr="003D72EE">
            <w:rPr>
              <w:rStyle w:val="PlaceholderText"/>
            </w:rPr>
            <w:t>Text</w:t>
          </w:r>
        </w:p>
      </w:docPartBody>
    </w:docPart>
    <w:docPart>
      <w:docPartPr>
        <w:name w:val="21EB749A786E44C8A57E3B4B8E411E04"/>
        <w:category>
          <w:name w:val="General"/>
          <w:gallery w:val="placeholder"/>
        </w:category>
        <w:types>
          <w:type w:val="bbPlcHdr"/>
        </w:types>
        <w:behaviors>
          <w:behavior w:val="content"/>
        </w:behaviors>
        <w:guid w:val="{1CF8E7A9-CA25-453C-8987-8C141ACBCBC6}"/>
      </w:docPartPr>
      <w:docPartBody>
        <w:p w:rsidR="00B45D75" w:rsidRDefault="003226E8" w:rsidP="003226E8">
          <w:pPr>
            <w:pStyle w:val="21EB749A786E44C8A57E3B4B8E411E041"/>
          </w:pPr>
          <w:r w:rsidRPr="003D72EE">
            <w:rPr>
              <w:rStyle w:val="PlaceholderText"/>
            </w:rPr>
            <w:t>Text</w:t>
          </w:r>
        </w:p>
      </w:docPartBody>
    </w:docPart>
    <w:docPart>
      <w:docPartPr>
        <w:name w:val="1C29997F52594B59A338E903D640ECD7"/>
        <w:category>
          <w:name w:val="General"/>
          <w:gallery w:val="placeholder"/>
        </w:category>
        <w:types>
          <w:type w:val="bbPlcHdr"/>
        </w:types>
        <w:behaviors>
          <w:behavior w:val="content"/>
        </w:behaviors>
        <w:guid w:val="{920F2E3F-D636-4873-A20A-675FF3305D4B}"/>
      </w:docPartPr>
      <w:docPartBody>
        <w:p w:rsidR="00B45D75" w:rsidRDefault="003226E8" w:rsidP="003226E8">
          <w:pPr>
            <w:pStyle w:val="1C29997F52594B59A338E903D640ECD71"/>
          </w:pPr>
          <w:r w:rsidRPr="003D72EE">
            <w:rPr>
              <w:rStyle w:val="PlaceholderText"/>
            </w:rPr>
            <w:t>Text</w:t>
          </w:r>
        </w:p>
      </w:docPartBody>
    </w:docPart>
    <w:docPart>
      <w:docPartPr>
        <w:name w:val="D4007CC8A9374C6D860033D204F898BA"/>
        <w:category>
          <w:name w:val="General"/>
          <w:gallery w:val="placeholder"/>
        </w:category>
        <w:types>
          <w:type w:val="bbPlcHdr"/>
        </w:types>
        <w:behaviors>
          <w:behavior w:val="content"/>
        </w:behaviors>
        <w:guid w:val="{DA3249EB-AC8A-48D9-B0BE-54114445A4E5}"/>
      </w:docPartPr>
      <w:docPartBody>
        <w:p w:rsidR="00B45D75" w:rsidRDefault="003226E8" w:rsidP="003226E8">
          <w:pPr>
            <w:pStyle w:val="D4007CC8A9374C6D860033D204F898BA1"/>
          </w:pPr>
          <w:r w:rsidRPr="00B40902">
            <w:rPr>
              <w:rStyle w:val="PlaceholderText"/>
            </w:rPr>
            <w:t>Click here to enter text.</w:t>
          </w:r>
        </w:p>
      </w:docPartBody>
    </w:docPart>
    <w:docPart>
      <w:docPartPr>
        <w:name w:val="8E6598BB318F4EF389191AED97855408"/>
        <w:category>
          <w:name w:val="General"/>
          <w:gallery w:val="placeholder"/>
        </w:category>
        <w:types>
          <w:type w:val="bbPlcHdr"/>
        </w:types>
        <w:behaviors>
          <w:behavior w:val="content"/>
        </w:behaviors>
        <w:guid w:val="{477E40C5-EF85-44E8-8DE5-5B85D9B005AC}"/>
      </w:docPartPr>
      <w:docPartBody>
        <w:p w:rsidR="00B45D75" w:rsidRDefault="003226E8" w:rsidP="003226E8">
          <w:pPr>
            <w:pStyle w:val="8E6598BB318F4EF389191AED978554081"/>
          </w:pPr>
          <w:r w:rsidRPr="00757F0F">
            <w:rPr>
              <w:rStyle w:val="PlaceholderText"/>
            </w:rPr>
            <w:t>date</w:t>
          </w:r>
        </w:p>
      </w:docPartBody>
    </w:docPart>
    <w:docPart>
      <w:docPartPr>
        <w:name w:val="B49976C00FEB4AA0B5C188B98852DFD9"/>
        <w:category>
          <w:name w:val="General"/>
          <w:gallery w:val="placeholder"/>
        </w:category>
        <w:types>
          <w:type w:val="bbPlcHdr"/>
        </w:types>
        <w:behaviors>
          <w:behavior w:val="content"/>
        </w:behaviors>
        <w:guid w:val="{07FB2DF5-BFC8-4A9A-8624-CA342FD7BB75}"/>
      </w:docPartPr>
      <w:docPartBody>
        <w:p w:rsidR="00B45D75" w:rsidRDefault="003226E8" w:rsidP="003226E8">
          <w:pPr>
            <w:pStyle w:val="B49976C00FEB4AA0B5C188B98852DFD91"/>
          </w:pPr>
          <w:r w:rsidRPr="005800A3">
            <w:rPr>
              <w:rStyle w:val="PlaceholderText"/>
            </w:rPr>
            <w:t>Click here to enter text.</w:t>
          </w:r>
        </w:p>
      </w:docPartBody>
    </w:docPart>
    <w:docPart>
      <w:docPartPr>
        <w:name w:val="0E31FB6F19864F04A1E529E90E0C7747"/>
        <w:category>
          <w:name w:val="General"/>
          <w:gallery w:val="placeholder"/>
        </w:category>
        <w:types>
          <w:type w:val="bbPlcHdr"/>
        </w:types>
        <w:behaviors>
          <w:behavior w:val="content"/>
        </w:behaviors>
        <w:guid w:val="{6879E70E-781E-408C-BE1F-76E3B5ADB8AF}"/>
      </w:docPartPr>
      <w:docPartBody>
        <w:p w:rsidR="00B45D75" w:rsidRDefault="003226E8" w:rsidP="003226E8">
          <w:pPr>
            <w:pStyle w:val="0E31FB6F19864F04A1E529E90E0C77471"/>
          </w:pPr>
          <w:r w:rsidRPr="003D72EE">
            <w:rPr>
              <w:rStyle w:val="PlaceholderText"/>
            </w:rPr>
            <w:t>Text</w:t>
          </w:r>
        </w:p>
      </w:docPartBody>
    </w:docPart>
    <w:docPart>
      <w:docPartPr>
        <w:name w:val="46244BE9C4F44C9280B84ED4FD20F6DA"/>
        <w:category>
          <w:name w:val="General"/>
          <w:gallery w:val="placeholder"/>
        </w:category>
        <w:types>
          <w:type w:val="bbPlcHdr"/>
        </w:types>
        <w:behaviors>
          <w:behavior w:val="content"/>
        </w:behaviors>
        <w:guid w:val="{FC0EDBFA-9608-42FC-A3E6-48E98A3849B9}"/>
      </w:docPartPr>
      <w:docPartBody>
        <w:p w:rsidR="00B45D75" w:rsidRDefault="003226E8" w:rsidP="003226E8">
          <w:pPr>
            <w:pStyle w:val="46244BE9C4F44C9280B84ED4FD20F6DA1"/>
          </w:pPr>
          <w:r w:rsidRPr="003D72EE">
            <w:rPr>
              <w:rStyle w:val="PlaceholderText"/>
            </w:rPr>
            <w:t>Text</w:t>
          </w:r>
        </w:p>
      </w:docPartBody>
    </w:docPart>
    <w:docPart>
      <w:docPartPr>
        <w:name w:val="5C1593BAB46344F9911BF4B9F639ED46"/>
        <w:category>
          <w:name w:val="General"/>
          <w:gallery w:val="placeholder"/>
        </w:category>
        <w:types>
          <w:type w:val="bbPlcHdr"/>
        </w:types>
        <w:behaviors>
          <w:behavior w:val="content"/>
        </w:behaviors>
        <w:guid w:val="{43386011-FF98-4DD8-BDF8-0329A3C12F30}"/>
      </w:docPartPr>
      <w:docPartBody>
        <w:p w:rsidR="00B45D75" w:rsidRDefault="003226E8" w:rsidP="003226E8">
          <w:pPr>
            <w:pStyle w:val="5C1593BAB46344F9911BF4B9F639ED461"/>
          </w:pPr>
          <w:r w:rsidRPr="003D72EE">
            <w:rPr>
              <w:rStyle w:val="PlaceholderText"/>
            </w:rPr>
            <w:t>Text</w:t>
          </w:r>
        </w:p>
      </w:docPartBody>
    </w:docPart>
    <w:docPart>
      <w:docPartPr>
        <w:name w:val="11035714CC4B4E8ABAB17915C32B0B5D"/>
        <w:category>
          <w:name w:val="General"/>
          <w:gallery w:val="placeholder"/>
        </w:category>
        <w:types>
          <w:type w:val="bbPlcHdr"/>
        </w:types>
        <w:behaviors>
          <w:behavior w:val="content"/>
        </w:behaviors>
        <w:guid w:val="{1D78204C-4C5F-443F-91E6-6BD6B1E6347B}"/>
      </w:docPartPr>
      <w:docPartBody>
        <w:p w:rsidR="00B45D75" w:rsidRDefault="003226E8" w:rsidP="003226E8">
          <w:pPr>
            <w:pStyle w:val="11035714CC4B4E8ABAB17915C32B0B5D1"/>
          </w:pPr>
          <w:r w:rsidRPr="00B40902">
            <w:rPr>
              <w:rStyle w:val="PlaceholderText"/>
            </w:rPr>
            <w:t>Click here to enter text.</w:t>
          </w:r>
        </w:p>
      </w:docPartBody>
    </w:docPart>
    <w:docPart>
      <w:docPartPr>
        <w:name w:val="C8A66DF21B0F42F9A4521149BF74AD63"/>
        <w:category>
          <w:name w:val="General"/>
          <w:gallery w:val="placeholder"/>
        </w:category>
        <w:types>
          <w:type w:val="bbPlcHdr"/>
        </w:types>
        <w:behaviors>
          <w:behavior w:val="content"/>
        </w:behaviors>
        <w:guid w:val="{ED21016B-1EDF-4BDC-88FE-BDA6FD97E591}"/>
      </w:docPartPr>
      <w:docPartBody>
        <w:p w:rsidR="00B45D75" w:rsidRDefault="003226E8" w:rsidP="003226E8">
          <w:pPr>
            <w:pStyle w:val="C8A66DF21B0F42F9A4521149BF74AD631"/>
          </w:pPr>
          <w:r w:rsidRPr="00757F0F">
            <w:rPr>
              <w:rStyle w:val="PlaceholderText"/>
            </w:rPr>
            <w:t>date</w:t>
          </w:r>
        </w:p>
      </w:docPartBody>
    </w:docPart>
    <w:docPart>
      <w:docPartPr>
        <w:name w:val="96E615E73B7348F38A73EA403CF8A463"/>
        <w:category>
          <w:name w:val="General"/>
          <w:gallery w:val="placeholder"/>
        </w:category>
        <w:types>
          <w:type w:val="bbPlcHdr"/>
        </w:types>
        <w:behaviors>
          <w:behavior w:val="content"/>
        </w:behaviors>
        <w:guid w:val="{BD2DCED7-F34F-4C71-9CA6-3D366AA9BC9F}"/>
      </w:docPartPr>
      <w:docPartBody>
        <w:p w:rsidR="00B45D75" w:rsidRDefault="003226E8" w:rsidP="003226E8">
          <w:pPr>
            <w:pStyle w:val="96E615E73B7348F38A73EA403CF8A4631"/>
          </w:pPr>
          <w:r w:rsidRPr="005800A3">
            <w:rPr>
              <w:rStyle w:val="PlaceholderText"/>
            </w:rPr>
            <w:t>Click here to enter text.</w:t>
          </w:r>
        </w:p>
      </w:docPartBody>
    </w:docPart>
    <w:docPart>
      <w:docPartPr>
        <w:name w:val="08EBF00B78544BC188C50E056D847652"/>
        <w:category>
          <w:name w:val="General"/>
          <w:gallery w:val="placeholder"/>
        </w:category>
        <w:types>
          <w:type w:val="bbPlcHdr"/>
        </w:types>
        <w:behaviors>
          <w:behavior w:val="content"/>
        </w:behaviors>
        <w:guid w:val="{77221107-2914-4CEA-A1E1-36950027B884}"/>
      </w:docPartPr>
      <w:docPartBody>
        <w:p w:rsidR="00B45D75" w:rsidRDefault="003226E8" w:rsidP="003226E8">
          <w:pPr>
            <w:pStyle w:val="08EBF00B78544BC188C50E056D8476521"/>
          </w:pPr>
          <w:r w:rsidRPr="003D72EE">
            <w:rPr>
              <w:rStyle w:val="PlaceholderText"/>
            </w:rPr>
            <w:t>Text</w:t>
          </w:r>
        </w:p>
      </w:docPartBody>
    </w:docPart>
    <w:docPart>
      <w:docPartPr>
        <w:name w:val="CF5C13EC79D94344A240B79B2898F7A9"/>
        <w:category>
          <w:name w:val="General"/>
          <w:gallery w:val="placeholder"/>
        </w:category>
        <w:types>
          <w:type w:val="bbPlcHdr"/>
        </w:types>
        <w:behaviors>
          <w:behavior w:val="content"/>
        </w:behaviors>
        <w:guid w:val="{AEA1766B-8979-44B7-A208-3556A4C1260E}"/>
      </w:docPartPr>
      <w:docPartBody>
        <w:p w:rsidR="00B45D75" w:rsidRDefault="003226E8" w:rsidP="003226E8">
          <w:pPr>
            <w:pStyle w:val="CF5C13EC79D94344A240B79B2898F7A91"/>
          </w:pPr>
          <w:r w:rsidRPr="003D72EE">
            <w:rPr>
              <w:rStyle w:val="PlaceholderText"/>
            </w:rPr>
            <w:t>Text</w:t>
          </w:r>
        </w:p>
      </w:docPartBody>
    </w:docPart>
    <w:docPart>
      <w:docPartPr>
        <w:name w:val="BFB7925794B54CAE92CA2641A09506B0"/>
        <w:category>
          <w:name w:val="General"/>
          <w:gallery w:val="placeholder"/>
        </w:category>
        <w:types>
          <w:type w:val="bbPlcHdr"/>
        </w:types>
        <w:behaviors>
          <w:behavior w:val="content"/>
        </w:behaviors>
        <w:guid w:val="{AEA099E6-699C-4852-ABD6-8C0E1E446392}"/>
      </w:docPartPr>
      <w:docPartBody>
        <w:p w:rsidR="00B45D75" w:rsidRDefault="003226E8" w:rsidP="003226E8">
          <w:pPr>
            <w:pStyle w:val="BFB7925794B54CAE92CA2641A09506B01"/>
          </w:pPr>
          <w:r w:rsidRPr="003D72EE">
            <w:rPr>
              <w:rStyle w:val="PlaceholderText"/>
            </w:rPr>
            <w:t>Text</w:t>
          </w:r>
        </w:p>
      </w:docPartBody>
    </w:docPart>
    <w:docPart>
      <w:docPartPr>
        <w:name w:val="0FB4E2BBF4474D2F947749ABC7AF1E14"/>
        <w:category>
          <w:name w:val="General"/>
          <w:gallery w:val="placeholder"/>
        </w:category>
        <w:types>
          <w:type w:val="bbPlcHdr"/>
        </w:types>
        <w:behaviors>
          <w:behavior w:val="content"/>
        </w:behaviors>
        <w:guid w:val="{18D3C0FD-628A-4158-A9F6-187AFCE39371}"/>
      </w:docPartPr>
      <w:docPartBody>
        <w:p w:rsidR="00B45D75" w:rsidRDefault="003226E8" w:rsidP="003226E8">
          <w:pPr>
            <w:pStyle w:val="0FB4E2BBF4474D2F947749ABC7AF1E141"/>
          </w:pPr>
          <w:r w:rsidRPr="00B40902">
            <w:rPr>
              <w:rStyle w:val="PlaceholderText"/>
            </w:rPr>
            <w:t>Click here to enter text.</w:t>
          </w:r>
        </w:p>
      </w:docPartBody>
    </w:docPart>
    <w:docPart>
      <w:docPartPr>
        <w:name w:val="840EBC908AC847D49C1F377D4E1C427A"/>
        <w:category>
          <w:name w:val="General"/>
          <w:gallery w:val="placeholder"/>
        </w:category>
        <w:types>
          <w:type w:val="bbPlcHdr"/>
        </w:types>
        <w:behaviors>
          <w:behavior w:val="content"/>
        </w:behaviors>
        <w:guid w:val="{9B0ED7F6-85F0-4F4A-9719-99917B349A0A}"/>
      </w:docPartPr>
      <w:docPartBody>
        <w:p w:rsidR="00B45D75" w:rsidRDefault="003226E8" w:rsidP="003226E8">
          <w:pPr>
            <w:pStyle w:val="840EBC908AC847D49C1F377D4E1C427A1"/>
          </w:pPr>
          <w:r w:rsidRPr="00757F0F">
            <w:rPr>
              <w:rStyle w:val="PlaceholderText"/>
            </w:rPr>
            <w:t>date</w:t>
          </w:r>
        </w:p>
      </w:docPartBody>
    </w:docPart>
    <w:docPart>
      <w:docPartPr>
        <w:name w:val="8DA91E29EAFE4E41803F3E6A70070D05"/>
        <w:category>
          <w:name w:val="General"/>
          <w:gallery w:val="placeholder"/>
        </w:category>
        <w:types>
          <w:type w:val="bbPlcHdr"/>
        </w:types>
        <w:behaviors>
          <w:behavior w:val="content"/>
        </w:behaviors>
        <w:guid w:val="{F1492EFE-24A8-4CD6-9CCF-244D8D134203}"/>
      </w:docPartPr>
      <w:docPartBody>
        <w:p w:rsidR="00B45D75" w:rsidRDefault="003226E8" w:rsidP="003226E8">
          <w:pPr>
            <w:pStyle w:val="8DA91E29EAFE4E41803F3E6A70070D051"/>
          </w:pPr>
          <w:r w:rsidRPr="005800A3">
            <w:rPr>
              <w:rStyle w:val="PlaceholderText"/>
            </w:rPr>
            <w:t>Click here to enter text.</w:t>
          </w:r>
        </w:p>
      </w:docPartBody>
    </w:docPart>
    <w:docPart>
      <w:docPartPr>
        <w:name w:val="0539721E26AA47568099C78B719ABDDE"/>
        <w:category>
          <w:name w:val="General"/>
          <w:gallery w:val="placeholder"/>
        </w:category>
        <w:types>
          <w:type w:val="bbPlcHdr"/>
        </w:types>
        <w:behaviors>
          <w:behavior w:val="content"/>
        </w:behaviors>
        <w:guid w:val="{DF877A54-3B17-4AB2-9FA3-323FBB2A5BA6}"/>
      </w:docPartPr>
      <w:docPartBody>
        <w:p w:rsidR="00B45D75" w:rsidRDefault="003226E8" w:rsidP="003226E8">
          <w:pPr>
            <w:pStyle w:val="0539721E26AA47568099C78B719ABDDE1"/>
          </w:pPr>
          <w:r w:rsidRPr="003D72EE">
            <w:rPr>
              <w:rStyle w:val="PlaceholderText"/>
            </w:rPr>
            <w:t>Text</w:t>
          </w:r>
        </w:p>
      </w:docPartBody>
    </w:docPart>
    <w:docPart>
      <w:docPartPr>
        <w:name w:val="AE2902C931CA4C7DBF597095317C67B4"/>
        <w:category>
          <w:name w:val="General"/>
          <w:gallery w:val="placeholder"/>
        </w:category>
        <w:types>
          <w:type w:val="bbPlcHdr"/>
        </w:types>
        <w:behaviors>
          <w:behavior w:val="content"/>
        </w:behaviors>
        <w:guid w:val="{5ADB49E0-B632-4008-A624-4A11D2B99DC7}"/>
      </w:docPartPr>
      <w:docPartBody>
        <w:p w:rsidR="00B45D75" w:rsidRDefault="003226E8" w:rsidP="003226E8">
          <w:pPr>
            <w:pStyle w:val="AE2902C931CA4C7DBF597095317C67B41"/>
          </w:pPr>
          <w:r w:rsidRPr="003D72EE">
            <w:rPr>
              <w:rStyle w:val="PlaceholderText"/>
            </w:rPr>
            <w:t>Text</w:t>
          </w:r>
        </w:p>
      </w:docPartBody>
    </w:docPart>
    <w:docPart>
      <w:docPartPr>
        <w:name w:val="F6F792CD21BC48D68871287CC56F7A00"/>
        <w:category>
          <w:name w:val="General"/>
          <w:gallery w:val="placeholder"/>
        </w:category>
        <w:types>
          <w:type w:val="bbPlcHdr"/>
        </w:types>
        <w:behaviors>
          <w:behavior w:val="content"/>
        </w:behaviors>
        <w:guid w:val="{8D8E5D98-C675-4AE4-8137-155AB723BEDE}"/>
      </w:docPartPr>
      <w:docPartBody>
        <w:p w:rsidR="00B45D75" w:rsidRDefault="003226E8" w:rsidP="003226E8">
          <w:pPr>
            <w:pStyle w:val="F6F792CD21BC48D68871287CC56F7A001"/>
          </w:pPr>
          <w:r w:rsidRPr="003D72EE">
            <w:rPr>
              <w:rStyle w:val="PlaceholderText"/>
            </w:rPr>
            <w:t>Text</w:t>
          </w:r>
        </w:p>
      </w:docPartBody>
    </w:docPart>
    <w:docPart>
      <w:docPartPr>
        <w:name w:val="6A01EDF539684ACE9DE033A79C5549E3"/>
        <w:category>
          <w:name w:val="General"/>
          <w:gallery w:val="placeholder"/>
        </w:category>
        <w:types>
          <w:type w:val="bbPlcHdr"/>
        </w:types>
        <w:behaviors>
          <w:behavior w:val="content"/>
        </w:behaviors>
        <w:guid w:val="{95F3E577-473D-4A95-BE7E-9E82F8385276}"/>
      </w:docPartPr>
      <w:docPartBody>
        <w:p w:rsidR="00B45D75" w:rsidRDefault="003226E8" w:rsidP="003226E8">
          <w:pPr>
            <w:pStyle w:val="6A01EDF539684ACE9DE033A79C5549E31"/>
          </w:pPr>
          <w:r w:rsidRPr="00B40902">
            <w:rPr>
              <w:rStyle w:val="PlaceholderText"/>
            </w:rPr>
            <w:t>Click here to enter text.</w:t>
          </w:r>
        </w:p>
      </w:docPartBody>
    </w:docPart>
    <w:docPart>
      <w:docPartPr>
        <w:name w:val="B4D0531EB9294202B8E75403CEC9FAF9"/>
        <w:category>
          <w:name w:val="General"/>
          <w:gallery w:val="placeholder"/>
        </w:category>
        <w:types>
          <w:type w:val="bbPlcHdr"/>
        </w:types>
        <w:behaviors>
          <w:behavior w:val="content"/>
        </w:behaviors>
        <w:guid w:val="{14904EFF-A8B1-43E8-9CF4-0BB3BD0B7389}"/>
      </w:docPartPr>
      <w:docPartBody>
        <w:p w:rsidR="00B45D75" w:rsidRDefault="003226E8" w:rsidP="003226E8">
          <w:pPr>
            <w:pStyle w:val="B4D0531EB9294202B8E75403CEC9FAF91"/>
          </w:pPr>
          <w:r w:rsidRPr="00757F0F">
            <w:rPr>
              <w:rStyle w:val="PlaceholderText"/>
            </w:rPr>
            <w:t>date</w:t>
          </w:r>
        </w:p>
      </w:docPartBody>
    </w:docPart>
    <w:docPart>
      <w:docPartPr>
        <w:name w:val="A8AF818FDA574C55A7ED46339DA1EAB3"/>
        <w:category>
          <w:name w:val="General"/>
          <w:gallery w:val="placeholder"/>
        </w:category>
        <w:types>
          <w:type w:val="bbPlcHdr"/>
        </w:types>
        <w:behaviors>
          <w:behavior w:val="content"/>
        </w:behaviors>
        <w:guid w:val="{B6E1661D-40EE-4B84-B1BE-AD135FB282E0}"/>
      </w:docPartPr>
      <w:docPartBody>
        <w:p w:rsidR="00B45D75" w:rsidRDefault="003226E8" w:rsidP="003226E8">
          <w:pPr>
            <w:pStyle w:val="A8AF818FDA574C55A7ED46339DA1EAB31"/>
          </w:pPr>
          <w:r w:rsidRPr="005800A3">
            <w:rPr>
              <w:rStyle w:val="PlaceholderText"/>
            </w:rPr>
            <w:t>Click here to enter text.</w:t>
          </w:r>
        </w:p>
      </w:docPartBody>
    </w:docPart>
    <w:docPart>
      <w:docPartPr>
        <w:name w:val="29885668C8C943E39F0292CCA916B84C"/>
        <w:category>
          <w:name w:val="General"/>
          <w:gallery w:val="placeholder"/>
        </w:category>
        <w:types>
          <w:type w:val="bbPlcHdr"/>
        </w:types>
        <w:behaviors>
          <w:behavior w:val="content"/>
        </w:behaviors>
        <w:guid w:val="{89D5742B-26A3-4944-9555-518C5B3902BD}"/>
      </w:docPartPr>
      <w:docPartBody>
        <w:p w:rsidR="00B45D75" w:rsidRDefault="003226E8" w:rsidP="003226E8">
          <w:pPr>
            <w:pStyle w:val="29885668C8C943E39F0292CCA916B84C1"/>
          </w:pPr>
          <w:r w:rsidRPr="003D72EE">
            <w:rPr>
              <w:rStyle w:val="PlaceholderText"/>
            </w:rPr>
            <w:t>Text</w:t>
          </w:r>
        </w:p>
      </w:docPartBody>
    </w:docPart>
    <w:docPart>
      <w:docPartPr>
        <w:name w:val="E1012602DDBB4D1CB6C2D3D72939897A"/>
        <w:category>
          <w:name w:val="General"/>
          <w:gallery w:val="placeholder"/>
        </w:category>
        <w:types>
          <w:type w:val="bbPlcHdr"/>
        </w:types>
        <w:behaviors>
          <w:behavior w:val="content"/>
        </w:behaviors>
        <w:guid w:val="{594E9B91-EBFC-4C36-9A03-B8616AE80F30}"/>
      </w:docPartPr>
      <w:docPartBody>
        <w:p w:rsidR="00B45D75" w:rsidRDefault="003226E8" w:rsidP="003226E8">
          <w:pPr>
            <w:pStyle w:val="E1012602DDBB4D1CB6C2D3D72939897A1"/>
          </w:pPr>
          <w:r w:rsidRPr="003D72EE">
            <w:rPr>
              <w:rStyle w:val="PlaceholderText"/>
            </w:rPr>
            <w:t>Text</w:t>
          </w:r>
        </w:p>
      </w:docPartBody>
    </w:docPart>
    <w:docPart>
      <w:docPartPr>
        <w:name w:val="54B8989C048848CD8E4638E25B7F9B85"/>
        <w:category>
          <w:name w:val="General"/>
          <w:gallery w:val="placeholder"/>
        </w:category>
        <w:types>
          <w:type w:val="bbPlcHdr"/>
        </w:types>
        <w:behaviors>
          <w:behavior w:val="content"/>
        </w:behaviors>
        <w:guid w:val="{DECFD57A-7330-48E9-AB85-2B02316F6AC0}"/>
      </w:docPartPr>
      <w:docPartBody>
        <w:p w:rsidR="00B45D75" w:rsidRDefault="003226E8" w:rsidP="003226E8">
          <w:pPr>
            <w:pStyle w:val="54B8989C048848CD8E4638E25B7F9B851"/>
          </w:pPr>
          <w:r w:rsidRPr="003D72EE">
            <w:rPr>
              <w:rStyle w:val="PlaceholderText"/>
            </w:rPr>
            <w:t>Text</w:t>
          </w:r>
        </w:p>
      </w:docPartBody>
    </w:docPart>
    <w:docPart>
      <w:docPartPr>
        <w:name w:val="8769638E4BDE476FBCB10BBAC679A7EB"/>
        <w:category>
          <w:name w:val="General"/>
          <w:gallery w:val="placeholder"/>
        </w:category>
        <w:types>
          <w:type w:val="bbPlcHdr"/>
        </w:types>
        <w:behaviors>
          <w:behavior w:val="content"/>
        </w:behaviors>
        <w:guid w:val="{9BBEF560-CE34-4D3F-8535-2196E662F4B7}"/>
      </w:docPartPr>
      <w:docPartBody>
        <w:p w:rsidR="00B45D75" w:rsidRDefault="003226E8" w:rsidP="003226E8">
          <w:pPr>
            <w:pStyle w:val="8769638E4BDE476FBCB10BBAC679A7EB1"/>
          </w:pPr>
          <w:r w:rsidRPr="00B40902">
            <w:rPr>
              <w:rStyle w:val="PlaceholderText"/>
            </w:rPr>
            <w:t>Click here to enter text.</w:t>
          </w:r>
        </w:p>
      </w:docPartBody>
    </w:docPart>
    <w:docPart>
      <w:docPartPr>
        <w:name w:val="43F7E1D60B1F4B9F8047A9350D63F2E2"/>
        <w:category>
          <w:name w:val="General"/>
          <w:gallery w:val="placeholder"/>
        </w:category>
        <w:types>
          <w:type w:val="bbPlcHdr"/>
        </w:types>
        <w:behaviors>
          <w:behavior w:val="content"/>
        </w:behaviors>
        <w:guid w:val="{89C61CEA-8227-4EB6-A911-D897C66EE59B}"/>
      </w:docPartPr>
      <w:docPartBody>
        <w:p w:rsidR="003226E8" w:rsidRDefault="003226E8" w:rsidP="003226E8">
          <w:pPr>
            <w:pStyle w:val="43F7E1D60B1F4B9F8047A9350D63F2E2"/>
          </w:pPr>
          <w:r w:rsidRPr="002767DB">
            <w:rPr>
              <w:rStyle w:val="PlaceholderText"/>
            </w:rPr>
            <w:t>date</w:t>
          </w:r>
        </w:p>
      </w:docPartBody>
    </w:docPart>
    <w:docPart>
      <w:docPartPr>
        <w:name w:val="5A96996DB59647C292C53993D1AEAFD9"/>
        <w:category>
          <w:name w:val="General"/>
          <w:gallery w:val="placeholder"/>
        </w:category>
        <w:types>
          <w:type w:val="bbPlcHdr"/>
        </w:types>
        <w:behaviors>
          <w:behavior w:val="content"/>
        </w:behaviors>
        <w:guid w:val="{06DC17DB-1D14-48E7-9BE9-60B655047048}"/>
      </w:docPartPr>
      <w:docPartBody>
        <w:p w:rsidR="003226E8" w:rsidRDefault="003226E8" w:rsidP="003226E8">
          <w:pPr>
            <w:pStyle w:val="5A96996DB59647C292C53993D1AEAFD9"/>
          </w:pPr>
          <w:r w:rsidRPr="001757B7">
            <w:rPr>
              <w:rStyle w:val="PlaceholderText"/>
            </w:rPr>
            <w:t>Click here to enter text.</w:t>
          </w:r>
        </w:p>
      </w:docPartBody>
    </w:docPart>
    <w:docPart>
      <w:docPartPr>
        <w:name w:val="0E85E0DECDF24C99B8FE5D6841EDA5D0"/>
        <w:category>
          <w:name w:val="General"/>
          <w:gallery w:val="placeholder"/>
        </w:category>
        <w:types>
          <w:type w:val="bbPlcHdr"/>
        </w:types>
        <w:behaviors>
          <w:behavior w:val="content"/>
        </w:behaviors>
        <w:guid w:val="{78A120F8-412D-4778-A011-500C22334C34}"/>
      </w:docPartPr>
      <w:docPartBody>
        <w:p w:rsidR="003226E8" w:rsidRDefault="003226E8" w:rsidP="003226E8">
          <w:pPr>
            <w:pStyle w:val="0E85E0DECDF24C99B8FE5D6841EDA5D0"/>
          </w:pPr>
          <w:r>
            <w:rPr>
              <w:rStyle w:val="PlaceholderText"/>
            </w:rPr>
            <w:t>Click here to enter</w:t>
          </w:r>
        </w:p>
      </w:docPartBody>
    </w:docPart>
    <w:docPart>
      <w:docPartPr>
        <w:name w:val="1420107D1BB84C3381D5799341F10225"/>
        <w:category>
          <w:name w:val="General"/>
          <w:gallery w:val="placeholder"/>
        </w:category>
        <w:types>
          <w:type w:val="bbPlcHdr"/>
        </w:types>
        <w:behaviors>
          <w:behavior w:val="content"/>
        </w:behaviors>
        <w:guid w:val="{987D2262-8C2A-4156-9024-BF6B6FC28489}"/>
      </w:docPartPr>
      <w:docPartBody>
        <w:p w:rsidR="003226E8" w:rsidRDefault="003226E8" w:rsidP="003226E8">
          <w:pPr>
            <w:pStyle w:val="1420107D1BB84C3381D5799341F10225"/>
          </w:pPr>
          <w:r>
            <w:rPr>
              <w:rStyle w:val="PlaceholderText"/>
            </w:rPr>
            <w:t>Text</w:t>
          </w:r>
        </w:p>
      </w:docPartBody>
    </w:docPart>
    <w:docPart>
      <w:docPartPr>
        <w:name w:val="6F51C09A2BA14AAAA7C7762FC71F674B"/>
        <w:category>
          <w:name w:val="General"/>
          <w:gallery w:val="placeholder"/>
        </w:category>
        <w:types>
          <w:type w:val="bbPlcHdr"/>
        </w:types>
        <w:behaviors>
          <w:behavior w:val="content"/>
        </w:behaviors>
        <w:guid w:val="{FD7CCD52-7A25-43D0-B756-3ECF303F7981}"/>
      </w:docPartPr>
      <w:docPartBody>
        <w:p w:rsidR="003226E8" w:rsidRDefault="003226E8" w:rsidP="003226E8">
          <w:pPr>
            <w:pStyle w:val="6F51C09A2BA14AAAA7C7762FC71F674B"/>
          </w:pPr>
          <w:r w:rsidRPr="002767DB">
            <w:rPr>
              <w:rStyle w:val="PlaceholderText"/>
            </w:rPr>
            <w:t>date</w:t>
          </w:r>
        </w:p>
      </w:docPartBody>
    </w:docPart>
    <w:docPart>
      <w:docPartPr>
        <w:name w:val="3F5A38A27E094538BEA9673B78C3685D"/>
        <w:category>
          <w:name w:val="General"/>
          <w:gallery w:val="placeholder"/>
        </w:category>
        <w:types>
          <w:type w:val="bbPlcHdr"/>
        </w:types>
        <w:behaviors>
          <w:behavior w:val="content"/>
        </w:behaviors>
        <w:guid w:val="{61691A1D-F7EB-4EBC-949E-85FCDE80976B}"/>
      </w:docPartPr>
      <w:docPartBody>
        <w:p w:rsidR="003226E8" w:rsidRDefault="003226E8" w:rsidP="003226E8">
          <w:pPr>
            <w:pStyle w:val="3F5A38A27E094538BEA9673B78C3685D"/>
          </w:pPr>
          <w:r w:rsidRPr="001757B7">
            <w:rPr>
              <w:rStyle w:val="PlaceholderText"/>
            </w:rPr>
            <w:t>Click here to enter text.</w:t>
          </w:r>
        </w:p>
      </w:docPartBody>
    </w:docPart>
    <w:docPart>
      <w:docPartPr>
        <w:name w:val="32BC83EE9E81439C92DBBD771A75149E"/>
        <w:category>
          <w:name w:val="General"/>
          <w:gallery w:val="placeholder"/>
        </w:category>
        <w:types>
          <w:type w:val="bbPlcHdr"/>
        </w:types>
        <w:behaviors>
          <w:behavior w:val="content"/>
        </w:behaviors>
        <w:guid w:val="{58721ECC-7028-41F9-8FD1-D590571961BE}"/>
      </w:docPartPr>
      <w:docPartBody>
        <w:p w:rsidR="003226E8" w:rsidRDefault="003226E8" w:rsidP="003226E8">
          <w:pPr>
            <w:pStyle w:val="32BC83EE9E81439C92DBBD771A75149E"/>
          </w:pPr>
          <w:r>
            <w:rPr>
              <w:rStyle w:val="PlaceholderText"/>
            </w:rPr>
            <w:t>Click here to enter</w:t>
          </w:r>
        </w:p>
      </w:docPartBody>
    </w:docPart>
    <w:docPart>
      <w:docPartPr>
        <w:name w:val="DD77AAF8310E426393F12D1FE7E48544"/>
        <w:category>
          <w:name w:val="General"/>
          <w:gallery w:val="placeholder"/>
        </w:category>
        <w:types>
          <w:type w:val="bbPlcHdr"/>
        </w:types>
        <w:behaviors>
          <w:behavior w:val="content"/>
        </w:behaviors>
        <w:guid w:val="{C5E138AF-5AEA-4C65-8383-757CA61F0648}"/>
      </w:docPartPr>
      <w:docPartBody>
        <w:p w:rsidR="003226E8" w:rsidRDefault="003226E8" w:rsidP="003226E8">
          <w:pPr>
            <w:pStyle w:val="DD77AAF8310E426393F12D1FE7E48544"/>
          </w:pPr>
          <w:r>
            <w:rPr>
              <w:rStyle w:val="PlaceholderText"/>
            </w:rPr>
            <w:t>Text</w:t>
          </w:r>
        </w:p>
      </w:docPartBody>
    </w:docPart>
    <w:docPart>
      <w:docPartPr>
        <w:name w:val="97F51E103ACC454BBE01D06EE52EC5A6"/>
        <w:category>
          <w:name w:val="General"/>
          <w:gallery w:val="placeholder"/>
        </w:category>
        <w:types>
          <w:type w:val="bbPlcHdr"/>
        </w:types>
        <w:behaviors>
          <w:behavior w:val="content"/>
        </w:behaviors>
        <w:guid w:val="{A8AEBA65-B940-4E45-A50B-4BB6201C5D71}"/>
      </w:docPartPr>
      <w:docPartBody>
        <w:p w:rsidR="003226E8" w:rsidRDefault="003226E8" w:rsidP="003226E8">
          <w:pPr>
            <w:pStyle w:val="97F51E103ACC454BBE01D06EE52EC5A6"/>
          </w:pPr>
          <w:r w:rsidRPr="002767DB">
            <w:rPr>
              <w:rStyle w:val="PlaceholderText"/>
            </w:rPr>
            <w:t>date</w:t>
          </w:r>
        </w:p>
      </w:docPartBody>
    </w:docPart>
    <w:docPart>
      <w:docPartPr>
        <w:name w:val="44FD8CF7CD50455FBCB6275B5B7AFEC1"/>
        <w:category>
          <w:name w:val="General"/>
          <w:gallery w:val="placeholder"/>
        </w:category>
        <w:types>
          <w:type w:val="bbPlcHdr"/>
        </w:types>
        <w:behaviors>
          <w:behavior w:val="content"/>
        </w:behaviors>
        <w:guid w:val="{9BD47344-4476-4787-9364-921CCC0C5AE7}"/>
      </w:docPartPr>
      <w:docPartBody>
        <w:p w:rsidR="003226E8" w:rsidRDefault="003226E8" w:rsidP="003226E8">
          <w:pPr>
            <w:pStyle w:val="44FD8CF7CD50455FBCB6275B5B7AFEC1"/>
          </w:pPr>
          <w:r w:rsidRPr="001757B7">
            <w:rPr>
              <w:rStyle w:val="PlaceholderText"/>
            </w:rPr>
            <w:t>Click here to enter text.</w:t>
          </w:r>
        </w:p>
      </w:docPartBody>
    </w:docPart>
    <w:docPart>
      <w:docPartPr>
        <w:name w:val="9EA6C15DC53F4595BF405FAF95D0EFD0"/>
        <w:category>
          <w:name w:val="General"/>
          <w:gallery w:val="placeholder"/>
        </w:category>
        <w:types>
          <w:type w:val="bbPlcHdr"/>
        </w:types>
        <w:behaviors>
          <w:behavior w:val="content"/>
        </w:behaviors>
        <w:guid w:val="{A551DC81-2D3F-4633-9602-657D6317FFBD}"/>
      </w:docPartPr>
      <w:docPartBody>
        <w:p w:rsidR="003226E8" w:rsidRDefault="003226E8" w:rsidP="003226E8">
          <w:pPr>
            <w:pStyle w:val="9EA6C15DC53F4595BF405FAF95D0EFD0"/>
          </w:pPr>
          <w:r>
            <w:rPr>
              <w:rStyle w:val="PlaceholderText"/>
            </w:rPr>
            <w:t>Click here to enter</w:t>
          </w:r>
        </w:p>
      </w:docPartBody>
    </w:docPart>
    <w:docPart>
      <w:docPartPr>
        <w:name w:val="9AA059AB86D64F5F91DCE09508D14310"/>
        <w:category>
          <w:name w:val="General"/>
          <w:gallery w:val="placeholder"/>
        </w:category>
        <w:types>
          <w:type w:val="bbPlcHdr"/>
        </w:types>
        <w:behaviors>
          <w:behavior w:val="content"/>
        </w:behaviors>
        <w:guid w:val="{DF5BF0D3-859E-4366-A483-3CDDD07B5B33}"/>
      </w:docPartPr>
      <w:docPartBody>
        <w:p w:rsidR="003226E8" w:rsidRDefault="003226E8" w:rsidP="003226E8">
          <w:pPr>
            <w:pStyle w:val="9AA059AB86D64F5F91DCE09508D14310"/>
          </w:pPr>
          <w:r>
            <w:rPr>
              <w:rStyle w:val="PlaceholderText"/>
            </w:rPr>
            <w:t>Text</w:t>
          </w:r>
        </w:p>
      </w:docPartBody>
    </w:docPart>
    <w:docPart>
      <w:docPartPr>
        <w:name w:val="A4F15A4F1A244DFAAA030967A03B8242"/>
        <w:category>
          <w:name w:val="General"/>
          <w:gallery w:val="placeholder"/>
        </w:category>
        <w:types>
          <w:type w:val="bbPlcHdr"/>
        </w:types>
        <w:behaviors>
          <w:behavior w:val="content"/>
        </w:behaviors>
        <w:guid w:val="{5B9FAEE7-FD77-474B-BDA9-B7F4EFF57F61}"/>
      </w:docPartPr>
      <w:docPartBody>
        <w:p w:rsidR="003226E8" w:rsidRDefault="003226E8" w:rsidP="003226E8">
          <w:pPr>
            <w:pStyle w:val="A4F15A4F1A244DFAAA030967A03B8242"/>
          </w:pPr>
          <w:r w:rsidRPr="002767DB">
            <w:rPr>
              <w:rStyle w:val="PlaceholderText"/>
            </w:rPr>
            <w:t>date</w:t>
          </w:r>
        </w:p>
      </w:docPartBody>
    </w:docPart>
    <w:docPart>
      <w:docPartPr>
        <w:name w:val="0C656832991546F980B0FA368B452CCF"/>
        <w:category>
          <w:name w:val="General"/>
          <w:gallery w:val="placeholder"/>
        </w:category>
        <w:types>
          <w:type w:val="bbPlcHdr"/>
        </w:types>
        <w:behaviors>
          <w:behavior w:val="content"/>
        </w:behaviors>
        <w:guid w:val="{F714BFA4-6E66-46FE-A2EA-3AAA12F2E34E}"/>
      </w:docPartPr>
      <w:docPartBody>
        <w:p w:rsidR="003226E8" w:rsidRDefault="003226E8" w:rsidP="003226E8">
          <w:pPr>
            <w:pStyle w:val="0C656832991546F980B0FA368B452CCF"/>
          </w:pPr>
          <w:r w:rsidRPr="001757B7">
            <w:rPr>
              <w:rStyle w:val="PlaceholderText"/>
            </w:rPr>
            <w:t>Click here to enter text.</w:t>
          </w:r>
        </w:p>
      </w:docPartBody>
    </w:docPart>
    <w:docPart>
      <w:docPartPr>
        <w:name w:val="F1EE8DDA38BE4ACCB90989DA8BE3EA04"/>
        <w:category>
          <w:name w:val="General"/>
          <w:gallery w:val="placeholder"/>
        </w:category>
        <w:types>
          <w:type w:val="bbPlcHdr"/>
        </w:types>
        <w:behaviors>
          <w:behavior w:val="content"/>
        </w:behaviors>
        <w:guid w:val="{68577647-2683-4E81-8941-EBEA3C62773C}"/>
      </w:docPartPr>
      <w:docPartBody>
        <w:p w:rsidR="003226E8" w:rsidRDefault="003226E8" w:rsidP="003226E8">
          <w:pPr>
            <w:pStyle w:val="F1EE8DDA38BE4ACCB90989DA8BE3EA04"/>
          </w:pPr>
          <w:r>
            <w:rPr>
              <w:rStyle w:val="PlaceholderText"/>
            </w:rPr>
            <w:t>Click here to enter</w:t>
          </w:r>
        </w:p>
      </w:docPartBody>
    </w:docPart>
    <w:docPart>
      <w:docPartPr>
        <w:name w:val="165DC6358D0F4AD58E243AE2EB91B829"/>
        <w:category>
          <w:name w:val="General"/>
          <w:gallery w:val="placeholder"/>
        </w:category>
        <w:types>
          <w:type w:val="bbPlcHdr"/>
        </w:types>
        <w:behaviors>
          <w:behavior w:val="content"/>
        </w:behaviors>
        <w:guid w:val="{12F7DDEC-8802-4902-A615-F3F083656842}"/>
      </w:docPartPr>
      <w:docPartBody>
        <w:p w:rsidR="003226E8" w:rsidRDefault="003226E8" w:rsidP="003226E8">
          <w:pPr>
            <w:pStyle w:val="165DC6358D0F4AD58E243AE2EB91B829"/>
          </w:pPr>
          <w:r>
            <w:rPr>
              <w:rStyle w:val="PlaceholderText"/>
            </w:rPr>
            <w:t>Text</w:t>
          </w:r>
        </w:p>
      </w:docPartBody>
    </w:docPart>
    <w:docPart>
      <w:docPartPr>
        <w:name w:val="48D2A5D3EB6D4974BCD0C7783C9326A9"/>
        <w:category>
          <w:name w:val="General"/>
          <w:gallery w:val="placeholder"/>
        </w:category>
        <w:types>
          <w:type w:val="bbPlcHdr"/>
        </w:types>
        <w:behaviors>
          <w:behavior w:val="content"/>
        </w:behaviors>
        <w:guid w:val="{C70D1EDE-5CB0-4214-9CF0-0C5DEC0AF4E8}"/>
      </w:docPartPr>
      <w:docPartBody>
        <w:p w:rsidR="003226E8" w:rsidRDefault="003226E8" w:rsidP="003226E8">
          <w:pPr>
            <w:pStyle w:val="48D2A5D3EB6D4974BCD0C7783C9326A9"/>
          </w:pPr>
          <w:r w:rsidRPr="002767DB">
            <w:rPr>
              <w:rStyle w:val="PlaceholderText"/>
            </w:rPr>
            <w:t>date</w:t>
          </w:r>
        </w:p>
      </w:docPartBody>
    </w:docPart>
    <w:docPart>
      <w:docPartPr>
        <w:name w:val="4EBBE1E6B9BD42DB8B85B2CF994A17FD"/>
        <w:category>
          <w:name w:val="General"/>
          <w:gallery w:val="placeholder"/>
        </w:category>
        <w:types>
          <w:type w:val="bbPlcHdr"/>
        </w:types>
        <w:behaviors>
          <w:behavior w:val="content"/>
        </w:behaviors>
        <w:guid w:val="{61C0D7D7-8C67-4134-B4F8-27684D756951}"/>
      </w:docPartPr>
      <w:docPartBody>
        <w:p w:rsidR="003226E8" w:rsidRDefault="003226E8" w:rsidP="003226E8">
          <w:pPr>
            <w:pStyle w:val="4EBBE1E6B9BD42DB8B85B2CF994A17FD"/>
          </w:pPr>
          <w:r w:rsidRPr="001757B7">
            <w:rPr>
              <w:rStyle w:val="PlaceholderText"/>
            </w:rPr>
            <w:t>Click here to enter text.</w:t>
          </w:r>
        </w:p>
      </w:docPartBody>
    </w:docPart>
    <w:docPart>
      <w:docPartPr>
        <w:name w:val="142284E65CBB4882B07289C0D9C0CEDA"/>
        <w:category>
          <w:name w:val="General"/>
          <w:gallery w:val="placeholder"/>
        </w:category>
        <w:types>
          <w:type w:val="bbPlcHdr"/>
        </w:types>
        <w:behaviors>
          <w:behavior w:val="content"/>
        </w:behaviors>
        <w:guid w:val="{8C126D79-E632-405B-BEBB-9E740CE8FDD9}"/>
      </w:docPartPr>
      <w:docPartBody>
        <w:p w:rsidR="003226E8" w:rsidRDefault="003226E8" w:rsidP="003226E8">
          <w:pPr>
            <w:pStyle w:val="142284E65CBB4882B07289C0D9C0CEDA"/>
          </w:pPr>
          <w:r>
            <w:rPr>
              <w:rStyle w:val="PlaceholderText"/>
            </w:rPr>
            <w:t>Click here to enter</w:t>
          </w:r>
        </w:p>
      </w:docPartBody>
    </w:docPart>
    <w:docPart>
      <w:docPartPr>
        <w:name w:val="B40DDD91C6B841A9B1191F7A642070F4"/>
        <w:category>
          <w:name w:val="General"/>
          <w:gallery w:val="placeholder"/>
        </w:category>
        <w:types>
          <w:type w:val="bbPlcHdr"/>
        </w:types>
        <w:behaviors>
          <w:behavior w:val="content"/>
        </w:behaviors>
        <w:guid w:val="{4E6D1B49-7168-4F63-87DF-9902522B0957}"/>
      </w:docPartPr>
      <w:docPartBody>
        <w:p w:rsidR="003226E8" w:rsidRDefault="003226E8" w:rsidP="003226E8">
          <w:pPr>
            <w:pStyle w:val="B40DDD91C6B841A9B1191F7A642070F4"/>
          </w:pPr>
          <w:r>
            <w:rPr>
              <w:rStyle w:val="PlaceholderText"/>
            </w:rPr>
            <w:t>Text</w:t>
          </w:r>
        </w:p>
      </w:docPartBody>
    </w:docPart>
    <w:docPart>
      <w:docPartPr>
        <w:name w:val="1990A4D128A84BE5B0C47EF6A7D588BD"/>
        <w:category>
          <w:name w:val="General"/>
          <w:gallery w:val="placeholder"/>
        </w:category>
        <w:types>
          <w:type w:val="bbPlcHdr"/>
        </w:types>
        <w:behaviors>
          <w:behavior w:val="content"/>
        </w:behaviors>
        <w:guid w:val="{E4011ACF-0877-467B-AFD0-5AAB09376051}"/>
      </w:docPartPr>
      <w:docPartBody>
        <w:p w:rsidR="003226E8" w:rsidRDefault="003226E8" w:rsidP="003226E8">
          <w:pPr>
            <w:pStyle w:val="1990A4D128A84BE5B0C47EF6A7D588BD"/>
          </w:pPr>
          <w:r w:rsidRPr="002767DB">
            <w:rPr>
              <w:rStyle w:val="PlaceholderText"/>
            </w:rPr>
            <w:t>date</w:t>
          </w:r>
        </w:p>
      </w:docPartBody>
    </w:docPart>
    <w:docPart>
      <w:docPartPr>
        <w:name w:val="D1ACCE0A37F24AC0993AA5C31D822D66"/>
        <w:category>
          <w:name w:val="General"/>
          <w:gallery w:val="placeholder"/>
        </w:category>
        <w:types>
          <w:type w:val="bbPlcHdr"/>
        </w:types>
        <w:behaviors>
          <w:behavior w:val="content"/>
        </w:behaviors>
        <w:guid w:val="{BDFAB1DF-C025-484D-8C63-8451285C2E66}"/>
      </w:docPartPr>
      <w:docPartBody>
        <w:p w:rsidR="003226E8" w:rsidRDefault="003226E8" w:rsidP="003226E8">
          <w:pPr>
            <w:pStyle w:val="D1ACCE0A37F24AC0993AA5C31D822D66"/>
          </w:pPr>
          <w:r w:rsidRPr="001757B7">
            <w:rPr>
              <w:rStyle w:val="PlaceholderText"/>
            </w:rPr>
            <w:t>Click here to enter text.</w:t>
          </w:r>
        </w:p>
      </w:docPartBody>
    </w:docPart>
    <w:docPart>
      <w:docPartPr>
        <w:name w:val="323AD9C616444268B51DFEBF999CFB38"/>
        <w:category>
          <w:name w:val="General"/>
          <w:gallery w:val="placeholder"/>
        </w:category>
        <w:types>
          <w:type w:val="bbPlcHdr"/>
        </w:types>
        <w:behaviors>
          <w:behavior w:val="content"/>
        </w:behaviors>
        <w:guid w:val="{19720972-FB3E-4FE1-A04E-3BB366BC18B8}"/>
      </w:docPartPr>
      <w:docPartBody>
        <w:p w:rsidR="003226E8" w:rsidRDefault="003226E8" w:rsidP="003226E8">
          <w:pPr>
            <w:pStyle w:val="323AD9C616444268B51DFEBF999CFB38"/>
          </w:pPr>
          <w:r>
            <w:rPr>
              <w:rStyle w:val="PlaceholderText"/>
            </w:rPr>
            <w:t>Click here to enter</w:t>
          </w:r>
        </w:p>
      </w:docPartBody>
    </w:docPart>
    <w:docPart>
      <w:docPartPr>
        <w:name w:val="F2FA57A95559441488014F1BBB6F88C4"/>
        <w:category>
          <w:name w:val="General"/>
          <w:gallery w:val="placeholder"/>
        </w:category>
        <w:types>
          <w:type w:val="bbPlcHdr"/>
        </w:types>
        <w:behaviors>
          <w:behavior w:val="content"/>
        </w:behaviors>
        <w:guid w:val="{0D0688CE-62CE-4CAE-93F9-B2C16ABB8102}"/>
      </w:docPartPr>
      <w:docPartBody>
        <w:p w:rsidR="003226E8" w:rsidRDefault="003226E8" w:rsidP="003226E8">
          <w:pPr>
            <w:pStyle w:val="F2FA57A95559441488014F1BBB6F88C4"/>
          </w:pPr>
          <w:r>
            <w:rPr>
              <w:rStyle w:val="PlaceholderText"/>
            </w:rPr>
            <w:t>Text</w:t>
          </w:r>
        </w:p>
      </w:docPartBody>
    </w:docPart>
    <w:docPart>
      <w:docPartPr>
        <w:name w:val="5EBD7D6FD28C48158FA0F452B45BC90B"/>
        <w:category>
          <w:name w:val="General"/>
          <w:gallery w:val="placeholder"/>
        </w:category>
        <w:types>
          <w:type w:val="bbPlcHdr"/>
        </w:types>
        <w:behaviors>
          <w:behavior w:val="content"/>
        </w:behaviors>
        <w:guid w:val="{AAA453E4-F934-4A43-BC33-C910B2D14E66}"/>
      </w:docPartPr>
      <w:docPartBody>
        <w:p w:rsidR="003226E8" w:rsidRDefault="003226E8" w:rsidP="003226E8">
          <w:pPr>
            <w:pStyle w:val="5EBD7D6FD28C48158FA0F452B45BC90B"/>
          </w:pPr>
          <w:r w:rsidRPr="002767DB">
            <w:rPr>
              <w:rStyle w:val="PlaceholderText"/>
            </w:rPr>
            <w:t>date</w:t>
          </w:r>
        </w:p>
      </w:docPartBody>
    </w:docPart>
    <w:docPart>
      <w:docPartPr>
        <w:name w:val="A3680E86F82C424A92F86E6C71A9CC62"/>
        <w:category>
          <w:name w:val="General"/>
          <w:gallery w:val="placeholder"/>
        </w:category>
        <w:types>
          <w:type w:val="bbPlcHdr"/>
        </w:types>
        <w:behaviors>
          <w:behavior w:val="content"/>
        </w:behaviors>
        <w:guid w:val="{405152CA-F41A-42D2-AE5B-2CB5EED71D1F}"/>
      </w:docPartPr>
      <w:docPartBody>
        <w:p w:rsidR="003226E8" w:rsidRDefault="003226E8" w:rsidP="003226E8">
          <w:pPr>
            <w:pStyle w:val="A3680E86F82C424A92F86E6C71A9CC62"/>
          </w:pPr>
          <w:r w:rsidRPr="001757B7">
            <w:rPr>
              <w:rStyle w:val="PlaceholderText"/>
            </w:rPr>
            <w:t>Click here to enter text.</w:t>
          </w:r>
        </w:p>
      </w:docPartBody>
    </w:docPart>
    <w:docPart>
      <w:docPartPr>
        <w:name w:val="9322351375694223BE301572CE04D880"/>
        <w:category>
          <w:name w:val="General"/>
          <w:gallery w:val="placeholder"/>
        </w:category>
        <w:types>
          <w:type w:val="bbPlcHdr"/>
        </w:types>
        <w:behaviors>
          <w:behavior w:val="content"/>
        </w:behaviors>
        <w:guid w:val="{C0857149-FEDB-4DF1-BD43-2993DAB612A2}"/>
      </w:docPartPr>
      <w:docPartBody>
        <w:p w:rsidR="003226E8" w:rsidRDefault="003226E8" w:rsidP="003226E8">
          <w:pPr>
            <w:pStyle w:val="9322351375694223BE301572CE04D880"/>
          </w:pPr>
          <w:r>
            <w:rPr>
              <w:rStyle w:val="PlaceholderText"/>
            </w:rPr>
            <w:t>Click here to enter</w:t>
          </w:r>
        </w:p>
      </w:docPartBody>
    </w:docPart>
    <w:docPart>
      <w:docPartPr>
        <w:name w:val="AD5D2FD9ACE3450C89F9BEA579DC4701"/>
        <w:category>
          <w:name w:val="General"/>
          <w:gallery w:val="placeholder"/>
        </w:category>
        <w:types>
          <w:type w:val="bbPlcHdr"/>
        </w:types>
        <w:behaviors>
          <w:behavior w:val="content"/>
        </w:behaviors>
        <w:guid w:val="{616F6279-F8FA-4C31-8329-74D55A073ABE}"/>
      </w:docPartPr>
      <w:docPartBody>
        <w:p w:rsidR="003226E8" w:rsidRDefault="003226E8" w:rsidP="003226E8">
          <w:pPr>
            <w:pStyle w:val="AD5D2FD9ACE3450C89F9BEA579DC4701"/>
          </w:pPr>
          <w:r>
            <w:rPr>
              <w:rStyle w:val="PlaceholderText"/>
            </w:rPr>
            <w:t>Text</w:t>
          </w:r>
        </w:p>
      </w:docPartBody>
    </w:docPart>
    <w:docPart>
      <w:docPartPr>
        <w:name w:val="0FC171149A0A4AFD8DDC35307E77BACB"/>
        <w:category>
          <w:name w:val="General"/>
          <w:gallery w:val="placeholder"/>
        </w:category>
        <w:types>
          <w:type w:val="bbPlcHdr"/>
        </w:types>
        <w:behaviors>
          <w:behavior w:val="content"/>
        </w:behaviors>
        <w:guid w:val="{F54F11D0-A644-48FF-A1D1-F7A7621367D7}"/>
      </w:docPartPr>
      <w:docPartBody>
        <w:p w:rsidR="003226E8" w:rsidRDefault="003226E8" w:rsidP="003226E8">
          <w:pPr>
            <w:pStyle w:val="0FC171149A0A4AFD8DDC35307E77BACB"/>
          </w:pPr>
          <w:r w:rsidRPr="002767DB">
            <w:rPr>
              <w:rStyle w:val="PlaceholderText"/>
            </w:rPr>
            <w:t>date</w:t>
          </w:r>
        </w:p>
      </w:docPartBody>
    </w:docPart>
    <w:docPart>
      <w:docPartPr>
        <w:name w:val="C5056FD53DAF4519859D1B0E297F3852"/>
        <w:category>
          <w:name w:val="General"/>
          <w:gallery w:val="placeholder"/>
        </w:category>
        <w:types>
          <w:type w:val="bbPlcHdr"/>
        </w:types>
        <w:behaviors>
          <w:behavior w:val="content"/>
        </w:behaviors>
        <w:guid w:val="{072330A2-FDF3-4555-8A0D-C6C744CBA39D}"/>
      </w:docPartPr>
      <w:docPartBody>
        <w:p w:rsidR="003226E8" w:rsidRDefault="003226E8" w:rsidP="003226E8">
          <w:pPr>
            <w:pStyle w:val="C5056FD53DAF4519859D1B0E297F3852"/>
          </w:pPr>
          <w:r w:rsidRPr="001757B7">
            <w:rPr>
              <w:rStyle w:val="PlaceholderText"/>
            </w:rPr>
            <w:t>Click here to enter text.</w:t>
          </w:r>
        </w:p>
      </w:docPartBody>
    </w:docPart>
    <w:docPart>
      <w:docPartPr>
        <w:name w:val="5ECA156F78404E8ABA7FF95D226CD17A"/>
        <w:category>
          <w:name w:val="General"/>
          <w:gallery w:val="placeholder"/>
        </w:category>
        <w:types>
          <w:type w:val="bbPlcHdr"/>
        </w:types>
        <w:behaviors>
          <w:behavior w:val="content"/>
        </w:behaviors>
        <w:guid w:val="{3F544011-51C2-4B1F-91F6-E4A1D788436B}"/>
      </w:docPartPr>
      <w:docPartBody>
        <w:p w:rsidR="003226E8" w:rsidRDefault="003226E8" w:rsidP="003226E8">
          <w:pPr>
            <w:pStyle w:val="5ECA156F78404E8ABA7FF95D226CD17A"/>
          </w:pPr>
          <w:r>
            <w:rPr>
              <w:rStyle w:val="PlaceholderText"/>
            </w:rPr>
            <w:t>Click here to enter</w:t>
          </w:r>
        </w:p>
      </w:docPartBody>
    </w:docPart>
    <w:docPart>
      <w:docPartPr>
        <w:name w:val="1CCBC32D52BE43909DC946753D8D2F38"/>
        <w:category>
          <w:name w:val="General"/>
          <w:gallery w:val="placeholder"/>
        </w:category>
        <w:types>
          <w:type w:val="bbPlcHdr"/>
        </w:types>
        <w:behaviors>
          <w:behavior w:val="content"/>
        </w:behaviors>
        <w:guid w:val="{D83B21C6-FB0D-42BA-A10E-678384F84515}"/>
      </w:docPartPr>
      <w:docPartBody>
        <w:p w:rsidR="003226E8" w:rsidRDefault="003226E8" w:rsidP="003226E8">
          <w:pPr>
            <w:pStyle w:val="1CCBC32D52BE43909DC946753D8D2F38"/>
          </w:pPr>
          <w:r>
            <w:rPr>
              <w:rStyle w:val="PlaceholderText"/>
            </w:rPr>
            <w:t>Text</w:t>
          </w:r>
        </w:p>
      </w:docPartBody>
    </w:docPart>
    <w:docPart>
      <w:docPartPr>
        <w:name w:val="9C36B60B074A4F27A58EA67143A53482"/>
        <w:category>
          <w:name w:val="General"/>
          <w:gallery w:val="placeholder"/>
        </w:category>
        <w:types>
          <w:type w:val="bbPlcHdr"/>
        </w:types>
        <w:behaviors>
          <w:behavior w:val="content"/>
        </w:behaviors>
        <w:guid w:val="{5C5EAC60-488F-4A37-846C-A06DE3E2001C}"/>
      </w:docPartPr>
      <w:docPartBody>
        <w:p w:rsidR="003226E8" w:rsidRDefault="003226E8" w:rsidP="003226E8">
          <w:pPr>
            <w:pStyle w:val="9C36B60B074A4F27A58EA67143A53482"/>
          </w:pPr>
          <w:r w:rsidRPr="002767DB">
            <w:rPr>
              <w:rStyle w:val="PlaceholderText"/>
            </w:rPr>
            <w:t>date</w:t>
          </w:r>
        </w:p>
      </w:docPartBody>
    </w:docPart>
    <w:docPart>
      <w:docPartPr>
        <w:name w:val="9417651E4A154B56AC97DD91D1B8871B"/>
        <w:category>
          <w:name w:val="General"/>
          <w:gallery w:val="placeholder"/>
        </w:category>
        <w:types>
          <w:type w:val="bbPlcHdr"/>
        </w:types>
        <w:behaviors>
          <w:behavior w:val="content"/>
        </w:behaviors>
        <w:guid w:val="{9737CCB9-3335-4862-B868-E99A80CF82CA}"/>
      </w:docPartPr>
      <w:docPartBody>
        <w:p w:rsidR="003226E8" w:rsidRDefault="003226E8" w:rsidP="003226E8">
          <w:pPr>
            <w:pStyle w:val="9417651E4A154B56AC97DD91D1B8871B"/>
          </w:pPr>
          <w:r w:rsidRPr="001757B7">
            <w:rPr>
              <w:rStyle w:val="PlaceholderText"/>
            </w:rPr>
            <w:t>Click here to enter text.</w:t>
          </w:r>
        </w:p>
      </w:docPartBody>
    </w:docPart>
    <w:docPart>
      <w:docPartPr>
        <w:name w:val="6997C0459DE74EB8BBC2FF59133A69B9"/>
        <w:category>
          <w:name w:val="General"/>
          <w:gallery w:val="placeholder"/>
        </w:category>
        <w:types>
          <w:type w:val="bbPlcHdr"/>
        </w:types>
        <w:behaviors>
          <w:behavior w:val="content"/>
        </w:behaviors>
        <w:guid w:val="{087E5E76-54F3-48F9-A841-CF5EEF4BE7FD}"/>
      </w:docPartPr>
      <w:docPartBody>
        <w:p w:rsidR="003226E8" w:rsidRDefault="003226E8" w:rsidP="003226E8">
          <w:pPr>
            <w:pStyle w:val="6997C0459DE74EB8BBC2FF59133A69B9"/>
          </w:pPr>
          <w:r>
            <w:rPr>
              <w:rStyle w:val="PlaceholderText"/>
            </w:rPr>
            <w:t>Click here to enter</w:t>
          </w:r>
        </w:p>
      </w:docPartBody>
    </w:docPart>
    <w:docPart>
      <w:docPartPr>
        <w:name w:val="8A9D282BE8E04100BD4177A72112DAE4"/>
        <w:category>
          <w:name w:val="General"/>
          <w:gallery w:val="placeholder"/>
        </w:category>
        <w:types>
          <w:type w:val="bbPlcHdr"/>
        </w:types>
        <w:behaviors>
          <w:behavior w:val="content"/>
        </w:behaviors>
        <w:guid w:val="{3581DCE2-160E-4C4E-BE05-3B7430AD429D}"/>
      </w:docPartPr>
      <w:docPartBody>
        <w:p w:rsidR="003226E8" w:rsidRDefault="003226E8" w:rsidP="003226E8">
          <w:pPr>
            <w:pStyle w:val="8A9D282BE8E04100BD4177A72112DAE4"/>
          </w:pPr>
          <w:r>
            <w:rPr>
              <w:rStyle w:val="PlaceholderText"/>
            </w:rPr>
            <w:t>Text</w:t>
          </w:r>
        </w:p>
      </w:docPartBody>
    </w:docPart>
    <w:docPart>
      <w:docPartPr>
        <w:name w:val="43B2E4651C504F7DB5623E4C6B7EF8C5"/>
        <w:category>
          <w:name w:val="General"/>
          <w:gallery w:val="placeholder"/>
        </w:category>
        <w:types>
          <w:type w:val="bbPlcHdr"/>
        </w:types>
        <w:behaviors>
          <w:behavior w:val="content"/>
        </w:behaviors>
        <w:guid w:val="{710FAFFB-E1C4-4EDF-9E22-42D0BD8A3D53}"/>
      </w:docPartPr>
      <w:docPartBody>
        <w:p w:rsidR="003226E8" w:rsidRDefault="003226E8" w:rsidP="003226E8">
          <w:pPr>
            <w:pStyle w:val="43B2E4651C504F7DB5623E4C6B7EF8C5"/>
          </w:pPr>
          <w:r w:rsidRPr="002767DB">
            <w:rPr>
              <w:rStyle w:val="PlaceholderText"/>
            </w:rPr>
            <w:t>date</w:t>
          </w:r>
        </w:p>
      </w:docPartBody>
    </w:docPart>
    <w:docPart>
      <w:docPartPr>
        <w:name w:val="ED456D195694487DAED50B95B9FDF80E"/>
        <w:category>
          <w:name w:val="General"/>
          <w:gallery w:val="placeholder"/>
        </w:category>
        <w:types>
          <w:type w:val="bbPlcHdr"/>
        </w:types>
        <w:behaviors>
          <w:behavior w:val="content"/>
        </w:behaviors>
        <w:guid w:val="{55295875-EBB3-4103-BC8A-BC5F1E682AF3}"/>
      </w:docPartPr>
      <w:docPartBody>
        <w:p w:rsidR="003226E8" w:rsidRDefault="003226E8" w:rsidP="003226E8">
          <w:pPr>
            <w:pStyle w:val="ED456D195694487DAED50B95B9FDF80E"/>
          </w:pPr>
          <w:r w:rsidRPr="001757B7">
            <w:rPr>
              <w:rStyle w:val="PlaceholderText"/>
            </w:rPr>
            <w:t>Click here to enter text.</w:t>
          </w:r>
        </w:p>
      </w:docPartBody>
    </w:docPart>
    <w:docPart>
      <w:docPartPr>
        <w:name w:val="D41EE00415474966AF85A9A20B071828"/>
        <w:category>
          <w:name w:val="General"/>
          <w:gallery w:val="placeholder"/>
        </w:category>
        <w:types>
          <w:type w:val="bbPlcHdr"/>
        </w:types>
        <w:behaviors>
          <w:behavior w:val="content"/>
        </w:behaviors>
        <w:guid w:val="{05334072-D2E2-4FF5-B91C-CF018EC81A10}"/>
      </w:docPartPr>
      <w:docPartBody>
        <w:p w:rsidR="003226E8" w:rsidRDefault="003226E8" w:rsidP="003226E8">
          <w:pPr>
            <w:pStyle w:val="D41EE00415474966AF85A9A20B071828"/>
          </w:pPr>
          <w:r>
            <w:rPr>
              <w:rStyle w:val="PlaceholderText"/>
            </w:rPr>
            <w:t>Click here to enter</w:t>
          </w:r>
        </w:p>
      </w:docPartBody>
    </w:docPart>
    <w:docPart>
      <w:docPartPr>
        <w:name w:val="A724090931FD49C3AFE3F8DE55C56B3E"/>
        <w:category>
          <w:name w:val="General"/>
          <w:gallery w:val="placeholder"/>
        </w:category>
        <w:types>
          <w:type w:val="bbPlcHdr"/>
        </w:types>
        <w:behaviors>
          <w:behavior w:val="content"/>
        </w:behaviors>
        <w:guid w:val="{EB5E57B7-D56F-49EE-8C88-5C97F74D0CBD}"/>
      </w:docPartPr>
      <w:docPartBody>
        <w:p w:rsidR="003226E8" w:rsidRDefault="003226E8" w:rsidP="003226E8">
          <w:pPr>
            <w:pStyle w:val="A724090931FD49C3AFE3F8DE55C56B3E"/>
          </w:pPr>
          <w:r>
            <w:rPr>
              <w:rStyle w:val="PlaceholderText"/>
            </w:rPr>
            <w:t>Text</w:t>
          </w:r>
        </w:p>
      </w:docPartBody>
    </w:docPart>
    <w:docPart>
      <w:docPartPr>
        <w:name w:val="9B3EF03A1C0B48048C70BC4DD4DDBA3B"/>
        <w:category>
          <w:name w:val="General"/>
          <w:gallery w:val="placeholder"/>
        </w:category>
        <w:types>
          <w:type w:val="bbPlcHdr"/>
        </w:types>
        <w:behaviors>
          <w:behavior w:val="content"/>
        </w:behaviors>
        <w:guid w:val="{07D2F2F6-D604-4299-B01E-FCCE0749DEC2}"/>
      </w:docPartPr>
      <w:docPartBody>
        <w:p w:rsidR="003226E8" w:rsidRDefault="003226E8" w:rsidP="003226E8">
          <w:pPr>
            <w:pStyle w:val="9B3EF03A1C0B48048C70BC4DD4DDBA3B"/>
          </w:pPr>
          <w:r w:rsidRPr="00253AED">
            <w:rPr>
              <w:rStyle w:val="PlaceholderText"/>
            </w:rPr>
            <w:t>date</w:t>
          </w:r>
        </w:p>
      </w:docPartBody>
    </w:docPart>
    <w:docPart>
      <w:docPartPr>
        <w:name w:val="6A1D72E10E6046EDAAEEAF13B8A2704B"/>
        <w:category>
          <w:name w:val="General"/>
          <w:gallery w:val="placeholder"/>
        </w:category>
        <w:types>
          <w:type w:val="bbPlcHdr"/>
        </w:types>
        <w:behaviors>
          <w:behavior w:val="content"/>
        </w:behaviors>
        <w:guid w:val="{4237EBFA-9432-4C7E-980B-126AE9B6E6DC}"/>
      </w:docPartPr>
      <w:docPartBody>
        <w:p w:rsidR="003226E8" w:rsidRDefault="003226E8" w:rsidP="003226E8">
          <w:pPr>
            <w:pStyle w:val="6A1D72E10E6046EDAAEEAF13B8A2704B"/>
          </w:pPr>
          <w:r w:rsidRPr="001757B7">
            <w:rPr>
              <w:rStyle w:val="PlaceholderText"/>
            </w:rPr>
            <w:t>Click here to enter text.</w:t>
          </w:r>
        </w:p>
      </w:docPartBody>
    </w:docPart>
    <w:docPart>
      <w:docPartPr>
        <w:name w:val="6727C9179CE7478C871575B688400969"/>
        <w:category>
          <w:name w:val="General"/>
          <w:gallery w:val="placeholder"/>
        </w:category>
        <w:types>
          <w:type w:val="bbPlcHdr"/>
        </w:types>
        <w:behaviors>
          <w:behavior w:val="content"/>
        </w:behaviors>
        <w:guid w:val="{9F93D305-D58B-4632-864C-3B15B1975D76}"/>
      </w:docPartPr>
      <w:docPartBody>
        <w:p w:rsidR="003226E8" w:rsidRDefault="003226E8" w:rsidP="003226E8">
          <w:pPr>
            <w:pStyle w:val="6727C9179CE7478C871575B688400969"/>
          </w:pPr>
          <w:r w:rsidRPr="001757B7">
            <w:rPr>
              <w:rStyle w:val="PlaceholderText"/>
            </w:rPr>
            <w:t>Click here to enter text.</w:t>
          </w:r>
        </w:p>
      </w:docPartBody>
    </w:docPart>
    <w:docPart>
      <w:docPartPr>
        <w:name w:val="C828F799412143E09B1796C21BB4854E"/>
        <w:category>
          <w:name w:val="General"/>
          <w:gallery w:val="placeholder"/>
        </w:category>
        <w:types>
          <w:type w:val="bbPlcHdr"/>
        </w:types>
        <w:behaviors>
          <w:behavior w:val="content"/>
        </w:behaviors>
        <w:guid w:val="{90E97B89-E790-4A9D-B748-4377C0ACAF86}"/>
      </w:docPartPr>
      <w:docPartBody>
        <w:p w:rsidR="003226E8" w:rsidRDefault="003226E8" w:rsidP="003226E8">
          <w:pPr>
            <w:pStyle w:val="C828F799412143E09B1796C21BB4854E"/>
          </w:pPr>
          <w:r>
            <w:rPr>
              <w:rStyle w:val="PlaceholderText"/>
            </w:rPr>
            <w:t>date</w:t>
          </w:r>
        </w:p>
      </w:docPartBody>
    </w:docPart>
    <w:docPart>
      <w:docPartPr>
        <w:name w:val="A537D7CE26EF4386930889116E340C9A"/>
        <w:category>
          <w:name w:val="General"/>
          <w:gallery w:val="placeholder"/>
        </w:category>
        <w:types>
          <w:type w:val="bbPlcHdr"/>
        </w:types>
        <w:behaviors>
          <w:behavior w:val="content"/>
        </w:behaviors>
        <w:guid w:val="{C2B4DF2B-02CC-4352-93B5-3438ED0CDEA2}"/>
      </w:docPartPr>
      <w:docPartBody>
        <w:p w:rsidR="003226E8" w:rsidRDefault="003226E8" w:rsidP="003226E8">
          <w:pPr>
            <w:pStyle w:val="A537D7CE26EF4386930889116E340C9A"/>
          </w:pPr>
          <w:r w:rsidRPr="001757B7">
            <w:rPr>
              <w:rStyle w:val="PlaceholderText"/>
            </w:rPr>
            <w:t>Click here to enter text.</w:t>
          </w:r>
        </w:p>
      </w:docPartBody>
    </w:docPart>
    <w:docPart>
      <w:docPartPr>
        <w:name w:val="539DB4420D764C2087B3E33387668A0D"/>
        <w:category>
          <w:name w:val="General"/>
          <w:gallery w:val="placeholder"/>
        </w:category>
        <w:types>
          <w:type w:val="bbPlcHdr"/>
        </w:types>
        <w:behaviors>
          <w:behavior w:val="content"/>
        </w:behaviors>
        <w:guid w:val="{8528DAE4-90F6-4395-9E1A-A47E8DB36485}"/>
      </w:docPartPr>
      <w:docPartBody>
        <w:p w:rsidR="003226E8" w:rsidRDefault="003226E8" w:rsidP="003226E8">
          <w:pPr>
            <w:pStyle w:val="539DB4420D764C2087B3E33387668A0D"/>
          </w:pPr>
          <w:r w:rsidRPr="001757B7">
            <w:rPr>
              <w:rStyle w:val="PlaceholderText"/>
            </w:rPr>
            <w:t>Click here to enter text.</w:t>
          </w:r>
        </w:p>
      </w:docPartBody>
    </w:docPart>
    <w:docPart>
      <w:docPartPr>
        <w:name w:val="D4F9E47E4E19496F8919485465FB503A"/>
        <w:category>
          <w:name w:val="General"/>
          <w:gallery w:val="placeholder"/>
        </w:category>
        <w:types>
          <w:type w:val="bbPlcHdr"/>
        </w:types>
        <w:behaviors>
          <w:behavior w:val="content"/>
        </w:behaviors>
        <w:guid w:val="{0D9F17E3-9651-4596-B815-EA1A8A036243}"/>
      </w:docPartPr>
      <w:docPartBody>
        <w:p w:rsidR="003226E8" w:rsidRDefault="003226E8" w:rsidP="003226E8">
          <w:pPr>
            <w:pStyle w:val="D4F9E47E4E19496F8919485465FB503A"/>
          </w:pPr>
          <w:r>
            <w:rPr>
              <w:rStyle w:val="PlaceholderText"/>
            </w:rPr>
            <w:t>date</w:t>
          </w:r>
        </w:p>
      </w:docPartBody>
    </w:docPart>
    <w:docPart>
      <w:docPartPr>
        <w:name w:val="DF5A4332EE054F74BB42AA4999AD6ED6"/>
        <w:category>
          <w:name w:val="General"/>
          <w:gallery w:val="placeholder"/>
        </w:category>
        <w:types>
          <w:type w:val="bbPlcHdr"/>
        </w:types>
        <w:behaviors>
          <w:behavior w:val="content"/>
        </w:behaviors>
        <w:guid w:val="{089CD9D5-110C-4E35-B8C8-3386D54DBB23}"/>
      </w:docPartPr>
      <w:docPartBody>
        <w:p w:rsidR="003226E8" w:rsidRDefault="003226E8" w:rsidP="003226E8">
          <w:pPr>
            <w:pStyle w:val="DF5A4332EE054F74BB42AA4999AD6ED6"/>
          </w:pPr>
          <w:r w:rsidRPr="001757B7">
            <w:rPr>
              <w:rStyle w:val="PlaceholderText"/>
            </w:rPr>
            <w:t>Click here to enter text.</w:t>
          </w:r>
        </w:p>
      </w:docPartBody>
    </w:docPart>
    <w:docPart>
      <w:docPartPr>
        <w:name w:val="664B406658314833882A57DCAD8DC57C"/>
        <w:category>
          <w:name w:val="General"/>
          <w:gallery w:val="placeholder"/>
        </w:category>
        <w:types>
          <w:type w:val="bbPlcHdr"/>
        </w:types>
        <w:behaviors>
          <w:behavior w:val="content"/>
        </w:behaviors>
        <w:guid w:val="{E382AA80-AD3C-4673-B9AB-B04CB2714721}"/>
      </w:docPartPr>
      <w:docPartBody>
        <w:p w:rsidR="003226E8" w:rsidRDefault="003226E8" w:rsidP="003226E8">
          <w:pPr>
            <w:pStyle w:val="664B406658314833882A57DCAD8DC57C"/>
          </w:pPr>
          <w:r w:rsidRPr="001757B7">
            <w:rPr>
              <w:rStyle w:val="PlaceholderText"/>
            </w:rPr>
            <w:t>Click here to enter text.</w:t>
          </w:r>
        </w:p>
      </w:docPartBody>
    </w:docPart>
    <w:docPart>
      <w:docPartPr>
        <w:name w:val="EE5F45242F0E46C58F0DEAFBE77DC8E4"/>
        <w:category>
          <w:name w:val="General"/>
          <w:gallery w:val="placeholder"/>
        </w:category>
        <w:types>
          <w:type w:val="bbPlcHdr"/>
        </w:types>
        <w:behaviors>
          <w:behavior w:val="content"/>
        </w:behaviors>
        <w:guid w:val="{CBE67B98-69FA-4688-AB0D-348E9A068329}"/>
      </w:docPartPr>
      <w:docPartBody>
        <w:p w:rsidR="003226E8" w:rsidRDefault="003226E8" w:rsidP="003226E8">
          <w:pPr>
            <w:pStyle w:val="EE5F45242F0E46C58F0DEAFBE77DC8E4"/>
          </w:pPr>
          <w:r>
            <w:rPr>
              <w:rStyle w:val="PlaceholderText"/>
            </w:rPr>
            <w:t>date</w:t>
          </w:r>
        </w:p>
      </w:docPartBody>
    </w:docPart>
    <w:docPart>
      <w:docPartPr>
        <w:name w:val="5017389E9E364CEEAE8AC8128C3468AF"/>
        <w:category>
          <w:name w:val="General"/>
          <w:gallery w:val="placeholder"/>
        </w:category>
        <w:types>
          <w:type w:val="bbPlcHdr"/>
        </w:types>
        <w:behaviors>
          <w:behavior w:val="content"/>
        </w:behaviors>
        <w:guid w:val="{BB5A698D-6CB9-4AAA-B692-39577564C69C}"/>
      </w:docPartPr>
      <w:docPartBody>
        <w:p w:rsidR="003226E8" w:rsidRDefault="003226E8" w:rsidP="003226E8">
          <w:pPr>
            <w:pStyle w:val="5017389E9E364CEEAE8AC8128C3468AF"/>
          </w:pPr>
          <w:r w:rsidRPr="001757B7">
            <w:rPr>
              <w:rStyle w:val="PlaceholderText"/>
            </w:rPr>
            <w:t>Click here to enter text.</w:t>
          </w:r>
        </w:p>
      </w:docPartBody>
    </w:docPart>
    <w:docPart>
      <w:docPartPr>
        <w:name w:val="CC55A669A9AF499ABE08C63641282250"/>
        <w:category>
          <w:name w:val="General"/>
          <w:gallery w:val="placeholder"/>
        </w:category>
        <w:types>
          <w:type w:val="bbPlcHdr"/>
        </w:types>
        <w:behaviors>
          <w:behavior w:val="content"/>
        </w:behaviors>
        <w:guid w:val="{560E0BB1-E3AF-4140-AFE6-D3268A758D23}"/>
      </w:docPartPr>
      <w:docPartBody>
        <w:p w:rsidR="003226E8" w:rsidRDefault="003226E8" w:rsidP="003226E8">
          <w:pPr>
            <w:pStyle w:val="CC55A669A9AF499ABE08C63641282250"/>
          </w:pPr>
          <w:r w:rsidRPr="001757B7">
            <w:rPr>
              <w:rStyle w:val="PlaceholderText"/>
            </w:rPr>
            <w:t>Click here to enter text.</w:t>
          </w:r>
        </w:p>
      </w:docPartBody>
    </w:docPart>
    <w:docPart>
      <w:docPartPr>
        <w:name w:val="B2818BE2CF0D40D5B26C5E6B24EA45DE"/>
        <w:category>
          <w:name w:val="General"/>
          <w:gallery w:val="placeholder"/>
        </w:category>
        <w:types>
          <w:type w:val="bbPlcHdr"/>
        </w:types>
        <w:behaviors>
          <w:behavior w:val="content"/>
        </w:behaviors>
        <w:guid w:val="{3C76D6CE-1072-4DF0-AEAD-98966529142D}"/>
      </w:docPartPr>
      <w:docPartBody>
        <w:p w:rsidR="003226E8" w:rsidRDefault="003226E8" w:rsidP="003226E8">
          <w:pPr>
            <w:pStyle w:val="B2818BE2CF0D40D5B26C5E6B24EA45DE"/>
          </w:pPr>
          <w:r>
            <w:rPr>
              <w:rStyle w:val="PlaceholderText"/>
            </w:rPr>
            <w:t>date</w:t>
          </w:r>
        </w:p>
      </w:docPartBody>
    </w:docPart>
    <w:docPart>
      <w:docPartPr>
        <w:name w:val="1C77246B3FB74222AB33F92903C7EF46"/>
        <w:category>
          <w:name w:val="General"/>
          <w:gallery w:val="placeholder"/>
        </w:category>
        <w:types>
          <w:type w:val="bbPlcHdr"/>
        </w:types>
        <w:behaviors>
          <w:behavior w:val="content"/>
        </w:behaviors>
        <w:guid w:val="{6FBE5124-3AFD-456B-94B4-BD9F13C1DA49}"/>
      </w:docPartPr>
      <w:docPartBody>
        <w:p w:rsidR="003226E8" w:rsidRDefault="003226E8" w:rsidP="003226E8">
          <w:pPr>
            <w:pStyle w:val="1C77246B3FB74222AB33F92903C7EF46"/>
          </w:pPr>
          <w:r w:rsidRPr="001757B7">
            <w:rPr>
              <w:rStyle w:val="PlaceholderText"/>
            </w:rPr>
            <w:t>Click here to enter text.</w:t>
          </w:r>
        </w:p>
      </w:docPartBody>
    </w:docPart>
    <w:docPart>
      <w:docPartPr>
        <w:name w:val="C31966A2756C4DF7886E99C95E7EF0B4"/>
        <w:category>
          <w:name w:val="General"/>
          <w:gallery w:val="placeholder"/>
        </w:category>
        <w:types>
          <w:type w:val="bbPlcHdr"/>
        </w:types>
        <w:behaviors>
          <w:behavior w:val="content"/>
        </w:behaviors>
        <w:guid w:val="{5658144E-963B-49E4-B345-64944936134A}"/>
      </w:docPartPr>
      <w:docPartBody>
        <w:p w:rsidR="003226E8" w:rsidRDefault="003226E8" w:rsidP="003226E8">
          <w:pPr>
            <w:pStyle w:val="C31966A2756C4DF7886E99C95E7EF0B4"/>
          </w:pPr>
          <w:r w:rsidRPr="001757B7">
            <w:rPr>
              <w:rStyle w:val="PlaceholderText"/>
            </w:rPr>
            <w:t>Click here to enter text.</w:t>
          </w:r>
        </w:p>
      </w:docPartBody>
    </w:docPart>
    <w:docPart>
      <w:docPartPr>
        <w:name w:val="3691B24AC5064F989B815510CD7EAE32"/>
        <w:category>
          <w:name w:val="General"/>
          <w:gallery w:val="placeholder"/>
        </w:category>
        <w:types>
          <w:type w:val="bbPlcHdr"/>
        </w:types>
        <w:behaviors>
          <w:behavior w:val="content"/>
        </w:behaviors>
        <w:guid w:val="{BD781A35-C8EF-4530-BDD9-66B01E7A80F0}"/>
      </w:docPartPr>
      <w:docPartBody>
        <w:p w:rsidR="003226E8" w:rsidRDefault="003226E8" w:rsidP="003226E8">
          <w:pPr>
            <w:pStyle w:val="3691B24AC5064F989B815510CD7EAE32"/>
          </w:pPr>
          <w:r>
            <w:rPr>
              <w:rStyle w:val="PlaceholderText"/>
            </w:rPr>
            <w:t>date</w:t>
          </w:r>
        </w:p>
      </w:docPartBody>
    </w:docPart>
    <w:docPart>
      <w:docPartPr>
        <w:name w:val="0E07B189A48D4FF4807D0A78D162D20D"/>
        <w:category>
          <w:name w:val="General"/>
          <w:gallery w:val="placeholder"/>
        </w:category>
        <w:types>
          <w:type w:val="bbPlcHdr"/>
        </w:types>
        <w:behaviors>
          <w:behavior w:val="content"/>
        </w:behaviors>
        <w:guid w:val="{F23A1DEB-1F6C-4081-8452-09BB7E8938A4}"/>
      </w:docPartPr>
      <w:docPartBody>
        <w:p w:rsidR="003226E8" w:rsidRDefault="003226E8" w:rsidP="003226E8">
          <w:pPr>
            <w:pStyle w:val="0E07B189A48D4FF4807D0A78D162D20D"/>
          </w:pPr>
          <w:r w:rsidRPr="001757B7">
            <w:rPr>
              <w:rStyle w:val="PlaceholderText"/>
            </w:rPr>
            <w:t>Click here to enter text.</w:t>
          </w:r>
        </w:p>
      </w:docPartBody>
    </w:docPart>
    <w:docPart>
      <w:docPartPr>
        <w:name w:val="692A12E277DC463691A12AB461F50F14"/>
        <w:category>
          <w:name w:val="General"/>
          <w:gallery w:val="placeholder"/>
        </w:category>
        <w:types>
          <w:type w:val="bbPlcHdr"/>
        </w:types>
        <w:behaviors>
          <w:behavior w:val="content"/>
        </w:behaviors>
        <w:guid w:val="{42872053-09D5-431C-A466-CAF0A3B3FFA2}"/>
      </w:docPartPr>
      <w:docPartBody>
        <w:p w:rsidR="003226E8" w:rsidRDefault="003226E8" w:rsidP="003226E8">
          <w:pPr>
            <w:pStyle w:val="692A12E277DC463691A12AB461F50F14"/>
          </w:pPr>
          <w:r w:rsidRPr="001757B7">
            <w:rPr>
              <w:rStyle w:val="PlaceholderText"/>
            </w:rPr>
            <w:t>Click here to enter text.</w:t>
          </w:r>
        </w:p>
      </w:docPartBody>
    </w:docPart>
    <w:docPart>
      <w:docPartPr>
        <w:name w:val="333BBB94662B4BBD843B37F2750FD140"/>
        <w:category>
          <w:name w:val="General"/>
          <w:gallery w:val="placeholder"/>
        </w:category>
        <w:types>
          <w:type w:val="bbPlcHdr"/>
        </w:types>
        <w:behaviors>
          <w:behavior w:val="content"/>
        </w:behaviors>
        <w:guid w:val="{01EADB5E-413B-4AFF-8A41-4CCC5289115E}"/>
      </w:docPartPr>
      <w:docPartBody>
        <w:p w:rsidR="003226E8" w:rsidRDefault="003226E8" w:rsidP="003226E8">
          <w:pPr>
            <w:pStyle w:val="333BBB94662B4BBD843B37F2750FD140"/>
          </w:pPr>
          <w:r>
            <w:rPr>
              <w:rStyle w:val="PlaceholderText"/>
            </w:rPr>
            <w:t>date</w:t>
          </w:r>
        </w:p>
      </w:docPartBody>
    </w:docPart>
    <w:docPart>
      <w:docPartPr>
        <w:name w:val="D23D9523FB3F4F24A64783FDF5885DDC"/>
        <w:category>
          <w:name w:val="General"/>
          <w:gallery w:val="placeholder"/>
        </w:category>
        <w:types>
          <w:type w:val="bbPlcHdr"/>
        </w:types>
        <w:behaviors>
          <w:behavior w:val="content"/>
        </w:behaviors>
        <w:guid w:val="{CB812D63-B246-4D6C-A4C9-93692776426C}"/>
      </w:docPartPr>
      <w:docPartBody>
        <w:p w:rsidR="003226E8" w:rsidRDefault="003226E8" w:rsidP="003226E8">
          <w:pPr>
            <w:pStyle w:val="D23D9523FB3F4F24A64783FDF5885DDC"/>
          </w:pPr>
          <w:r w:rsidRPr="001757B7">
            <w:rPr>
              <w:rStyle w:val="PlaceholderText"/>
            </w:rPr>
            <w:t>Click here to enter text.</w:t>
          </w:r>
        </w:p>
      </w:docPartBody>
    </w:docPart>
    <w:docPart>
      <w:docPartPr>
        <w:name w:val="C0487A1977954AC2AA2189C47D4A00E1"/>
        <w:category>
          <w:name w:val="General"/>
          <w:gallery w:val="placeholder"/>
        </w:category>
        <w:types>
          <w:type w:val="bbPlcHdr"/>
        </w:types>
        <w:behaviors>
          <w:behavior w:val="content"/>
        </w:behaviors>
        <w:guid w:val="{0B0F363C-C446-40DB-A0C5-45A665CF7CAD}"/>
      </w:docPartPr>
      <w:docPartBody>
        <w:p w:rsidR="003226E8" w:rsidRDefault="003226E8" w:rsidP="003226E8">
          <w:pPr>
            <w:pStyle w:val="C0487A1977954AC2AA2189C47D4A00E1"/>
          </w:pPr>
          <w:r w:rsidRPr="001757B7">
            <w:rPr>
              <w:rStyle w:val="PlaceholderText"/>
            </w:rPr>
            <w:t>Click here to enter text.</w:t>
          </w:r>
        </w:p>
      </w:docPartBody>
    </w:docPart>
    <w:docPart>
      <w:docPartPr>
        <w:name w:val="E7D6CE723A694E34A428D0712B1AF66F"/>
        <w:category>
          <w:name w:val="General"/>
          <w:gallery w:val="placeholder"/>
        </w:category>
        <w:types>
          <w:type w:val="bbPlcHdr"/>
        </w:types>
        <w:behaviors>
          <w:behavior w:val="content"/>
        </w:behaviors>
        <w:guid w:val="{0F667CCB-C9D1-40E6-9A25-07049DEBF3DD}"/>
      </w:docPartPr>
      <w:docPartBody>
        <w:p w:rsidR="003226E8" w:rsidRDefault="003226E8" w:rsidP="003226E8">
          <w:pPr>
            <w:pStyle w:val="E7D6CE723A694E34A428D0712B1AF66F"/>
          </w:pPr>
          <w:r>
            <w:rPr>
              <w:rStyle w:val="PlaceholderText"/>
            </w:rPr>
            <w:t>date</w:t>
          </w:r>
        </w:p>
      </w:docPartBody>
    </w:docPart>
    <w:docPart>
      <w:docPartPr>
        <w:name w:val="226505E7BB1E487080CC4D19F315FC74"/>
        <w:category>
          <w:name w:val="General"/>
          <w:gallery w:val="placeholder"/>
        </w:category>
        <w:types>
          <w:type w:val="bbPlcHdr"/>
        </w:types>
        <w:behaviors>
          <w:behavior w:val="content"/>
        </w:behaviors>
        <w:guid w:val="{3B6E649B-375F-40CE-945F-6052B8B39C94}"/>
      </w:docPartPr>
      <w:docPartBody>
        <w:p w:rsidR="003226E8" w:rsidRDefault="003226E8" w:rsidP="003226E8">
          <w:pPr>
            <w:pStyle w:val="226505E7BB1E487080CC4D19F315FC74"/>
          </w:pPr>
          <w:r w:rsidRPr="001757B7">
            <w:rPr>
              <w:rStyle w:val="PlaceholderText"/>
            </w:rPr>
            <w:t>Click here to enter text.</w:t>
          </w:r>
        </w:p>
      </w:docPartBody>
    </w:docPart>
    <w:docPart>
      <w:docPartPr>
        <w:name w:val="9432D39D138D47B0BC2C5A733F9B2676"/>
        <w:category>
          <w:name w:val="General"/>
          <w:gallery w:val="placeholder"/>
        </w:category>
        <w:types>
          <w:type w:val="bbPlcHdr"/>
        </w:types>
        <w:behaviors>
          <w:behavior w:val="content"/>
        </w:behaviors>
        <w:guid w:val="{D419F2EB-BC89-40AC-8FFE-858BF633C58D}"/>
      </w:docPartPr>
      <w:docPartBody>
        <w:p w:rsidR="003226E8" w:rsidRDefault="003226E8" w:rsidP="003226E8">
          <w:pPr>
            <w:pStyle w:val="9432D39D138D47B0BC2C5A733F9B2676"/>
          </w:pPr>
          <w:r w:rsidRPr="001757B7">
            <w:rPr>
              <w:rStyle w:val="PlaceholderText"/>
            </w:rPr>
            <w:t>Click here to enter text.</w:t>
          </w:r>
        </w:p>
      </w:docPartBody>
    </w:docPart>
    <w:docPart>
      <w:docPartPr>
        <w:name w:val="63101D6B9B054AFABA0C1118AAF4EBAC"/>
        <w:category>
          <w:name w:val="General"/>
          <w:gallery w:val="placeholder"/>
        </w:category>
        <w:types>
          <w:type w:val="bbPlcHdr"/>
        </w:types>
        <w:behaviors>
          <w:behavior w:val="content"/>
        </w:behaviors>
        <w:guid w:val="{8C3D7CFF-1E63-4BA7-8934-FDEC4EE71104}"/>
      </w:docPartPr>
      <w:docPartBody>
        <w:p w:rsidR="003226E8" w:rsidRDefault="003226E8" w:rsidP="003226E8">
          <w:pPr>
            <w:pStyle w:val="63101D6B9B054AFABA0C1118AAF4EBAC"/>
          </w:pPr>
          <w:r>
            <w:rPr>
              <w:rStyle w:val="PlaceholderText"/>
            </w:rPr>
            <w:t>date</w:t>
          </w:r>
        </w:p>
      </w:docPartBody>
    </w:docPart>
    <w:docPart>
      <w:docPartPr>
        <w:name w:val="FA90CF965B6946FEB7E9BA81DB159842"/>
        <w:category>
          <w:name w:val="General"/>
          <w:gallery w:val="placeholder"/>
        </w:category>
        <w:types>
          <w:type w:val="bbPlcHdr"/>
        </w:types>
        <w:behaviors>
          <w:behavior w:val="content"/>
        </w:behaviors>
        <w:guid w:val="{634DFF19-1CD4-49D3-B7D8-5261119CCAC2}"/>
      </w:docPartPr>
      <w:docPartBody>
        <w:p w:rsidR="003226E8" w:rsidRDefault="003226E8" w:rsidP="003226E8">
          <w:pPr>
            <w:pStyle w:val="FA90CF965B6946FEB7E9BA81DB159842"/>
          </w:pPr>
          <w:r w:rsidRPr="001757B7">
            <w:rPr>
              <w:rStyle w:val="PlaceholderText"/>
            </w:rPr>
            <w:t>Click here to enter text.</w:t>
          </w:r>
        </w:p>
      </w:docPartBody>
    </w:docPart>
    <w:docPart>
      <w:docPartPr>
        <w:name w:val="531D2A1654244D48A6DF7429775F412D"/>
        <w:category>
          <w:name w:val="General"/>
          <w:gallery w:val="placeholder"/>
        </w:category>
        <w:types>
          <w:type w:val="bbPlcHdr"/>
        </w:types>
        <w:behaviors>
          <w:behavior w:val="content"/>
        </w:behaviors>
        <w:guid w:val="{59BA0714-07AD-4CA3-8C06-5DD502303368}"/>
      </w:docPartPr>
      <w:docPartBody>
        <w:p w:rsidR="003226E8" w:rsidRDefault="003226E8" w:rsidP="003226E8">
          <w:pPr>
            <w:pStyle w:val="531D2A1654244D48A6DF7429775F412D"/>
          </w:pPr>
          <w:r>
            <w:rPr>
              <w:rStyle w:val="PlaceholderText"/>
            </w:rPr>
            <w:t>Text</w:t>
          </w:r>
        </w:p>
      </w:docPartBody>
    </w:docPart>
    <w:docPart>
      <w:docPartPr>
        <w:name w:val="FFCDD650B11F4436BD493890018FD497"/>
        <w:category>
          <w:name w:val="General"/>
          <w:gallery w:val="placeholder"/>
        </w:category>
        <w:types>
          <w:type w:val="bbPlcHdr"/>
        </w:types>
        <w:behaviors>
          <w:behavior w:val="content"/>
        </w:behaviors>
        <w:guid w:val="{285D6075-D172-484A-B316-6DB33E8D5401}"/>
      </w:docPartPr>
      <w:docPartBody>
        <w:p w:rsidR="003226E8" w:rsidRDefault="003226E8" w:rsidP="003226E8">
          <w:pPr>
            <w:pStyle w:val="FFCDD650B11F4436BD493890018FD497"/>
          </w:pPr>
          <w:r>
            <w:rPr>
              <w:rStyle w:val="PlaceholderText"/>
            </w:rPr>
            <w:t>date</w:t>
          </w:r>
        </w:p>
      </w:docPartBody>
    </w:docPart>
    <w:docPart>
      <w:docPartPr>
        <w:name w:val="D042D89015E44F1F9EA3AD93E04AF528"/>
        <w:category>
          <w:name w:val="General"/>
          <w:gallery w:val="placeholder"/>
        </w:category>
        <w:types>
          <w:type w:val="bbPlcHdr"/>
        </w:types>
        <w:behaviors>
          <w:behavior w:val="content"/>
        </w:behaviors>
        <w:guid w:val="{2C8AA8FF-1A5A-48B2-ADB0-DE15153D5522}"/>
      </w:docPartPr>
      <w:docPartBody>
        <w:p w:rsidR="003226E8" w:rsidRDefault="003226E8" w:rsidP="003226E8">
          <w:pPr>
            <w:pStyle w:val="D042D89015E44F1F9EA3AD93E04AF528"/>
          </w:pPr>
          <w:r w:rsidRPr="001757B7">
            <w:rPr>
              <w:rStyle w:val="PlaceholderText"/>
            </w:rPr>
            <w:t>Click here to enter text.</w:t>
          </w:r>
        </w:p>
      </w:docPartBody>
    </w:docPart>
    <w:docPart>
      <w:docPartPr>
        <w:name w:val="8286AD527C9A4D8DB175C5A6E76F8C11"/>
        <w:category>
          <w:name w:val="General"/>
          <w:gallery w:val="placeholder"/>
        </w:category>
        <w:types>
          <w:type w:val="bbPlcHdr"/>
        </w:types>
        <w:behaviors>
          <w:behavior w:val="content"/>
        </w:behaviors>
        <w:guid w:val="{9EB3B5A5-59B0-4935-890F-A8715E64605B}"/>
      </w:docPartPr>
      <w:docPartBody>
        <w:p w:rsidR="003226E8" w:rsidRDefault="003226E8" w:rsidP="003226E8">
          <w:pPr>
            <w:pStyle w:val="8286AD527C9A4D8DB175C5A6E76F8C11"/>
          </w:pPr>
          <w:r>
            <w:rPr>
              <w:rStyle w:val="PlaceholderText"/>
            </w:rPr>
            <w:t>Text</w:t>
          </w:r>
        </w:p>
      </w:docPartBody>
    </w:docPart>
    <w:docPart>
      <w:docPartPr>
        <w:name w:val="8BE71D8FE7A54C3B931B964BD4830F00"/>
        <w:category>
          <w:name w:val="General"/>
          <w:gallery w:val="placeholder"/>
        </w:category>
        <w:types>
          <w:type w:val="bbPlcHdr"/>
        </w:types>
        <w:behaviors>
          <w:behavior w:val="content"/>
        </w:behaviors>
        <w:guid w:val="{33EEE5CE-EE3D-463F-806E-141B1ABB1108}"/>
      </w:docPartPr>
      <w:docPartBody>
        <w:p w:rsidR="003226E8" w:rsidRDefault="003226E8" w:rsidP="003226E8">
          <w:pPr>
            <w:pStyle w:val="8BE71D8FE7A54C3B931B964BD4830F00"/>
          </w:pPr>
          <w:r>
            <w:rPr>
              <w:rStyle w:val="PlaceholderText"/>
            </w:rPr>
            <w:t>date</w:t>
          </w:r>
        </w:p>
      </w:docPartBody>
    </w:docPart>
    <w:docPart>
      <w:docPartPr>
        <w:name w:val="30B97F624E2442A68D7412BAB67B00F8"/>
        <w:category>
          <w:name w:val="General"/>
          <w:gallery w:val="placeholder"/>
        </w:category>
        <w:types>
          <w:type w:val="bbPlcHdr"/>
        </w:types>
        <w:behaviors>
          <w:behavior w:val="content"/>
        </w:behaviors>
        <w:guid w:val="{869F4290-E089-49BF-B724-0EE14659B015}"/>
      </w:docPartPr>
      <w:docPartBody>
        <w:p w:rsidR="003226E8" w:rsidRDefault="003226E8" w:rsidP="003226E8">
          <w:pPr>
            <w:pStyle w:val="30B97F624E2442A68D7412BAB67B00F8"/>
          </w:pPr>
          <w:r w:rsidRPr="001757B7">
            <w:rPr>
              <w:rStyle w:val="PlaceholderText"/>
            </w:rPr>
            <w:t>Click here to enter text.</w:t>
          </w:r>
        </w:p>
      </w:docPartBody>
    </w:docPart>
    <w:docPart>
      <w:docPartPr>
        <w:name w:val="13A9498D95C440178230E62780466CDA"/>
        <w:category>
          <w:name w:val="General"/>
          <w:gallery w:val="placeholder"/>
        </w:category>
        <w:types>
          <w:type w:val="bbPlcHdr"/>
        </w:types>
        <w:behaviors>
          <w:behavior w:val="content"/>
        </w:behaviors>
        <w:guid w:val="{78408531-51FE-4CB3-BA1F-7BF7B744314F}"/>
      </w:docPartPr>
      <w:docPartBody>
        <w:p w:rsidR="003226E8" w:rsidRDefault="003226E8" w:rsidP="003226E8">
          <w:pPr>
            <w:pStyle w:val="13A9498D95C440178230E62780466CDA"/>
          </w:pPr>
          <w:r>
            <w:rPr>
              <w:rStyle w:val="PlaceholderText"/>
            </w:rPr>
            <w:t>Text</w:t>
          </w:r>
        </w:p>
      </w:docPartBody>
    </w:docPart>
    <w:docPart>
      <w:docPartPr>
        <w:name w:val="68B39C7738CE4D8B87EDFBEC127C2139"/>
        <w:category>
          <w:name w:val="General"/>
          <w:gallery w:val="placeholder"/>
        </w:category>
        <w:types>
          <w:type w:val="bbPlcHdr"/>
        </w:types>
        <w:behaviors>
          <w:behavior w:val="content"/>
        </w:behaviors>
        <w:guid w:val="{77E4E381-B0FB-4417-879D-595D1390EA9F}"/>
      </w:docPartPr>
      <w:docPartBody>
        <w:p w:rsidR="003226E8" w:rsidRDefault="003226E8" w:rsidP="003226E8">
          <w:pPr>
            <w:pStyle w:val="68B39C7738CE4D8B87EDFBEC127C2139"/>
          </w:pPr>
          <w:r>
            <w:rPr>
              <w:rStyle w:val="PlaceholderText"/>
            </w:rPr>
            <w:t>date</w:t>
          </w:r>
        </w:p>
      </w:docPartBody>
    </w:docPart>
    <w:docPart>
      <w:docPartPr>
        <w:name w:val="17858EC967224BE1910C3B776775D454"/>
        <w:category>
          <w:name w:val="General"/>
          <w:gallery w:val="placeholder"/>
        </w:category>
        <w:types>
          <w:type w:val="bbPlcHdr"/>
        </w:types>
        <w:behaviors>
          <w:behavior w:val="content"/>
        </w:behaviors>
        <w:guid w:val="{6F2B4208-D34C-4213-BE5F-C5394ECAB3CF}"/>
      </w:docPartPr>
      <w:docPartBody>
        <w:p w:rsidR="003226E8" w:rsidRDefault="003226E8" w:rsidP="003226E8">
          <w:pPr>
            <w:pStyle w:val="17858EC967224BE1910C3B776775D454"/>
          </w:pPr>
          <w:r w:rsidRPr="001757B7">
            <w:rPr>
              <w:rStyle w:val="PlaceholderText"/>
            </w:rPr>
            <w:t>Click here to enter text.</w:t>
          </w:r>
        </w:p>
      </w:docPartBody>
    </w:docPart>
    <w:docPart>
      <w:docPartPr>
        <w:name w:val="F6B9CE03AE7648DBACEA1EA39944C5DB"/>
        <w:category>
          <w:name w:val="General"/>
          <w:gallery w:val="placeholder"/>
        </w:category>
        <w:types>
          <w:type w:val="bbPlcHdr"/>
        </w:types>
        <w:behaviors>
          <w:behavior w:val="content"/>
        </w:behaviors>
        <w:guid w:val="{7DE0F6C4-101B-4845-9C8E-59ECFA49FE51}"/>
      </w:docPartPr>
      <w:docPartBody>
        <w:p w:rsidR="003226E8" w:rsidRDefault="003226E8" w:rsidP="003226E8">
          <w:pPr>
            <w:pStyle w:val="F6B9CE03AE7648DBACEA1EA39944C5DB"/>
          </w:pPr>
          <w:r>
            <w:rPr>
              <w:rStyle w:val="PlaceholderText"/>
            </w:rPr>
            <w:t>Text</w:t>
          </w:r>
        </w:p>
      </w:docPartBody>
    </w:docPart>
    <w:docPart>
      <w:docPartPr>
        <w:name w:val="27AAA087DFF348CC8CB2A5D75C9ACB0C"/>
        <w:category>
          <w:name w:val="General"/>
          <w:gallery w:val="placeholder"/>
        </w:category>
        <w:types>
          <w:type w:val="bbPlcHdr"/>
        </w:types>
        <w:behaviors>
          <w:behavior w:val="content"/>
        </w:behaviors>
        <w:guid w:val="{8261EE9B-87CB-4034-B88B-63C46454496A}"/>
      </w:docPartPr>
      <w:docPartBody>
        <w:p w:rsidR="003226E8" w:rsidRDefault="003226E8" w:rsidP="003226E8">
          <w:pPr>
            <w:pStyle w:val="27AAA087DFF348CC8CB2A5D75C9ACB0C"/>
          </w:pPr>
          <w:r>
            <w:rPr>
              <w:rStyle w:val="PlaceholderText"/>
            </w:rPr>
            <w:t>date</w:t>
          </w:r>
        </w:p>
      </w:docPartBody>
    </w:docPart>
    <w:docPart>
      <w:docPartPr>
        <w:name w:val="015D4587D62E42D7B37582BBBE21431D"/>
        <w:category>
          <w:name w:val="General"/>
          <w:gallery w:val="placeholder"/>
        </w:category>
        <w:types>
          <w:type w:val="bbPlcHdr"/>
        </w:types>
        <w:behaviors>
          <w:behavior w:val="content"/>
        </w:behaviors>
        <w:guid w:val="{A090D4B6-8E74-4838-89D3-093CAFD0A1B6}"/>
      </w:docPartPr>
      <w:docPartBody>
        <w:p w:rsidR="003226E8" w:rsidRDefault="003226E8" w:rsidP="003226E8">
          <w:pPr>
            <w:pStyle w:val="015D4587D62E42D7B37582BBBE21431D"/>
          </w:pPr>
          <w:r w:rsidRPr="001757B7">
            <w:rPr>
              <w:rStyle w:val="PlaceholderText"/>
            </w:rPr>
            <w:t>Click here to enter text.</w:t>
          </w:r>
        </w:p>
      </w:docPartBody>
    </w:docPart>
    <w:docPart>
      <w:docPartPr>
        <w:name w:val="A5B80C9B23BC4E1AA6F6C1458B943518"/>
        <w:category>
          <w:name w:val="General"/>
          <w:gallery w:val="placeholder"/>
        </w:category>
        <w:types>
          <w:type w:val="bbPlcHdr"/>
        </w:types>
        <w:behaviors>
          <w:behavior w:val="content"/>
        </w:behaviors>
        <w:guid w:val="{4DDF8DE1-ED5E-4A45-9299-8D5773BADD20}"/>
      </w:docPartPr>
      <w:docPartBody>
        <w:p w:rsidR="003226E8" w:rsidRDefault="003226E8" w:rsidP="003226E8">
          <w:pPr>
            <w:pStyle w:val="A5B80C9B23BC4E1AA6F6C1458B943518"/>
          </w:pPr>
          <w:r>
            <w:rPr>
              <w:rStyle w:val="PlaceholderText"/>
            </w:rPr>
            <w:t>Text</w:t>
          </w:r>
        </w:p>
      </w:docPartBody>
    </w:docPart>
    <w:docPart>
      <w:docPartPr>
        <w:name w:val="2FE17B4C18C34F819ADA36FAD8F7D549"/>
        <w:category>
          <w:name w:val="General"/>
          <w:gallery w:val="placeholder"/>
        </w:category>
        <w:types>
          <w:type w:val="bbPlcHdr"/>
        </w:types>
        <w:behaviors>
          <w:behavior w:val="content"/>
        </w:behaviors>
        <w:guid w:val="{616B706A-C85C-49BE-A9BB-AE5C9F95F6D8}"/>
      </w:docPartPr>
      <w:docPartBody>
        <w:p w:rsidR="003226E8" w:rsidRDefault="003226E8" w:rsidP="003226E8">
          <w:pPr>
            <w:pStyle w:val="2FE17B4C18C34F819ADA36FAD8F7D549"/>
          </w:pPr>
          <w:r>
            <w:rPr>
              <w:rStyle w:val="PlaceholderText"/>
            </w:rPr>
            <w:t>date</w:t>
          </w:r>
        </w:p>
      </w:docPartBody>
    </w:docPart>
    <w:docPart>
      <w:docPartPr>
        <w:name w:val="E08C1EC70D0D4583B67F44B8360489BD"/>
        <w:category>
          <w:name w:val="General"/>
          <w:gallery w:val="placeholder"/>
        </w:category>
        <w:types>
          <w:type w:val="bbPlcHdr"/>
        </w:types>
        <w:behaviors>
          <w:behavior w:val="content"/>
        </w:behaviors>
        <w:guid w:val="{A0BF8B35-B472-4819-B16D-76E4F8961CE7}"/>
      </w:docPartPr>
      <w:docPartBody>
        <w:p w:rsidR="003226E8" w:rsidRDefault="003226E8" w:rsidP="003226E8">
          <w:pPr>
            <w:pStyle w:val="E08C1EC70D0D4583B67F44B8360489BD"/>
          </w:pPr>
          <w:r w:rsidRPr="001757B7">
            <w:rPr>
              <w:rStyle w:val="PlaceholderText"/>
            </w:rPr>
            <w:t>Click here to enter text.</w:t>
          </w:r>
        </w:p>
      </w:docPartBody>
    </w:docPart>
    <w:docPart>
      <w:docPartPr>
        <w:name w:val="23C078628F714CF6B514EE1DC2AE7EA1"/>
        <w:category>
          <w:name w:val="General"/>
          <w:gallery w:val="placeholder"/>
        </w:category>
        <w:types>
          <w:type w:val="bbPlcHdr"/>
        </w:types>
        <w:behaviors>
          <w:behavior w:val="content"/>
        </w:behaviors>
        <w:guid w:val="{45CB431E-8C24-4232-89CC-80AB1A207E8E}"/>
      </w:docPartPr>
      <w:docPartBody>
        <w:p w:rsidR="003226E8" w:rsidRDefault="003226E8" w:rsidP="003226E8">
          <w:pPr>
            <w:pStyle w:val="23C078628F714CF6B514EE1DC2AE7EA1"/>
          </w:pPr>
          <w:r>
            <w:rPr>
              <w:rStyle w:val="PlaceholderText"/>
            </w:rPr>
            <w:t>Text</w:t>
          </w:r>
        </w:p>
      </w:docPartBody>
    </w:docPart>
    <w:docPart>
      <w:docPartPr>
        <w:name w:val="BEF732C8388F4C739367CC079BFBF03D"/>
        <w:category>
          <w:name w:val="General"/>
          <w:gallery w:val="placeholder"/>
        </w:category>
        <w:types>
          <w:type w:val="bbPlcHdr"/>
        </w:types>
        <w:behaviors>
          <w:behavior w:val="content"/>
        </w:behaviors>
        <w:guid w:val="{1CD6A2A7-4B4E-4293-9907-526834499F18}"/>
      </w:docPartPr>
      <w:docPartBody>
        <w:p w:rsidR="003226E8" w:rsidRDefault="003226E8" w:rsidP="003226E8">
          <w:pPr>
            <w:pStyle w:val="BEF732C8388F4C739367CC079BFBF03D"/>
          </w:pPr>
          <w:r>
            <w:rPr>
              <w:rStyle w:val="PlaceholderText"/>
            </w:rPr>
            <w:t>date</w:t>
          </w:r>
        </w:p>
      </w:docPartBody>
    </w:docPart>
    <w:docPart>
      <w:docPartPr>
        <w:name w:val="831C496228254F90A2A0D1A5A6D5B777"/>
        <w:category>
          <w:name w:val="General"/>
          <w:gallery w:val="placeholder"/>
        </w:category>
        <w:types>
          <w:type w:val="bbPlcHdr"/>
        </w:types>
        <w:behaviors>
          <w:behavior w:val="content"/>
        </w:behaviors>
        <w:guid w:val="{6E2AB917-7628-4FC1-A130-FCBA96896CFB}"/>
      </w:docPartPr>
      <w:docPartBody>
        <w:p w:rsidR="003226E8" w:rsidRDefault="003226E8" w:rsidP="003226E8">
          <w:pPr>
            <w:pStyle w:val="831C496228254F90A2A0D1A5A6D5B777"/>
          </w:pPr>
          <w:r w:rsidRPr="001757B7">
            <w:rPr>
              <w:rStyle w:val="PlaceholderText"/>
            </w:rPr>
            <w:t>Click here to enter text.</w:t>
          </w:r>
        </w:p>
      </w:docPartBody>
    </w:docPart>
    <w:docPart>
      <w:docPartPr>
        <w:name w:val="B593712EFBF646F099CF73D5D8549CCC"/>
        <w:category>
          <w:name w:val="General"/>
          <w:gallery w:val="placeholder"/>
        </w:category>
        <w:types>
          <w:type w:val="bbPlcHdr"/>
        </w:types>
        <w:behaviors>
          <w:behavior w:val="content"/>
        </w:behaviors>
        <w:guid w:val="{94E1A69B-67CC-4AC9-B409-297701189C88}"/>
      </w:docPartPr>
      <w:docPartBody>
        <w:p w:rsidR="003226E8" w:rsidRDefault="003226E8" w:rsidP="003226E8">
          <w:pPr>
            <w:pStyle w:val="B593712EFBF646F099CF73D5D8549CCC"/>
          </w:pPr>
          <w:r>
            <w:rPr>
              <w:rStyle w:val="PlaceholderText"/>
            </w:rPr>
            <w:t>Text</w:t>
          </w:r>
        </w:p>
      </w:docPartBody>
    </w:docPart>
    <w:docPart>
      <w:docPartPr>
        <w:name w:val="9AB654CA4E0541BFA572315AFD6596F7"/>
        <w:category>
          <w:name w:val="General"/>
          <w:gallery w:val="placeholder"/>
        </w:category>
        <w:types>
          <w:type w:val="bbPlcHdr"/>
        </w:types>
        <w:behaviors>
          <w:behavior w:val="content"/>
        </w:behaviors>
        <w:guid w:val="{34104C87-B1CA-4D35-8912-DF8503C50F2D}"/>
      </w:docPartPr>
      <w:docPartBody>
        <w:p w:rsidR="003226E8" w:rsidRDefault="003226E8" w:rsidP="003226E8">
          <w:pPr>
            <w:pStyle w:val="9AB654CA4E0541BFA572315AFD6596F7"/>
          </w:pPr>
          <w:r>
            <w:rPr>
              <w:rStyle w:val="PlaceholderText"/>
            </w:rPr>
            <w:t>date</w:t>
          </w:r>
        </w:p>
      </w:docPartBody>
    </w:docPart>
    <w:docPart>
      <w:docPartPr>
        <w:name w:val="7C9DDAD96A83452DB8807999CB9E9DDF"/>
        <w:category>
          <w:name w:val="General"/>
          <w:gallery w:val="placeholder"/>
        </w:category>
        <w:types>
          <w:type w:val="bbPlcHdr"/>
        </w:types>
        <w:behaviors>
          <w:behavior w:val="content"/>
        </w:behaviors>
        <w:guid w:val="{CEF0E1FD-E1F4-4B97-B896-F617211D6C2E}"/>
      </w:docPartPr>
      <w:docPartBody>
        <w:p w:rsidR="003226E8" w:rsidRDefault="003226E8" w:rsidP="003226E8">
          <w:pPr>
            <w:pStyle w:val="7C9DDAD96A83452DB8807999CB9E9DDF"/>
          </w:pPr>
          <w:r w:rsidRPr="001757B7">
            <w:rPr>
              <w:rStyle w:val="PlaceholderText"/>
            </w:rPr>
            <w:t>Click here to enter text.</w:t>
          </w:r>
        </w:p>
      </w:docPartBody>
    </w:docPart>
    <w:docPart>
      <w:docPartPr>
        <w:name w:val="6A73F18F093543CF8406FB6A9F87D1B3"/>
        <w:category>
          <w:name w:val="General"/>
          <w:gallery w:val="placeholder"/>
        </w:category>
        <w:types>
          <w:type w:val="bbPlcHdr"/>
        </w:types>
        <w:behaviors>
          <w:behavior w:val="content"/>
        </w:behaviors>
        <w:guid w:val="{BFE27CDD-FE50-482D-A2E2-BAC9346FB312}"/>
      </w:docPartPr>
      <w:docPartBody>
        <w:p w:rsidR="003226E8" w:rsidRDefault="003226E8" w:rsidP="003226E8">
          <w:pPr>
            <w:pStyle w:val="6A73F18F093543CF8406FB6A9F87D1B3"/>
          </w:pPr>
          <w:r>
            <w:rPr>
              <w:rStyle w:val="PlaceholderText"/>
            </w:rPr>
            <w:t>Text</w:t>
          </w:r>
        </w:p>
      </w:docPartBody>
    </w:docPart>
    <w:docPart>
      <w:docPartPr>
        <w:name w:val="5CBEA9BF72DC4582B86AE12D245673B7"/>
        <w:category>
          <w:name w:val="General"/>
          <w:gallery w:val="placeholder"/>
        </w:category>
        <w:types>
          <w:type w:val="bbPlcHdr"/>
        </w:types>
        <w:behaviors>
          <w:behavior w:val="content"/>
        </w:behaviors>
        <w:guid w:val="{11C1C07C-0739-4B3D-9DEF-59BE03DFAA14}"/>
      </w:docPartPr>
      <w:docPartBody>
        <w:p w:rsidR="003226E8" w:rsidRDefault="003226E8" w:rsidP="003226E8">
          <w:pPr>
            <w:pStyle w:val="5CBEA9BF72DC4582B86AE12D245673B7"/>
          </w:pPr>
          <w:r>
            <w:rPr>
              <w:rStyle w:val="PlaceholderText"/>
            </w:rPr>
            <w:t>date</w:t>
          </w:r>
        </w:p>
      </w:docPartBody>
    </w:docPart>
    <w:docPart>
      <w:docPartPr>
        <w:name w:val="91BC0ED9CD3A4C68BD71860E70683496"/>
        <w:category>
          <w:name w:val="General"/>
          <w:gallery w:val="placeholder"/>
        </w:category>
        <w:types>
          <w:type w:val="bbPlcHdr"/>
        </w:types>
        <w:behaviors>
          <w:behavior w:val="content"/>
        </w:behaviors>
        <w:guid w:val="{B2B085B6-0273-42C1-AB0A-45CB79322799}"/>
      </w:docPartPr>
      <w:docPartBody>
        <w:p w:rsidR="003226E8" w:rsidRDefault="003226E8" w:rsidP="003226E8">
          <w:pPr>
            <w:pStyle w:val="91BC0ED9CD3A4C68BD71860E70683496"/>
          </w:pPr>
          <w:r w:rsidRPr="001757B7">
            <w:rPr>
              <w:rStyle w:val="PlaceholderText"/>
            </w:rPr>
            <w:t>Click here to enter text.</w:t>
          </w:r>
        </w:p>
      </w:docPartBody>
    </w:docPart>
    <w:docPart>
      <w:docPartPr>
        <w:name w:val="3F9BE14B868A4F7D97844B46A2BF1E47"/>
        <w:category>
          <w:name w:val="General"/>
          <w:gallery w:val="placeholder"/>
        </w:category>
        <w:types>
          <w:type w:val="bbPlcHdr"/>
        </w:types>
        <w:behaviors>
          <w:behavior w:val="content"/>
        </w:behaviors>
        <w:guid w:val="{C8495DD4-9D0A-404F-8BF2-EDECD15FA3CE}"/>
      </w:docPartPr>
      <w:docPartBody>
        <w:p w:rsidR="003226E8" w:rsidRDefault="003226E8" w:rsidP="003226E8">
          <w:pPr>
            <w:pStyle w:val="3F9BE14B868A4F7D97844B46A2BF1E47"/>
          </w:pPr>
          <w:r>
            <w:rPr>
              <w:rStyle w:val="PlaceholderText"/>
            </w:rPr>
            <w:t>Text</w:t>
          </w:r>
        </w:p>
      </w:docPartBody>
    </w:docPart>
    <w:docPart>
      <w:docPartPr>
        <w:name w:val="7AF0BC9E2AA14164A9463F63F6CB768F"/>
        <w:category>
          <w:name w:val="General"/>
          <w:gallery w:val="placeholder"/>
        </w:category>
        <w:types>
          <w:type w:val="bbPlcHdr"/>
        </w:types>
        <w:behaviors>
          <w:behavior w:val="content"/>
        </w:behaviors>
        <w:guid w:val="{7017005D-CBD6-4DE1-9369-8F1926D29853}"/>
      </w:docPartPr>
      <w:docPartBody>
        <w:p w:rsidR="003226E8" w:rsidRDefault="003226E8" w:rsidP="003226E8">
          <w:pPr>
            <w:pStyle w:val="7AF0BC9E2AA14164A9463F63F6CB768F"/>
          </w:pPr>
          <w:r>
            <w:rPr>
              <w:rStyle w:val="PlaceholderText"/>
            </w:rPr>
            <w:t>date</w:t>
          </w:r>
        </w:p>
      </w:docPartBody>
    </w:docPart>
    <w:docPart>
      <w:docPartPr>
        <w:name w:val="4F52C40FDBDE46B88BC76BC803ACC980"/>
        <w:category>
          <w:name w:val="General"/>
          <w:gallery w:val="placeholder"/>
        </w:category>
        <w:types>
          <w:type w:val="bbPlcHdr"/>
        </w:types>
        <w:behaviors>
          <w:behavior w:val="content"/>
        </w:behaviors>
        <w:guid w:val="{BC16F6E8-CD60-4296-87A2-9D86915D86F8}"/>
      </w:docPartPr>
      <w:docPartBody>
        <w:p w:rsidR="003226E8" w:rsidRDefault="003226E8" w:rsidP="003226E8">
          <w:pPr>
            <w:pStyle w:val="4F52C40FDBDE46B88BC76BC803ACC980"/>
          </w:pPr>
          <w:r w:rsidRPr="001757B7">
            <w:rPr>
              <w:rStyle w:val="PlaceholderText"/>
            </w:rPr>
            <w:t>Click here to enter text.</w:t>
          </w:r>
        </w:p>
      </w:docPartBody>
    </w:docPart>
    <w:docPart>
      <w:docPartPr>
        <w:name w:val="77EC0FC8063B4A4A8E119AE811C7E2C7"/>
        <w:category>
          <w:name w:val="General"/>
          <w:gallery w:val="placeholder"/>
        </w:category>
        <w:types>
          <w:type w:val="bbPlcHdr"/>
        </w:types>
        <w:behaviors>
          <w:behavior w:val="content"/>
        </w:behaviors>
        <w:guid w:val="{0F05356C-1C55-47F1-A576-77539EFA0DEF}"/>
      </w:docPartPr>
      <w:docPartBody>
        <w:p w:rsidR="003226E8" w:rsidRDefault="003226E8" w:rsidP="003226E8">
          <w:pPr>
            <w:pStyle w:val="77EC0FC8063B4A4A8E119AE811C7E2C7"/>
          </w:pPr>
          <w:r>
            <w:rPr>
              <w:rStyle w:val="PlaceholderText"/>
            </w:rPr>
            <w:t>Text</w:t>
          </w:r>
        </w:p>
      </w:docPartBody>
    </w:docPart>
    <w:docPart>
      <w:docPartPr>
        <w:name w:val="D04B140FF17C445F8FF873037BF6A966"/>
        <w:category>
          <w:name w:val="General"/>
          <w:gallery w:val="placeholder"/>
        </w:category>
        <w:types>
          <w:type w:val="bbPlcHdr"/>
        </w:types>
        <w:behaviors>
          <w:behavior w:val="content"/>
        </w:behaviors>
        <w:guid w:val="{FBCCDE00-F7EC-4EB7-86C6-DC7C7303C312}"/>
      </w:docPartPr>
      <w:docPartBody>
        <w:p w:rsidR="003226E8" w:rsidRDefault="003226E8" w:rsidP="003226E8">
          <w:pPr>
            <w:pStyle w:val="D04B140FF17C445F8FF873037BF6A966"/>
          </w:pPr>
          <w:r>
            <w:rPr>
              <w:rStyle w:val="PlaceholderText"/>
            </w:rPr>
            <w:t>date</w:t>
          </w:r>
        </w:p>
      </w:docPartBody>
    </w:docPart>
    <w:docPart>
      <w:docPartPr>
        <w:name w:val="7345111A56A448F8B3515BE5486F33F1"/>
        <w:category>
          <w:name w:val="General"/>
          <w:gallery w:val="placeholder"/>
        </w:category>
        <w:types>
          <w:type w:val="bbPlcHdr"/>
        </w:types>
        <w:behaviors>
          <w:behavior w:val="content"/>
        </w:behaviors>
        <w:guid w:val="{563F4566-4444-4597-AB7A-A6FCCDE90608}"/>
      </w:docPartPr>
      <w:docPartBody>
        <w:p w:rsidR="003226E8" w:rsidRDefault="003226E8" w:rsidP="003226E8">
          <w:pPr>
            <w:pStyle w:val="7345111A56A448F8B3515BE5486F33F1"/>
          </w:pPr>
          <w:r w:rsidRPr="001757B7">
            <w:rPr>
              <w:rStyle w:val="PlaceholderText"/>
            </w:rPr>
            <w:t>Click here to enter text.</w:t>
          </w:r>
        </w:p>
      </w:docPartBody>
    </w:docPart>
    <w:docPart>
      <w:docPartPr>
        <w:name w:val="20F1BBCBB84E46D881FC4AF3AE6559FC"/>
        <w:category>
          <w:name w:val="General"/>
          <w:gallery w:val="placeholder"/>
        </w:category>
        <w:types>
          <w:type w:val="bbPlcHdr"/>
        </w:types>
        <w:behaviors>
          <w:behavior w:val="content"/>
        </w:behaviors>
        <w:guid w:val="{64EB0B8E-5B60-4DCB-BA31-98DFD2035E17}"/>
      </w:docPartPr>
      <w:docPartBody>
        <w:p w:rsidR="003226E8" w:rsidRDefault="003226E8" w:rsidP="003226E8">
          <w:pPr>
            <w:pStyle w:val="20F1BBCBB84E46D881FC4AF3AE6559FC"/>
          </w:pPr>
          <w:r>
            <w:rPr>
              <w:rStyle w:val="PlaceholderText"/>
            </w:rPr>
            <w:t>Text</w:t>
          </w:r>
        </w:p>
      </w:docPartBody>
    </w:docPart>
    <w:docPart>
      <w:docPartPr>
        <w:name w:val="A6C8A0B03E1A4EF78F1AFC4154C7509F"/>
        <w:category>
          <w:name w:val="General"/>
          <w:gallery w:val="placeholder"/>
        </w:category>
        <w:types>
          <w:type w:val="bbPlcHdr"/>
        </w:types>
        <w:behaviors>
          <w:behavior w:val="content"/>
        </w:behaviors>
        <w:guid w:val="{415E66F8-4526-4D73-9D28-4F5BA1DC25E3}"/>
      </w:docPartPr>
      <w:docPartBody>
        <w:p w:rsidR="003226E8" w:rsidRDefault="003226E8" w:rsidP="003226E8">
          <w:pPr>
            <w:pStyle w:val="A6C8A0B03E1A4EF78F1AFC4154C7509F"/>
          </w:pPr>
          <w:r>
            <w:rPr>
              <w:rStyle w:val="PlaceholderText"/>
            </w:rPr>
            <w:t>date</w:t>
          </w:r>
        </w:p>
      </w:docPartBody>
    </w:docPart>
    <w:docPart>
      <w:docPartPr>
        <w:name w:val="A938DD89129A419682261695F52E20A6"/>
        <w:category>
          <w:name w:val="General"/>
          <w:gallery w:val="placeholder"/>
        </w:category>
        <w:types>
          <w:type w:val="bbPlcHdr"/>
        </w:types>
        <w:behaviors>
          <w:behavior w:val="content"/>
        </w:behaviors>
        <w:guid w:val="{3AA7BE4F-FF5F-4722-81E1-733E4FC5D881}"/>
      </w:docPartPr>
      <w:docPartBody>
        <w:p w:rsidR="003226E8" w:rsidRDefault="003226E8" w:rsidP="003226E8">
          <w:pPr>
            <w:pStyle w:val="A938DD89129A419682261695F52E20A6"/>
          </w:pPr>
          <w:r w:rsidRPr="001757B7">
            <w:rPr>
              <w:rStyle w:val="PlaceholderText"/>
            </w:rPr>
            <w:t>Click here to enter text.</w:t>
          </w:r>
        </w:p>
      </w:docPartBody>
    </w:docPart>
    <w:docPart>
      <w:docPartPr>
        <w:name w:val="2D5240DB7B9C4CDDB2FEDF3D2AA71E8F"/>
        <w:category>
          <w:name w:val="General"/>
          <w:gallery w:val="placeholder"/>
        </w:category>
        <w:types>
          <w:type w:val="bbPlcHdr"/>
        </w:types>
        <w:behaviors>
          <w:behavior w:val="content"/>
        </w:behaviors>
        <w:guid w:val="{038BBBDA-7163-4F31-BF2F-63086F4632E4}"/>
      </w:docPartPr>
      <w:docPartBody>
        <w:p w:rsidR="003226E8" w:rsidRDefault="003226E8" w:rsidP="003226E8">
          <w:pPr>
            <w:pStyle w:val="2D5240DB7B9C4CDDB2FEDF3D2AA71E8F"/>
          </w:pPr>
          <w:r>
            <w:rPr>
              <w:rStyle w:val="PlaceholderText"/>
            </w:rPr>
            <w:t>Text</w:t>
          </w:r>
        </w:p>
      </w:docPartBody>
    </w:docPart>
    <w:docPart>
      <w:docPartPr>
        <w:name w:val="93CC98431DEF45C493C855255E51888C"/>
        <w:category>
          <w:name w:val="General"/>
          <w:gallery w:val="placeholder"/>
        </w:category>
        <w:types>
          <w:type w:val="bbPlcHdr"/>
        </w:types>
        <w:behaviors>
          <w:behavior w:val="content"/>
        </w:behaviors>
        <w:guid w:val="{D99561FE-5E9D-495B-8484-09E96C75412F}"/>
      </w:docPartPr>
      <w:docPartBody>
        <w:p w:rsidR="006A4516" w:rsidRDefault="006A4516" w:rsidP="006A4516">
          <w:pPr>
            <w:pStyle w:val="93CC98431DEF45C493C855255E51888C"/>
          </w:pPr>
          <w:r w:rsidRPr="00650921">
            <w:rPr>
              <w:rStyle w:val="PlaceholderText"/>
            </w:rPr>
            <w:t>Text</w:t>
          </w:r>
        </w:p>
      </w:docPartBody>
    </w:docPart>
    <w:docPart>
      <w:docPartPr>
        <w:name w:val="5B4C921ED2C3479181EDC52D7F0E5207"/>
        <w:category>
          <w:name w:val="General"/>
          <w:gallery w:val="placeholder"/>
        </w:category>
        <w:types>
          <w:type w:val="bbPlcHdr"/>
        </w:types>
        <w:behaviors>
          <w:behavior w:val="content"/>
        </w:behaviors>
        <w:guid w:val="{07C219A9-8B9B-402C-A6BE-591FD2F65100}"/>
      </w:docPartPr>
      <w:docPartBody>
        <w:p w:rsidR="006A4516" w:rsidRDefault="006A4516" w:rsidP="006A4516">
          <w:pPr>
            <w:pStyle w:val="5B4C921ED2C3479181EDC52D7F0E5207"/>
          </w:pPr>
          <w:r w:rsidRPr="00650921">
            <w:rPr>
              <w:rStyle w:val="PlaceholderText"/>
            </w:rPr>
            <w:t>Text</w:t>
          </w:r>
        </w:p>
      </w:docPartBody>
    </w:docPart>
    <w:docPart>
      <w:docPartPr>
        <w:name w:val="D8E3271915B2460897EBD3FEE68B4E8A"/>
        <w:category>
          <w:name w:val="General"/>
          <w:gallery w:val="placeholder"/>
        </w:category>
        <w:types>
          <w:type w:val="bbPlcHdr"/>
        </w:types>
        <w:behaviors>
          <w:behavior w:val="content"/>
        </w:behaviors>
        <w:guid w:val="{97715710-0E44-4EFC-9804-A5AFC28758C2}"/>
      </w:docPartPr>
      <w:docPartBody>
        <w:p w:rsidR="006A4516" w:rsidRDefault="006A4516" w:rsidP="006A4516">
          <w:pPr>
            <w:pStyle w:val="D8E3271915B2460897EBD3FEE68B4E8A"/>
          </w:pPr>
          <w:r w:rsidRPr="00650921">
            <w:rPr>
              <w:rStyle w:val="PlaceholderText"/>
            </w:rPr>
            <w:t>Text</w:t>
          </w:r>
        </w:p>
      </w:docPartBody>
    </w:docPart>
    <w:docPart>
      <w:docPartPr>
        <w:name w:val="81EE377E34394AA6A9EA12C3AA3F975B"/>
        <w:category>
          <w:name w:val="General"/>
          <w:gallery w:val="placeholder"/>
        </w:category>
        <w:types>
          <w:type w:val="bbPlcHdr"/>
        </w:types>
        <w:behaviors>
          <w:behavior w:val="content"/>
        </w:behaviors>
        <w:guid w:val="{96E8375B-DBCB-4713-B674-81F581B23732}"/>
      </w:docPartPr>
      <w:docPartBody>
        <w:p w:rsidR="006A4516" w:rsidRDefault="006A4516" w:rsidP="006A4516">
          <w:pPr>
            <w:pStyle w:val="81EE377E34394AA6A9EA12C3AA3F975B"/>
          </w:pPr>
          <w:r w:rsidRPr="00650921">
            <w:rPr>
              <w:rStyle w:val="PlaceholderText"/>
            </w:rPr>
            <w:t>Text</w:t>
          </w:r>
        </w:p>
      </w:docPartBody>
    </w:docPart>
    <w:docPart>
      <w:docPartPr>
        <w:name w:val="89306C78E44A4F959D890A2B764A56A9"/>
        <w:category>
          <w:name w:val="General"/>
          <w:gallery w:val="placeholder"/>
        </w:category>
        <w:types>
          <w:type w:val="bbPlcHdr"/>
        </w:types>
        <w:behaviors>
          <w:behavior w:val="content"/>
        </w:behaviors>
        <w:guid w:val="{3A61FF9C-7895-41B4-925C-F5E708730FA7}"/>
      </w:docPartPr>
      <w:docPartBody>
        <w:p w:rsidR="006A4516" w:rsidRDefault="006A4516" w:rsidP="006A4516">
          <w:pPr>
            <w:pStyle w:val="89306C78E44A4F959D890A2B764A56A9"/>
          </w:pPr>
          <w:r w:rsidRPr="00650921">
            <w:rPr>
              <w:rStyle w:val="PlaceholderText"/>
            </w:rPr>
            <w:t>Text</w:t>
          </w:r>
        </w:p>
      </w:docPartBody>
    </w:docPart>
    <w:docPart>
      <w:docPartPr>
        <w:name w:val="AE1C19EC0B8C42128FBE6C3C68829357"/>
        <w:category>
          <w:name w:val="General"/>
          <w:gallery w:val="placeholder"/>
        </w:category>
        <w:types>
          <w:type w:val="bbPlcHdr"/>
        </w:types>
        <w:behaviors>
          <w:behavior w:val="content"/>
        </w:behaviors>
        <w:guid w:val="{8029903B-DC2A-46A6-8B37-F27043689E09}"/>
      </w:docPartPr>
      <w:docPartBody>
        <w:p w:rsidR="006A4516" w:rsidRDefault="006A4516" w:rsidP="006A4516">
          <w:pPr>
            <w:pStyle w:val="AE1C19EC0B8C42128FBE6C3C68829357"/>
          </w:pPr>
          <w:r w:rsidRPr="00650921">
            <w:rPr>
              <w:rStyle w:val="PlaceholderText"/>
            </w:rPr>
            <w:t>Text</w:t>
          </w:r>
        </w:p>
      </w:docPartBody>
    </w:docPart>
    <w:docPart>
      <w:docPartPr>
        <w:name w:val="FC18B0ED29E3469C933635E55909A656"/>
        <w:category>
          <w:name w:val="General"/>
          <w:gallery w:val="placeholder"/>
        </w:category>
        <w:types>
          <w:type w:val="bbPlcHdr"/>
        </w:types>
        <w:behaviors>
          <w:behavior w:val="content"/>
        </w:behaviors>
        <w:guid w:val="{6E19E122-FBFC-4194-BA0F-209133132679}"/>
      </w:docPartPr>
      <w:docPartBody>
        <w:p w:rsidR="006A4516" w:rsidRDefault="006A4516" w:rsidP="006A4516">
          <w:pPr>
            <w:pStyle w:val="FC18B0ED29E3469C933635E55909A656"/>
          </w:pPr>
          <w:r w:rsidRPr="00650921">
            <w:rPr>
              <w:rStyle w:val="PlaceholderText"/>
            </w:rPr>
            <w:t>Text</w:t>
          </w:r>
        </w:p>
      </w:docPartBody>
    </w:docPart>
    <w:docPart>
      <w:docPartPr>
        <w:name w:val="9F046F5C951246A282A0ABC602191DE7"/>
        <w:category>
          <w:name w:val="General"/>
          <w:gallery w:val="placeholder"/>
        </w:category>
        <w:types>
          <w:type w:val="bbPlcHdr"/>
        </w:types>
        <w:behaviors>
          <w:behavior w:val="content"/>
        </w:behaviors>
        <w:guid w:val="{70C063C0-15EC-465F-949E-BBBED40B7664}"/>
      </w:docPartPr>
      <w:docPartBody>
        <w:p w:rsidR="006A4516" w:rsidRDefault="006A4516" w:rsidP="006A4516">
          <w:pPr>
            <w:pStyle w:val="9F046F5C951246A282A0ABC602191DE7"/>
          </w:pPr>
          <w:r w:rsidRPr="00650921">
            <w:rPr>
              <w:rStyle w:val="PlaceholderText"/>
            </w:rPr>
            <w:t>Text</w:t>
          </w:r>
        </w:p>
      </w:docPartBody>
    </w:docPart>
    <w:docPart>
      <w:docPartPr>
        <w:name w:val="CAC02ABCB3DA42E8B9A3559597649689"/>
        <w:category>
          <w:name w:val="General"/>
          <w:gallery w:val="placeholder"/>
        </w:category>
        <w:types>
          <w:type w:val="bbPlcHdr"/>
        </w:types>
        <w:behaviors>
          <w:behavior w:val="content"/>
        </w:behaviors>
        <w:guid w:val="{D4FDFCFE-B3EE-4643-B132-704800E896D1}"/>
      </w:docPartPr>
      <w:docPartBody>
        <w:p w:rsidR="006A4516" w:rsidRDefault="006A4516" w:rsidP="006A4516">
          <w:pPr>
            <w:pStyle w:val="CAC02ABCB3DA42E8B9A3559597649689"/>
          </w:pPr>
          <w:r w:rsidRPr="00650921">
            <w:rPr>
              <w:rStyle w:val="PlaceholderText"/>
            </w:rPr>
            <w:t>Text</w:t>
          </w:r>
        </w:p>
      </w:docPartBody>
    </w:docPart>
    <w:docPart>
      <w:docPartPr>
        <w:name w:val="4950B6A5EE9F4F02BF9D97DF601B14BC"/>
        <w:category>
          <w:name w:val="General"/>
          <w:gallery w:val="placeholder"/>
        </w:category>
        <w:types>
          <w:type w:val="bbPlcHdr"/>
        </w:types>
        <w:behaviors>
          <w:behavior w:val="content"/>
        </w:behaviors>
        <w:guid w:val="{E9F5F2E8-6DD5-4CF8-9D55-B4F3854271D1}"/>
      </w:docPartPr>
      <w:docPartBody>
        <w:p w:rsidR="006A4516" w:rsidRDefault="006A4516" w:rsidP="006A4516">
          <w:pPr>
            <w:pStyle w:val="4950B6A5EE9F4F02BF9D97DF601B14BC"/>
          </w:pPr>
          <w:r w:rsidRPr="00650921">
            <w:rPr>
              <w:rStyle w:val="PlaceholderText"/>
            </w:rPr>
            <w:t>Text</w:t>
          </w:r>
        </w:p>
      </w:docPartBody>
    </w:docPart>
    <w:docPart>
      <w:docPartPr>
        <w:name w:val="054B877E016B46AC9158E657C986E46B"/>
        <w:category>
          <w:name w:val="General"/>
          <w:gallery w:val="placeholder"/>
        </w:category>
        <w:types>
          <w:type w:val="bbPlcHdr"/>
        </w:types>
        <w:behaviors>
          <w:behavior w:val="content"/>
        </w:behaviors>
        <w:guid w:val="{F8E23AD8-1CAD-4A71-BB44-D034B7A4920D}"/>
      </w:docPartPr>
      <w:docPartBody>
        <w:p w:rsidR="006A4516" w:rsidRDefault="006A4516" w:rsidP="006A4516">
          <w:pPr>
            <w:pStyle w:val="054B877E016B46AC9158E657C986E46B"/>
          </w:pPr>
          <w:r w:rsidRPr="00650921">
            <w:rPr>
              <w:rStyle w:val="PlaceholderText"/>
            </w:rPr>
            <w:t>Text</w:t>
          </w:r>
        </w:p>
      </w:docPartBody>
    </w:docPart>
    <w:docPart>
      <w:docPartPr>
        <w:name w:val="F9FA30EB74B0441A83D26E3FCAE16FA5"/>
        <w:category>
          <w:name w:val="General"/>
          <w:gallery w:val="placeholder"/>
        </w:category>
        <w:types>
          <w:type w:val="bbPlcHdr"/>
        </w:types>
        <w:behaviors>
          <w:behavior w:val="content"/>
        </w:behaviors>
        <w:guid w:val="{F12A6643-939D-4787-BAA9-ECC9F0C30DE1}"/>
      </w:docPartPr>
      <w:docPartBody>
        <w:p w:rsidR="006A4516" w:rsidRDefault="006A4516" w:rsidP="006A4516">
          <w:pPr>
            <w:pStyle w:val="F9FA30EB74B0441A83D26E3FCAE16FA5"/>
          </w:pPr>
          <w:r w:rsidRPr="00650921">
            <w:rPr>
              <w:rStyle w:val="PlaceholderText"/>
            </w:rPr>
            <w:t>Text</w:t>
          </w:r>
        </w:p>
      </w:docPartBody>
    </w:docPart>
    <w:docPart>
      <w:docPartPr>
        <w:name w:val="9A239E97C2B247B5880C60783CB875EC"/>
        <w:category>
          <w:name w:val="General"/>
          <w:gallery w:val="placeholder"/>
        </w:category>
        <w:types>
          <w:type w:val="bbPlcHdr"/>
        </w:types>
        <w:behaviors>
          <w:behavior w:val="content"/>
        </w:behaviors>
        <w:guid w:val="{E99B53A8-193B-4B31-9B42-24DA0F62ED09}"/>
      </w:docPartPr>
      <w:docPartBody>
        <w:p w:rsidR="006A4516" w:rsidRDefault="006A4516" w:rsidP="006A4516">
          <w:pPr>
            <w:pStyle w:val="9A239E97C2B247B5880C60783CB875EC"/>
          </w:pPr>
          <w:r w:rsidRPr="00650921">
            <w:rPr>
              <w:rStyle w:val="PlaceholderText"/>
            </w:rPr>
            <w:t>Text</w:t>
          </w:r>
        </w:p>
      </w:docPartBody>
    </w:docPart>
    <w:docPart>
      <w:docPartPr>
        <w:name w:val="7FE9424AAB6E4860B37EF01089944307"/>
        <w:category>
          <w:name w:val="General"/>
          <w:gallery w:val="placeholder"/>
        </w:category>
        <w:types>
          <w:type w:val="bbPlcHdr"/>
        </w:types>
        <w:behaviors>
          <w:behavior w:val="content"/>
        </w:behaviors>
        <w:guid w:val="{A5F7F35E-B27E-400F-99F0-99F97FFA48B0}"/>
      </w:docPartPr>
      <w:docPartBody>
        <w:p w:rsidR="006A4516" w:rsidRDefault="006A4516" w:rsidP="006A4516">
          <w:pPr>
            <w:pStyle w:val="7FE9424AAB6E4860B37EF01089944307"/>
          </w:pPr>
          <w:r w:rsidRPr="00650921">
            <w:rPr>
              <w:rStyle w:val="PlaceholderText"/>
            </w:rPr>
            <w:t>Text</w:t>
          </w:r>
        </w:p>
      </w:docPartBody>
    </w:docPart>
    <w:docPart>
      <w:docPartPr>
        <w:name w:val="95667C5FE5CE484A82B71006E887D21E"/>
        <w:category>
          <w:name w:val="General"/>
          <w:gallery w:val="placeholder"/>
        </w:category>
        <w:types>
          <w:type w:val="bbPlcHdr"/>
        </w:types>
        <w:behaviors>
          <w:behavior w:val="content"/>
        </w:behaviors>
        <w:guid w:val="{9F7BD6A5-F0EE-4D2F-A8EA-5170801D7D2F}"/>
      </w:docPartPr>
      <w:docPartBody>
        <w:p w:rsidR="006A4516" w:rsidRDefault="006A4516" w:rsidP="006A4516">
          <w:pPr>
            <w:pStyle w:val="95667C5FE5CE484A82B71006E887D21E"/>
          </w:pPr>
          <w:r w:rsidRPr="00650921">
            <w:rPr>
              <w:rStyle w:val="PlaceholderText"/>
            </w:rPr>
            <w:t>Text</w:t>
          </w:r>
        </w:p>
      </w:docPartBody>
    </w:docPart>
    <w:docPart>
      <w:docPartPr>
        <w:name w:val="2A02D3C3045C47139B964777EF7CE65F"/>
        <w:category>
          <w:name w:val="General"/>
          <w:gallery w:val="placeholder"/>
        </w:category>
        <w:types>
          <w:type w:val="bbPlcHdr"/>
        </w:types>
        <w:behaviors>
          <w:behavior w:val="content"/>
        </w:behaviors>
        <w:guid w:val="{B244D522-06AF-48D1-97EC-1A3CC0EAB581}"/>
      </w:docPartPr>
      <w:docPartBody>
        <w:p w:rsidR="006A4516" w:rsidRDefault="006A4516" w:rsidP="006A4516">
          <w:pPr>
            <w:pStyle w:val="2A02D3C3045C47139B964777EF7CE65F"/>
          </w:pPr>
          <w:r w:rsidRPr="00650921">
            <w:rPr>
              <w:rStyle w:val="PlaceholderText"/>
            </w:rPr>
            <w:t>Text</w:t>
          </w:r>
        </w:p>
      </w:docPartBody>
    </w:docPart>
    <w:docPart>
      <w:docPartPr>
        <w:name w:val="779E8BB3FF094B3D8877C5D2EB76A09C"/>
        <w:category>
          <w:name w:val="General"/>
          <w:gallery w:val="placeholder"/>
        </w:category>
        <w:types>
          <w:type w:val="bbPlcHdr"/>
        </w:types>
        <w:behaviors>
          <w:behavior w:val="content"/>
        </w:behaviors>
        <w:guid w:val="{1A83F8E6-1D68-4379-AB9A-11F55E291A61}"/>
      </w:docPartPr>
      <w:docPartBody>
        <w:p w:rsidR="006A4516" w:rsidRDefault="006A4516" w:rsidP="006A4516">
          <w:pPr>
            <w:pStyle w:val="779E8BB3FF094B3D8877C5D2EB76A09C"/>
          </w:pPr>
          <w:r w:rsidRPr="00650921">
            <w:rPr>
              <w:rStyle w:val="PlaceholderText"/>
            </w:rPr>
            <w:t>Text</w:t>
          </w:r>
        </w:p>
      </w:docPartBody>
    </w:docPart>
    <w:docPart>
      <w:docPartPr>
        <w:name w:val="653A383618FF40348D79CA55732611A5"/>
        <w:category>
          <w:name w:val="General"/>
          <w:gallery w:val="placeholder"/>
        </w:category>
        <w:types>
          <w:type w:val="bbPlcHdr"/>
        </w:types>
        <w:behaviors>
          <w:behavior w:val="content"/>
        </w:behaviors>
        <w:guid w:val="{C239F57B-D280-48B7-865A-E5B9C51CA395}"/>
      </w:docPartPr>
      <w:docPartBody>
        <w:p w:rsidR="006A4516" w:rsidRDefault="006A4516" w:rsidP="006A4516">
          <w:pPr>
            <w:pStyle w:val="653A383618FF40348D79CA55732611A5"/>
          </w:pPr>
          <w:r w:rsidRPr="00650921">
            <w:rPr>
              <w:rStyle w:val="PlaceholderText"/>
            </w:rPr>
            <w:t>Text</w:t>
          </w:r>
        </w:p>
      </w:docPartBody>
    </w:docPart>
    <w:docPart>
      <w:docPartPr>
        <w:name w:val="9A9A4335657B495EB257B1AC45DB328C"/>
        <w:category>
          <w:name w:val="General"/>
          <w:gallery w:val="placeholder"/>
        </w:category>
        <w:types>
          <w:type w:val="bbPlcHdr"/>
        </w:types>
        <w:behaviors>
          <w:behavior w:val="content"/>
        </w:behaviors>
        <w:guid w:val="{DD322466-6C68-4F5D-96F6-1A6E052A9D8B}"/>
      </w:docPartPr>
      <w:docPartBody>
        <w:p w:rsidR="006A4516" w:rsidRDefault="006A4516" w:rsidP="006A4516">
          <w:pPr>
            <w:pStyle w:val="9A9A4335657B495EB257B1AC45DB328C"/>
          </w:pPr>
          <w:r w:rsidRPr="00650921">
            <w:rPr>
              <w:rStyle w:val="PlaceholderText"/>
            </w:rPr>
            <w:t>Text</w:t>
          </w:r>
        </w:p>
      </w:docPartBody>
    </w:docPart>
    <w:docPart>
      <w:docPartPr>
        <w:name w:val="00918DD456204670A41267408B78E5E9"/>
        <w:category>
          <w:name w:val="General"/>
          <w:gallery w:val="placeholder"/>
        </w:category>
        <w:types>
          <w:type w:val="bbPlcHdr"/>
        </w:types>
        <w:behaviors>
          <w:behavior w:val="content"/>
        </w:behaviors>
        <w:guid w:val="{505E9521-DFE2-4638-926C-5BEF2B7C56EC}"/>
      </w:docPartPr>
      <w:docPartBody>
        <w:p w:rsidR="006A4516" w:rsidRDefault="006A4516" w:rsidP="006A4516">
          <w:pPr>
            <w:pStyle w:val="00918DD456204670A41267408B78E5E9"/>
          </w:pPr>
          <w:r w:rsidRPr="00650921">
            <w:rPr>
              <w:rStyle w:val="PlaceholderText"/>
            </w:rPr>
            <w:t>Text</w:t>
          </w:r>
        </w:p>
      </w:docPartBody>
    </w:docPart>
    <w:docPart>
      <w:docPartPr>
        <w:name w:val="072665CCA53A4CD5BE911114F5EF65A2"/>
        <w:category>
          <w:name w:val="General"/>
          <w:gallery w:val="placeholder"/>
        </w:category>
        <w:types>
          <w:type w:val="bbPlcHdr"/>
        </w:types>
        <w:behaviors>
          <w:behavior w:val="content"/>
        </w:behaviors>
        <w:guid w:val="{4D1ED890-F798-44BC-88A6-082C035E5AD1}"/>
      </w:docPartPr>
      <w:docPartBody>
        <w:p w:rsidR="006A4516" w:rsidRDefault="006A4516" w:rsidP="006A4516">
          <w:pPr>
            <w:pStyle w:val="072665CCA53A4CD5BE911114F5EF65A2"/>
          </w:pPr>
          <w:r w:rsidRPr="00650921">
            <w:rPr>
              <w:rStyle w:val="PlaceholderText"/>
            </w:rPr>
            <w:t>Text</w:t>
          </w:r>
        </w:p>
      </w:docPartBody>
    </w:docPart>
    <w:docPart>
      <w:docPartPr>
        <w:name w:val="19B970A227FA4AF7AAF6859976685BF8"/>
        <w:category>
          <w:name w:val="General"/>
          <w:gallery w:val="placeholder"/>
        </w:category>
        <w:types>
          <w:type w:val="bbPlcHdr"/>
        </w:types>
        <w:behaviors>
          <w:behavior w:val="content"/>
        </w:behaviors>
        <w:guid w:val="{3B9DFF94-6D9C-4CEF-8B4D-BC29252B49E3}"/>
      </w:docPartPr>
      <w:docPartBody>
        <w:p w:rsidR="006A4516" w:rsidRDefault="006A4516" w:rsidP="006A4516">
          <w:pPr>
            <w:pStyle w:val="19B970A227FA4AF7AAF6859976685BF8"/>
          </w:pPr>
          <w:r w:rsidRPr="00650921">
            <w:rPr>
              <w:rStyle w:val="PlaceholderText"/>
            </w:rPr>
            <w:t>Text</w:t>
          </w:r>
        </w:p>
      </w:docPartBody>
    </w:docPart>
    <w:docPart>
      <w:docPartPr>
        <w:name w:val="94BBF1787DFE491ABACF85EFFEDBDC23"/>
        <w:category>
          <w:name w:val="General"/>
          <w:gallery w:val="placeholder"/>
        </w:category>
        <w:types>
          <w:type w:val="bbPlcHdr"/>
        </w:types>
        <w:behaviors>
          <w:behavior w:val="content"/>
        </w:behaviors>
        <w:guid w:val="{D1D64876-4743-4323-A669-2E8A692AAFA2}"/>
      </w:docPartPr>
      <w:docPartBody>
        <w:p w:rsidR="006A4516" w:rsidRDefault="006A4516" w:rsidP="006A4516">
          <w:pPr>
            <w:pStyle w:val="94BBF1787DFE491ABACF85EFFEDBDC23"/>
          </w:pPr>
          <w:r w:rsidRPr="00650921">
            <w:rPr>
              <w:rStyle w:val="PlaceholderText"/>
            </w:rPr>
            <w:t>Text</w:t>
          </w:r>
        </w:p>
      </w:docPartBody>
    </w:docPart>
    <w:docPart>
      <w:docPartPr>
        <w:name w:val="193CBCD8CD10464BA15560CD891AA94D"/>
        <w:category>
          <w:name w:val="General"/>
          <w:gallery w:val="placeholder"/>
        </w:category>
        <w:types>
          <w:type w:val="bbPlcHdr"/>
        </w:types>
        <w:behaviors>
          <w:behavior w:val="content"/>
        </w:behaviors>
        <w:guid w:val="{9B07175D-F997-4027-900D-098B4F7A8650}"/>
      </w:docPartPr>
      <w:docPartBody>
        <w:p w:rsidR="006A4516" w:rsidRDefault="006A4516" w:rsidP="006A4516">
          <w:pPr>
            <w:pStyle w:val="193CBCD8CD10464BA15560CD891AA94D"/>
          </w:pPr>
          <w:r w:rsidRPr="00650921">
            <w:rPr>
              <w:rStyle w:val="PlaceholderText"/>
            </w:rPr>
            <w:t>Text</w:t>
          </w:r>
        </w:p>
      </w:docPartBody>
    </w:docPart>
    <w:docPart>
      <w:docPartPr>
        <w:name w:val="5D2E48119CA34597B24E9CDA6526B777"/>
        <w:category>
          <w:name w:val="General"/>
          <w:gallery w:val="placeholder"/>
        </w:category>
        <w:types>
          <w:type w:val="bbPlcHdr"/>
        </w:types>
        <w:behaviors>
          <w:behavior w:val="content"/>
        </w:behaviors>
        <w:guid w:val="{F7FB2CEE-2ED6-4998-BC14-77330AA7857F}"/>
      </w:docPartPr>
      <w:docPartBody>
        <w:p w:rsidR="006A4516" w:rsidRDefault="006A4516" w:rsidP="006A4516">
          <w:pPr>
            <w:pStyle w:val="5D2E48119CA34597B24E9CDA6526B777"/>
          </w:pPr>
          <w:r w:rsidRPr="00650921">
            <w:rPr>
              <w:rStyle w:val="PlaceholderText"/>
            </w:rPr>
            <w:t>Text</w:t>
          </w:r>
        </w:p>
      </w:docPartBody>
    </w:docPart>
    <w:docPart>
      <w:docPartPr>
        <w:name w:val="7FBA3EB376C94AE7885C4910FE24DA82"/>
        <w:category>
          <w:name w:val="General"/>
          <w:gallery w:val="placeholder"/>
        </w:category>
        <w:types>
          <w:type w:val="bbPlcHdr"/>
        </w:types>
        <w:behaviors>
          <w:behavior w:val="content"/>
        </w:behaviors>
        <w:guid w:val="{CAFA932A-2890-4376-B097-34385472BF79}"/>
      </w:docPartPr>
      <w:docPartBody>
        <w:p w:rsidR="006A4516" w:rsidRDefault="006A4516" w:rsidP="006A4516">
          <w:pPr>
            <w:pStyle w:val="7FBA3EB376C94AE7885C4910FE24DA82"/>
          </w:pPr>
          <w:r w:rsidRPr="00650921">
            <w:rPr>
              <w:rStyle w:val="PlaceholderText"/>
            </w:rPr>
            <w:t>Text</w:t>
          </w:r>
        </w:p>
      </w:docPartBody>
    </w:docPart>
    <w:docPart>
      <w:docPartPr>
        <w:name w:val="1B3841FF8C5144A2916C10786EA8A33D"/>
        <w:category>
          <w:name w:val="General"/>
          <w:gallery w:val="placeholder"/>
        </w:category>
        <w:types>
          <w:type w:val="bbPlcHdr"/>
        </w:types>
        <w:behaviors>
          <w:behavior w:val="content"/>
        </w:behaviors>
        <w:guid w:val="{592F9216-2668-4EA5-BAB4-86B934AF8F5E}"/>
      </w:docPartPr>
      <w:docPartBody>
        <w:p w:rsidR="006A4516" w:rsidRDefault="006A4516" w:rsidP="006A4516">
          <w:pPr>
            <w:pStyle w:val="1B3841FF8C5144A2916C10786EA8A33D"/>
          </w:pPr>
          <w:r w:rsidRPr="00650921">
            <w:rPr>
              <w:rStyle w:val="PlaceholderText"/>
            </w:rPr>
            <w:t>Text</w:t>
          </w:r>
        </w:p>
      </w:docPartBody>
    </w:docPart>
    <w:docPart>
      <w:docPartPr>
        <w:name w:val="C2DEE3360FE9406E992F6A48450CBD70"/>
        <w:category>
          <w:name w:val="General"/>
          <w:gallery w:val="placeholder"/>
        </w:category>
        <w:types>
          <w:type w:val="bbPlcHdr"/>
        </w:types>
        <w:behaviors>
          <w:behavior w:val="content"/>
        </w:behaviors>
        <w:guid w:val="{DCF31E07-2A0D-4F67-AB87-74B167345FBF}"/>
      </w:docPartPr>
      <w:docPartBody>
        <w:p w:rsidR="006A4516" w:rsidRDefault="006A4516" w:rsidP="006A4516">
          <w:pPr>
            <w:pStyle w:val="C2DEE3360FE9406E992F6A48450CBD70"/>
          </w:pPr>
          <w:r w:rsidRPr="00650921">
            <w:rPr>
              <w:rStyle w:val="PlaceholderText"/>
            </w:rPr>
            <w:t>Text</w:t>
          </w:r>
        </w:p>
      </w:docPartBody>
    </w:docPart>
    <w:docPart>
      <w:docPartPr>
        <w:name w:val="15BE0316005549B8A04647E5D2C4EFEF"/>
        <w:category>
          <w:name w:val="General"/>
          <w:gallery w:val="placeholder"/>
        </w:category>
        <w:types>
          <w:type w:val="bbPlcHdr"/>
        </w:types>
        <w:behaviors>
          <w:behavior w:val="content"/>
        </w:behaviors>
        <w:guid w:val="{885FCB55-0877-4157-8E70-1150EEA57A77}"/>
      </w:docPartPr>
      <w:docPartBody>
        <w:p w:rsidR="006A4516" w:rsidRDefault="006A4516" w:rsidP="006A4516">
          <w:pPr>
            <w:pStyle w:val="15BE0316005549B8A04647E5D2C4EFEF"/>
          </w:pPr>
          <w:r w:rsidRPr="00650921">
            <w:rPr>
              <w:rStyle w:val="PlaceholderText"/>
            </w:rPr>
            <w:t>Text</w:t>
          </w:r>
        </w:p>
      </w:docPartBody>
    </w:docPart>
    <w:docPart>
      <w:docPartPr>
        <w:name w:val="955BF772945740F3B429E66BCA2F95CD"/>
        <w:category>
          <w:name w:val="General"/>
          <w:gallery w:val="placeholder"/>
        </w:category>
        <w:types>
          <w:type w:val="bbPlcHdr"/>
        </w:types>
        <w:behaviors>
          <w:behavior w:val="content"/>
        </w:behaviors>
        <w:guid w:val="{5B284EA2-CAF3-4F7E-92AB-D603CD53B16A}"/>
      </w:docPartPr>
      <w:docPartBody>
        <w:p w:rsidR="006A4516" w:rsidRDefault="006A4516" w:rsidP="006A4516">
          <w:pPr>
            <w:pStyle w:val="955BF772945740F3B429E66BCA2F95CD"/>
          </w:pPr>
          <w:r w:rsidRPr="00650921">
            <w:rPr>
              <w:rStyle w:val="PlaceholderText"/>
            </w:rPr>
            <w:t>Text</w:t>
          </w:r>
        </w:p>
      </w:docPartBody>
    </w:docPart>
    <w:docPart>
      <w:docPartPr>
        <w:name w:val="769202A3DF864A75B8CA935AFC916C9D"/>
        <w:category>
          <w:name w:val="General"/>
          <w:gallery w:val="placeholder"/>
        </w:category>
        <w:types>
          <w:type w:val="bbPlcHdr"/>
        </w:types>
        <w:behaviors>
          <w:behavior w:val="content"/>
        </w:behaviors>
        <w:guid w:val="{B137F1CF-2A13-4C42-87F8-2B180EE6F875}"/>
      </w:docPartPr>
      <w:docPartBody>
        <w:p w:rsidR="006A4516" w:rsidRDefault="006A4516" w:rsidP="006A4516">
          <w:pPr>
            <w:pStyle w:val="769202A3DF864A75B8CA935AFC916C9D"/>
          </w:pPr>
          <w:r w:rsidRPr="00650921">
            <w:rPr>
              <w:rStyle w:val="PlaceholderText"/>
            </w:rPr>
            <w:t>Text</w:t>
          </w:r>
        </w:p>
      </w:docPartBody>
    </w:docPart>
    <w:docPart>
      <w:docPartPr>
        <w:name w:val="B5F4CD3A0C5A4F2BB25E07E6572E1B27"/>
        <w:category>
          <w:name w:val="General"/>
          <w:gallery w:val="placeholder"/>
        </w:category>
        <w:types>
          <w:type w:val="bbPlcHdr"/>
        </w:types>
        <w:behaviors>
          <w:behavior w:val="content"/>
        </w:behaviors>
        <w:guid w:val="{D86BE7AA-674A-4AFD-AC98-BDC224916F2C}"/>
      </w:docPartPr>
      <w:docPartBody>
        <w:p w:rsidR="006A4516" w:rsidRDefault="006A4516" w:rsidP="006A4516">
          <w:pPr>
            <w:pStyle w:val="B5F4CD3A0C5A4F2BB25E07E6572E1B27"/>
          </w:pPr>
          <w:r w:rsidRPr="00650921">
            <w:rPr>
              <w:rStyle w:val="PlaceholderText"/>
            </w:rPr>
            <w:t>Text</w:t>
          </w:r>
        </w:p>
      </w:docPartBody>
    </w:docPart>
    <w:docPart>
      <w:docPartPr>
        <w:name w:val="E9FC3CE90C4141299CB0BF04012B9796"/>
        <w:category>
          <w:name w:val="General"/>
          <w:gallery w:val="placeholder"/>
        </w:category>
        <w:types>
          <w:type w:val="bbPlcHdr"/>
        </w:types>
        <w:behaviors>
          <w:behavior w:val="content"/>
        </w:behaviors>
        <w:guid w:val="{2F665578-70C4-4AB6-9E49-5B67CFEC3CD8}"/>
      </w:docPartPr>
      <w:docPartBody>
        <w:p w:rsidR="006A4516" w:rsidRDefault="006A4516" w:rsidP="006A4516">
          <w:pPr>
            <w:pStyle w:val="E9FC3CE90C4141299CB0BF04012B9796"/>
          </w:pPr>
          <w:r w:rsidRPr="00650921">
            <w:rPr>
              <w:rStyle w:val="PlaceholderText"/>
            </w:rPr>
            <w:t>Text</w:t>
          </w:r>
        </w:p>
      </w:docPartBody>
    </w:docPart>
    <w:docPart>
      <w:docPartPr>
        <w:name w:val="FEA2AB88619F41B184E387C1497EE6DE"/>
        <w:category>
          <w:name w:val="General"/>
          <w:gallery w:val="placeholder"/>
        </w:category>
        <w:types>
          <w:type w:val="bbPlcHdr"/>
        </w:types>
        <w:behaviors>
          <w:behavior w:val="content"/>
        </w:behaviors>
        <w:guid w:val="{D848FCEC-F9D0-48FA-BE1A-CBA73DF42CB4}"/>
      </w:docPartPr>
      <w:docPartBody>
        <w:p w:rsidR="006A4516" w:rsidRDefault="006A4516" w:rsidP="006A4516">
          <w:pPr>
            <w:pStyle w:val="FEA2AB88619F41B184E387C1497EE6DE"/>
          </w:pPr>
          <w:r w:rsidRPr="00650921">
            <w:rPr>
              <w:rStyle w:val="PlaceholderText"/>
            </w:rPr>
            <w:t>Text</w:t>
          </w:r>
        </w:p>
      </w:docPartBody>
    </w:docPart>
    <w:docPart>
      <w:docPartPr>
        <w:name w:val="C3C49B62C7E8422FADBEC817DA1DCC0E"/>
        <w:category>
          <w:name w:val="General"/>
          <w:gallery w:val="placeholder"/>
        </w:category>
        <w:types>
          <w:type w:val="bbPlcHdr"/>
        </w:types>
        <w:behaviors>
          <w:behavior w:val="content"/>
        </w:behaviors>
        <w:guid w:val="{2BCDBD57-BB31-4E5E-A65E-290EB8CD1D73}"/>
      </w:docPartPr>
      <w:docPartBody>
        <w:p w:rsidR="006A4516" w:rsidRDefault="006A4516" w:rsidP="006A4516">
          <w:pPr>
            <w:pStyle w:val="C3C49B62C7E8422FADBEC817DA1DCC0E"/>
          </w:pPr>
          <w:r w:rsidRPr="00650921">
            <w:rPr>
              <w:rStyle w:val="PlaceholderText"/>
            </w:rPr>
            <w:t>Text</w:t>
          </w:r>
        </w:p>
      </w:docPartBody>
    </w:docPart>
    <w:docPart>
      <w:docPartPr>
        <w:name w:val="82A9F56EB60546F9B1BBB92F389601AD"/>
        <w:category>
          <w:name w:val="General"/>
          <w:gallery w:val="placeholder"/>
        </w:category>
        <w:types>
          <w:type w:val="bbPlcHdr"/>
        </w:types>
        <w:behaviors>
          <w:behavior w:val="content"/>
        </w:behaviors>
        <w:guid w:val="{F432B001-073E-4AE9-BB03-29FF0DDB2BB9}"/>
      </w:docPartPr>
      <w:docPartBody>
        <w:p w:rsidR="006A4516" w:rsidRDefault="006A4516" w:rsidP="006A4516">
          <w:pPr>
            <w:pStyle w:val="82A9F56EB60546F9B1BBB92F389601AD"/>
          </w:pPr>
          <w:r w:rsidRPr="00650921">
            <w:rPr>
              <w:rStyle w:val="PlaceholderText"/>
            </w:rPr>
            <w:t>Text</w:t>
          </w:r>
        </w:p>
      </w:docPartBody>
    </w:docPart>
    <w:docPart>
      <w:docPartPr>
        <w:name w:val="BF68EB9FF6B14F86BA6B7B360F45B52C"/>
        <w:category>
          <w:name w:val="General"/>
          <w:gallery w:val="placeholder"/>
        </w:category>
        <w:types>
          <w:type w:val="bbPlcHdr"/>
        </w:types>
        <w:behaviors>
          <w:behavior w:val="content"/>
        </w:behaviors>
        <w:guid w:val="{CD1FD3DD-DAD5-4DF3-80C5-BC76508CCA51}"/>
      </w:docPartPr>
      <w:docPartBody>
        <w:p w:rsidR="006A4516" w:rsidRDefault="006A4516" w:rsidP="006A4516">
          <w:pPr>
            <w:pStyle w:val="BF68EB9FF6B14F86BA6B7B360F45B52C"/>
          </w:pPr>
          <w:r w:rsidRPr="00650921">
            <w:rPr>
              <w:rStyle w:val="PlaceholderText"/>
            </w:rPr>
            <w:t>Text</w:t>
          </w:r>
        </w:p>
      </w:docPartBody>
    </w:docPart>
    <w:docPart>
      <w:docPartPr>
        <w:name w:val="3B04A8492FCF420AA5124F7FC0089E7C"/>
        <w:category>
          <w:name w:val="General"/>
          <w:gallery w:val="placeholder"/>
        </w:category>
        <w:types>
          <w:type w:val="bbPlcHdr"/>
        </w:types>
        <w:behaviors>
          <w:behavior w:val="content"/>
        </w:behaviors>
        <w:guid w:val="{C8D29764-2F58-4DEB-BB2F-AD7874682AFF}"/>
      </w:docPartPr>
      <w:docPartBody>
        <w:p w:rsidR="006A4516" w:rsidRDefault="006A4516" w:rsidP="006A4516">
          <w:pPr>
            <w:pStyle w:val="3B04A8492FCF420AA5124F7FC0089E7C"/>
          </w:pPr>
          <w:r w:rsidRPr="00650921">
            <w:rPr>
              <w:rStyle w:val="PlaceholderText"/>
            </w:rPr>
            <w:t>Text</w:t>
          </w:r>
        </w:p>
      </w:docPartBody>
    </w:docPart>
    <w:docPart>
      <w:docPartPr>
        <w:name w:val="C0C28BFCAAA84097ADE4A41190B30EC2"/>
        <w:category>
          <w:name w:val="General"/>
          <w:gallery w:val="placeholder"/>
        </w:category>
        <w:types>
          <w:type w:val="bbPlcHdr"/>
        </w:types>
        <w:behaviors>
          <w:behavior w:val="content"/>
        </w:behaviors>
        <w:guid w:val="{8B74E36D-6542-4433-A62B-5DF0050403E8}"/>
      </w:docPartPr>
      <w:docPartBody>
        <w:p w:rsidR="006A4516" w:rsidRDefault="006A4516" w:rsidP="006A4516">
          <w:pPr>
            <w:pStyle w:val="C0C28BFCAAA84097ADE4A41190B30EC2"/>
          </w:pPr>
          <w:r w:rsidRPr="00650921">
            <w:rPr>
              <w:rStyle w:val="PlaceholderText"/>
            </w:rPr>
            <w:t>Text</w:t>
          </w:r>
        </w:p>
      </w:docPartBody>
    </w:docPart>
    <w:docPart>
      <w:docPartPr>
        <w:name w:val="5BDBB2E7B20D4AC5B7388488C3012B24"/>
        <w:category>
          <w:name w:val="General"/>
          <w:gallery w:val="placeholder"/>
        </w:category>
        <w:types>
          <w:type w:val="bbPlcHdr"/>
        </w:types>
        <w:behaviors>
          <w:behavior w:val="content"/>
        </w:behaviors>
        <w:guid w:val="{07913FE5-C94B-4499-A5C0-33A1B2CC9E22}"/>
      </w:docPartPr>
      <w:docPartBody>
        <w:p w:rsidR="006A4516" w:rsidRDefault="006A4516" w:rsidP="006A4516">
          <w:pPr>
            <w:pStyle w:val="5BDBB2E7B20D4AC5B7388488C3012B24"/>
          </w:pPr>
          <w:r w:rsidRPr="00650921">
            <w:rPr>
              <w:rStyle w:val="PlaceholderText"/>
            </w:rPr>
            <w:t>Text</w:t>
          </w:r>
        </w:p>
      </w:docPartBody>
    </w:docPart>
    <w:docPart>
      <w:docPartPr>
        <w:name w:val="EC95EB4398F24391AF02E717A14D4569"/>
        <w:category>
          <w:name w:val="General"/>
          <w:gallery w:val="placeholder"/>
        </w:category>
        <w:types>
          <w:type w:val="bbPlcHdr"/>
        </w:types>
        <w:behaviors>
          <w:behavior w:val="content"/>
        </w:behaviors>
        <w:guid w:val="{F074BDAC-C0CC-4948-B86D-11DDCC12E311}"/>
      </w:docPartPr>
      <w:docPartBody>
        <w:p w:rsidR="006A4516" w:rsidRDefault="006A4516" w:rsidP="006A4516">
          <w:pPr>
            <w:pStyle w:val="EC95EB4398F24391AF02E717A14D4569"/>
          </w:pPr>
          <w:r w:rsidRPr="00650921">
            <w:rPr>
              <w:rStyle w:val="PlaceholderText"/>
            </w:rPr>
            <w:t>Text</w:t>
          </w:r>
        </w:p>
      </w:docPartBody>
    </w:docPart>
    <w:docPart>
      <w:docPartPr>
        <w:name w:val="CEBA3199DA9F4BB980EE414B31EDE0D1"/>
        <w:category>
          <w:name w:val="General"/>
          <w:gallery w:val="placeholder"/>
        </w:category>
        <w:types>
          <w:type w:val="bbPlcHdr"/>
        </w:types>
        <w:behaviors>
          <w:behavior w:val="content"/>
        </w:behaviors>
        <w:guid w:val="{5F11C2FD-6EDF-4B52-8046-14C436287F18}"/>
      </w:docPartPr>
      <w:docPartBody>
        <w:p w:rsidR="006A4516" w:rsidRDefault="006A4516" w:rsidP="006A4516">
          <w:pPr>
            <w:pStyle w:val="CEBA3199DA9F4BB980EE414B31EDE0D1"/>
          </w:pPr>
          <w:r w:rsidRPr="00650921">
            <w:rPr>
              <w:rStyle w:val="PlaceholderText"/>
            </w:rPr>
            <w:t>Text</w:t>
          </w:r>
        </w:p>
      </w:docPartBody>
    </w:docPart>
    <w:docPart>
      <w:docPartPr>
        <w:name w:val="A492989846964D2DBF38834B565F3502"/>
        <w:category>
          <w:name w:val="General"/>
          <w:gallery w:val="placeholder"/>
        </w:category>
        <w:types>
          <w:type w:val="bbPlcHdr"/>
        </w:types>
        <w:behaviors>
          <w:behavior w:val="content"/>
        </w:behaviors>
        <w:guid w:val="{7D711C32-5BED-4D52-BF7F-1EABCD24C442}"/>
      </w:docPartPr>
      <w:docPartBody>
        <w:p w:rsidR="006A4516" w:rsidRDefault="006A4516" w:rsidP="006A4516">
          <w:pPr>
            <w:pStyle w:val="A492989846964D2DBF38834B565F3502"/>
          </w:pPr>
          <w:r w:rsidRPr="00650921">
            <w:rPr>
              <w:rStyle w:val="PlaceholderText"/>
            </w:rPr>
            <w:t>Text</w:t>
          </w:r>
        </w:p>
      </w:docPartBody>
    </w:docPart>
    <w:docPart>
      <w:docPartPr>
        <w:name w:val="ECBBD8CC0D1042C8B23A7F4D8CF1EDFD"/>
        <w:category>
          <w:name w:val="General"/>
          <w:gallery w:val="placeholder"/>
        </w:category>
        <w:types>
          <w:type w:val="bbPlcHdr"/>
        </w:types>
        <w:behaviors>
          <w:behavior w:val="content"/>
        </w:behaviors>
        <w:guid w:val="{5E3AEB6D-CDA2-4309-9F99-CE37EFAB7917}"/>
      </w:docPartPr>
      <w:docPartBody>
        <w:p w:rsidR="006A4516" w:rsidRDefault="006A4516" w:rsidP="006A4516">
          <w:pPr>
            <w:pStyle w:val="ECBBD8CC0D1042C8B23A7F4D8CF1EDFD"/>
          </w:pPr>
          <w:r w:rsidRPr="00650921">
            <w:rPr>
              <w:rStyle w:val="PlaceholderText"/>
            </w:rPr>
            <w:t>Text</w:t>
          </w:r>
        </w:p>
      </w:docPartBody>
    </w:docPart>
    <w:docPart>
      <w:docPartPr>
        <w:name w:val="F13468D0F8F44B74A5A3DE1195D6ECDE"/>
        <w:category>
          <w:name w:val="General"/>
          <w:gallery w:val="placeholder"/>
        </w:category>
        <w:types>
          <w:type w:val="bbPlcHdr"/>
        </w:types>
        <w:behaviors>
          <w:behavior w:val="content"/>
        </w:behaviors>
        <w:guid w:val="{F8EDE3EF-BF9F-4825-8D6A-7B3675028078}"/>
      </w:docPartPr>
      <w:docPartBody>
        <w:p w:rsidR="006A4516" w:rsidRDefault="006A4516" w:rsidP="006A4516">
          <w:pPr>
            <w:pStyle w:val="F13468D0F8F44B74A5A3DE1195D6ECDE"/>
          </w:pPr>
          <w:r w:rsidRPr="00650921">
            <w:rPr>
              <w:rStyle w:val="PlaceholderText"/>
            </w:rPr>
            <w:t>Text</w:t>
          </w:r>
        </w:p>
      </w:docPartBody>
    </w:docPart>
    <w:docPart>
      <w:docPartPr>
        <w:name w:val="54AEF52306054EB9BA9CCCF704B20717"/>
        <w:category>
          <w:name w:val="General"/>
          <w:gallery w:val="placeholder"/>
        </w:category>
        <w:types>
          <w:type w:val="bbPlcHdr"/>
        </w:types>
        <w:behaviors>
          <w:behavior w:val="content"/>
        </w:behaviors>
        <w:guid w:val="{2AA743F0-87DC-469D-A6D7-2A4E1A6CFD4D}"/>
      </w:docPartPr>
      <w:docPartBody>
        <w:p w:rsidR="006A4516" w:rsidRDefault="006A4516" w:rsidP="006A4516">
          <w:pPr>
            <w:pStyle w:val="54AEF52306054EB9BA9CCCF704B20717"/>
          </w:pPr>
          <w:r w:rsidRPr="00650921">
            <w:rPr>
              <w:rStyle w:val="PlaceholderText"/>
            </w:rPr>
            <w:t>Text</w:t>
          </w:r>
        </w:p>
      </w:docPartBody>
    </w:docPart>
    <w:docPart>
      <w:docPartPr>
        <w:name w:val="2B1FBB28D1C9463EB420B2CDE35104C1"/>
        <w:category>
          <w:name w:val="General"/>
          <w:gallery w:val="placeholder"/>
        </w:category>
        <w:types>
          <w:type w:val="bbPlcHdr"/>
        </w:types>
        <w:behaviors>
          <w:behavior w:val="content"/>
        </w:behaviors>
        <w:guid w:val="{46D1025C-259C-44B7-BBEA-AB2C693878B5}"/>
      </w:docPartPr>
      <w:docPartBody>
        <w:p w:rsidR="006A4516" w:rsidRDefault="006A4516" w:rsidP="006A4516">
          <w:pPr>
            <w:pStyle w:val="2B1FBB28D1C9463EB420B2CDE35104C1"/>
          </w:pPr>
          <w:r w:rsidRPr="00650921">
            <w:rPr>
              <w:rStyle w:val="PlaceholderText"/>
            </w:rPr>
            <w:t>Text</w:t>
          </w:r>
        </w:p>
      </w:docPartBody>
    </w:docPart>
    <w:docPart>
      <w:docPartPr>
        <w:name w:val="3724616230124526B66D349FD8903740"/>
        <w:category>
          <w:name w:val="General"/>
          <w:gallery w:val="placeholder"/>
        </w:category>
        <w:types>
          <w:type w:val="bbPlcHdr"/>
        </w:types>
        <w:behaviors>
          <w:behavior w:val="content"/>
        </w:behaviors>
        <w:guid w:val="{F7F7E185-5B0B-44A3-9C41-81968B2C94AE}"/>
      </w:docPartPr>
      <w:docPartBody>
        <w:p w:rsidR="006A4516" w:rsidRDefault="006A4516" w:rsidP="006A4516">
          <w:pPr>
            <w:pStyle w:val="3724616230124526B66D349FD8903740"/>
          </w:pPr>
          <w:r w:rsidRPr="00650921">
            <w:rPr>
              <w:rStyle w:val="PlaceholderText"/>
            </w:rPr>
            <w:t>Text</w:t>
          </w:r>
        </w:p>
      </w:docPartBody>
    </w:docPart>
    <w:docPart>
      <w:docPartPr>
        <w:name w:val="58C39321716B4A3FB23CF1684B03C102"/>
        <w:category>
          <w:name w:val="General"/>
          <w:gallery w:val="placeholder"/>
        </w:category>
        <w:types>
          <w:type w:val="bbPlcHdr"/>
        </w:types>
        <w:behaviors>
          <w:behavior w:val="content"/>
        </w:behaviors>
        <w:guid w:val="{B3B489BB-18E2-46DB-8E43-01AA4E338644}"/>
      </w:docPartPr>
      <w:docPartBody>
        <w:p w:rsidR="006A4516" w:rsidRDefault="006A4516" w:rsidP="006A4516">
          <w:pPr>
            <w:pStyle w:val="58C39321716B4A3FB23CF1684B03C102"/>
          </w:pPr>
          <w:r w:rsidRPr="00650921">
            <w:rPr>
              <w:rStyle w:val="PlaceholderText"/>
            </w:rPr>
            <w:t>Text</w:t>
          </w:r>
        </w:p>
      </w:docPartBody>
    </w:docPart>
    <w:docPart>
      <w:docPartPr>
        <w:name w:val="6EDE505877CD421BABAFB6EF0B20FD96"/>
        <w:category>
          <w:name w:val="General"/>
          <w:gallery w:val="placeholder"/>
        </w:category>
        <w:types>
          <w:type w:val="bbPlcHdr"/>
        </w:types>
        <w:behaviors>
          <w:behavior w:val="content"/>
        </w:behaviors>
        <w:guid w:val="{325E06D7-AF55-4D0C-AF83-6D9AE4C382D4}"/>
      </w:docPartPr>
      <w:docPartBody>
        <w:p w:rsidR="006A4516" w:rsidRDefault="006A4516" w:rsidP="006A4516">
          <w:pPr>
            <w:pStyle w:val="6EDE505877CD421BABAFB6EF0B20FD96"/>
          </w:pPr>
          <w:r w:rsidRPr="00650921">
            <w:rPr>
              <w:rStyle w:val="PlaceholderText"/>
            </w:rPr>
            <w:t>Text</w:t>
          </w:r>
        </w:p>
      </w:docPartBody>
    </w:docPart>
    <w:docPart>
      <w:docPartPr>
        <w:name w:val="85EEF9587FDA4F54864CFFD1574C06E0"/>
        <w:category>
          <w:name w:val="General"/>
          <w:gallery w:val="placeholder"/>
        </w:category>
        <w:types>
          <w:type w:val="bbPlcHdr"/>
        </w:types>
        <w:behaviors>
          <w:behavior w:val="content"/>
        </w:behaviors>
        <w:guid w:val="{9E08837B-3D39-4702-9728-A903BEEE8C88}"/>
      </w:docPartPr>
      <w:docPartBody>
        <w:p w:rsidR="006A4516" w:rsidRDefault="006A4516" w:rsidP="006A4516">
          <w:pPr>
            <w:pStyle w:val="85EEF9587FDA4F54864CFFD1574C06E0"/>
          </w:pPr>
          <w:r w:rsidRPr="00650921">
            <w:rPr>
              <w:rStyle w:val="PlaceholderText"/>
            </w:rPr>
            <w:t>Text</w:t>
          </w:r>
        </w:p>
      </w:docPartBody>
    </w:docPart>
    <w:docPart>
      <w:docPartPr>
        <w:name w:val="A336EC0CCFD54448A466C3CEF5C91D1B"/>
        <w:category>
          <w:name w:val="General"/>
          <w:gallery w:val="placeholder"/>
        </w:category>
        <w:types>
          <w:type w:val="bbPlcHdr"/>
        </w:types>
        <w:behaviors>
          <w:behavior w:val="content"/>
        </w:behaviors>
        <w:guid w:val="{DDC3512A-A31D-41E2-B1D7-1410740B65D4}"/>
      </w:docPartPr>
      <w:docPartBody>
        <w:p w:rsidR="006A4516" w:rsidRDefault="006A4516" w:rsidP="006A4516">
          <w:pPr>
            <w:pStyle w:val="A336EC0CCFD54448A466C3CEF5C91D1B"/>
          </w:pPr>
          <w:r w:rsidRPr="00650921">
            <w:rPr>
              <w:rStyle w:val="PlaceholderText"/>
            </w:rPr>
            <w:t>Text</w:t>
          </w:r>
        </w:p>
      </w:docPartBody>
    </w:docPart>
    <w:docPart>
      <w:docPartPr>
        <w:name w:val="7120866AD5764FB79CF87B5F08712A4B"/>
        <w:category>
          <w:name w:val="General"/>
          <w:gallery w:val="placeholder"/>
        </w:category>
        <w:types>
          <w:type w:val="bbPlcHdr"/>
        </w:types>
        <w:behaviors>
          <w:behavior w:val="content"/>
        </w:behaviors>
        <w:guid w:val="{825F1931-9B14-43C0-9149-9194727045AE}"/>
      </w:docPartPr>
      <w:docPartBody>
        <w:p w:rsidR="006A4516" w:rsidRDefault="006A4516" w:rsidP="006A4516">
          <w:pPr>
            <w:pStyle w:val="7120866AD5764FB79CF87B5F08712A4B"/>
          </w:pPr>
          <w:r w:rsidRPr="00650921">
            <w:rPr>
              <w:rStyle w:val="PlaceholderText"/>
            </w:rPr>
            <w:t>Text</w:t>
          </w:r>
        </w:p>
      </w:docPartBody>
    </w:docPart>
    <w:docPart>
      <w:docPartPr>
        <w:name w:val="207C83AF1F5E42BF8C65F927827B1458"/>
        <w:category>
          <w:name w:val="General"/>
          <w:gallery w:val="placeholder"/>
        </w:category>
        <w:types>
          <w:type w:val="bbPlcHdr"/>
        </w:types>
        <w:behaviors>
          <w:behavior w:val="content"/>
        </w:behaviors>
        <w:guid w:val="{9E6A8072-6123-43A0-BE08-CC168ABDA2AE}"/>
      </w:docPartPr>
      <w:docPartBody>
        <w:p w:rsidR="006A4516" w:rsidRDefault="006A4516" w:rsidP="006A4516">
          <w:pPr>
            <w:pStyle w:val="207C83AF1F5E42BF8C65F927827B1458"/>
          </w:pPr>
          <w:r w:rsidRPr="00650921">
            <w:rPr>
              <w:rStyle w:val="PlaceholderText"/>
            </w:rPr>
            <w:t>Text</w:t>
          </w:r>
        </w:p>
      </w:docPartBody>
    </w:docPart>
    <w:docPart>
      <w:docPartPr>
        <w:name w:val="27207EA033674FABB5C3938753312A94"/>
        <w:category>
          <w:name w:val="General"/>
          <w:gallery w:val="placeholder"/>
        </w:category>
        <w:types>
          <w:type w:val="bbPlcHdr"/>
        </w:types>
        <w:behaviors>
          <w:behavior w:val="content"/>
        </w:behaviors>
        <w:guid w:val="{04B9725D-8C19-4434-9F10-FEE7805A7D32}"/>
      </w:docPartPr>
      <w:docPartBody>
        <w:p w:rsidR="006A4516" w:rsidRDefault="006A4516" w:rsidP="006A4516">
          <w:pPr>
            <w:pStyle w:val="27207EA033674FABB5C3938753312A94"/>
          </w:pPr>
          <w:r w:rsidRPr="00650921">
            <w:rPr>
              <w:rStyle w:val="PlaceholderText"/>
            </w:rPr>
            <w:t>Text</w:t>
          </w:r>
        </w:p>
      </w:docPartBody>
    </w:docPart>
    <w:docPart>
      <w:docPartPr>
        <w:name w:val="64124BA38E1D4B26945C0ADE02EEEEA6"/>
        <w:category>
          <w:name w:val="General"/>
          <w:gallery w:val="placeholder"/>
        </w:category>
        <w:types>
          <w:type w:val="bbPlcHdr"/>
        </w:types>
        <w:behaviors>
          <w:behavior w:val="content"/>
        </w:behaviors>
        <w:guid w:val="{414F454B-D4AC-4C3E-BEED-EB9ED06DDC29}"/>
      </w:docPartPr>
      <w:docPartBody>
        <w:p w:rsidR="006A4516" w:rsidRDefault="006A4516" w:rsidP="006A4516">
          <w:pPr>
            <w:pStyle w:val="64124BA38E1D4B26945C0ADE02EEEEA6"/>
          </w:pPr>
          <w:r w:rsidRPr="00650921">
            <w:rPr>
              <w:rStyle w:val="PlaceholderText"/>
            </w:rPr>
            <w:t>Text</w:t>
          </w:r>
        </w:p>
      </w:docPartBody>
    </w:docPart>
    <w:docPart>
      <w:docPartPr>
        <w:name w:val="2F8CE4894DED403297E1FB1A24D56A9B"/>
        <w:category>
          <w:name w:val="General"/>
          <w:gallery w:val="placeholder"/>
        </w:category>
        <w:types>
          <w:type w:val="bbPlcHdr"/>
        </w:types>
        <w:behaviors>
          <w:behavior w:val="content"/>
        </w:behaviors>
        <w:guid w:val="{D74B38CA-E985-4767-92A8-9A9C764820FC}"/>
      </w:docPartPr>
      <w:docPartBody>
        <w:p w:rsidR="006A4516" w:rsidRDefault="006A4516" w:rsidP="006A4516">
          <w:pPr>
            <w:pStyle w:val="2F8CE4894DED403297E1FB1A24D56A9B"/>
          </w:pPr>
          <w:r w:rsidRPr="00650921">
            <w:rPr>
              <w:rStyle w:val="PlaceholderText"/>
            </w:rPr>
            <w:t>Text</w:t>
          </w:r>
        </w:p>
      </w:docPartBody>
    </w:docPart>
    <w:docPart>
      <w:docPartPr>
        <w:name w:val="39EE81301B524C9F91E266B45423F0A8"/>
        <w:category>
          <w:name w:val="General"/>
          <w:gallery w:val="placeholder"/>
        </w:category>
        <w:types>
          <w:type w:val="bbPlcHdr"/>
        </w:types>
        <w:behaviors>
          <w:behavior w:val="content"/>
        </w:behaviors>
        <w:guid w:val="{757E01B9-E9AB-49E3-8375-19E9E219F500}"/>
      </w:docPartPr>
      <w:docPartBody>
        <w:p w:rsidR="006A4516" w:rsidRDefault="006A4516" w:rsidP="006A4516">
          <w:pPr>
            <w:pStyle w:val="39EE81301B524C9F91E266B45423F0A8"/>
          </w:pPr>
          <w:r w:rsidRPr="00650921">
            <w:rPr>
              <w:rStyle w:val="PlaceholderText"/>
            </w:rPr>
            <w:t>Text</w:t>
          </w:r>
        </w:p>
      </w:docPartBody>
    </w:docPart>
    <w:docPart>
      <w:docPartPr>
        <w:name w:val="748F0D80DC444C7BAE207108230A2C5E"/>
        <w:category>
          <w:name w:val="General"/>
          <w:gallery w:val="placeholder"/>
        </w:category>
        <w:types>
          <w:type w:val="bbPlcHdr"/>
        </w:types>
        <w:behaviors>
          <w:behavior w:val="content"/>
        </w:behaviors>
        <w:guid w:val="{BDAA9E4F-FB9F-4BEA-9EA9-4917BD4D5C41}"/>
      </w:docPartPr>
      <w:docPartBody>
        <w:p w:rsidR="006A4516" w:rsidRDefault="006A4516" w:rsidP="006A4516">
          <w:pPr>
            <w:pStyle w:val="748F0D80DC444C7BAE207108230A2C5E"/>
          </w:pPr>
          <w:r w:rsidRPr="00650921">
            <w:rPr>
              <w:rStyle w:val="PlaceholderText"/>
            </w:rPr>
            <w:t>Text</w:t>
          </w:r>
        </w:p>
      </w:docPartBody>
    </w:docPart>
    <w:docPart>
      <w:docPartPr>
        <w:name w:val="A0BD62F602484F268BC889ED8A0DE8C8"/>
        <w:category>
          <w:name w:val="General"/>
          <w:gallery w:val="placeholder"/>
        </w:category>
        <w:types>
          <w:type w:val="bbPlcHdr"/>
        </w:types>
        <w:behaviors>
          <w:behavior w:val="content"/>
        </w:behaviors>
        <w:guid w:val="{6F0EB63F-16BE-43A4-9B01-B4F0735D76E5}"/>
      </w:docPartPr>
      <w:docPartBody>
        <w:p w:rsidR="006A4516" w:rsidRDefault="006A4516" w:rsidP="006A4516">
          <w:pPr>
            <w:pStyle w:val="A0BD62F602484F268BC889ED8A0DE8C8"/>
          </w:pPr>
          <w:r w:rsidRPr="00650921">
            <w:rPr>
              <w:rStyle w:val="PlaceholderText"/>
            </w:rPr>
            <w:t>Text</w:t>
          </w:r>
        </w:p>
      </w:docPartBody>
    </w:docPart>
    <w:docPart>
      <w:docPartPr>
        <w:name w:val="2798D18B46FE424EB63CF95DC78D24D4"/>
        <w:category>
          <w:name w:val="General"/>
          <w:gallery w:val="placeholder"/>
        </w:category>
        <w:types>
          <w:type w:val="bbPlcHdr"/>
        </w:types>
        <w:behaviors>
          <w:behavior w:val="content"/>
        </w:behaviors>
        <w:guid w:val="{1D1726E2-2984-4C15-9A4C-D3D7317EC6B6}"/>
      </w:docPartPr>
      <w:docPartBody>
        <w:p w:rsidR="006A4516" w:rsidRDefault="006A4516" w:rsidP="006A4516">
          <w:pPr>
            <w:pStyle w:val="2798D18B46FE424EB63CF95DC78D24D4"/>
          </w:pPr>
          <w:r w:rsidRPr="001757B7">
            <w:rPr>
              <w:rStyle w:val="PlaceholderText"/>
            </w:rPr>
            <w:t>Click here to enter text.</w:t>
          </w:r>
        </w:p>
      </w:docPartBody>
    </w:docPart>
    <w:docPart>
      <w:docPartPr>
        <w:name w:val="09AD4C204D1D4BA294B536C2FDF8DA27"/>
        <w:category>
          <w:name w:val="General"/>
          <w:gallery w:val="placeholder"/>
        </w:category>
        <w:types>
          <w:type w:val="bbPlcHdr"/>
        </w:types>
        <w:behaviors>
          <w:behavior w:val="content"/>
        </w:behaviors>
        <w:guid w:val="{CE18DD2D-2BD8-433F-A75F-AE9005097813}"/>
      </w:docPartPr>
      <w:docPartBody>
        <w:p w:rsidR="005B4539" w:rsidRDefault="006A4516" w:rsidP="006A4516">
          <w:pPr>
            <w:pStyle w:val="09AD4C204D1D4BA294B536C2FDF8DA27"/>
          </w:pPr>
          <w:r w:rsidRPr="00C10231">
            <w:rPr>
              <w:rStyle w:val="PlaceholderText"/>
            </w:rPr>
            <w:t>Click here to enter text.</w:t>
          </w:r>
        </w:p>
      </w:docPartBody>
    </w:docPart>
    <w:docPart>
      <w:docPartPr>
        <w:name w:val="16ADB0CF724F42E1B18ACA1942148731"/>
        <w:category>
          <w:name w:val="General"/>
          <w:gallery w:val="placeholder"/>
        </w:category>
        <w:types>
          <w:type w:val="bbPlcHdr"/>
        </w:types>
        <w:behaviors>
          <w:behavior w:val="content"/>
        </w:behaviors>
        <w:guid w:val="{50DC20CC-851C-454E-8B0C-5F5DDAA55382}"/>
      </w:docPartPr>
      <w:docPartBody>
        <w:p w:rsidR="005B4539" w:rsidRDefault="006A4516" w:rsidP="006A4516">
          <w:pPr>
            <w:pStyle w:val="16ADB0CF724F42E1B18ACA1942148731"/>
          </w:pPr>
          <w:r w:rsidRPr="00957E41">
            <w:rPr>
              <w:rStyle w:val="PlaceholderText"/>
            </w:rPr>
            <w:t>Text</w:t>
          </w:r>
        </w:p>
      </w:docPartBody>
    </w:docPart>
    <w:docPart>
      <w:docPartPr>
        <w:name w:val="F7B5F9AC58D5452FBAA89E7F7D3044F0"/>
        <w:category>
          <w:name w:val="General"/>
          <w:gallery w:val="placeholder"/>
        </w:category>
        <w:types>
          <w:type w:val="bbPlcHdr"/>
        </w:types>
        <w:behaviors>
          <w:behavior w:val="content"/>
        </w:behaviors>
        <w:guid w:val="{71B719F8-632E-4AC7-9E8D-9E8BC3332102}"/>
      </w:docPartPr>
      <w:docPartBody>
        <w:p w:rsidR="005B4539" w:rsidRDefault="006A4516" w:rsidP="006A4516">
          <w:pPr>
            <w:pStyle w:val="F7B5F9AC58D5452FBAA89E7F7D3044F0"/>
          </w:pPr>
          <w:r w:rsidRPr="00957E41">
            <w:rPr>
              <w:rStyle w:val="PlaceholderText"/>
            </w:rPr>
            <w:t>Text</w:t>
          </w:r>
        </w:p>
      </w:docPartBody>
    </w:docPart>
    <w:docPart>
      <w:docPartPr>
        <w:name w:val="01B3BD63D78A43B096610A10C12EC84D"/>
        <w:category>
          <w:name w:val="General"/>
          <w:gallery w:val="placeholder"/>
        </w:category>
        <w:types>
          <w:type w:val="bbPlcHdr"/>
        </w:types>
        <w:behaviors>
          <w:behavior w:val="content"/>
        </w:behaviors>
        <w:guid w:val="{CC3B197F-5990-422F-AFD7-35C0768E5090}"/>
      </w:docPartPr>
      <w:docPartBody>
        <w:p w:rsidR="005B4539" w:rsidRDefault="006A4516" w:rsidP="006A4516">
          <w:pPr>
            <w:pStyle w:val="01B3BD63D78A43B096610A10C12EC84D"/>
          </w:pPr>
          <w:r w:rsidRPr="00957E41">
            <w:rPr>
              <w:rStyle w:val="PlaceholderText"/>
            </w:rPr>
            <w:t>Text</w:t>
          </w:r>
        </w:p>
      </w:docPartBody>
    </w:docPart>
    <w:docPart>
      <w:docPartPr>
        <w:name w:val="D8B07001E7404EE49B07FDB621C77B8D"/>
        <w:category>
          <w:name w:val="General"/>
          <w:gallery w:val="placeholder"/>
        </w:category>
        <w:types>
          <w:type w:val="bbPlcHdr"/>
        </w:types>
        <w:behaviors>
          <w:behavior w:val="content"/>
        </w:behaviors>
        <w:guid w:val="{0985DFDA-E4C0-433C-9AC3-E090A095C1E5}"/>
      </w:docPartPr>
      <w:docPartBody>
        <w:p w:rsidR="005B4539" w:rsidRDefault="006A4516" w:rsidP="006A4516">
          <w:pPr>
            <w:pStyle w:val="D8B07001E7404EE49B07FDB621C77B8D"/>
          </w:pPr>
          <w:r w:rsidRPr="00957E41">
            <w:rPr>
              <w:rStyle w:val="PlaceholderText"/>
            </w:rPr>
            <w:t>Text</w:t>
          </w:r>
        </w:p>
      </w:docPartBody>
    </w:docPart>
    <w:docPart>
      <w:docPartPr>
        <w:name w:val="CE270768789E4F08AE3AD904329BBB86"/>
        <w:category>
          <w:name w:val="General"/>
          <w:gallery w:val="placeholder"/>
        </w:category>
        <w:types>
          <w:type w:val="bbPlcHdr"/>
        </w:types>
        <w:behaviors>
          <w:behavior w:val="content"/>
        </w:behaviors>
        <w:guid w:val="{23B1A57D-3458-4869-8518-64D1BE52E32F}"/>
      </w:docPartPr>
      <w:docPartBody>
        <w:p w:rsidR="005B4539" w:rsidRDefault="006A4516" w:rsidP="006A4516">
          <w:pPr>
            <w:pStyle w:val="CE270768789E4F08AE3AD904329BBB86"/>
          </w:pPr>
          <w:r w:rsidRPr="00957E41">
            <w:rPr>
              <w:rStyle w:val="PlaceholderText"/>
            </w:rPr>
            <w:t>Text</w:t>
          </w:r>
        </w:p>
      </w:docPartBody>
    </w:docPart>
    <w:docPart>
      <w:docPartPr>
        <w:name w:val="4D007DC028E54DC2AA5CE3C2BDA8D07A"/>
        <w:category>
          <w:name w:val="General"/>
          <w:gallery w:val="placeholder"/>
        </w:category>
        <w:types>
          <w:type w:val="bbPlcHdr"/>
        </w:types>
        <w:behaviors>
          <w:behavior w:val="content"/>
        </w:behaviors>
        <w:guid w:val="{87F78FC6-26B7-4734-B3E0-65D55067EDC5}"/>
      </w:docPartPr>
      <w:docPartBody>
        <w:p w:rsidR="005B4539" w:rsidRDefault="006A4516" w:rsidP="006A4516">
          <w:pPr>
            <w:pStyle w:val="4D007DC028E54DC2AA5CE3C2BDA8D07A"/>
          </w:pPr>
          <w:r w:rsidRPr="00957E41">
            <w:rPr>
              <w:rStyle w:val="PlaceholderText"/>
            </w:rPr>
            <w:t>Text</w:t>
          </w:r>
        </w:p>
      </w:docPartBody>
    </w:docPart>
    <w:docPart>
      <w:docPartPr>
        <w:name w:val="1DB9A612C91F435B90C2C69423C69D64"/>
        <w:category>
          <w:name w:val="General"/>
          <w:gallery w:val="placeholder"/>
        </w:category>
        <w:types>
          <w:type w:val="bbPlcHdr"/>
        </w:types>
        <w:behaviors>
          <w:behavior w:val="content"/>
        </w:behaviors>
        <w:guid w:val="{AC1C73CD-779A-4266-834B-78EDDD42ED00}"/>
      </w:docPartPr>
      <w:docPartBody>
        <w:p w:rsidR="005B4539" w:rsidRDefault="006A4516" w:rsidP="006A4516">
          <w:pPr>
            <w:pStyle w:val="1DB9A612C91F435B90C2C69423C69D64"/>
          </w:pPr>
          <w:r w:rsidRPr="00957E41">
            <w:rPr>
              <w:rStyle w:val="PlaceholderText"/>
            </w:rPr>
            <w:t>Text</w:t>
          </w:r>
        </w:p>
      </w:docPartBody>
    </w:docPart>
    <w:docPart>
      <w:docPartPr>
        <w:name w:val="C2BBEE8DBEC745BD9AB451EA0EA15280"/>
        <w:category>
          <w:name w:val="General"/>
          <w:gallery w:val="placeholder"/>
        </w:category>
        <w:types>
          <w:type w:val="bbPlcHdr"/>
        </w:types>
        <w:behaviors>
          <w:behavior w:val="content"/>
        </w:behaviors>
        <w:guid w:val="{93D735F1-213A-4BFE-A6E6-61BF76512593}"/>
      </w:docPartPr>
      <w:docPartBody>
        <w:p w:rsidR="005B4539" w:rsidRDefault="006A4516" w:rsidP="006A4516">
          <w:pPr>
            <w:pStyle w:val="C2BBEE8DBEC745BD9AB451EA0EA15280"/>
          </w:pPr>
          <w:r w:rsidRPr="00C10231">
            <w:rPr>
              <w:rStyle w:val="PlaceholderText"/>
            </w:rPr>
            <w:t>Click here to enter text.</w:t>
          </w:r>
        </w:p>
      </w:docPartBody>
    </w:docPart>
    <w:docPart>
      <w:docPartPr>
        <w:name w:val="72F633DECBC14F33874BA075DB8F7293"/>
        <w:category>
          <w:name w:val="General"/>
          <w:gallery w:val="placeholder"/>
        </w:category>
        <w:types>
          <w:type w:val="bbPlcHdr"/>
        </w:types>
        <w:behaviors>
          <w:behavior w:val="content"/>
        </w:behaviors>
        <w:guid w:val="{64CE98CD-E0EF-44B5-B783-24A8A538D05D}"/>
      </w:docPartPr>
      <w:docPartBody>
        <w:p w:rsidR="005B4539" w:rsidRDefault="006A4516" w:rsidP="006A4516">
          <w:pPr>
            <w:pStyle w:val="72F633DECBC14F33874BA075DB8F7293"/>
          </w:pPr>
          <w:r w:rsidRPr="00957E41">
            <w:rPr>
              <w:rStyle w:val="PlaceholderText"/>
            </w:rPr>
            <w:t>Text</w:t>
          </w:r>
        </w:p>
      </w:docPartBody>
    </w:docPart>
    <w:docPart>
      <w:docPartPr>
        <w:name w:val="D22B995F40A74B53BE316690D11AF12D"/>
        <w:category>
          <w:name w:val="General"/>
          <w:gallery w:val="placeholder"/>
        </w:category>
        <w:types>
          <w:type w:val="bbPlcHdr"/>
        </w:types>
        <w:behaviors>
          <w:behavior w:val="content"/>
        </w:behaviors>
        <w:guid w:val="{C071B866-2110-48C2-AEA4-48856E2BFED9}"/>
      </w:docPartPr>
      <w:docPartBody>
        <w:p w:rsidR="005B4539" w:rsidRDefault="006A4516" w:rsidP="006A4516">
          <w:pPr>
            <w:pStyle w:val="D22B995F40A74B53BE316690D11AF12D"/>
          </w:pPr>
          <w:r w:rsidRPr="00957E41">
            <w:rPr>
              <w:rStyle w:val="PlaceholderText"/>
            </w:rPr>
            <w:t>Text</w:t>
          </w:r>
        </w:p>
      </w:docPartBody>
    </w:docPart>
    <w:docPart>
      <w:docPartPr>
        <w:name w:val="A2067340586244459330595EE3A0732C"/>
        <w:category>
          <w:name w:val="General"/>
          <w:gallery w:val="placeholder"/>
        </w:category>
        <w:types>
          <w:type w:val="bbPlcHdr"/>
        </w:types>
        <w:behaviors>
          <w:behavior w:val="content"/>
        </w:behaviors>
        <w:guid w:val="{CEFA8E9B-E3D3-465D-AD2A-87509885ECDF}"/>
      </w:docPartPr>
      <w:docPartBody>
        <w:p w:rsidR="005B4539" w:rsidRDefault="006A4516" w:rsidP="006A4516">
          <w:pPr>
            <w:pStyle w:val="A2067340586244459330595EE3A0732C"/>
          </w:pPr>
          <w:r w:rsidRPr="00957E41">
            <w:rPr>
              <w:rStyle w:val="PlaceholderText"/>
            </w:rPr>
            <w:t>Text</w:t>
          </w:r>
        </w:p>
      </w:docPartBody>
    </w:docPart>
    <w:docPart>
      <w:docPartPr>
        <w:name w:val="016E2720E886485AA7FE2E2564F77330"/>
        <w:category>
          <w:name w:val="General"/>
          <w:gallery w:val="placeholder"/>
        </w:category>
        <w:types>
          <w:type w:val="bbPlcHdr"/>
        </w:types>
        <w:behaviors>
          <w:behavior w:val="content"/>
        </w:behaviors>
        <w:guid w:val="{D93F814B-E030-4EB4-ABF1-38AB2C8C6C63}"/>
      </w:docPartPr>
      <w:docPartBody>
        <w:p w:rsidR="005B4539" w:rsidRDefault="006A4516" w:rsidP="006A4516">
          <w:pPr>
            <w:pStyle w:val="016E2720E886485AA7FE2E2564F77330"/>
          </w:pPr>
          <w:r w:rsidRPr="00957E41">
            <w:rPr>
              <w:rStyle w:val="PlaceholderText"/>
            </w:rPr>
            <w:t>Text</w:t>
          </w:r>
        </w:p>
      </w:docPartBody>
    </w:docPart>
    <w:docPart>
      <w:docPartPr>
        <w:name w:val="E1029E9B5E7B4B77BB4037300D9A7955"/>
        <w:category>
          <w:name w:val="General"/>
          <w:gallery w:val="placeholder"/>
        </w:category>
        <w:types>
          <w:type w:val="bbPlcHdr"/>
        </w:types>
        <w:behaviors>
          <w:behavior w:val="content"/>
        </w:behaviors>
        <w:guid w:val="{99ACBC9E-5629-417B-AD0A-56E6E242E4F9}"/>
      </w:docPartPr>
      <w:docPartBody>
        <w:p w:rsidR="005B4539" w:rsidRDefault="006A4516" w:rsidP="006A4516">
          <w:pPr>
            <w:pStyle w:val="E1029E9B5E7B4B77BB4037300D9A7955"/>
          </w:pPr>
          <w:r w:rsidRPr="00957E41">
            <w:rPr>
              <w:rStyle w:val="PlaceholderText"/>
            </w:rPr>
            <w:t>Text</w:t>
          </w:r>
        </w:p>
      </w:docPartBody>
    </w:docPart>
    <w:docPart>
      <w:docPartPr>
        <w:name w:val="5CB5B24266DC41DB9FEEBBD4F0A8F2C8"/>
        <w:category>
          <w:name w:val="General"/>
          <w:gallery w:val="placeholder"/>
        </w:category>
        <w:types>
          <w:type w:val="bbPlcHdr"/>
        </w:types>
        <w:behaviors>
          <w:behavior w:val="content"/>
        </w:behaviors>
        <w:guid w:val="{68FFA31B-CFEE-4401-A43D-BD9A7BAB3052}"/>
      </w:docPartPr>
      <w:docPartBody>
        <w:p w:rsidR="005B4539" w:rsidRDefault="006A4516" w:rsidP="006A4516">
          <w:pPr>
            <w:pStyle w:val="5CB5B24266DC41DB9FEEBBD4F0A8F2C8"/>
          </w:pPr>
          <w:r w:rsidRPr="00957E41">
            <w:rPr>
              <w:rStyle w:val="PlaceholderText"/>
            </w:rPr>
            <w:t>Text</w:t>
          </w:r>
        </w:p>
      </w:docPartBody>
    </w:docPart>
    <w:docPart>
      <w:docPartPr>
        <w:name w:val="7DEAD8A5319444EFAD9BB85BA7D7470D"/>
        <w:category>
          <w:name w:val="General"/>
          <w:gallery w:val="placeholder"/>
        </w:category>
        <w:types>
          <w:type w:val="bbPlcHdr"/>
        </w:types>
        <w:behaviors>
          <w:behavior w:val="content"/>
        </w:behaviors>
        <w:guid w:val="{54D667E6-10C8-4A86-AFD9-B85FB5E04E82}"/>
      </w:docPartPr>
      <w:docPartBody>
        <w:p w:rsidR="005B4539" w:rsidRDefault="006A4516" w:rsidP="006A4516">
          <w:pPr>
            <w:pStyle w:val="7DEAD8A5319444EFAD9BB85BA7D7470D"/>
          </w:pPr>
          <w:r w:rsidRPr="00957E41">
            <w:rPr>
              <w:rStyle w:val="PlaceholderText"/>
            </w:rPr>
            <w:t>Text</w:t>
          </w:r>
        </w:p>
      </w:docPartBody>
    </w:docPart>
    <w:docPart>
      <w:docPartPr>
        <w:name w:val="FA26A75111CC4365914820859BA328AB"/>
        <w:category>
          <w:name w:val="General"/>
          <w:gallery w:val="placeholder"/>
        </w:category>
        <w:types>
          <w:type w:val="bbPlcHdr"/>
        </w:types>
        <w:behaviors>
          <w:behavior w:val="content"/>
        </w:behaviors>
        <w:guid w:val="{C1B5AD3B-D98D-47FC-B50D-07D3A2F8F7B0}"/>
      </w:docPartPr>
      <w:docPartBody>
        <w:p w:rsidR="005B4539" w:rsidRDefault="006A4516" w:rsidP="006A4516">
          <w:pPr>
            <w:pStyle w:val="FA26A75111CC4365914820859BA328AB"/>
          </w:pPr>
          <w:r w:rsidRPr="00C10231">
            <w:rPr>
              <w:rStyle w:val="PlaceholderText"/>
            </w:rPr>
            <w:t>Click here to enter text.</w:t>
          </w:r>
        </w:p>
      </w:docPartBody>
    </w:docPart>
    <w:docPart>
      <w:docPartPr>
        <w:name w:val="7168A2F9E6C849739F75D20C1F39245F"/>
        <w:category>
          <w:name w:val="General"/>
          <w:gallery w:val="placeholder"/>
        </w:category>
        <w:types>
          <w:type w:val="bbPlcHdr"/>
        </w:types>
        <w:behaviors>
          <w:behavior w:val="content"/>
        </w:behaviors>
        <w:guid w:val="{22C16AFA-28BB-45F7-BAAC-005F1FDA9AF1}"/>
      </w:docPartPr>
      <w:docPartBody>
        <w:p w:rsidR="005B4539" w:rsidRDefault="006A4516" w:rsidP="006A4516">
          <w:pPr>
            <w:pStyle w:val="7168A2F9E6C849739F75D20C1F39245F"/>
          </w:pPr>
          <w:r w:rsidRPr="00957E41">
            <w:rPr>
              <w:rStyle w:val="PlaceholderText"/>
            </w:rPr>
            <w:t>Text</w:t>
          </w:r>
        </w:p>
      </w:docPartBody>
    </w:docPart>
    <w:docPart>
      <w:docPartPr>
        <w:name w:val="89921054854E42EA8E0D22D4EB11875C"/>
        <w:category>
          <w:name w:val="General"/>
          <w:gallery w:val="placeholder"/>
        </w:category>
        <w:types>
          <w:type w:val="bbPlcHdr"/>
        </w:types>
        <w:behaviors>
          <w:behavior w:val="content"/>
        </w:behaviors>
        <w:guid w:val="{12874551-7E74-429D-BDD0-EA35455209E5}"/>
      </w:docPartPr>
      <w:docPartBody>
        <w:p w:rsidR="005B4539" w:rsidRDefault="006A4516" w:rsidP="006A4516">
          <w:pPr>
            <w:pStyle w:val="89921054854E42EA8E0D22D4EB11875C"/>
          </w:pPr>
          <w:r w:rsidRPr="00957E41">
            <w:rPr>
              <w:rStyle w:val="PlaceholderText"/>
            </w:rPr>
            <w:t>Text</w:t>
          </w:r>
        </w:p>
      </w:docPartBody>
    </w:docPart>
    <w:docPart>
      <w:docPartPr>
        <w:name w:val="CED61851507447BA8953CDD6ADECC69D"/>
        <w:category>
          <w:name w:val="General"/>
          <w:gallery w:val="placeholder"/>
        </w:category>
        <w:types>
          <w:type w:val="bbPlcHdr"/>
        </w:types>
        <w:behaviors>
          <w:behavior w:val="content"/>
        </w:behaviors>
        <w:guid w:val="{4A7E236D-32F0-46B8-B075-5F1E1A915789}"/>
      </w:docPartPr>
      <w:docPartBody>
        <w:p w:rsidR="005B4539" w:rsidRDefault="006A4516" w:rsidP="006A4516">
          <w:pPr>
            <w:pStyle w:val="CED61851507447BA8953CDD6ADECC69D"/>
          </w:pPr>
          <w:r w:rsidRPr="00957E41">
            <w:rPr>
              <w:rStyle w:val="PlaceholderText"/>
            </w:rPr>
            <w:t>Text</w:t>
          </w:r>
        </w:p>
      </w:docPartBody>
    </w:docPart>
    <w:docPart>
      <w:docPartPr>
        <w:name w:val="618189437A224F8C94DA05FCFB677229"/>
        <w:category>
          <w:name w:val="General"/>
          <w:gallery w:val="placeholder"/>
        </w:category>
        <w:types>
          <w:type w:val="bbPlcHdr"/>
        </w:types>
        <w:behaviors>
          <w:behavior w:val="content"/>
        </w:behaviors>
        <w:guid w:val="{06ADDAB5-FDCE-43A9-AAE1-FDC5DEA87837}"/>
      </w:docPartPr>
      <w:docPartBody>
        <w:p w:rsidR="005B4539" w:rsidRDefault="006A4516" w:rsidP="006A4516">
          <w:pPr>
            <w:pStyle w:val="618189437A224F8C94DA05FCFB677229"/>
          </w:pPr>
          <w:r w:rsidRPr="00957E41">
            <w:rPr>
              <w:rStyle w:val="PlaceholderText"/>
            </w:rPr>
            <w:t>Text</w:t>
          </w:r>
        </w:p>
      </w:docPartBody>
    </w:docPart>
    <w:docPart>
      <w:docPartPr>
        <w:name w:val="9442403770B24B9E97F078DB7E0C580E"/>
        <w:category>
          <w:name w:val="General"/>
          <w:gallery w:val="placeholder"/>
        </w:category>
        <w:types>
          <w:type w:val="bbPlcHdr"/>
        </w:types>
        <w:behaviors>
          <w:behavior w:val="content"/>
        </w:behaviors>
        <w:guid w:val="{0A3BC0C4-A471-4732-AFE9-50EF39E29DDA}"/>
      </w:docPartPr>
      <w:docPartBody>
        <w:p w:rsidR="005B4539" w:rsidRDefault="006A4516" w:rsidP="006A4516">
          <w:pPr>
            <w:pStyle w:val="9442403770B24B9E97F078DB7E0C580E"/>
          </w:pPr>
          <w:r w:rsidRPr="00957E41">
            <w:rPr>
              <w:rStyle w:val="PlaceholderText"/>
            </w:rPr>
            <w:t>Text</w:t>
          </w:r>
        </w:p>
      </w:docPartBody>
    </w:docPart>
    <w:docPart>
      <w:docPartPr>
        <w:name w:val="C83A89CDBAAF42D78EF5D48CECFC6490"/>
        <w:category>
          <w:name w:val="General"/>
          <w:gallery w:val="placeholder"/>
        </w:category>
        <w:types>
          <w:type w:val="bbPlcHdr"/>
        </w:types>
        <w:behaviors>
          <w:behavior w:val="content"/>
        </w:behaviors>
        <w:guid w:val="{FFEA049C-7866-420C-8330-D418E467830B}"/>
      </w:docPartPr>
      <w:docPartBody>
        <w:p w:rsidR="005B4539" w:rsidRDefault="006A4516" w:rsidP="006A4516">
          <w:pPr>
            <w:pStyle w:val="C83A89CDBAAF42D78EF5D48CECFC6490"/>
          </w:pPr>
          <w:r w:rsidRPr="00957E41">
            <w:rPr>
              <w:rStyle w:val="PlaceholderText"/>
            </w:rPr>
            <w:t>Text</w:t>
          </w:r>
        </w:p>
      </w:docPartBody>
    </w:docPart>
    <w:docPart>
      <w:docPartPr>
        <w:name w:val="D0E6E113494B4D8AB96828F639BABA52"/>
        <w:category>
          <w:name w:val="General"/>
          <w:gallery w:val="placeholder"/>
        </w:category>
        <w:types>
          <w:type w:val="bbPlcHdr"/>
        </w:types>
        <w:behaviors>
          <w:behavior w:val="content"/>
        </w:behaviors>
        <w:guid w:val="{63B7C1D7-EE63-4916-B950-C88297E289A8}"/>
      </w:docPartPr>
      <w:docPartBody>
        <w:p w:rsidR="005B4539" w:rsidRDefault="006A4516" w:rsidP="006A4516">
          <w:pPr>
            <w:pStyle w:val="D0E6E113494B4D8AB96828F639BABA52"/>
          </w:pPr>
          <w:r w:rsidRPr="00957E41">
            <w:rPr>
              <w:rStyle w:val="PlaceholderText"/>
            </w:rPr>
            <w:t>Text</w:t>
          </w:r>
        </w:p>
      </w:docPartBody>
    </w:docPart>
    <w:docPart>
      <w:docPartPr>
        <w:name w:val="896A4D2B5DDC4C098BA24F37D3A495EF"/>
        <w:category>
          <w:name w:val="General"/>
          <w:gallery w:val="placeholder"/>
        </w:category>
        <w:types>
          <w:type w:val="bbPlcHdr"/>
        </w:types>
        <w:behaviors>
          <w:behavior w:val="content"/>
        </w:behaviors>
        <w:guid w:val="{6679C569-4516-489D-BFA0-61EBB5736CF8}"/>
      </w:docPartPr>
      <w:docPartBody>
        <w:p w:rsidR="005B4539" w:rsidRDefault="006A4516" w:rsidP="006A4516">
          <w:pPr>
            <w:pStyle w:val="896A4D2B5DDC4C098BA24F37D3A495EF"/>
          </w:pPr>
          <w:r w:rsidRPr="00C10231">
            <w:rPr>
              <w:rStyle w:val="PlaceholderText"/>
            </w:rPr>
            <w:t>Click here to enter text.</w:t>
          </w:r>
        </w:p>
      </w:docPartBody>
    </w:docPart>
    <w:docPart>
      <w:docPartPr>
        <w:name w:val="7A1E9FFD5B814A20A49D3FCE516CDAD1"/>
        <w:category>
          <w:name w:val="General"/>
          <w:gallery w:val="placeholder"/>
        </w:category>
        <w:types>
          <w:type w:val="bbPlcHdr"/>
        </w:types>
        <w:behaviors>
          <w:behavior w:val="content"/>
        </w:behaviors>
        <w:guid w:val="{F441360D-D1C4-4877-82D4-5D212DCB1F17}"/>
      </w:docPartPr>
      <w:docPartBody>
        <w:p w:rsidR="005B4539" w:rsidRDefault="006A4516" w:rsidP="006A4516">
          <w:pPr>
            <w:pStyle w:val="7A1E9FFD5B814A20A49D3FCE516CDAD1"/>
          </w:pPr>
          <w:r w:rsidRPr="00957E41">
            <w:rPr>
              <w:rStyle w:val="PlaceholderText"/>
            </w:rPr>
            <w:t>Text</w:t>
          </w:r>
        </w:p>
      </w:docPartBody>
    </w:docPart>
    <w:docPart>
      <w:docPartPr>
        <w:name w:val="469B6A785B3245DEB83BA32224619B8D"/>
        <w:category>
          <w:name w:val="General"/>
          <w:gallery w:val="placeholder"/>
        </w:category>
        <w:types>
          <w:type w:val="bbPlcHdr"/>
        </w:types>
        <w:behaviors>
          <w:behavior w:val="content"/>
        </w:behaviors>
        <w:guid w:val="{D417CFA8-D74F-4C6A-8663-D561DB47E9F0}"/>
      </w:docPartPr>
      <w:docPartBody>
        <w:p w:rsidR="005B4539" w:rsidRDefault="006A4516" w:rsidP="006A4516">
          <w:pPr>
            <w:pStyle w:val="469B6A785B3245DEB83BA32224619B8D"/>
          </w:pPr>
          <w:r w:rsidRPr="00957E41">
            <w:rPr>
              <w:rStyle w:val="PlaceholderText"/>
            </w:rPr>
            <w:t>Text</w:t>
          </w:r>
        </w:p>
      </w:docPartBody>
    </w:docPart>
    <w:docPart>
      <w:docPartPr>
        <w:name w:val="BB0BD5A503174803B74CF7C6BAF5785A"/>
        <w:category>
          <w:name w:val="General"/>
          <w:gallery w:val="placeholder"/>
        </w:category>
        <w:types>
          <w:type w:val="bbPlcHdr"/>
        </w:types>
        <w:behaviors>
          <w:behavior w:val="content"/>
        </w:behaviors>
        <w:guid w:val="{BCD71545-A1E7-40BC-9830-F7953F77E6DB}"/>
      </w:docPartPr>
      <w:docPartBody>
        <w:p w:rsidR="005B4539" w:rsidRDefault="006A4516" w:rsidP="006A4516">
          <w:pPr>
            <w:pStyle w:val="BB0BD5A503174803B74CF7C6BAF5785A"/>
          </w:pPr>
          <w:r w:rsidRPr="00957E41">
            <w:rPr>
              <w:rStyle w:val="PlaceholderText"/>
            </w:rPr>
            <w:t>Text</w:t>
          </w:r>
        </w:p>
      </w:docPartBody>
    </w:docPart>
    <w:docPart>
      <w:docPartPr>
        <w:name w:val="A4B5728D01BD452CBFE62B29F60E1D7B"/>
        <w:category>
          <w:name w:val="General"/>
          <w:gallery w:val="placeholder"/>
        </w:category>
        <w:types>
          <w:type w:val="bbPlcHdr"/>
        </w:types>
        <w:behaviors>
          <w:behavior w:val="content"/>
        </w:behaviors>
        <w:guid w:val="{4875C7FF-8EC2-4562-88EC-1FE834624606}"/>
      </w:docPartPr>
      <w:docPartBody>
        <w:p w:rsidR="005B4539" w:rsidRDefault="006A4516" w:rsidP="006A4516">
          <w:pPr>
            <w:pStyle w:val="A4B5728D01BD452CBFE62B29F60E1D7B"/>
          </w:pPr>
          <w:r w:rsidRPr="00957E41">
            <w:rPr>
              <w:rStyle w:val="PlaceholderText"/>
            </w:rPr>
            <w:t>Text</w:t>
          </w:r>
        </w:p>
      </w:docPartBody>
    </w:docPart>
    <w:docPart>
      <w:docPartPr>
        <w:name w:val="5972D25961EB48CB88CADFDE2A8653CA"/>
        <w:category>
          <w:name w:val="General"/>
          <w:gallery w:val="placeholder"/>
        </w:category>
        <w:types>
          <w:type w:val="bbPlcHdr"/>
        </w:types>
        <w:behaviors>
          <w:behavior w:val="content"/>
        </w:behaviors>
        <w:guid w:val="{9C805992-1CE9-4D15-A06A-5CDD1ACE30B7}"/>
      </w:docPartPr>
      <w:docPartBody>
        <w:p w:rsidR="005B4539" w:rsidRDefault="006A4516" w:rsidP="006A4516">
          <w:pPr>
            <w:pStyle w:val="5972D25961EB48CB88CADFDE2A8653CA"/>
          </w:pPr>
          <w:r w:rsidRPr="00957E41">
            <w:rPr>
              <w:rStyle w:val="PlaceholderText"/>
            </w:rPr>
            <w:t>Text</w:t>
          </w:r>
        </w:p>
      </w:docPartBody>
    </w:docPart>
    <w:docPart>
      <w:docPartPr>
        <w:name w:val="36594429EC4B4139B499247B4050EF1D"/>
        <w:category>
          <w:name w:val="General"/>
          <w:gallery w:val="placeholder"/>
        </w:category>
        <w:types>
          <w:type w:val="bbPlcHdr"/>
        </w:types>
        <w:behaviors>
          <w:behavior w:val="content"/>
        </w:behaviors>
        <w:guid w:val="{6A92FD07-9F95-4DB1-AB65-50662935B669}"/>
      </w:docPartPr>
      <w:docPartBody>
        <w:p w:rsidR="005B4539" w:rsidRDefault="006A4516" w:rsidP="006A4516">
          <w:pPr>
            <w:pStyle w:val="36594429EC4B4139B499247B4050EF1D"/>
          </w:pPr>
          <w:r w:rsidRPr="00957E41">
            <w:rPr>
              <w:rStyle w:val="PlaceholderText"/>
            </w:rPr>
            <w:t>Text</w:t>
          </w:r>
        </w:p>
      </w:docPartBody>
    </w:docPart>
    <w:docPart>
      <w:docPartPr>
        <w:name w:val="8363A874469D4FADAE808A50A8ACF4EC"/>
        <w:category>
          <w:name w:val="General"/>
          <w:gallery w:val="placeholder"/>
        </w:category>
        <w:types>
          <w:type w:val="bbPlcHdr"/>
        </w:types>
        <w:behaviors>
          <w:behavior w:val="content"/>
        </w:behaviors>
        <w:guid w:val="{831668B6-1ACA-4F57-86CC-1EF548D471B3}"/>
      </w:docPartPr>
      <w:docPartBody>
        <w:p w:rsidR="005B4539" w:rsidRDefault="006A4516" w:rsidP="006A4516">
          <w:pPr>
            <w:pStyle w:val="8363A874469D4FADAE808A50A8ACF4EC"/>
          </w:pPr>
          <w:r w:rsidRPr="00957E41">
            <w:rPr>
              <w:rStyle w:val="PlaceholderText"/>
            </w:rPr>
            <w:t>Text</w:t>
          </w:r>
        </w:p>
      </w:docPartBody>
    </w:docPart>
    <w:docPart>
      <w:docPartPr>
        <w:name w:val="71BB3CEDE3F34363B26F5382E3EA8583"/>
        <w:category>
          <w:name w:val="General"/>
          <w:gallery w:val="placeholder"/>
        </w:category>
        <w:types>
          <w:type w:val="bbPlcHdr"/>
        </w:types>
        <w:behaviors>
          <w:behavior w:val="content"/>
        </w:behaviors>
        <w:guid w:val="{C92E270D-A3D5-4D52-82F8-60DD831CB24B}"/>
      </w:docPartPr>
      <w:docPartBody>
        <w:p w:rsidR="005B4539" w:rsidRDefault="006A4516" w:rsidP="006A4516">
          <w:pPr>
            <w:pStyle w:val="71BB3CEDE3F34363B26F5382E3EA8583"/>
          </w:pPr>
          <w:r w:rsidRPr="00C10231">
            <w:rPr>
              <w:rStyle w:val="PlaceholderText"/>
            </w:rPr>
            <w:t>Click here to enter text.</w:t>
          </w:r>
        </w:p>
      </w:docPartBody>
    </w:docPart>
    <w:docPart>
      <w:docPartPr>
        <w:name w:val="AE49E74D8C9245F29168E782377D09AF"/>
        <w:category>
          <w:name w:val="General"/>
          <w:gallery w:val="placeholder"/>
        </w:category>
        <w:types>
          <w:type w:val="bbPlcHdr"/>
        </w:types>
        <w:behaviors>
          <w:behavior w:val="content"/>
        </w:behaviors>
        <w:guid w:val="{B944C793-D9C6-432A-8D19-817265780D27}"/>
      </w:docPartPr>
      <w:docPartBody>
        <w:p w:rsidR="005B4539" w:rsidRDefault="006A4516" w:rsidP="006A4516">
          <w:pPr>
            <w:pStyle w:val="AE49E74D8C9245F29168E782377D09AF"/>
          </w:pPr>
          <w:r w:rsidRPr="00957E41">
            <w:rPr>
              <w:rStyle w:val="PlaceholderText"/>
            </w:rPr>
            <w:t>Text</w:t>
          </w:r>
        </w:p>
      </w:docPartBody>
    </w:docPart>
    <w:docPart>
      <w:docPartPr>
        <w:name w:val="AF1C0F4A9F7842929E5ACE475CD0284D"/>
        <w:category>
          <w:name w:val="General"/>
          <w:gallery w:val="placeholder"/>
        </w:category>
        <w:types>
          <w:type w:val="bbPlcHdr"/>
        </w:types>
        <w:behaviors>
          <w:behavior w:val="content"/>
        </w:behaviors>
        <w:guid w:val="{4D494585-374F-4818-A280-CBF4B9C4753F}"/>
      </w:docPartPr>
      <w:docPartBody>
        <w:p w:rsidR="005B4539" w:rsidRDefault="006A4516" w:rsidP="006A4516">
          <w:pPr>
            <w:pStyle w:val="AF1C0F4A9F7842929E5ACE475CD0284D"/>
          </w:pPr>
          <w:r w:rsidRPr="00957E41">
            <w:rPr>
              <w:rStyle w:val="PlaceholderText"/>
            </w:rPr>
            <w:t>Text</w:t>
          </w:r>
        </w:p>
      </w:docPartBody>
    </w:docPart>
    <w:docPart>
      <w:docPartPr>
        <w:name w:val="5A48F927332A4D36B7864E23B8E1DAAF"/>
        <w:category>
          <w:name w:val="General"/>
          <w:gallery w:val="placeholder"/>
        </w:category>
        <w:types>
          <w:type w:val="bbPlcHdr"/>
        </w:types>
        <w:behaviors>
          <w:behavior w:val="content"/>
        </w:behaviors>
        <w:guid w:val="{C8189E19-3519-42CA-8FE0-4F634FE61D37}"/>
      </w:docPartPr>
      <w:docPartBody>
        <w:p w:rsidR="005B4539" w:rsidRDefault="006A4516" w:rsidP="006A4516">
          <w:pPr>
            <w:pStyle w:val="5A48F927332A4D36B7864E23B8E1DAAF"/>
          </w:pPr>
          <w:r w:rsidRPr="00957E41">
            <w:rPr>
              <w:rStyle w:val="PlaceholderText"/>
            </w:rPr>
            <w:t>Text</w:t>
          </w:r>
        </w:p>
      </w:docPartBody>
    </w:docPart>
    <w:docPart>
      <w:docPartPr>
        <w:name w:val="8DCDA7CC3796406E865FF3040D390889"/>
        <w:category>
          <w:name w:val="General"/>
          <w:gallery w:val="placeholder"/>
        </w:category>
        <w:types>
          <w:type w:val="bbPlcHdr"/>
        </w:types>
        <w:behaviors>
          <w:behavior w:val="content"/>
        </w:behaviors>
        <w:guid w:val="{16DAAC4E-E255-4F38-88D6-7048156C20D4}"/>
      </w:docPartPr>
      <w:docPartBody>
        <w:p w:rsidR="005B4539" w:rsidRDefault="006A4516" w:rsidP="006A4516">
          <w:pPr>
            <w:pStyle w:val="8DCDA7CC3796406E865FF3040D390889"/>
          </w:pPr>
          <w:r w:rsidRPr="00957E41">
            <w:rPr>
              <w:rStyle w:val="PlaceholderText"/>
            </w:rPr>
            <w:t>Text</w:t>
          </w:r>
        </w:p>
      </w:docPartBody>
    </w:docPart>
    <w:docPart>
      <w:docPartPr>
        <w:name w:val="C047015345724D0D9ADC0C65981F3C8C"/>
        <w:category>
          <w:name w:val="General"/>
          <w:gallery w:val="placeholder"/>
        </w:category>
        <w:types>
          <w:type w:val="bbPlcHdr"/>
        </w:types>
        <w:behaviors>
          <w:behavior w:val="content"/>
        </w:behaviors>
        <w:guid w:val="{5BFC67EB-B93D-438C-ACE3-4EC71E8FE3F9}"/>
      </w:docPartPr>
      <w:docPartBody>
        <w:p w:rsidR="005B4539" w:rsidRDefault="006A4516" w:rsidP="006A4516">
          <w:pPr>
            <w:pStyle w:val="C047015345724D0D9ADC0C65981F3C8C"/>
          </w:pPr>
          <w:r w:rsidRPr="00957E41">
            <w:rPr>
              <w:rStyle w:val="PlaceholderText"/>
            </w:rPr>
            <w:t>Text</w:t>
          </w:r>
        </w:p>
      </w:docPartBody>
    </w:docPart>
    <w:docPart>
      <w:docPartPr>
        <w:name w:val="BF1C23BD64064CB8B24B25925DA5E0BC"/>
        <w:category>
          <w:name w:val="General"/>
          <w:gallery w:val="placeholder"/>
        </w:category>
        <w:types>
          <w:type w:val="bbPlcHdr"/>
        </w:types>
        <w:behaviors>
          <w:behavior w:val="content"/>
        </w:behaviors>
        <w:guid w:val="{883178B0-A14C-4FB8-8AE5-3E360F16B078}"/>
      </w:docPartPr>
      <w:docPartBody>
        <w:p w:rsidR="005B4539" w:rsidRDefault="006A4516" w:rsidP="006A4516">
          <w:pPr>
            <w:pStyle w:val="BF1C23BD64064CB8B24B25925DA5E0BC"/>
          </w:pPr>
          <w:r w:rsidRPr="00957E41">
            <w:rPr>
              <w:rStyle w:val="PlaceholderText"/>
            </w:rPr>
            <w:t>Text</w:t>
          </w:r>
        </w:p>
      </w:docPartBody>
    </w:docPart>
    <w:docPart>
      <w:docPartPr>
        <w:name w:val="C6F93FBDAD7E4ABCA4DF7DA3F13F9890"/>
        <w:category>
          <w:name w:val="General"/>
          <w:gallery w:val="placeholder"/>
        </w:category>
        <w:types>
          <w:type w:val="bbPlcHdr"/>
        </w:types>
        <w:behaviors>
          <w:behavior w:val="content"/>
        </w:behaviors>
        <w:guid w:val="{C40D1559-99F1-414A-89E2-E165BA194AC1}"/>
      </w:docPartPr>
      <w:docPartBody>
        <w:p w:rsidR="005B4539" w:rsidRDefault="006A4516" w:rsidP="006A4516">
          <w:pPr>
            <w:pStyle w:val="C6F93FBDAD7E4ABCA4DF7DA3F13F9890"/>
          </w:pPr>
          <w:r w:rsidRPr="00957E41">
            <w:rPr>
              <w:rStyle w:val="PlaceholderText"/>
            </w:rPr>
            <w:t>Text</w:t>
          </w:r>
        </w:p>
      </w:docPartBody>
    </w:docPart>
    <w:docPart>
      <w:docPartPr>
        <w:name w:val="A99BFF568D71400F89973AAD5FADC684"/>
        <w:category>
          <w:name w:val="General"/>
          <w:gallery w:val="placeholder"/>
        </w:category>
        <w:types>
          <w:type w:val="bbPlcHdr"/>
        </w:types>
        <w:behaviors>
          <w:behavior w:val="content"/>
        </w:behaviors>
        <w:guid w:val="{A43AA026-8EC1-4520-A54F-5757B41DD83C}"/>
      </w:docPartPr>
      <w:docPartBody>
        <w:p w:rsidR="005B4539" w:rsidRDefault="006A4516" w:rsidP="006A4516">
          <w:pPr>
            <w:pStyle w:val="A99BFF568D71400F89973AAD5FADC684"/>
          </w:pPr>
          <w:r w:rsidRPr="00C10231">
            <w:rPr>
              <w:rStyle w:val="PlaceholderText"/>
            </w:rPr>
            <w:t>Click here to enter text.</w:t>
          </w:r>
        </w:p>
      </w:docPartBody>
    </w:docPart>
    <w:docPart>
      <w:docPartPr>
        <w:name w:val="D97A2CF6C4AD40AF8D760E83B2E9E792"/>
        <w:category>
          <w:name w:val="General"/>
          <w:gallery w:val="placeholder"/>
        </w:category>
        <w:types>
          <w:type w:val="bbPlcHdr"/>
        </w:types>
        <w:behaviors>
          <w:behavior w:val="content"/>
        </w:behaviors>
        <w:guid w:val="{7A72ABE2-FA3B-44D1-B8AA-5C9CAF579890}"/>
      </w:docPartPr>
      <w:docPartBody>
        <w:p w:rsidR="005B4539" w:rsidRDefault="006A4516" w:rsidP="006A4516">
          <w:pPr>
            <w:pStyle w:val="D97A2CF6C4AD40AF8D760E83B2E9E792"/>
          </w:pPr>
          <w:r w:rsidRPr="00957E41">
            <w:rPr>
              <w:rStyle w:val="PlaceholderText"/>
            </w:rPr>
            <w:t>Text</w:t>
          </w:r>
        </w:p>
      </w:docPartBody>
    </w:docPart>
    <w:docPart>
      <w:docPartPr>
        <w:name w:val="CB251DC4A5DC4F09B9159BB079C17104"/>
        <w:category>
          <w:name w:val="General"/>
          <w:gallery w:val="placeholder"/>
        </w:category>
        <w:types>
          <w:type w:val="bbPlcHdr"/>
        </w:types>
        <w:behaviors>
          <w:behavior w:val="content"/>
        </w:behaviors>
        <w:guid w:val="{ED2EF270-F21A-43B8-B64E-0C4AF36041FF}"/>
      </w:docPartPr>
      <w:docPartBody>
        <w:p w:rsidR="005B4539" w:rsidRDefault="006A4516" w:rsidP="006A4516">
          <w:pPr>
            <w:pStyle w:val="CB251DC4A5DC4F09B9159BB079C17104"/>
          </w:pPr>
          <w:r w:rsidRPr="00957E41">
            <w:rPr>
              <w:rStyle w:val="PlaceholderText"/>
            </w:rPr>
            <w:t>Text</w:t>
          </w:r>
        </w:p>
      </w:docPartBody>
    </w:docPart>
    <w:docPart>
      <w:docPartPr>
        <w:name w:val="BF17F98ABC164798BDD9A381CE614CC0"/>
        <w:category>
          <w:name w:val="General"/>
          <w:gallery w:val="placeholder"/>
        </w:category>
        <w:types>
          <w:type w:val="bbPlcHdr"/>
        </w:types>
        <w:behaviors>
          <w:behavior w:val="content"/>
        </w:behaviors>
        <w:guid w:val="{C9BD0BD5-E648-4F27-A25A-9BE9E11483BC}"/>
      </w:docPartPr>
      <w:docPartBody>
        <w:p w:rsidR="005B4539" w:rsidRDefault="006A4516" w:rsidP="006A4516">
          <w:pPr>
            <w:pStyle w:val="BF17F98ABC164798BDD9A381CE614CC0"/>
          </w:pPr>
          <w:r w:rsidRPr="00957E41">
            <w:rPr>
              <w:rStyle w:val="PlaceholderText"/>
            </w:rPr>
            <w:t>Text</w:t>
          </w:r>
        </w:p>
      </w:docPartBody>
    </w:docPart>
    <w:docPart>
      <w:docPartPr>
        <w:name w:val="F629C0613FB2493782A7A8F4E1877FB6"/>
        <w:category>
          <w:name w:val="General"/>
          <w:gallery w:val="placeholder"/>
        </w:category>
        <w:types>
          <w:type w:val="bbPlcHdr"/>
        </w:types>
        <w:behaviors>
          <w:behavior w:val="content"/>
        </w:behaviors>
        <w:guid w:val="{CFD7983C-1DBE-44EC-B595-6CF880F81AAC}"/>
      </w:docPartPr>
      <w:docPartBody>
        <w:p w:rsidR="005B4539" w:rsidRDefault="006A4516" w:rsidP="006A4516">
          <w:pPr>
            <w:pStyle w:val="F629C0613FB2493782A7A8F4E1877FB6"/>
          </w:pPr>
          <w:r w:rsidRPr="00957E41">
            <w:rPr>
              <w:rStyle w:val="PlaceholderText"/>
            </w:rPr>
            <w:t>Text</w:t>
          </w:r>
        </w:p>
      </w:docPartBody>
    </w:docPart>
    <w:docPart>
      <w:docPartPr>
        <w:name w:val="9DE4BD0D61154217A44AECAEAE658D5B"/>
        <w:category>
          <w:name w:val="General"/>
          <w:gallery w:val="placeholder"/>
        </w:category>
        <w:types>
          <w:type w:val="bbPlcHdr"/>
        </w:types>
        <w:behaviors>
          <w:behavior w:val="content"/>
        </w:behaviors>
        <w:guid w:val="{981EFE2B-EB35-4BAF-88D8-FA471875EC5D}"/>
      </w:docPartPr>
      <w:docPartBody>
        <w:p w:rsidR="005B4539" w:rsidRDefault="006A4516" w:rsidP="006A4516">
          <w:pPr>
            <w:pStyle w:val="9DE4BD0D61154217A44AECAEAE658D5B"/>
          </w:pPr>
          <w:r w:rsidRPr="00957E41">
            <w:rPr>
              <w:rStyle w:val="PlaceholderText"/>
            </w:rPr>
            <w:t>Text</w:t>
          </w:r>
        </w:p>
      </w:docPartBody>
    </w:docPart>
    <w:docPart>
      <w:docPartPr>
        <w:name w:val="9E13735D3A1D44BEA5D06C957EC19066"/>
        <w:category>
          <w:name w:val="General"/>
          <w:gallery w:val="placeholder"/>
        </w:category>
        <w:types>
          <w:type w:val="bbPlcHdr"/>
        </w:types>
        <w:behaviors>
          <w:behavior w:val="content"/>
        </w:behaviors>
        <w:guid w:val="{BA8E372C-0C20-4F35-BB47-FF4CD6AD8738}"/>
      </w:docPartPr>
      <w:docPartBody>
        <w:p w:rsidR="005B4539" w:rsidRDefault="006A4516" w:rsidP="006A4516">
          <w:pPr>
            <w:pStyle w:val="9E13735D3A1D44BEA5D06C957EC19066"/>
          </w:pPr>
          <w:r w:rsidRPr="00957E41">
            <w:rPr>
              <w:rStyle w:val="PlaceholderText"/>
            </w:rPr>
            <w:t>Text</w:t>
          </w:r>
        </w:p>
      </w:docPartBody>
    </w:docPart>
    <w:docPart>
      <w:docPartPr>
        <w:name w:val="75C7CCDD910E43C6A5582CFA0FBC0C76"/>
        <w:category>
          <w:name w:val="General"/>
          <w:gallery w:val="placeholder"/>
        </w:category>
        <w:types>
          <w:type w:val="bbPlcHdr"/>
        </w:types>
        <w:behaviors>
          <w:behavior w:val="content"/>
        </w:behaviors>
        <w:guid w:val="{D36C4214-7FB2-46FC-95E6-C1CD1798718E}"/>
      </w:docPartPr>
      <w:docPartBody>
        <w:p w:rsidR="005B4539" w:rsidRDefault="006A4516" w:rsidP="006A4516">
          <w:pPr>
            <w:pStyle w:val="75C7CCDD910E43C6A5582CFA0FBC0C76"/>
          </w:pPr>
          <w:r w:rsidRPr="00957E41">
            <w:rPr>
              <w:rStyle w:val="PlaceholderText"/>
            </w:rPr>
            <w:t>Text</w:t>
          </w:r>
        </w:p>
      </w:docPartBody>
    </w:docPart>
    <w:docPart>
      <w:docPartPr>
        <w:name w:val="0CD7B8823892408E8DC8BB9A7B41A713"/>
        <w:category>
          <w:name w:val="General"/>
          <w:gallery w:val="placeholder"/>
        </w:category>
        <w:types>
          <w:type w:val="bbPlcHdr"/>
        </w:types>
        <w:behaviors>
          <w:behavior w:val="content"/>
        </w:behaviors>
        <w:guid w:val="{77B89730-665C-4C87-B5F1-536090563D86}"/>
      </w:docPartPr>
      <w:docPartBody>
        <w:p w:rsidR="005B4539" w:rsidRDefault="006A4516" w:rsidP="006A4516">
          <w:pPr>
            <w:pStyle w:val="0CD7B8823892408E8DC8BB9A7B41A713"/>
          </w:pPr>
          <w:r w:rsidRPr="00C10231">
            <w:rPr>
              <w:rStyle w:val="PlaceholderText"/>
            </w:rPr>
            <w:t>Click here to enter text.</w:t>
          </w:r>
        </w:p>
      </w:docPartBody>
    </w:docPart>
    <w:docPart>
      <w:docPartPr>
        <w:name w:val="94E95D1E2DDE40D684EC2A991F9F0197"/>
        <w:category>
          <w:name w:val="General"/>
          <w:gallery w:val="placeholder"/>
        </w:category>
        <w:types>
          <w:type w:val="bbPlcHdr"/>
        </w:types>
        <w:behaviors>
          <w:behavior w:val="content"/>
        </w:behaviors>
        <w:guid w:val="{B59CC91D-7B92-49C5-97C0-067B2AA3B5D2}"/>
      </w:docPartPr>
      <w:docPartBody>
        <w:p w:rsidR="005B4539" w:rsidRDefault="006A4516" w:rsidP="006A4516">
          <w:pPr>
            <w:pStyle w:val="94E95D1E2DDE40D684EC2A991F9F0197"/>
          </w:pPr>
          <w:r w:rsidRPr="00957E41">
            <w:rPr>
              <w:rStyle w:val="PlaceholderText"/>
            </w:rPr>
            <w:t>Text</w:t>
          </w:r>
        </w:p>
      </w:docPartBody>
    </w:docPart>
    <w:docPart>
      <w:docPartPr>
        <w:name w:val="A6278314AD9F47A4A88C336FD765FA71"/>
        <w:category>
          <w:name w:val="General"/>
          <w:gallery w:val="placeholder"/>
        </w:category>
        <w:types>
          <w:type w:val="bbPlcHdr"/>
        </w:types>
        <w:behaviors>
          <w:behavior w:val="content"/>
        </w:behaviors>
        <w:guid w:val="{645FB5FC-1680-4C9B-A53B-C60FC32ED828}"/>
      </w:docPartPr>
      <w:docPartBody>
        <w:p w:rsidR="005B4539" w:rsidRDefault="006A4516" w:rsidP="006A4516">
          <w:pPr>
            <w:pStyle w:val="A6278314AD9F47A4A88C336FD765FA71"/>
          </w:pPr>
          <w:r w:rsidRPr="00957E41">
            <w:rPr>
              <w:rStyle w:val="PlaceholderText"/>
            </w:rPr>
            <w:t>Text</w:t>
          </w:r>
        </w:p>
      </w:docPartBody>
    </w:docPart>
    <w:docPart>
      <w:docPartPr>
        <w:name w:val="BE436CF46FFA420BAE135444DE685497"/>
        <w:category>
          <w:name w:val="General"/>
          <w:gallery w:val="placeholder"/>
        </w:category>
        <w:types>
          <w:type w:val="bbPlcHdr"/>
        </w:types>
        <w:behaviors>
          <w:behavior w:val="content"/>
        </w:behaviors>
        <w:guid w:val="{FFB584E5-4B44-4301-9012-3F54BC9999C9}"/>
      </w:docPartPr>
      <w:docPartBody>
        <w:p w:rsidR="005B4539" w:rsidRDefault="006A4516" w:rsidP="006A4516">
          <w:pPr>
            <w:pStyle w:val="BE436CF46FFA420BAE135444DE685497"/>
          </w:pPr>
          <w:r w:rsidRPr="00957E41">
            <w:rPr>
              <w:rStyle w:val="PlaceholderText"/>
            </w:rPr>
            <w:t>Text</w:t>
          </w:r>
        </w:p>
      </w:docPartBody>
    </w:docPart>
    <w:docPart>
      <w:docPartPr>
        <w:name w:val="29957EB852B541EA8C41210715357FF2"/>
        <w:category>
          <w:name w:val="General"/>
          <w:gallery w:val="placeholder"/>
        </w:category>
        <w:types>
          <w:type w:val="bbPlcHdr"/>
        </w:types>
        <w:behaviors>
          <w:behavior w:val="content"/>
        </w:behaviors>
        <w:guid w:val="{73D38C9D-AE51-4F4C-9A8D-E4FD8E54D201}"/>
      </w:docPartPr>
      <w:docPartBody>
        <w:p w:rsidR="005B4539" w:rsidRDefault="006A4516" w:rsidP="006A4516">
          <w:pPr>
            <w:pStyle w:val="29957EB852B541EA8C41210715357FF2"/>
          </w:pPr>
          <w:r w:rsidRPr="00957E41">
            <w:rPr>
              <w:rStyle w:val="PlaceholderText"/>
            </w:rPr>
            <w:t>Text</w:t>
          </w:r>
        </w:p>
      </w:docPartBody>
    </w:docPart>
    <w:docPart>
      <w:docPartPr>
        <w:name w:val="9108A040EFE74DF38594AAD447A0A3DC"/>
        <w:category>
          <w:name w:val="General"/>
          <w:gallery w:val="placeholder"/>
        </w:category>
        <w:types>
          <w:type w:val="bbPlcHdr"/>
        </w:types>
        <w:behaviors>
          <w:behavior w:val="content"/>
        </w:behaviors>
        <w:guid w:val="{059C5836-8063-43B4-89D1-E35BAC4D7C78}"/>
      </w:docPartPr>
      <w:docPartBody>
        <w:p w:rsidR="005B4539" w:rsidRDefault="006A4516" w:rsidP="006A4516">
          <w:pPr>
            <w:pStyle w:val="9108A040EFE74DF38594AAD447A0A3DC"/>
          </w:pPr>
          <w:r w:rsidRPr="00957E41">
            <w:rPr>
              <w:rStyle w:val="PlaceholderText"/>
            </w:rPr>
            <w:t>Text</w:t>
          </w:r>
        </w:p>
      </w:docPartBody>
    </w:docPart>
    <w:docPart>
      <w:docPartPr>
        <w:name w:val="DBDD5F534E2348678BE396FA623635BC"/>
        <w:category>
          <w:name w:val="General"/>
          <w:gallery w:val="placeholder"/>
        </w:category>
        <w:types>
          <w:type w:val="bbPlcHdr"/>
        </w:types>
        <w:behaviors>
          <w:behavior w:val="content"/>
        </w:behaviors>
        <w:guid w:val="{05397EDB-C24A-47C6-8E29-0644AF0A0DA8}"/>
      </w:docPartPr>
      <w:docPartBody>
        <w:p w:rsidR="005B4539" w:rsidRDefault="006A4516" w:rsidP="006A4516">
          <w:pPr>
            <w:pStyle w:val="DBDD5F534E2348678BE396FA623635BC"/>
          </w:pPr>
          <w:r w:rsidRPr="00957E41">
            <w:rPr>
              <w:rStyle w:val="PlaceholderText"/>
            </w:rPr>
            <w:t>Text</w:t>
          </w:r>
        </w:p>
      </w:docPartBody>
    </w:docPart>
    <w:docPart>
      <w:docPartPr>
        <w:name w:val="A4E0E85AD857471F9590E0FF81C813C9"/>
        <w:category>
          <w:name w:val="General"/>
          <w:gallery w:val="placeholder"/>
        </w:category>
        <w:types>
          <w:type w:val="bbPlcHdr"/>
        </w:types>
        <w:behaviors>
          <w:behavior w:val="content"/>
        </w:behaviors>
        <w:guid w:val="{9CEF2999-184C-4459-8E19-154CB2780543}"/>
      </w:docPartPr>
      <w:docPartBody>
        <w:p w:rsidR="005B4539" w:rsidRDefault="006A4516" w:rsidP="006A4516">
          <w:pPr>
            <w:pStyle w:val="A4E0E85AD857471F9590E0FF81C813C9"/>
          </w:pPr>
          <w:r w:rsidRPr="00957E41">
            <w:rPr>
              <w:rStyle w:val="PlaceholderText"/>
            </w:rPr>
            <w:t>Text</w:t>
          </w:r>
        </w:p>
      </w:docPartBody>
    </w:docPart>
    <w:docPart>
      <w:docPartPr>
        <w:name w:val="3831EAAE44CD43848306FD040E392BE1"/>
        <w:category>
          <w:name w:val="General"/>
          <w:gallery w:val="placeholder"/>
        </w:category>
        <w:types>
          <w:type w:val="bbPlcHdr"/>
        </w:types>
        <w:behaviors>
          <w:behavior w:val="content"/>
        </w:behaviors>
        <w:guid w:val="{21A34BC8-E147-43F1-AFD8-5D86FBE5405C}"/>
      </w:docPartPr>
      <w:docPartBody>
        <w:p w:rsidR="005B4539" w:rsidRDefault="006A4516" w:rsidP="006A4516">
          <w:pPr>
            <w:pStyle w:val="3831EAAE44CD43848306FD040E392BE1"/>
          </w:pPr>
          <w:r w:rsidRPr="00C10231">
            <w:rPr>
              <w:rStyle w:val="PlaceholderText"/>
            </w:rPr>
            <w:t>Click here to enter text.</w:t>
          </w:r>
        </w:p>
      </w:docPartBody>
    </w:docPart>
    <w:docPart>
      <w:docPartPr>
        <w:name w:val="9534D26B2C7F4E6EBADCC79ED732AE65"/>
        <w:category>
          <w:name w:val="General"/>
          <w:gallery w:val="placeholder"/>
        </w:category>
        <w:types>
          <w:type w:val="bbPlcHdr"/>
        </w:types>
        <w:behaviors>
          <w:behavior w:val="content"/>
        </w:behaviors>
        <w:guid w:val="{88FBA82C-C44B-4543-BC3F-A76F7C534718}"/>
      </w:docPartPr>
      <w:docPartBody>
        <w:p w:rsidR="005B4539" w:rsidRDefault="006A4516" w:rsidP="006A4516">
          <w:pPr>
            <w:pStyle w:val="9534D26B2C7F4E6EBADCC79ED732AE65"/>
          </w:pPr>
          <w:r w:rsidRPr="00957E41">
            <w:rPr>
              <w:rStyle w:val="PlaceholderText"/>
            </w:rPr>
            <w:t>Text</w:t>
          </w:r>
        </w:p>
      </w:docPartBody>
    </w:docPart>
    <w:docPart>
      <w:docPartPr>
        <w:name w:val="3D6A957CC9CD4B148FD7A441EFD2B88F"/>
        <w:category>
          <w:name w:val="General"/>
          <w:gallery w:val="placeholder"/>
        </w:category>
        <w:types>
          <w:type w:val="bbPlcHdr"/>
        </w:types>
        <w:behaviors>
          <w:behavior w:val="content"/>
        </w:behaviors>
        <w:guid w:val="{41538E62-1C6B-4042-A37B-CA0B917DDBAC}"/>
      </w:docPartPr>
      <w:docPartBody>
        <w:p w:rsidR="005B4539" w:rsidRDefault="006A4516" w:rsidP="006A4516">
          <w:pPr>
            <w:pStyle w:val="3D6A957CC9CD4B148FD7A441EFD2B88F"/>
          </w:pPr>
          <w:r w:rsidRPr="00957E41">
            <w:rPr>
              <w:rStyle w:val="PlaceholderText"/>
            </w:rPr>
            <w:t>Text</w:t>
          </w:r>
        </w:p>
      </w:docPartBody>
    </w:docPart>
    <w:docPart>
      <w:docPartPr>
        <w:name w:val="FD2C7E13218344E38FAEC4BAA3A29318"/>
        <w:category>
          <w:name w:val="General"/>
          <w:gallery w:val="placeholder"/>
        </w:category>
        <w:types>
          <w:type w:val="bbPlcHdr"/>
        </w:types>
        <w:behaviors>
          <w:behavior w:val="content"/>
        </w:behaviors>
        <w:guid w:val="{9EC51E07-8556-4C87-B5DE-2BC166514469}"/>
      </w:docPartPr>
      <w:docPartBody>
        <w:p w:rsidR="005B4539" w:rsidRDefault="006A4516" w:rsidP="006A4516">
          <w:pPr>
            <w:pStyle w:val="FD2C7E13218344E38FAEC4BAA3A29318"/>
          </w:pPr>
          <w:r w:rsidRPr="00957E41">
            <w:rPr>
              <w:rStyle w:val="PlaceholderText"/>
            </w:rPr>
            <w:t>Text</w:t>
          </w:r>
        </w:p>
      </w:docPartBody>
    </w:docPart>
    <w:docPart>
      <w:docPartPr>
        <w:name w:val="11C9D236D95749409E65966048BE6F3F"/>
        <w:category>
          <w:name w:val="General"/>
          <w:gallery w:val="placeholder"/>
        </w:category>
        <w:types>
          <w:type w:val="bbPlcHdr"/>
        </w:types>
        <w:behaviors>
          <w:behavior w:val="content"/>
        </w:behaviors>
        <w:guid w:val="{E22EBC5D-7649-439B-9A57-0196A092B9DF}"/>
      </w:docPartPr>
      <w:docPartBody>
        <w:p w:rsidR="005B4539" w:rsidRDefault="006A4516" w:rsidP="006A4516">
          <w:pPr>
            <w:pStyle w:val="11C9D236D95749409E65966048BE6F3F"/>
          </w:pPr>
          <w:r w:rsidRPr="00957E41">
            <w:rPr>
              <w:rStyle w:val="PlaceholderText"/>
            </w:rPr>
            <w:t>Text</w:t>
          </w:r>
        </w:p>
      </w:docPartBody>
    </w:docPart>
    <w:docPart>
      <w:docPartPr>
        <w:name w:val="8D45988763414DB4BB95763E82AEBE95"/>
        <w:category>
          <w:name w:val="General"/>
          <w:gallery w:val="placeholder"/>
        </w:category>
        <w:types>
          <w:type w:val="bbPlcHdr"/>
        </w:types>
        <w:behaviors>
          <w:behavior w:val="content"/>
        </w:behaviors>
        <w:guid w:val="{9234971A-C0C9-4F63-8864-7D79BE233DE6}"/>
      </w:docPartPr>
      <w:docPartBody>
        <w:p w:rsidR="005B4539" w:rsidRDefault="006A4516" w:rsidP="006A4516">
          <w:pPr>
            <w:pStyle w:val="8D45988763414DB4BB95763E82AEBE95"/>
          </w:pPr>
          <w:r w:rsidRPr="00957E41">
            <w:rPr>
              <w:rStyle w:val="PlaceholderText"/>
            </w:rPr>
            <w:t>Text</w:t>
          </w:r>
        </w:p>
      </w:docPartBody>
    </w:docPart>
    <w:docPart>
      <w:docPartPr>
        <w:name w:val="F34A2BD0E8FA4008AF8A77FA1C117212"/>
        <w:category>
          <w:name w:val="General"/>
          <w:gallery w:val="placeholder"/>
        </w:category>
        <w:types>
          <w:type w:val="bbPlcHdr"/>
        </w:types>
        <w:behaviors>
          <w:behavior w:val="content"/>
        </w:behaviors>
        <w:guid w:val="{6C758063-A1D9-4950-810F-01FC1AE910A2}"/>
      </w:docPartPr>
      <w:docPartBody>
        <w:p w:rsidR="005B4539" w:rsidRDefault="006A4516" w:rsidP="006A4516">
          <w:pPr>
            <w:pStyle w:val="F34A2BD0E8FA4008AF8A77FA1C117212"/>
          </w:pPr>
          <w:r w:rsidRPr="00957E41">
            <w:rPr>
              <w:rStyle w:val="PlaceholderText"/>
            </w:rPr>
            <w:t>Text</w:t>
          </w:r>
        </w:p>
      </w:docPartBody>
    </w:docPart>
    <w:docPart>
      <w:docPartPr>
        <w:name w:val="0D39645A6DFF4F389AC3300A08DE8270"/>
        <w:category>
          <w:name w:val="General"/>
          <w:gallery w:val="placeholder"/>
        </w:category>
        <w:types>
          <w:type w:val="bbPlcHdr"/>
        </w:types>
        <w:behaviors>
          <w:behavior w:val="content"/>
        </w:behaviors>
        <w:guid w:val="{DEC631DB-ADEA-492E-B476-12E7E21493D4}"/>
      </w:docPartPr>
      <w:docPartBody>
        <w:p w:rsidR="005B4539" w:rsidRDefault="006A4516" w:rsidP="006A4516">
          <w:pPr>
            <w:pStyle w:val="0D39645A6DFF4F389AC3300A08DE8270"/>
          </w:pPr>
          <w:r w:rsidRPr="00957E41">
            <w:rPr>
              <w:rStyle w:val="PlaceholderText"/>
            </w:rPr>
            <w:t>Text</w:t>
          </w:r>
        </w:p>
      </w:docPartBody>
    </w:docPart>
    <w:docPart>
      <w:docPartPr>
        <w:name w:val="E254C70ED7B14CB5A4A240D33DD620D7"/>
        <w:category>
          <w:name w:val="General"/>
          <w:gallery w:val="placeholder"/>
        </w:category>
        <w:types>
          <w:type w:val="bbPlcHdr"/>
        </w:types>
        <w:behaviors>
          <w:behavior w:val="content"/>
        </w:behaviors>
        <w:guid w:val="{D06C6687-919A-4C2B-9B93-627BC8F1C2D0}"/>
      </w:docPartPr>
      <w:docPartBody>
        <w:p w:rsidR="005B4539" w:rsidRDefault="006A4516" w:rsidP="006A4516">
          <w:pPr>
            <w:pStyle w:val="E254C70ED7B14CB5A4A240D33DD620D7"/>
          </w:pPr>
          <w:r w:rsidRPr="00C10231">
            <w:rPr>
              <w:rStyle w:val="PlaceholderText"/>
            </w:rPr>
            <w:t>Click here to enter text.</w:t>
          </w:r>
        </w:p>
      </w:docPartBody>
    </w:docPart>
    <w:docPart>
      <w:docPartPr>
        <w:name w:val="7145AA8145054224BB57942190DAD656"/>
        <w:category>
          <w:name w:val="General"/>
          <w:gallery w:val="placeholder"/>
        </w:category>
        <w:types>
          <w:type w:val="bbPlcHdr"/>
        </w:types>
        <w:behaviors>
          <w:behavior w:val="content"/>
        </w:behaviors>
        <w:guid w:val="{B2CBAC74-170A-47F4-82F3-171B4B0150DA}"/>
      </w:docPartPr>
      <w:docPartBody>
        <w:p w:rsidR="005B4539" w:rsidRDefault="006A4516" w:rsidP="006A4516">
          <w:pPr>
            <w:pStyle w:val="7145AA8145054224BB57942190DAD656"/>
          </w:pPr>
          <w:r w:rsidRPr="00957E41">
            <w:rPr>
              <w:rStyle w:val="PlaceholderText"/>
            </w:rPr>
            <w:t>Text</w:t>
          </w:r>
        </w:p>
      </w:docPartBody>
    </w:docPart>
    <w:docPart>
      <w:docPartPr>
        <w:name w:val="72A43D5C9A9448339288B193B75B7D03"/>
        <w:category>
          <w:name w:val="General"/>
          <w:gallery w:val="placeholder"/>
        </w:category>
        <w:types>
          <w:type w:val="bbPlcHdr"/>
        </w:types>
        <w:behaviors>
          <w:behavior w:val="content"/>
        </w:behaviors>
        <w:guid w:val="{BCEC7646-653C-4CC9-8DBF-7883CAA1CD03}"/>
      </w:docPartPr>
      <w:docPartBody>
        <w:p w:rsidR="005B4539" w:rsidRDefault="006A4516" w:rsidP="006A4516">
          <w:pPr>
            <w:pStyle w:val="72A43D5C9A9448339288B193B75B7D03"/>
          </w:pPr>
          <w:r w:rsidRPr="00957E41">
            <w:rPr>
              <w:rStyle w:val="PlaceholderText"/>
            </w:rPr>
            <w:t>Text</w:t>
          </w:r>
        </w:p>
      </w:docPartBody>
    </w:docPart>
    <w:docPart>
      <w:docPartPr>
        <w:name w:val="664E2E74601545CE8D71CF9C3284CB86"/>
        <w:category>
          <w:name w:val="General"/>
          <w:gallery w:val="placeholder"/>
        </w:category>
        <w:types>
          <w:type w:val="bbPlcHdr"/>
        </w:types>
        <w:behaviors>
          <w:behavior w:val="content"/>
        </w:behaviors>
        <w:guid w:val="{43659B61-A1D1-4DE2-8D07-C969555B03B2}"/>
      </w:docPartPr>
      <w:docPartBody>
        <w:p w:rsidR="005B4539" w:rsidRDefault="006A4516" w:rsidP="006A4516">
          <w:pPr>
            <w:pStyle w:val="664E2E74601545CE8D71CF9C3284CB86"/>
          </w:pPr>
          <w:r w:rsidRPr="00957E41">
            <w:rPr>
              <w:rStyle w:val="PlaceholderText"/>
            </w:rPr>
            <w:t>Text</w:t>
          </w:r>
        </w:p>
      </w:docPartBody>
    </w:docPart>
    <w:docPart>
      <w:docPartPr>
        <w:name w:val="FDA4BC279AC04CE1A225711F19CE789B"/>
        <w:category>
          <w:name w:val="General"/>
          <w:gallery w:val="placeholder"/>
        </w:category>
        <w:types>
          <w:type w:val="bbPlcHdr"/>
        </w:types>
        <w:behaviors>
          <w:behavior w:val="content"/>
        </w:behaviors>
        <w:guid w:val="{BC06B310-935A-430D-9D99-927786C9AD61}"/>
      </w:docPartPr>
      <w:docPartBody>
        <w:p w:rsidR="005B4539" w:rsidRDefault="006A4516" w:rsidP="006A4516">
          <w:pPr>
            <w:pStyle w:val="FDA4BC279AC04CE1A225711F19CE789B"/>
          </w:pPr>
          <w:r w:rsidRPr="00957E41">
            <w:rPr>
              <w:rStyle w:val="PlaceholderText"/>
            </w:rPr>
            <w:t>Text</w:t>
          </w:r>
        </w:p>
      </w:docPartBody>
    </w:docPart>
    <w:docPart>
      <w:docPartPr>
        <w:name w:val="D126F172122D4223818881D964832D25"/>
        <w:category>
          <w:name w:val="General"/>
          <w:gallery w:val="placeholder"/>
        </w:category>
        <w:types>
          <w:type w:val="bbPlcHdr"/>
        </w:types>
        <w:behaviors>
          <w:behavior w:val="content"/>
        </w:behaviors>
        <w:guid w:val="{A77867DE-8A3D-429F-8954-934392114F11}"/>
      </w:docPartPr>
      <w:docPartBody>
        <w:p w:rsidR="005B4539" w:rsidRDefault="006A4516" w:rsidP="006A4516">
          <w:pPr>
            <w:pStyle w:val="D126F172122D4223818881D964832D25"/>
          </w:pPr>
          <w:r w:rsidRPr="00957E41">
            <w:rPr>
              <w:rStyle w:val="PlaceholderText"/>
            </w:rPr>
            <w:t>Text</w:t>
          </w:r>
        </w:p>
      </w:docPartBody>
    </w:docPart>
    <w:docPart>
      <w:docPartPr>
        <w:name w:val="D4E44BE4DD6F4E7F82BE4D470A64EED9"/>
        <w:category>
          <w:name w:val="General"/>
          <w:gallery w:val="placeholder"/>
        </w:category>
        <w:types>
          <w:type w:val="bbPlcHdr"/>
        </w:types>
        <w:behaviors>
          <w:behavior w:val="content"/>
        </w:behaviors>
        <w:guid w:val="{E68B7A78-AF59-453F-9F6F-551B834851DD}"/>
      </w:docPartPr>
      <w:docPartBody>
        <w:p w:rsidR="005B4539" w:rsidRDefault="006A4516" w:rsidP="006A4516">
          <w:pPr>
            <w:pStyle w:val="D4E44BE4DD6F4E7F82BE4D470A64EED9"/>
          </w:pPr>
          <w:r w:rsidRPr="00957E41">
            <w:rPr>
              <w:rStyle w:val="PlaceholderText"/>
            </w:rPr>
            <w:t>Text</w:t>
          </w:r>
        </w:p>
      </w:docPartBody>
    </w:docPart>
    <w:docPart>
      <w:docPartPr>
        <w:name w:val="36DD65CF80844AD386BB8DB9B64E1258"/>
        <w:category>
          <w:name w:val="General"/>
          <w:gallery w:val="placeholder"/>
        </w:category>
        <w:types>
          <w:type w:val="bbPlcHdr"/>
        </w:types>
        <w:behaviors>
          <w:behavior w:val="content"/>
        </w:behaviors>
        <w:guid w:val="{620A8BCA-C675-4DEB-9837-C77C8ED68C8C}"/>
      </w:docPartPr>
      <w:docPartBody>
        <w:p w:rsidR="005B4539" w:rsidRDefault="006A4516" w:rsidP="006A4516">
          <w:pPr>
            <w:pStyle w:val="36DD65CF80844AD386BB8DB9B64E1258"/>
          </w:pPr>
          <w:r w:rsidRPr="00957E41">
            <w:rPr>
              <w:rStyle w:val="PlaceholderText"/>
            </w:rPr>
            <w:t>Text</w:t>
          </w:r>
        </w:p>
      </w:docPartBody>
    </w:docPart>
    <w:docPart>
      <w:docPartPr>
        <w:name w:val="F49A951992444791808A76EB932C3382"/>
        <w:category>
          <w:name w:val="General"/>
          <w:gallery w:val="placeholder"/>
        </w:category>
        <w:types>
          <w:type w:val="bbPlcHdr"/>
        </w:types>
        <w:behaviors>
          <w:behavior w:val="content"/>
        </w:behaviors>
        <w:guid w:val="{4292B33B-428F-4F3B-B29E-CDB3104B40DB}"/>
      </w:docPartPr>
      <w:docPartBody>
        <w:p w:rsidR="005B4539" w:rsidRDefault="006A4516" w:rsidP="006A4516">
          <w:pPr>
            <w:pStyle w:val="F49A951992444791808A76EB932C3382"/>
          </w:pPr>
          <w:r w:rsidRPr="00C10231">
            <w:rPr>
              <w:rStyle w:val="PlaceholderText"/>
            </w:rPr>
            <w:t>Click here to enter text.</w:t>
          </w:r>
        </w:p>
      </w:docPartBody>
    </w:docPart>
    <w:docPart>
      <w:docPartPr>
        <w:name w:val="70FDF98E58EA40D8A3FB93B2EB90FAB7"/>
        <w:category>
          <w:name w:val="General"/>
          <w:gallery w:val="placeholder"/>
        </w:category>
        <w:types>
          <w:type w:val="bbPlcHdr"/>
        </w:types>
        <w:behaviors>
          <w:behavior w:val="content"/>
        </w:behaviors>
        <w:guid w:val="{960F48B2-3FC9-4207-A6B4-42CFE59A0C27}"/>
      </w:docPartPr>
      <w:docPartBody>
        <w:p w:rsidR="005B4539" w:rsidRDefault="006A4516" w:rsidP="006A4516">
          <w:pPr>
            <w:pStyle w:val="70FDF98E58EA40D8A3FB93B2EB90FAB7"/>
          </w:pPr>
          <w:r w:rsidRPr="00957E41">
            <w:rPr>
              <w:rStyle w:val="PlaceholderText"/>
            </w:rPr>
            <w:t>Text</w:t>
          </w:r>
        </w:p>
      </w:docPartBody>
    </w:docPart>
    <w:docPart>
      <w:docPartPr>
        <w:name w:val="D782E3F34C3D48C8BC701A031C4387A5"/>
        <w:category>
          <w:name w:val="General"/>
          <w:gallery w:val="placeholder"/>
        </w:category>
        <w:types>
          <w:type w:val="bbPlcHdr"/>
        </w:types>
        <w:behaviors>
          <w:behavior w:val="content"/>
        </w:behaviors>
        <w:guid w:val="{A9D1D60B-21E1-4845-B898-791E8B14B21F}"/>
      </w:docPartPr>
      <w:docPartBody>
        <w:p w:rsidR="005B4539" w:rsidRDefault="006A4516" w:rsidP="006A4516">
          <w:pPr>
            <w:pStyle w:val="D782E3F34C3D48C8BC701A031C4387A5"/>
          </w:pPr>
          <w:r w:rsidRPr="00957E41">
            <w:rPr>
              <w:rStyle w:val="PlaceholderText"/>
            </w:rPr>
            <w:t>Text</w:t>
          </w:r>
        </w:p>
      </w:docPartBody>
    </w:docPart>
    <w:docPart>
      <w:docPartPr>
        <w:name w:val="EEDA77F2F96247DF81B29EA1EFE6B362"/>
        <w:category>
          <w:name w:val="General"/>
          <w:gallery w:val="placeholder"/>
        </w:category>
        <w:types>
          <w:type w:val="bbPlcHdr"/>
        </w:types>
        <w:behaviors>
          <w:behavior w:val="content"/>
        </w:behaviors>
        <w:guid w:val="{7CE56AF0-918C-4FEF-AD8B-F26FDFF371E0}"/>
      </w:docPartPr>
      <w:docPartBody>
        <w:p w:rsidR="005B4539" w:rsidRDefault="006A4516" w:rsidP="006A4516">
          <w:pPr>
            <w:pStyle w:val="EEDA77F2F96247DF81B29EA1EFE6B362"/>
          </w:pPr>
          <w:r w:rsidRPr="00957E41">
            <w:rPr>
              <w:rStyle w:val="PlaceholderText"/>
            </w:rPr>
            <w:t>Text</w:t>
          </w:r>
        </w:p>
      </w:docPartBody>
    </w:docPart>
    <w:docPart>
      <w:docPartPr>
        <w:name w:val="01CB81A5585B4E1295A6E2BF002F8B31"/>
        <w:category>
          <w:name w:val="General"/>
          <w:gallery w:val="placeholder"/>
        </w:category>
        <w:types>
          <w:type w:val="bbPlcHdr"/>
        </w:types>
        <w:behaviors>
          <w:behavior w:val="content"/>
        </w:behaviors>
        <w:guid w:val="{16C1AA36-9A86-456A-BED5-4E2D8C6F0C86}"/>
      </w:docPartPr>
      <w:docPartBody>
        <w:p w:rsidR="005B4539" w:rsidRDefault="006A4516" w:rsidP="006A4516">
          <w:pPr>
            <w:pStyle w:val="01CB81A5585B4E1295A6E2BF002F8B31"/>
          </w:pPr>
          <w:r w:rsidRPr="00957E41">
            <w:rPr>
              <w:rStyle w:val="PlaceholderText"/>
            </w:rPr>
            <w:t>Text</w:t>
          </w:r>
        </w:p>
      </w:docPartBody>
    </w:docPart>
    <w:docPart>
      <w:docPartPr>
        <w:name w:val="C8C2317D763044D18E31C58F08BEAAE6"/>
        <w:category>
          <w:name w:val="General"/>
          <w:gallery w:val="placeholder"/>
        </w:category>
        <w:types>
          <w:type w:val="bbPlcHdr"/>
        </w:types>
        <w:behaviors>
          <w:behavior w:val="content"/>
        </w:behaviors>
        <w:guid w:val="{D507E3D8-C393-482E-BA44-41C935C24AFF}"/>
      </w:docPartPr>
      <w:docPartBody>
        <w:p w:rsidR="005B4539" w:rsidRDefault="006A4516" w:rsidP="006A4516">
          <w:pPr>
            <w:pStyle w:val="C8C2317D763044D18E31C58F08BEAAE6"/>
          </w:pPr>
          <w:r w:rsidRPr="00957E41">
            <w:rPr>
              <w:rStyle w:val="PlaceholderText"/>
            </w:rPr>
            <w:t>Text</w:t>
          </w:r>
        </w:p>
      </w:docPartBody>
    </w:docPart>
    <w:docPart>
      <w:docPartPr>
        <w:name w:val="B11ED8BB9F294F36A290E77C23F39214"/>
        <w:category>
          <w:name w:val="General"/>
          <w:gallery w:val="placeholder"/>
        </w:category>
        <w:types>
          <w:type w:val="bbPlcHdr"/>
        </w:types>
        <w:behaviors>
          <w:behavior w:val="content"/>
        </w:behaviors>
        <w:guid w:val="{4C3FA333-5371-4FD7-9AE5-E9485A1B12E3}"/>
      </w:docPartPr>
      <w:docPartBody>
        <w:p w:rsidR="005B4539" w:rsidRDefault="006A4516" w:rsidP="006A4516">
          <w:pPr>
            <w:pStyle w:val="B11ED8BB9F294F36A290E77C23F39214"/>
          </w:pPr>
          <w:r w:rsidRPr="00957E41">
            <w:rPr>
              <w:rStyle w:val="PlaceholderText"/>
            </w:rPr>
            <w:t>Text</w:t>
          </w:r>
        </w:p>
      </w:docPartBody>
    </w:docPart>
    <w:docPart>
      <w:docPartPr>
        <w:name w:val="70ACD3E3732D4D9F8AD23A40DB204167"/>
        <w:category>
          <w:name w:val="General"/>
          <w:gallery w:val="placeholder"/>
        </w:category>
        <w:types>
          <w:type w:val="bbPlcHdr"/>
        </w:types>
        <w:behaviors>
          <w:behavior w:val="content"/>
        </w:behaviors>
        <w:guid w:val="{CB9276DE-D1DF-49CA-9B53-8D515E8EEC98}"/>
      </w:docPartPr>
      <w:docPartBody>
        <w:p w:rsidR="005B4539" w:rsidRDefault="006A4516" w:rsidP="006A4516">
          <w:pPr>
            <w:pStyle w:val="70ACD3E3732D4D9F8AD23A40DB204167"/>
          </w:pPr>
          <w:r w:rsidRPr="00957E41">
            <w:rPr>
              <w:rStyle w:val="PlaceholderText"/>
            </w:rPr>
            <w:t>Text</w:t>
          </w:r>
        </w:p>
      </w:docPartBody>
    </w:docPart>
    <w:docPart>
      <w:docPartPr>
        <w:name w:val="8D8257254135438EBFD0E4F9444DDD30"/>
        <w:category>
          <w:name w:val="General"/>
          <w:gallery w:val="placeholder"/>
        </w:category>
        <w:types>
          <w:type w:val="bbPlcHdr"/>
        </w:types>
        <w:behaviors>
          <w:behavior w:val="content"/>
        </w:behaviors>
        <w:guid w:val="{7D3C6B04-224C-48E4-811A-4ADAFD683469}"/>
      </w:docPartPr>
      <w:docPartBody>
        <w:p w:rsidR="005B4539" w:rsidRDefault="006A4516" w:rsidP="006A4516">
          <w:pPr>
            <w:pStyle w:val="8D8257254135438EBFD0E4F9444DDD30"/>
          </w:pPr>
          <w:r w:rsidRPr="001757B7">
            <w:rPr>
              <w:rStyle w:val="PlaceholderText"/>
            </w:rPr>
            <w:t>Click here to enter text.</w:t>
          </w:r>
        </w:p>
      </w:docPartBody>
    </w:docPart>
    <w:docPart>
      <w:docPartPr>
        <w:name w:val="7A3977E9592A47008420F8387262BCD2"/>
        <w:category>
          <w:name w:val="General"/>
          <w:gallery w:val="placeholder"/>
        </w:category>
        <w:types>
          <w:type w:val="bbPlcHdr"/>
        </w:types>
        <w:behaviors>
          <w:behavior w:val="content"/>
        </w:behaviors>
        <w:guid w:val="{FD13A46C-A877-410D-BFF1-F8CC1949501F}"/>
      </w:docPartPr>
      <w:docPartBody>
        <w:p w:rsidR="005B4539" w:rsidRDefault="006A4516">
          <w:r w:rsidRPr="001757B7">
            <w:rPr>
              <w:rStyle w:val="PlaceholderText"/>
            </w:rPr>
            <w:t>Click here to enter text.</w:t>
          </w:r>
        </w:p>
      </w:docPartBody>
    </w:docPart>
    <w:docPart>
      <w:docPartPr>
        <w:name w:val="9F6EAB58FCF6442297566A555922E1C1"/>
        <w:category>
          <w:name w:val="General"/>
          <w:gallery w:val="placeholder"/>
        </w:category>
        <w:types>
          <w:type w:val="bbPlcHdr"/>
        </w:types>
        <w:behaviors>
          <w:behavior w:val="content"/>
        </w:behaviors>
        <w:guid w:val="{04BC9C1E-E879-4750-8C46-C83079C4862C}"/>
      </w:docPartPr>
      <w:docPartBody>
        <w:p w:rsidR="005B4539" w:rsidRDefault="006A4516">
          <w:r w:rsidRPr="008521E9">
            <w:rPr>
              <w:rStyle w:val="PlaceholderText"/>
            </w:rPr>
            <w:t>Text</w:t>
          </w:r>
        </w:p>
      </w:docPartBody>
    </w:docPart>
    <w:docPart>
      <w:docPartPr>
        <w:name w:val="2F50E5FCA07943E49F7BEA3C60742102"/>
        <w:category>
          <w:name w:val="General"/>
          <w:gallery w:val="placeholder"/>
        </w:category>
        <w:types>
          <w:type w:val="bbPlcHdr"/>
        </w:types>
        <w:behaviors>
          <w:behavior w:val="content"/>
        </w:behaviors>
        <w:guid w:val="{E6DB07B6-5B79-4B66-9DED-3B70314410F3}"/>
      </w:docPartPr>
      <w:docPartBody>
        <w:p w:rsidR="005B4539" w:rsidRDefault="006A4516">
          <w:r w:rsidRPr="008521E9">
            <w:rPr>
              <w:rStyle w:val="PlaceholderText"/>
            </w:rPr>
            <w:t>Text</w:t>
          </w:r>
        </w:p>
      </w:docPartBody>
    </w:docPart>
    <w:docPart>
      <w:docPartPr>
        <w:name w:val="B91547FBF9424579BEDE70204C119D46"/>
        <w:category>
          <w:name w:val="General"/>
          <w:gallery w:val="placeholder"/>
        </w:category>
        <w:types>
          <w:type w:val="bbPlcHdr"/>
        </w:types>
        <w:behaviors>
          <w:behavior w:val="content"/>
        </w:behaviors>
        <w:guid w:val="{72AD1367-F091-46C6-B753-8408F22BADF8}"/>
      </w:docPartPr>
      <w:docPartBody>
        <w:p w:rsidR="005B4539" w:rsidRDefault="006A4516">
          <w:r w:rsidRPr="008521E9">
            <w:rPr>
              <w:rStyle w:val="PlaceholderText"/>
            </w:rPr>
            <w:t>Text</w:t>
          </w:r>
        </w:p>
      </w:docPartBody>
    </w:docPart>
    <w:docPart>
      <w:docPartPr>
        <w:name w:val="1878118E0963419E90821E077E618621"/>
        <w:category>
          <w:name w:val="General"/>
          <w:gallery w:val="placeholder"/>
        </w:category>
        <w:types>
          <w:type w:val="bbPlcHdr"/>
        </w:types>
        <w:behaviors>
          <w:behavior w:val="content"/>
        </w:behaviors>
        <w:guid w:val="{FC3A3C77-0038-4BB9-B039-F95DD19DB23E}"/>
      </w:docPartPr>
      <w:docPartBody>
        <w:p w:rsidR="005B4539" w:rsidRDefault="006A4516">
          <w:r w:rsidRPr="008521E9">
            <w:rPr>
              <w:rStyle w:val="PlaceholderText"/>
            </w:rPr>
            <w:t>Text</w:t>
          </w:r>
        </w:p>
      </w:docPartBody>
    </w:docPart>
    <w:docPart>
      <w:docPartPr>
        <w:name w:val="93A6DFC88A63428496C0426C0E3F7098"/>
        <w:category>
          <w:name w:val="General"/>
          <w:gallery w:val="placeholder"/>
        </w:category>
        <w:types>
          <w:type w:val="bbPlcHdr"/>
        </w:types>
        <w:behaviors>
          <w:behavior w:val="content"/>
        </w:behaviors>
        <w:guid w:val="{2E39F8CD-A4B8-48B1-9999-E977D8F82145}"/>
      </w:docPartPr>
      <w:docPartBody>
        <w:p w:rsidR="005B4539" w:rsidRDefault="006A4516">
          <w:r w:rsidRPr="008521E9">
            <w:rPr>
              <w:rStyle w:val="PlaceholderText"/>
            </w:rPr>
            <w:t>Text</w:t>
          </w:r>
        </w:p>
      </w:docPartBody>
    </w:docPart>
    <w:docPart>
      <w:docPartPr>
        <w:name w:val="330CE7944B1C493FA5046C1E3F847F91"/>
        <w:category>
          <w:name w:val="General"/>
          <w:gallery w:val="placeholder"/>
        </w:category>
        <w:types>
          <w:type w:val="bbPlcHdr"/>
        </w:types>
        <w:behaviors>
          <w:behavior w:val="content"/>
        </w:behaviors>
        <w:guid w:val="{BF481760-5022-4D18-A892-F41B9176ABFD}"/>
      </w:docPartPr>
      <w:docPartBody>
        <w:p w:rsidR="005B4539" w:rsidRDefault="006A4516">
          <w:r w:rsidRPr="008521E9">
            <w:rPr>
              <w:rStyle w:val="PlaceholderText"/>
            </w:rPr>
            <w:t>Text</w:t>
          </w:r>
        </w:p>
      </w:docPartBody>
    </w:docPart>
    <w:docPart>
      <w:docPartPr>
        <w:name w:val="D206484FBF87452998BD96E23198C768"/>
        <w:category>
          <w:name w:val="General"/>
          <w:gallery w:val="placeholder"/>
        </w:category>
        <w:types>
          <w:type w:val="bbPlcHdr"/>
        </w:types>
        <w:behaviors>
          <w:behavior w:val="content"/>
        </w:behaviors>
        <w:guid w:val="{410627B4-6FCA-4B94-9464-A1B9CFF9C3FD}"/>
      </w:docPartPr>
      <w:docPartBody>
        <w:p w:rsidR="005B4539" w:rsidRDefault="006A4516">
          <w:r w:rsidRPr="008521E9">
            <w:rPr>
              <w:rStyle w:val="PlaceholderText"/>
            </w:rPr>
            <w:t>Text</w:t>
          </w:r>
        </w:p>
      </w:docPartBody>
    </w:docPart>
    <w:docPart>
      <w:docPartPr>
        <w:name w:val="95039F0750AA4DA68DB8E9511EC3570D"/>
        <w:category>
          <w:name w:val="General"/>
          <w:gallery w:val="placeholder"/>
        </w:category>
        <w:types>
          <w:type w:val="bbPlcHdr"/>
        </w:types>
        <w:behaviors>
          <w:behavior w:val="content"/>
        </w:behaviors>
        <w:guid w:val="{A9488314-C4F7-4A75-B227-FB8D88FECF8F}"/>
      </w:docPartPr>
      <w:docPartBody>
        <w:p w:rsidR="005B4539" w:rsidRDefault="006A4516">
          <w:r w:rsidRPr="008521E9">
            <w:rPr>
              <w:rStyle w:val="PlaceholderText"/>
            </w:rPr>
            <w:t>Text</w:t>
          </w:r>
        </w:p>
      </w:docPartBody>
    </w:docPart>
    <w:docPart>
      <w:docPartPr>
        <w:name w:val="0C5177E4BE3C4D3DAB4268ADEC9F3670"/>
        <w:category>
          <w:name w:val="General"/>
          <w:gallery w:val="placeholder"/>
        </w:category>
        <w:types>
          <w:type w:val="bbPlcHdr"/>
        </w:types>
        <w:behaviors>
          <w:behavior w:val="content"/>
        </w:behaviors>
        <w:guid w:val="{149495A3-349B-40DF-998F-066700DA3A34}"/>
      </w:docPartPr>
      <w:docPartBody>
        <w:p w:rsidR="005B4539" w:rsidRDefault="006A4516">
          <w:r w:rsidRPr="008521E9">
            <w:rPr>
              <w:rStyle w:val="PlaceholderText"/>
            </w:rPr>
            <w:t>Text</w:t>
          </w:r>
        </w:p>
      </w:docPartBody>
    </w:docPart>
    <w:docPart>
      <w:docPartPr>
        <w:name w:val="E1A647FBFBDE4C6CB84A2F09AFFD7240"/>
        <w:category>
          <w:name w:val="General"/>
          <w:gallery w:val="placeholder"/>
        </w:category>
        <w:types>
          <w:type w:val="bbPlcHdr"/>
        </w:types>
        <w:behaviors>
          <w:behavior w:val="content"/>
        </w:behaviors>
        <w:guid w:val="{CBA65D3D-9279-4A98-A92F-72E88C808E58}"/>
      </w:docPartPr>
      <w:docPartBody>
        <w:p w:rsidR="005B4539" w:rsidRDefault="006A4516">
          <w:r w:rsidRPr="008521E9">
            <w:rPr>
              <w:rStyle w:val="PlaceholderText"/>
            </w:rPr>
            <w:t>Text</w:t>
          </w:r>
        </w:p>
      </w:docPartBody>
    </w:docPart>
    <w:docPart>
      <w:docPartPr>
        <w:name w:val="84767CF10D8F4C4BBD23DAA1A72965AD"/>
        <w:category>
          <w:name w:val="General"/>
          <w:gallery w:val="placeholder"/>
        </w:category>
        <w:types>
          <w:type w:val="bbPlcHdr"/>
        </w:types>
        <w:behaviors>
          <w:behavior w:val="content"/>
        </w:behaviors>
        <w:guid w:val="{8185B6FE-6F83-4067-B118-C67186B15B08}"/>
      </w:docPartPr>
      <w:docPartBody>
        <w:p w:rsidR="005B4539" w:rsidRDefault="006A4516">
          <w:r w:rsidRPr="008521E9">
            <w:rPr>
              <w:rStyle w:val="PlaceholderText"/>
            </w:rPr>
            <w:t>Text</w:t>
          </w:r>
        </w:p>
      </w:docPartBody>
    </w:docPart>
    <w:docPart>
      <w:docPartPr>
        <w:name w:val="BF21648A495246658374FB377460A464"/>
        <w:category>
          <w:name w:val="General"/>
          <w:gallery w:val="placeholder"/>
        </w:category>
        <w:types>
          <w:type w:val="bbPlcHdr"/>
        </w:types>
        <w:behaviors>
          <w:behavior w:val="content"/>
        </w:behaviors>
        <w:guid w:val="{D92976A0-A373-466A-B50A-DDF9DFCF973F}"/>
      </w:docPartPr>
      <w:docPartBody>
        <w:p w:rsidR="005B4539" w:rsidRDefault="006A4516">
          <w:r w:rsidRPr="008521E9">
            <w:rPr>
              <w:rStyle w:val="PlaceholderText"/>
            </w:rPr>
            <w:t>Text</w:t>
          </w:r>
        </w:p>
      </w:docPartBody>
    </w:docPart>
    <w:docPart>
      <w:docPartPr>
        <w:name w:val="AAFA534619904291B5CEFE35D78219BF"/>
        <w:category>
          <w:name w:val="General"/>
          <w:gallery w:val="placeholder"/>
        </w:category>
        <w:types>
          <w:type w:val="bbPlcHdr"/>
        </w:types>
        <w:behaviors>
          <w:behavior w:val="content"/>
        </w:behaviors>
        <w:guid w:val="{17861466-89DC-4F41-8B00-EB14C0617427}"/>
      </w:docPartPr>
      <w:docPartBody>
        <w:p w:rsidR="005B4539" w:rsidRDefault="006A4516">
          <w:r w:rsidRPr="008521E9">
            <w:rPr>
              <w:rStyle w:val="PlaceholderText"/>
            </w:rPr>
            <w:t>Text</w:t>
          </w:r>
        </w:p>
      </w:docPartBody>
    </w:docPart>
    <w:docPart>
      <w:docPartPr>
        <w:name w:val="729F0086ECF84BF3A77A70048C4ECF12"/>
        <w:category>
          <w:name w:val="General"/>
          <w:gallery w:val="placeholder"/>
        </w:category>
        <w:types>
          <w:type w:val="bbPlcHdr"/>
        </w:types>
        <w:behaviors>
          <w:behavior w:val="content"/>
        </w:behaviors>
        <w:guid w:val="{272F5D11-91CD-4AEF-8A3C-05333ED5DCF9}"/>
      </w:docPartPr>
      <w:docPartBody>
        <w:p w:rsidR="005B4539" w:rsidRDefault="006A4516">
          <w:r w:rsidRPr="008521E9">
            <w:rPr>
              <w:rStyle w:val="PlaceholderText"/>
            </w:rPr>
            <w:t>Text</w:t>
          </w:r>
        </w:p>
      </w:docPartBody>
    </w:docPart>
    <w:docPart>
      <w:docPartPr>
        <w:name w:val="75894287DA4E4012B975B631DCF6FCF7"/>
        <w:category>
          <w:name w:val="General"/>
          <w:gallery w:val="placeholder"/>
        </w:category>
        <w:types>
          <w:type w:val="bbPlcHdr"/>
        </w:types>
        <w:behaviors>
          <w:behavior w:val="content"/>
        </w:behaviors>
        <w:guid w:val="{9807A4C6-6F6D-452D-92A2-157DF09A5571}"/>
      </w:docPartPr>
      <w:docPartBody>
        <w:p w:rsidR="005B4539" w:rsidRDefault="006A4516">
          <w:r w:rsidRPr="008521E9">
            <w:rPr>
              <w:rStyle w:val="PlaceholderText"/>
            </w:rPr>
            <w:t>Text</w:t>
          </w:r>
        </w:p>
      </w:docPartBody>
    </w:docPart>
    <w:docPart>
      <w:docPartPr>
        <w:name w:val="00B79870AFAF46AE9FC48B3CBE25A4CE"/>
        <w:category>
          <w:name w:val="General"/>
          <w:gallery w:val="placeholder"/>
        </w:category>
        <w:types>
          <w:type w:val="bbPlcHdr"/>
        </w:types>
        <w:behaviors>
          <w:behavior w:val="content"/>
        </w:behaviors>
        <w:guid w:val="{407521F8-BD68-43C1-9377-382A55B4DD32}"/>
      </w:docPartPr>
      <w:docPartBody>
        <w:p w:rsidR="005B4539" w:rsidRDefault="006A4516">
          <w:r w:rsidRPr="008521E9">
            <w:rPr>
              <w:rStyle w:val="PlaceholderText"/>
            </w:rPr>
            <w:t>Text</w:t>
          </w:r>
        </w:p>
      </w:docPartBody>
    </w:docPart>
    <w:docPart>
      <w:docPartPr>
        <w:name w:val="633651C21E6D44B6AD2537F7C4D16BC0"/>
        <w:category>
          <w:name w:val="General"/>
          <w:gallery w:val="placeholder"/>
        </w:category>
        <w:types>
          <w:type w:val="bbPlcHdr"/>
        </w:types>
        <w:behaviors>
          <w:behavior w:val="content"/>
        </w:behaviors>
        <w:guid w:val="{A9BCFA41-F500-4E30-8F39-6DBB08D13762}"/>
      </w:docPartPr>
      <w:docPartBody>
        <w:p w:rsidR="005B4539" w:rsidRDefault="006A4516">
          <w:r w:rsidRPr="008521E9">
            <w:rPr>
              <w:rStyle w:val="PlaceholderText"/>
            </w:rPr>
            <w:t>Text</w:t>
          </w:r>
        </w:p>
      </w:docPartBody>
    </w:docPart>
    <w:docPart>
      <w:docPartPr>
        <w:name w:val="5C6336D324394FF69FDCC5F1611385CD"/>
        <w:category>
          <w:name w:val="General"/>
          <w:gallery w:val="placeholder"/>
        </w:category>
        <w:types>
          <w:type w:val="bbPlcHdr"/>
        </w:types>
        <w:behaviors>
          <w:behavior w:val="content"/>
        </w:behaviors>
        <w:guid w:val="{FFA1D248-0007-4D10-9533-50B02282F6AE}"/>
      </w:docPartPr>
      <w:docPartBody>
        <w:p w:rsidR="005B4539" w:rsidRDefault="006A4516">
          <w:r w:rsidRPr="008521E9">
            <w:rPr>
              <w:rStyle w:val="PlaceholderText"/>
            </w:rPr>
            <w:t>Text</w:t>
          </w:r>
        </w:p>
      </w:docPartBody>
    </w:docPart>
    <w:docPart>
      <w:docPartPr>
        <w:name w:val="C29744BFA1974F10B8AA867AAA76F151"/>
        <w:category>
          <w:name w:val="General"/>
          <w:gallery w:val="placeholder"/>
        </w:category>
        <w:types>
          <w:type w:val="bbPlcHdr"/>
        </w:types>
        <w:behaviors>
          <w:behavior w:val="content"/>
        </w:behaviors>
        <w:guid w:val="{B89A7CD7-805B-4173-94D2-A47E934DB9DC}"/>
      </w:docPartPr>
      <w:docPartBody>
        <w:p w:rsidR="005B4539" w:rsidRDefault="006A4516">
          <w:r w:rsidRPr="008521E9">
            <w:rPr>
              <w:rStyle w:val="PlaceholderText"/>
            </w:rPr>
            <w:t>Text</w:t>
          </w:r>
        </w:p>
      </w:docPartBody>
    </w:docPart>
    <w:docPart>
      <w:docPartPr>
        <w:name w:val="C7A173EC8A6F4D9F9E1E52E8ABBCEADA"/>
        <w:category>
          <w:name w:val="General"/>
          <w:gallery w:val="placeholder"/>
        </w:category>
        <w:types>
          <w:type w:val="bbPlcHdr"/>
        </w:types>
        <w:behaviors>
          <w:behavior w:val="content"/>
        </w:behaviors>
        <w:guid w:val="{5B6D4376-977C-4F72-8C6D-6E728EB4E8AB}"/>
      </w:docPartPr>
      <w:docPartBody>
        <w:p w:rsidR="005B4539" w:rsidRDefault="006A4516">
          <w:r w:rsidRPr="008521E9">
            <w:rPr>
              <w:rStyle w:val="PlaceholderText"/>
            </w:rPr>
            <w:t>Text</w:t>
          </w:r>
        </w:p>
      </w:docPartBody>
    </w:docPart>
    <w:docPart>
      <w:docPartPr>
        <w:name w:val="A7760F5B081447BB9B95AB5530105F86"/>
        <w:category>
          <w:name w:val="General"/>
          <w:gallery w:val="placeholder"/>
        </w:category>
        <w:types>
          <w:type w:val="bbPlcHdr"/>
        </w:types>
        <w:behaviors>
          <w:behavior w:val="content"/>
        </w:behaviors>
        <w:guid w:val="{14544DC8-F05A-4EF7-97B1-AEFDBD1B481E}"/>
      </w:docPartPr>
      <w:docPartBody>
        <w:p w:rsidR="005B4539" w:rsidRDefault="006A4516">
          <w:r w:rsidRPr="008521E9">
            <w:rPr>
              <w:rStyle w:val="PlaceholderText"/>
            </w:rPr>
            <w:t>Text</w:t>
          </w:r>
        </w:p>
      </w:docPartBody>
    </w:docPart>
    <w:docPart>
      <w:docPartPr>
        <w:name w:val="5CA4191FB74047A6B3455B770D819AB4"/>
        <w:category>
          <w:name w:val="General"/>
          <w:gallery w:val="placeholder"/>
        </w:category>
        <w:types>
          <w:type w:val="bbPlcHdr"/>
        </w:types>
        <w:behaviors>
          <w:behavior w:val="content"/>
        </w:behaviors>
        <w:guid w:val="{16BCBB38-CC8A-4A6B-99BB-48EF90F53CE7}"/>
      </w:docPartPr>
      <w:docPartBody>
        <w:p w:rsidR="005B4539" w:rsidRDefault="006A4516">
          <w:r w:rsidRPr="008521E9">
            <w:rPr>
              <w:rStyle w:val="PlaceholderText"/>
            </w:rPr>
            <w:t>Text</w:t>
          </w:r>
        </w:p>
      </w:docPartBody>
    </w:docPart>
    <w:docPart>
      <w:docPartPr>
        <w:name w:val="D5F7C20D2382446D9C6EB75C91CA22F0"/>
        <w:category>
          <w:name w:val="General"/>
          <w:gallery w:val="placeholder"/>
        </w:category>
        <w:types>
          <w:type w:val="bbPlcHdr"/>
        </w:types>
        <w:behaviors>
          <w:behavior w:val="content"/>
        </w:behaviors>
        <w:guid w:val="{F9CB2FCE-3083-4245-B6FA-51F52B8E3DA8}"/>
      </w:docPartPr>
      <w:docPartBody>
        <w:p w:rsidR="005B4539" w:rsidRDefault="006A4516">
          <w:r w:rsidRPr="008521E9">
            <w:rPr>
              <w:rStyle w:val="PlaceholderText"/>
            </w:rPr>
            <w:t>Text</w:t>
          </w:r>
        </w:p>
      </w:docPartBody>
    </w:docPart>
    <w:docPart>
      <w:docPartPr>
        <w:name w:val="E211378107B544C6B40D406E1A66CFF8"/>
        <w:category>
          <w:name w:val="General"/>
          <w:gallery w:val="placeholder"/>
        </w:category>
        <w:types>
          <w:type w:val="bbPlcHdr"/>
        </w:types>
        <w:behaviors>
          <w:behavior w:val="content"/>
        </w:behaviors>
        <w:guid w:val="{6C20B5D6-51EE-4315-96E9-46434D335B74}"/>
      </w:docPartPr>
      <w:docPartBody>
        <w:p w:rsidR="005B4539" w:rsidRDefault="006A4516">
          <w:r w:rsidRPr="008521E9">
            <w:rPr>
              <w:rStyle w:val="PlaceholderText"/>
            </w:rPr>
            <w:t>Text</w:t>
          </w:r>
        </w:p>
      </w:docPartBody>
    </w:docPart>
    <w:docPart>
      <w:docPartPr>
        <w:name w:val="D0B38D6A76634EEEA5D75F431A3FA35A"/>
        <w:category>
          <w:name w:val="General"/>
          <w:gallery w:val="placeholder"/>
        </w:category>
        <w:types>
          <w:type w:val="bbPlcHdr"/>
        </w:types>
        <w:behaviors>
          <w:behavior w:val="content"/>
        </w:behaviors>
        <w:guid w:val="{3474C7B5-CA1C-44F2-A97B-8CEE2B10AE23}"/>
      </w:docPartPr>
      <w:docPartBody>
        <w:p w:rsidR="005B4539" w:rsidRDefault="006A4516">
          <w:r w:rsidRPr="008521E9">
            <w:rPr>
              <w:rStyle w:val="PlaceholderText"/>
            </w:rPr>
            <w:t>Text</w:t>
          </w:r>
        </w:p>
      </w:docPartBody>
    </w:docPart>
    <w:docPart>
      <w:docPartPr>
        <w:name w:val="2D493C5918E546E5B68C7B330DE2F93A"/>
        <w:category>
          <w:name w:val="General"/>
          <w:gallery w:val="placeholder"/>
        </w:category>
        <w:types>
          <w:type w:val="bbPlcHdr"/>
        </w:types>
        <w:behaviors>
          <w:behavior w:val="content"/>
        </w:behaviors>
        <w:guid w:val="{9223143E-DC85-45B7-8384-04F11DF429B6}"/>
      </w:docPartPr>
      <w:docPartBody>
        <w:p w:rsidR="005B4539" w:rsidRDefault="006A4516">
          <w:r w:rsidRPr="008521E9">
            <w:rPr>
              <w:rStyle w:val="PlaceholderText"/>
            </w:rPr>
            <w:t>Text</w:t>
          </w:r>
        </w:p>
      </w:docPartBody>
    </w:docPart>
    <w:docPart>
      <w:docPartPr>
        <w:name w:val="8A2B52C593FF48F0ACC4B1DC66A60734"/>
        <w:category>
          <w:name w:val="General"/>
          <w:gallery w:val="placeholder"/>
        </w:category>
        <w:types>
          <w:type w:val="bbPlcHdr"/>
        </w:types>
        <w:behaviors>
          <w:behavior w:val="content"/>
        </w:behaviors>
        <w:guid w:val="{4E3B1E47-CDD6-457F-A858-536E44A964CC}"/>
      </w:docPartPr>
      <w:docPartBody>
        <w:p w:rsidR="005B4539" w:rsidRDefault="006A4516">
          <w:r w:rsidRPr="008521E9">
            <w:rPr>
              <w:rStyle w:val="PlaceholderText"/>
            </w:rPr>
            <w:t>Text</w:t>
          </w:r>
        </w:p>
      </w:docPartBody>
    </w:docPart>
    <w:docPart>
      <w:docPartPr>
        <w:name w:val="0DA6B96E117E4DFE9D183544CE55B400"/>
        <w:category>
          <w:name w:val="General"/>
          <w:gallery w:val="placeholder"/>
        </w:category>
        <w:types>
          <w:type w:val="bbPlcHdr"/>
        </w:types>
        <w:behaviors>
          <w:behavior w:val="content"/>
        </w:behaviors>
        <w:guid w:val="{18DAB803-25AE-42FB-8E9D-8466908FADF4}"/>
      </w:docPartPr>
      <w:docPartBody>
        <w:p w:rsidR="005B4539" w:rsidRDefault="006A4516">
          <w:r w:rsidRPr="008521E9">
            <w:rPr>
              <w:rStyle w:val="PlaceholderText"/>
            </w:rPr>
            <w:t>Text</w:t>
          </w:r>
        </w:p>
      </w:docPartBody>
    </w:docPart>
    <w:docPart>
      <w:docPartPr>
        <w:name w:val="DefaultPlaceholder_-1854013440"/>
        <w:category>
          <w:name w:val="General"/>
          <w:gallery w:val="placeholder"/>
        </w:category>
        <w:types>
          <w:type w:val="bbPlcHdr"/>
        </w:types>
        <w:behaviors>
          <w:behavior w:val="content"/>
        </w:behaviors>
        <w:guid w:val="{3A2D0C44-1C7F-4CCB-A7DE-B127C0EE2D1F}"/>
      </w:docPartPr>
      <w:docPartBody>
        <w:p w:rsidR="005B4539" w:rsidRDefault="006A4516">
          <w:r w:rsidRPr="005068E4">
            <w:rPr>
              <w:rStyle w:val="PlaceholderText"/>
            </w:rPr>
            <w:t>Click or tap here to enter text.</w:t>
          </w:r>
        </w:p>
      </w:docPartBody>
    </w:docPart>
    <w:docPart>
      <w:docPartPr>
        <w:name w:val="AA764C3FB129495CA9A3CC4F7E4D63FF"/>
        <w:category>
          <w:name w:val="General"/>
          <w:gallery w:val="placeholder"/>
        </w:category>
        <w:types>
          <w:type w:val="bbPlcHdr"/>
        </w:types>
        <w:behaviors>
          <w:behavior w:val="content"/>
        </w:behaviors>
        <w:guid w:val="{E19EE85D-1477-4337-BA32-9A8A00CBD3B9}"/>
      </w:docPartPr>
      <w:docPartBody>
        <w:p w:rsidR="005B4539" w:rsidRDefault="006A4516">
          <w:r w:rsidRPr="002767DB">
            <w:rPr>
              <w:rStyle w:val="PlaceholderText"/>
            </w:rPr>
            <w:t>date</w:t>
          </w:r>
        </w:p>
      </w:docPartBody>
    </w:docPart>
    <w:docPart>
      <w:docPartPr>
        <w:name w:val="6D8E58FB7A8F49C3A29DD8BB5B63326A"/>
        <w:category>
          <w:name w:val="General"/>
          <w:gallery w:val="placeholder"/>
        </w:category>
        <w:types>
          <w:type w:val="bbPlcHdr"/>
        </w:types>
        <w:behaviors>
          <w:behavior w:val="content"/>
        </w:behaviors>
        <w:guid w:val="{6C2F5E7D-397B-495E-935D-EB128DE131CA}"/>
      </w:docPartPr>
      <w:docPartBody>
        <w:p w:rsidR="005B4539" w:rsidRDefault="006A4516">
          <w:r w:rsidRPr="001757B7">
            <w:rPr>
              <w:rStyle w:val="PlaceholderText"/>
            </w:rPr>
            <w:t>Click here to enter text.</w:t>
          </w:r>
        </w:p>
      </w:docPartBody>
    </w:docPart>
    <w:docPart>
      <w:docPartPr>
        <w:name w:val="EC997C20023C4D8092F597D9E3DDE094"/>
        <w:category>
          <w:name w:val="General"/>
          <w:gallery w:val="placeholder"/>
        </w:category>
        <w:types>
          <w:type w:val="bbPlcHdr"/>
        </w:types>
        <w:behaviors>
          <w:behavior w:val="content"/>
        </w:behaviors>
        <w:guid w:val="{EABF290E-70D5-4A6E-9313-27ABA6A761B1}"/>
      </w:docPartPr>
      <w:docPartBody>
        <w:p w:rsidR="005B4539" w:rsidRDefault="006A4516">
          <w:r>
            <w:rPr>
              <w:rStyle w:val="PlaceholderText"/>
            </w:rPr>
            <w:t>Click here to enter</w:t>
          </w:r>
        </w:p>
      </w:docPartBody>
    </w:docPart>
    <w:docPart>
      <w:docPartPr>
        <w:name w:val="FA818AD85A1D47ADBB7E7A80440760A2"/>
        <w:category>
          <w:name w:val="General"/>
          <w:gallery w:val="placeholder"/>
        </w:category>
        <w:types>
          <w:type w:val="bbPlcHdr"/>
        </w:types>
        <w:behaviors>
          <w:behavior w:val="content"/>
        </w:behaviors>
        <w:guid w:val="{513961C4-1E5C-41B3-B416-85430BAF66BD}"/>
      </w:docPartPr>
      <w:docPartBody>
        <w:p w:rsidR="005B4539" w:rsidRDefault="006A4516">
          <w:r>
            <w:rPr>
              <w:rStyle w:val="PlaceholderText"/>
            </w:rPr>
            <w:t>Text</w:t>
          </w:r>
        </w:p>
      </w:docPartBody>
    </w:docPart>
    <w:docPart>
      <w:docPartPr>
        <w:name w:val="760C0C100DCB4A10931B5B9EF36FAB8A"/>
        <w:category>
          <w:name w:val="General"/>
          <w:gallery w:val="placeholder"/>
        </w:category>
        <w:types>
          <w:type w:val="bbPlcHdr"/>
        </w:types>
        <w:behaviors>
          <w:behavior w:val="content"/>
        </w:behaviors>
        <w:guid w:val="{E78E8297-0BF9-41D4-8983-FE1D9AB6A2BC}"/>
      </w:docPartPr>
      <w:docPartBody>
        <w:p w:rsidR="005B4539" w:rsidRDefault="006A4516">
          <w:r>
            <w:rPr>
              <w:rStyle w:val="PlaceholderText"/>
            </w:rPr>
            <w:t>date</w:t>
          </w:r>
        </w:p>
      </w:docPartBody>
    </w:docPart>
    <w:docPart>
      <w:docPartPr>
        <w:name w:val="DFFD6CAD15C94C72AB1DB347D3DA78A3"/>
        <w:category>
          <w:name w:val="General"/>
          <w:gallery w:val="placeholder"/>
        </w:category>
        <w:types>
          <w:type w:val="bbPlcHdr"/>
        </w:types>
        <w:behaviors>
          <w:behavior w:val="content"/>
        </w:behaviors>
        <w:guid w:val="{39355B83-434F-40B0-9204-D8962577439F}"/>
      </w:docPartPr>
      <w:docPartBody>
        <w:p w:rsidR="005B4539" w:rsidRDefault="006A4516">
          <w:r w:rsidRPr="001757B7">
            <w:rPr>
              <w:rStyle w:val="PlaceholderText"/>
            </w:rPr>
            <w:t>Click here to enter text.</w:t>
          </w:r>
        </w:p>
      </w:docPartBody>
    </w:docPart>
    <w:docPart>
      <w:docPartPr>
        <w:name w:val="EB605867E03847F5870FA1D1351ACEED"/>
        <w:category>
          <w:name w:val="General"/>
          <w:gallery w:val="placeholder"/>
        </w:category>
        <w:types>
          <w:type w:val="bbPlcHdr"/>
        </w:types>
        <w:behaviors>
          <w:behavior w:val="content"/>
        </w:behaviors>
        <w:guid w:val="{50105148-6389-4384-8614-89D5F0F852A9}"/>
      </w:docPartPr>
      <w:docPartBody>
        <w:p w:rsidR="005B4539" w:rsidRDefault="006A4516">
          <w:r w:rsidRPr="001757B7">
            <w:rPr>
              <w:rStyle w:val="PlaceholderText"/>
            </w:rPr>
            <w:t>Click here to enter text.</w:t>
          </w:r>
        </w:p>
      </w:docPartBody>
    </w:docPart>
    <w:docPart>
      <w:docPartPr>
        <w:name w:val="B6C60F6CF8D44E4C9C76E36ECB3C5416"/>
        <w:category>
          <w:name w:val="General"/>
          <w:gallery w:val="placeholder"/>
        </w:category>
        <w:types>
          <w:type w:val="bbPlcHdr"/>
        </w:types>
        <w:behaviors>
          <w:behavior w:val="content"/>
        </w:behaviors>
        <w:guid w:val="{DAA5CBE5-0B6C-4011-A9FD-2340ACDEE33A}"/>
      </w:docPartPr>
      <w:docPartBody>
        <w:p w:rsidR="005B4539" w:rsidRDefault="006A4516">
          <w:r>
            <w:rPr>
              <w:rStyle w:val="PlaceholderText"/>
            </w:rPr>
            <w:t>date</w:t>
          </w:r>
        </w:p>
      </w:docPartBody>
    </w:docPart>
    <w:docPart>
      <w:docPartPr>
        <w:name w:val="E438EB8F717E4FC5A668E41F2500A082"/>
        <w:category>
          <w:name w:val="General"/>
          <w:gallery w:val="placeholder"/>
        </w:category>
        <w:types>
          <w:type w:val="bbPlcHdr"/>
        </w:types>
        <w:behaviors>
          <w:behavior w:val="content"/>
        </w:behaviors>
        <w:guid w:val="{0B9339F2-AB8F-405C-AC01-1D586B2314C7}"/>
      </w:docPartPr>
      <w:docPartBody>
        <w:p w:rsidR="005B4539" w:rsidRDefault="006A4516">
          <w:r w:rsidRPr="001757B7">
            <w:rPr>
              <w:rStyle w:val="PlaceholderText"/>
            </w:rPr>
            <w:t>Click here to enter text.</w:t>
          </w:r>
        </w:p>
      </w:docPartBody>
    </w:docPart>
    <w:docPart>
      <w:docPartPr>
        <w:name w:val="B5F32D84127747249551AFD411BF8F21"/>
        <w:category>
          <w:name w:val="General"/>
          <w:gallery w:val="placeholder"/>
        </w:category>
        <w:types>
          <w:type w:val="bbPlcHdr"/>
        </w:types>
        <w:behaviors>
          <w:behavior w:val="content"/>
        </w:behaviors>
        <w:guid w:val="{0523FF03-8EBA-4BA9-BA90-90094B28904E}"/>
      </w:docPartPr>
      <w:docPartBody>
        <w:p w:rsidR="005B4539" w:rsidRDefault="006A4516">
          <w:r w:rsidRPr="001757B7">
            <w:rPr>
              <w:rStyle w:val="PlaceholderText"/>
            </w:rPr>
            <w:t>Click here to enter text.</w:t>
          </w:r>
        </w:p>
      </w:docPartBody>
    </w:docPart>
    <w:docPart>
      <w:docPartPr>
        <w:name w:val="A463528AB4E54FE29B4018D95FE4A5A0"/>
        <w:category>
          <w:name w:val="General"/>
          <w:gallery w:val="placeholder"/>
        </w:category>
        <w:types>
          <w:type w:val="bbPlcHdr"/>
        </w:types>
        <w:behaviors>
          <w:behavior w:val="content"/>
        </w:behaviors>
        <w:guid w:val="{7CEC8FD9-D2D8-480A-B18E-FC81CD2C8E7D}"/>
      </w:docPartPr>
      <w:docPartBody>
        <w:p w:rsidR="005B4539" w:rsidRDefault="006A4516">
          <w:r w:rsidRPr="00CC58BB">
            <w:rPr>
              <w:rStyle w:val="PlaceholderText"/>
            </w:rPr>
            <w:t>Click or tap here to enter text.</w:t>
          </w:r>
        </w:p>
      </w:docPartBody>
    </w:docPart>
    <w:docPart>
      <w:docPartPr>
        <w:name w:val="F6DFEB966BA34158BC7DB4E37976E985"/>
        <w:category>
          <w:name w:val="General"/>
          <w:gallery w:val="placeholder"/>
        </w:category>
        <w:types>
          <w:type w:val="bbPlcHdr"/>
        </w:types>
        <w:behaviors>
          <w:behavior w:val="content"/>
        </w:behaviors>
        <w:guid w:val="{B4B5065C-CF9A-406E-9032-D431E87EFD22}"/>
      </w:docPartPr>
      <w:docPartBody>
        <w:p w:rsidR="00C536DF" w:rsidRDefault="005B4539">
          <w:r w:rsidRPr="00C10231">
            <w:rPr>
              <w:rStyle w:val="PlaceholderText"/>
            </w:rPr>
            <w:t>Click here to enter text.</w:t>
          </w:r>
        </w:p>
      </w:docPartBody>
    </w:docPart>
    <w:docPart>
      <w:docPartPr>
        <w:name w:val="AB6ADCDA2D4D421596E94923A7C54431"/>
        <w:category>
          <w:name w:val="General"/>
          <w:gallery w:val="placeholder"/>
        </w:category>
        <w:types>
          <w:type w:val="bbPlcHdr"/>
        </w:types>
        <w:behaviors>
          <w:behavior w:val="content"/>
        </w:behaviors>
        <w:guid w:val="{18845C60-2802-40C1-9715-ACDBD8C6E5F3}"/>
      </w:docPartPr>
      <w:docPartBody>
        <w:p w:rsidR="00C536DF" w:rsidRDefault="005B4539">
          <w:r w:rsidRPr="00757F0F">
            <w:rPr>
              <w:rStyle w:val="PlaceholderText"/>
            </w:rPr>
            <w:t>date</w:t>
          </w:r>
        </w:p>
      </w:docPartBody>
    </w:docPart>
    <w:docPart>
      <w:docPartPr>
        <w:name w:val="16192668966941F683D35022C5C9422E"/>
        <w:category>
          <w:name w:val="General"/>
          <w:gallery w:val="placeholder"/>
        </w:category>
        <w:types>
          <w:type w:val="bbPlcHdr"/>
        </w:types>
        <w:behaviors>
          <w:behavior w:val="content"/>
        </w:behaviors>
        <w:guid w:val="{E2B3C4C5-C9D8-4588-B5CC-5C23E6162FDE}"/>
      </w:docPartPr>
      <w:docPartBody>
        <w:p w:rsidR="00C536DF" w:rsidRDefault="005B4539">
          <w:r w:rsidRPr="00C10231">
            <w:rPr>
              <w:rStyle w:val="PlaceholderText"/>
            </w:rPr>
            <w:t>Click here to enter text.</w:t>
          </w:r>
        </w:p>
      </w:docPartBody>
    </w:docPart>
    <w:docPart>
      <w:docPartPr>
        <w:name w:val="1140D5E526C34E749B6CB4C7AAC9B22B"/>
        <w:category>
          <w:name w:val="General"/>
          <w:gallery w:val="placeholder"/>
        </w:category>
        <w:types>
          <w:type w:val="bbPlcHdr"/>
        </w:types>
        <w:behaviors>
          <w:behavior w:val="content"/>
        </w:behaviors>
        <w:guid w:val="{297E73C8-57C3-45A7-AEB8-CA938AEAB24F}"/>
      </w:docPartPr>
      <w:docPartBody>
        <w:p w:rsidR="00C536DF" w:rsidRDefault="005B4539">
          <w:r w:rsidRPr="00957E41">
            <w:rPr>
              <w:rStyle w:val="PlaceholderText"/>
            </w:rPr>
            <w:t>Text</w:t>
          </w:r>
        </w:p>
      </w:docPartBody>
    </w:docPart>
    <w:docPart>
      <w:docPartPr>
        <w:name w:val="0D8E1EA773E64E4E981955DDFA5EB935"/>
        <w:category>
          <w:name w:val="General"/>
          <w:gallery w:val="placeholder"/>
        </w:category>
        <w:types>
          <w:type w:val="bbPlcHdr"/>
        </w:types>
        <w:behaviors>
          <w:behavior w:val="content"/>
        </w:behaviors>
        <w:guid w:val="{37F78FBC-9802-4199-89FE-11CCB314DB63}"/>
      </w:docPartPr>
      <w:docPartBody>
        <w:p w:rsidR="00C536DF" w:rsidRDefault="005B4539">
          <w:r w:rsidRPr="00757F0F">
            <w:rPr>
              <w:rStyle w:val="PlaceholderText"/>
            </w:rPr>
            <w:t>date</w:t>
          </w:r>
        </w:p>
      </w:docPartBody>
    </w:docPart>
    <w:docPart>
      <w:docPartPr>
        <w:name w:val="AB3D17B9AB3A402E93080EC0A55FFDF8"/>
        <w:category>
          <w:name w:val="General"/>
          <w:gallery w:val="placeholder"/>
        </w:category>
        <w:types>
          <w:type w:val="bbPlcHdr"/>
        </w:types>
        <w:behaviors>
          <w:behavior w:val="content"/>
        </w:behaviors>
        <w:guid w:val="{09530182-DA10-4D45-AB82-3BED4C9A09C4}"/>
      </w:docPartPr>
      <w:docPartBody>
        <w:p w:rsidR="00C536DF" w:rsidRDefault="005B4539">
          <w:r w:rsidRPr="00957E41">
            <w:rPr>
              <w:rStyle w:val="PlaceholderText"/>
            </w:rPr>
            <w:t>Text</w:t>
          </w:r>
        </w:p>
      </w:docPartBody>
    </w:docPart>
    <w:docPart>
      <w:docPartPr>
        <w:name w:val="D613FD4CBF26474B847EA6768B108358"/>
        <w:category>
          <w:name w:val="General"/>
          <w:gallery w:val="placeholder"/>
        </w:category>
        <w:types>
          <w:type w:val="bbPlcHdr"/>
        </w:types>
        <w:behaviors>
          <w:behavior w:val="content"/>
        </w:behaviors>
        <w:guid w:val="{7E87D612-2EFD-419A-AE34-AD21961EADB5}"/>
      </w:docPartPr>
      <w:docPartBody>
        <w:p w:rsidR="00C536DF" w:rsidRDefault="005B4539">
          <w:r w:rsidRPr="00757F0F">
            <w:rPr>
              <w:rStyle w:val="PlaceholderText"/>
            </w:rPr>
            <w:t>date</w:t>
          </w:r>
        </w:p>
      </w:docPartBody>
    </w:docPart>
    <w:docPart>
      <w:docPartPr>
        <w:name w:val="CB3023030FA246DD94DF56D1A1082283"/>
        <w:category>
          <w:name w:val="General"/>
          <w:gallery w:val="placeholder"/>
        </w:category>
        <w:types>
          <w:type w:val="bbPlcHdr"/>
        </w:types>
        <w:behaviors>
          <w:behavior w:val="content"/>
        </w:behaviors>
        <w:guid w:val="{F3B3DD9A-615B-4559-A5D0-13B27D990F15}"/>
      </w:docPartPr>
      <w:docPartBody>
        <w:p w:rsidR="00C536DF" w:rsidRDefault="005B4539">
          <w:r w:rsidRPr="00957E41">
            <w:rPr>
              <w:rStyle w:val="PlaceholderText"/>
            </w:rPr>
            <w:t>Text</w:t>
          </w:r>
        </w:p>
      </w:docPartBody>
    </w:docPart>
    <w:docPart>
      <w:docPartPr>
        <w:name w:val="E49964488DD54AE59377D075B0F53FAB"/>
        <w:category>
          <w:name w:val="General"/>
          <w:gallery w:val="placeholder"/>
        </w:category>
        <w:types>
          <w:type w:val="bbPlcHdr"/>
        </w:types>
        <w:behaviors>
          <w:behavior w:val="content"/>
        </w:behaviors>
        <w:guid w:val="{234DE9B0-8AFA-4AD1-ACA0-1F85B375D46F}"/>
      </w:docPartPr>
      <w:docPartBody>
        <w:p w:rsidR="00C536DF" w:rsidRDefault="005B4539">
          <w:r w:rsidRPr="00C10231">
            <w:rPr>
              <w:rStyle w:val="PlaceholderText"/>
            </w:rPr>
            <w:t>Click here to enter text.</w:t>
          </w:r>
        </w:p>
      </w:docPartBody>
    </w:docPart>
    <w:docPart>
      <w:docPartPr>
        <w:name w:val="95C9C604B2A14B43B2AFA79025DF7701"/>
        <w:category>
          <w:name w:val="General"/>
          <w:gallery w:val="placeholder"/>
        </w:category>
        <w:types>
          <w:type w:val="bbPlcHdr"/>
        </w:types>
        <w:behaviors>
          <w:behavior w:val="content"/>
        </w:behaviors>
        <w:guid w:val="{0837EC8C-E412-4602-9580-E55039EE3899}"/>
      </w:docPartPr>
      <w:docPartBody>
        <w:p w:rsidR="00C536DF" w:rsidRDefault="005B4539">
          <w:r w:rsidRPr="00757F0F">
            <w:rPr>
              <w:rStyle w:val="PlaceholderText"/>
            </w:rPr>
            <w:t>date</w:t>
          </w:r>
        </w:p>
      </w:docPartBody>
    </w:docPart>
    <w:docPart>
      <w:docPartPr>
        <w:name w:val="69F5C9E47A45428EB32A79C45C825493"/>
        <w:category>
          <w:name w:val="General"/>
          <w:gallery w:val="placeholder"/>
        </w:category>
        <w:types>
          <w:type w:val="bbPlcHdr"/>
        </w:types>
        <w:behaviors>
          <w:behavior w:val="content"/>
        </w:behaviors>
        <w:guid w:val="{C91A49DA-8C90-4DB6-BD6A-69D7941EFA5A}"/>
      </w:docPartPr>
      <w:docPartBody>
        <w:p w:rsidR="00C536DF" w:rsidRDefault="005B4539">
          <w:r w:rsidRPr="00C10231">
            <w:rPr>
              <w:rStyle w:val="PlaceholderText"/>
            </w:rPr>
            <w:t>Click here to enter text.</w:t>
          </w:r>
        </w:p>
      </w:docPartBody>
    </w:docPart>
    <w:docPart>
      <w:docPartPr>
        <w:name w:val="8590A49982144A6EAB200250A820A7DF"/>
        <w:category>
          <w:name w:val="General"/>
          <w:gallery w:val="placeholder"/>
        </w:category>
        <w:types>
          <w:type w:val="bbPlcHdr"/>
        </w:types>
        <w:behaviors>
          <w:behavior w:val="content"/>
        </w:behaviors>
        <w:guid w:val="{8FD6475F-C73B-4624-B9D6-824DA70BAADE}"/>
      </w:docPartPr>
      <w:docPartBody>
        <w:p w:rsidR="00C536DF" w:rsidRDefault="005B4539">
          <w:r w:rsidRPr="00957E41">
            <w:rPr>
              <w:rStyle w:val="PlaceholderText"/>
            </w:rPr>
            <w:t>Text</w:t>
          </w:r>
        </w:p>
      </w:docPartBody>
    </w:docPart>
    <w:docPart>
      <w:docPartPr>
        <w:name w:val="5C07B79979D64FBB9734E25DC4D997A6"/>
        <w:category>
          <w:name w:val="General"/>
          <w:gallery w:val="placeholder"/>
        </w:category>
        <w:types>
          <w:type w:val="bbPlcHdr"/>
        </w:types>
        <w:behaviors>
          <w:behavior w:val="content"/>
        </w:behaviors>
        <w:guid w:val="{C34398E3-3145-48EF-A87D-FA3DF67763FA}"/>
      </w:docPartPr>
      <w:docPartBody>
        <w:p w:rsidR="00C536DF" w:rsidRDefault="005B4539">
          <w:r w:rsidRPr="00757F0F">
            <w:rPr>
              <w:rStyle w:val="PlaceholderText"/>
            </w:rPr>
            <w:t>date</w:t>
          </w:r>
        </w:p>
      </w:docPartBody>
    </w:docPart>
    <w:docPart>
      <w:docPartPr>
        <w:name w:val="DD21F9CF54C5414CA1BBEF33232F30BF"/>
        <w:category>
          <w:name w:val="General"/>
          <w:gallery w:val="placeholder"/>
        </w:category>
        <w:types>
          <w:type w:val="bbPlcHdr"/>
        </w:types>
        <w:behaviors>
          <w:behavior w:val="content"/>
        </w:behaviors>
        <w:guid w:val="{69904F2E-783F-4AF4-AD36-54DEE9104140}"/>
      </w:docPartPr>
      <w:docPartBody>
        <w:p w:rsidR="00C536DF" w:rsidRDefault="005B4539">
          <w:r w:rsidRPr="00957E41">
            <w:rPr>
              <w:rStyle w:val="PlaceholderText"/>
            </w:rPr>
            <w:t>Text</w:t>
          </w:r>
        </w:p>
      </w:docPartBody>
    </w:docPart>
    <w:docPart>
      <w:docPartPr>
        <w:name w:val="1D673F8E9F214698BFDA98AB650A7F6B"/>
        <w:category>
          <w:name w:val="General"/>
          <w:gallery w:val="placeholder"/>
        </w:category>
        <w:types>
          <w:type w:val="bbPlcHdr"/>
        </w:types>
        <w:behaviors>
          <w:behavior w:val="content"/>
        </w:behaviors>
        <w:guid w:val="{96B1BCC9-B4D6-4E23-BF27-62F3207B7A22}"/>
      </w:docPartPr>
      <w:docPartBody>
        <w:p w:rsidR="00C536DF" w:rsidRDefault="005B4539">
          <w:r w:rsidRPr="00757F0F">
            <w:rPr>
              <w:rStyle w:val="PlaceholderText"/>
            </w:rPr>
            <w:t>date</w:t>
          </w:r>
        </w:p>
      </w:docPartBody>
    </w:docPart>
    <w:docPart>
      <w:docPartPr>
        <w:name w:val="D827ED4C4C81414EAE03DAB2CA20B052"/>
        <w:category>
          <w:name w:val="General"/>
          <w:gallery w:val="placeholder"/>
        </w:category>
        <w:types>
          <w:type w:val="bbPlcHdr"/>
        </w:types>
        <w:behaviors>
          <w:behavior w:val="content"/>
        </w:behaviors>
        <w:guid w:val="{8482A4DA-3D48-4783-9BA7-518ABFA483A5}"/>
      </w:docPartPr>
      <w:docPartBody>
        <w:p w:rsidR="00C536DF" w:rsidRDefault="005B4539">
          <w:r w:rsidRPr="00957E41">
            <w:rPr>
              <w:rStyle w:val="PlaceholderText"/>
            </w:rPr>
            <w:t>Text</w:t>
          </w:r>
        </w:p>
      </w:docPartBody>
    </w:docPart>
    <w:docPart>
      <w:docPartPr>
        <w:name w:val="45C50EEB2DA3476190FA6F6179240E89"/>
        <w:category>
          <w:name w:val="General"/>
          <w:gallery w:val="placeholder"/>
        </w:category>
        <w:types>
          <w:type w:val="bbPlcHdr"/>
        </w:types>
        <w:behaviors>
          <w:behavior w:val="content"/>
        </w:behaviors>
        <w:guid w:val="{ADE5DB93-3668-498E-AD0F-6AF55407087C}"/>
      </w:docPartPr>
      <w:docPartBody>
        <w:p w:rsidR="00C536DF" w:rsidRDefault="005B4539">
          <w:r w:rsidRPr="00C10231">
            <w:rPr>
              <w:rStyle w:val="PlaceholderText"/>
            </w:rPr>
            <w:t>Click here to enter text.</w:t>
          </w:r>
        </w:p>
      </w:docPartBody>
    </w:docPart>
    <w:docPart>
      <w:docPartPr>
        <w:name w:val="D49A7599FE86406F8B53FEFF189EDBB0"/>
        <w:category>
          <w:name w:val="General"/>
          <w:gallery w:val="placeholder"/>
        </w:category>
        <w:types>
          <w:type w:val="bbPlcHdr"/>
        </w:types>
        <w:behaviors>
          <w:behavior w:val="content"/>
        </w:behaviors>
        <w:guid w:val="{1C84BB52-3CDF-4363-B59E-79CCD910D12F}"/>
      </w:docPartPr>
      <w:docPartBody>
        <w:p w:rsidR="00C536DF" w:rsidRDefault="005B4539">
          <w:r w:rsidRPr="00757F0F">
            <w:rPr>
              <w:rStyle w:val="PlaceholderText"/>
            </w:rPr>
            <w:t>date</w:t>
          </w:r>
        </w:p>
      </w:docPartBody>
    </w:docPart>
    <w:docPart>
      <w:docPartPr>
        <w:name w:val="81BDB007B1AA484E96F5A99A7664B4ED"/>
        <w:category>
          <w:name w:val="General"/>
          <w:gallery w:val="placeholder"/>
        </w:category>
        <w:types>
          <w:type w:val="bbPlcHdr"/>
        </w:types>
        <w:behaviors>
          <w:behavior w:val="content"/>
        </w:behaviors>
        <w:guid w:val="{BEDFF762-A04D-4345-BD4F-D78DBB51E929}"/>
      </w:docPartPr>
      <w:docPartBody>
        <w:p w:rsidR="00C536DF" w:rsidRDefault="005B4539">
          <w:r w:rsidRPr="00C10231">
            <w:rPr>
              <w:rStyle w:val="PlaceholderText"/>
            </w:rPr>
            <w:t>Click here to enter text.</w:t>
          </w:r>
        </w:p>
      </w:docPartBody>
    </w:docPart>
    <w:docPart>
      <w:docPartPr>
        <w:name w:val="8E19AE65B32B479BAF0014963A48295D"/>
        <w:category>
          <w:name w:val="General"/>
          <w:gallery w:val="placeholder"/>
        </w:category>
        <w:types>
          <w:type w:val="bbPlcHdr"/>
        </w:types>
        <w:behaviors>
          <w:behavior w:val="content"/>
        </w:behaviors>
        <w:guid w:val="{E14BD405-2AD7-49C9-B209-E43564E66710}"/>
      </w:docPartPr>
      <w:docPartBody>
        <w:p w:rsidR="00C536DF" w:rsidRDefault="005B4539">
          <w:r w:rsidRPr="00957E41">
            <w:rPr>
              <w:rStyle w:val="PlaceholderText"/>
            </w:rPr>
            <w:t>Text</w:t>
          </w:r>
        </w:p>
      </w:docPartBody>
    </w:docPart>
    <w:docPart>
      <w:docPartPr>
        <w:name w:val="51E4D690C28D445488B5AF0F948ABF3B"/>
        <w:category>
          <w:name w:val="General"/>
          <w:gallery w:val="placeholder"/>
        </w:category>
        <w:types>
          <w:type w:val="bbPlcHdr"/>
        </w:types>
        <w:behaviors>
          <w:behavior w:val="content"/>
        </w:behaviors>
        <w:guid w:val="{A96F395E-C91A-4484-BF56-03D57F454F30}"/>
      </w:docPartPr>
      <w:docPartBody>
        <w:p w:rsidR="00C536DF" w:rsidRDefault="005B4539">
          <w:r w:rsidRPr="00757F0F">
            <w:rPr>
              <w:rStyle w:val="PlaceholderText"/>
            </w:rPr>
            <w:t>date</w:t>
          </w:r>
        </w:p>
      </w:docPartBody>
    </w:docPart>
    <w:docPart>
      <w:docPartPr>
        <w:name w:val="6C93CB43B1C647B7A0D228FA3DB440E9"/>
        <w:category>
          <w:name w:val="General"/>
          <w:gallery w:val="placeholder"/>
        </w:category>
        <w:types>
          <w:type w:val="bbPlcHdr"/>
        </w:types>
        <w:behaviors>
          <w:behavior w:val="content"/>
        </w:behaviors>
        <w:guid w:val="{16F59838-73FE-4539-B950-00DB6BE72A4B}"/>
      </w:docPartPr>
      <w:docPartBody>
        <w:p w:rsidR="00C536DF" w:rsidRDefault="005B4539">
          <w:r w:rsidRPr="00957E41">
            <w:rPr>
              <w:rStyle w:val="PlaceholderText"/>
            </w:rPr>
            <w:t>Text</w:t>
          </w:r>
        </w:p>
      </w:docPartBody>
    </w:docPart>
    <w:docPart>
      <w:docPartPr>
        <w:name w:val="B2F60AC453BE4FBB9FEF6F8A1BA798EA"/>
        <w:category>
          <w:name w:val="General"/>
          <w:gallery w:val="placeholder"/>
        </w:category>
        <w:types>
          <w:type w:val="bbPlcHdr"/>
        </w:types>
        <w:behaviors>
          <w:behavior w:val="content"/>
        </w:behaviors>
        <w:guid w:val="{CC462411-F2EC-4BD5-877C-A4C31130C7EB}"/>
      </w:docPartPr>
      <w:docPartBody>
        <w:p w:rsidR="00C536DF" w:rsidRDefault="005B4539">
          <w:r w:rsidRPr="00757F0F">
            <w:rPr>
              <w:rStyle w:val="PlaceholderText"/>
            </w:rPr>
            <w:t>date</w:t>
          </w:r>
        </w:p>
      </w:docPartBody>
    </w:docPart>
    <w:docPart>
      <w:docPartPr>
        <w:name w:val="C29B84D6139B4F228EF15BFA628C923A"/>
        <w:category>
          <w:name w:val="General"/>
          <w:gallery w:val="placeholder"/>
        </w:category>
        <w:types>
          <w:type w:val="bbPlcHdr"/>
        </w:types>
        <w:behaviors>
          <w:behavior w:val="content"/>
        </w:behaviors>
        <w:guid w:val="{3C69A997-FA66-4FF7-8AEA-1A5ADEBD922A}"/>
      </w:docPartPr>
      <w:docPartBody>
        <w:p w:rsidR="00C536DF" w:rsidRDefault="005B4539">
          <w:r w:rsidRPr="00957E41">
            <w:rPr>
              <w:rStyle w:val="PlaceholderText"/>
            </w:rPr>
            <w:t>Text</w:t>
          </w:r>
        </w:p>
      </w:docPartBody>
    </w:docPart>
    <w:docPart>
      <w:docPartPr>
        <w:name w:val="61BE7332DA7A48619E702E9DE01C177F"/>
        <w:category>
          <w:name w:val="General"/>
          <w:gallery w:val="placeholder"/>
        </w:category>
        <w:types>
          <w:type w:val="bbPlcHdr"/>
        </w:types>
        <w:behaviors>
          <w:behavior w:val="content"/>
        </w:behaviors>
        <w:guid w:val="{AC79D1D7-EC70-4428-B759-6AAF4778D33D}"/>
      </w:docPartPr>
      <w:docPartBody>
        <w:p w:rsidR="00C536DF" w:rsidRDefault="005B4539">
          <w:r w:rsidRPr="00C10231">
            <w:rPr>
              <w:rStyle w:val="PlaceholderText"/>
            </w:rPr>
            <w:t>Click here to enter text.</w:t>
          </w:r>
        </w:p>
      </w:docPartBody>
    </w:docPart>
    <w:docPart>
      <w:docPartPr>
        <w:name w:val="7E9ADD99A253497783AFA797415A76C1"/>
        <w:category>
          <w:name w:val="General"/>
          <w:gallery w:val="placeholder"/>
        </w:category>
        <w:types>
          <w:type w:val="bbPlcHdr"/>
        </w:types>
        <w:behaviors>
          <w:behavior w:val="content"/>
        </w:behaviors>
        <w:guid w:val="{32D9E732-C141-4D93-9AAE-8C1A4A5E1946}"/>
      </w:docPartPr>
      <w:docPartBody>
        <w:p w:rsidR="00C536DF" w:rsidRDefault="005B4539">
          <w:r w:rsidRPr="00757F0F">
            <w:rPr>
              <w:rStyle w:val="PlaceholderText"/>
            </w:rPr>
            <w:t>date</w:t>
          </w:r>
        </w:p>
      </w:docPartBody>
    </w:docPart>
    <w:docPart>
      <w:docPartPr>
        <w:name w:val="5B29D2FA66FB4502ADAF1F63B4375F90"/>
        <w:category>
          <w:name w:val="General"/>
          <w:gallery w:val="placeholder"/>
        </w:category>
        <w:types>
          <w:type w:val="bbPlcHdr"/>
        </w:types>
        <w:behaviors>
          <w:behavior w:val="content"/>
        </w:behaviors>
        <w:guid w:val="{3AD4C2D3-9180-471D-BC54-14532C270F63}"/>
      </w:docPartPr>
      <w:docPartBody>
        <w:p w:rsidR="00C536DF" w:rsidRDefault="005B4539">
          <w:r w:rsidRPr="00C10231">
            <w:rPr>
              <w:rStyle w:val="PlaceholderText"/>
            </w:rPr>
            <w:t>Click here to enter text.</w:t>
          </w:r>
        </w:p>
      </w:docPartBody>
    </w:docPart>
    <w:docPart>
      <w:docPartPr>
        <w:name w:val="8AED531307744DB2B9990A7310691E52"/>
        <w:category>
          <w:name w:val="General"/>
          <w:gallery w:val="placeholder"/>
        </w:category>
        <w:types>
          <w:type w:val="bbPlcHdr"/>
        </w:types>
        <w:behaviors>
          <w:behavior w:val="content"/>
        </w:behaviors>
        <w:guid w:val="{3E3616AD-F265-4B24-8733-5E595AAE7981}"/>
      </w:docPartPr>
      <w:docPartBody>
        <w:p w:rsidR="00C536DF" w:rsidRDefault="005B4539">
          <w:r w:rsidRPr="00957E41">
            <w:rPr>
              <w:rStyle w:val="PlaceholderText"/>
            </w:rPr>
            <w:t>Text</w:t>
          </w:r>
        </w:p>
      </w:docPartBody>
    </w:docPart>
    <w:docPart>
      <w:docPartPr>
        <w:name w:val="37725EDB1389495CAC9F98E694D706EE"/>
        <w:category>
          <w:name w:val="General"/>
          <w:gallery w:val="placeholder"/>
        </w:category>
        <w:types>
          <w:type w:val="bbPlcHdr"/>
        </w:types>
        <w:behaviors>
          <w:behavior w:val="content"/>
        </w:behaviors>
        <w:guid w:val="{7456F6E2-37A8-40C2-8567-01147D70CD19}"/>
      </w:docPartPr>
      <w:docPartBody>
        <w:p w:rsidR="00C536DF" w:rsidRDefault="005B4539">
          <w:r w:rsidRPr="00757F0F">
            <w:rPr>
              <w:rStyle w:val="PlaceholderText"/>
            </w:rPr>
            <w:t>date</w:t>
          </w:r>
        </w:p>
      </w:docPartBody>
    </w:docPart>
    <w:docPart>
      <w:docPartPr>
        <w:name w:val="6FB461EBC3AD4574BB632E7E14270A2F"/>
        <w:category>
          <w:name w:val="General"/>
          <w:gallery w:val="placeholder"/>
        </w:category>
        <w:types>
          <w:type w:val="bbPlcHdr"/>
        </w:types>
        <w:behaviors>
          <w:behavior w:val="content"/>
        </w:behaviors>
        <w:guid w:val="{4FB33B51-A9B8-4591-B187-B6EC81B5E3AE}"/>
      </w:docPartPr>
      <w:docPartBody>
        <w:p w:rsidR="00C536DF" w:rsidRDefault="005B4539">
          <w:r w:rsidRPr="00957E41">
            <w:rPr>
              <w:rStyle w:val="PlaceholderText"/>
            </w:rPr>
            <w:t>Text</w:t>
          </w:r>
        </w:p>
      </w:docPartBody>
    </w:docPart>
    <w:docPart>
      <w:docPartPr>
        <w:name w:val="36E0B9B30E4B4FB486CD173B85A868B0"/>
        <w:category>
          <w:name w:val="General"/>
          <w:gallery w:val="placeholder"/>
        </w:category>
        <w:types>
          <w:type w:val="bbPlcHdr"/>
        </w:types>
        <w:behaviors>
          <w:behavior w:val="content"/>
        </w:behaviors>
        <w:guid w:val="{FED35322-145A-4B0E-8606-17EECD8CCD28}"/>
      </w:docPartPr>
      <w:docPartBody>
        <w:p w:rsidR="00C536DF" w:rsidRDefault="005B4539">
          <w:r w:rsidRPr="00757F0F">
            <w:rPr>
              <w:rStyle w:val="PlaceholderText"/>
            </w:rPr>
            <w:t>date</w:t>
          </w:r>
        </w:p>
      </w:docPartBody>
    </w:docPart>
    <w:docPart>
      <w:docPartPr>
        <w:name w:val="27E8BF91A7F1455CB1C201FBA469F09D"/>
        <w:category>
          <w:name w:val="General"/>
          <w:gallery w:val="placeholder"/>
        </w:category>
        <w:types>
          <w:type w:val="bbPlcHdr"/>
        </w:types>
        <w:behaviors>
          <w:behavior w:val="content"/>
        </w:behaviors>
        <w:guid w:val="{C9044397-0CE3-45D2-8837-D9ECB4DA3B4A}"/>
      </w:docPartPr>
      <w:docPartBody>
        <w:p w:rsidR="00C536DF" w:rsidRDefault="005B4539">
          <w:r w:rsidRPr="00957E41">
            <w:rPr>
              <w:rStyle w:val="PlaceholderText"/>
            </w:rPr>
            <w:t>Text</w:t>
          </w:r>
        </w:p>
      </w:docPartBody>
    </w:docPart>
    <w:docPart>
      <w:docPartPr>
        <w:name w:val="A7C8EC88291D42B8AC28024B1832118F"/>
        <w:category>
          <w:name w:val="General"/>
          <w:gallery w:val="placeholder"/>
        </w:category>
        <w:types>
          <w:type w:val="bbPlcHdr"/>
        </w:types>
        <w:behaviors>
          <w:behavior w:val="content"/>
        </w:behaviors>
        <w:guid w:val="{49071826-2DC2-4722-89FF-F748E2A81584}"/>
      </w:docPartPr>
      <w:docPartBody>
        <w:p w:rsidR="00C536DF" w:rsidRDefault="005B4539">
          <w:r w:rsidRPr="00C10231">
            <w:rPr>
              <w:rStyle w:val="PlaceholderText"/>
            </w:rPr>
            <w:t>Click here to enter text.</w:t>
          </w:r>
        </w:p>
      </w:docPartBody>
    </w:docPart>
    <w:docPart>
      <w:docPartPr>
        <w:name w:val="FC61286D54C64B2AA9A24786378190EF"/>
        <w:category>
          <w:name w:val="General"/>
          <w:gallery w:val="placeholder"/>
        </w:category>
        <w:types>
          <w:type w:val="bbPlcHdr"/>
        </w:types>
        <w:behaviors>
          <w:behavior w:val="content"/>
        </w:behaviors>
        <w:guid w:val="{B9D910C2-7771-4750-98FE-FDA2ACB52374}"/>
      </w:docPartPr>
      <w:docPartBody>
        <w:p w:rsidR="00C536DF" w:rsidRDefault="005B4539">
          <w:r w:rsidRPr="00757F0F">
            <w:rPr>
              <w:rStyle w:val="PlaceholderText"/>
            </w:rPr>
            <w:t>date</w:t>
          </w:r>
        </w:p>
      </w:docPartBody>
    </w:docPart>
    <w:docPart>
      <w:docPartPr>
        <w:name w:val="F79731B5BFA14232A4A93E3CD422473E"/>
        <w:category>
          <w:name w:val="General"/>
          <w:gallery w:val="placeholder"/>
        </w:category>
        <w:types>
          <w:type w:val="bbPlcHdr"/>
        </w:types>
        <w:behaviors>
          <w:behavior w:val="content"/>
        </w:behaviors>
        <w:guid w:val="{6291072B-DCC6-4F31-810D-5521DE2C224E}"/>
      </w:docPartPr>
      <w:docPartBody>
        <w:p w:rsidR="00C536DF" w:rsidRDefault="005B4539">
          <w:r w:rsidRPr="00C10231">
            <w:rPr>
              <w:rStyle w:val="PlaceholderText"/>
            </w:rPr>
            <w:t>Click here to enter text.</w:t>
          </w:r>
        </w:p>
      </w:docPartBody>
    </w:docPart>
    <w:docPart>
      <w:docPartPr>
        <w:name w:val="2B77D420B7AB48728BEC95091F1252D9"/>
        <w:category>
          <w:name w:val="General"/>
          <w:gallery w:val="placeholder"/>
        </w:category>
        <w:types>
          <w:type w:val="bbPlcHdr"/>
        </w:types>
        <w:behaviors>
          <w:behavior w:val="content"/>
        </w:behaviors>
        <w:guid w:val="{F278BF89-037A-4356-BB98-7413BAA44C81}"/>
      </w:docPartPr>
      <w:docPartBody>
        <w:p w:rsidR="00C536DF" w:rsidRDefault="005B4539">
          <w:r w:rsidRPr="00957E41">
            <w:rPr>
              <w:rStyle w:val="PlaceholderText"/>
            </w:rPr>
            <w:t>Text</w:t>
          </w:r>
        </w:p>
      </w:docPartBody>
    </w:docPart>
    <w:docPart>
      <w:docPartPr>
        <w:name w:val="36139FF9E6264113A3A38F08A560292A"/>
        <w:category>
          <w:name w:val="General"/>
          <w:gallery w:val="placeholder"/>
        </w:category>
        <w:types>
          <w:type w:val="bbPlcHdr"/>
        </w:types>
        <w:behaviors>
          <w:behavior w:val="content"/>
        </w:behaviors>
        <w:guid w:val="{751C7044-A042-4176-A666-0C0C587900BA}"/>
      </w:docPartPr>
      <w:docPartBody>
        <w:p w:rsidR="00C536DF" w:rsidRDefault="005B4539">
          <w:r w:rsidRPr="00757F0F">
            <w:rPr>
              <w:rStyle w:val="PlaceholderText"/>
            </w:rPr>
            <w:t>date</w:t>
          </w:r>
        </w:p>
      </w:docPartBody>
    </w:docPart>
    <w:docPart>
      <w:docPartPr>
        <w:name w:val="19796584544E4C329B465E6B8C8E9A6D"/>
        <w:category>
          <w:name w:val="General"/>
          <w:gallery w:val="placeholder"/>
        </w:category>
        <w:types>
          <w:type w:val="bbPlcHdr"/>
        </w:types>
        <w:behaviors>
          <w:behavior w:val="content"/>
        </w:behaviors>
        <w:guid w:val="{52027702-AD48-471C-8BED-5C55DCF4CCCA}"/>
      </w:docPartPr>
      <w:docPartBody>
        <w:p w:rsidR="00C536DF" w:rsidRDefault="005B4539">
          <w:r w:rsidRPr="00957E41">
            <w:rPr>
              <w:rStyle w:val="PlaceholderText"/>
            </w:rPr>
            <w:t>Text</w:t>
          </w:r>
        </w:p>
      </w:docPartBody>
    </w:docPart>
    <w:docPart>
      <w:docPartPr>
        <w:name w:val="047A3157EB064A9FA609CF0DBC0EC086"/>
        <w:category>
          <w:name w:val="General"/>
          <w:gallery w:val="placeholder"/>
        </w:category>
        <w:types>
          <w:type w:val="bbPlcHdr"/>
        </w:types>
        <w:behaviors>
          <w:behavior w:val="content"/>
        </w:behaviors>
        <w:guid w:val="{47E3DC55-2112-4CAE-BE9F-A2581DF2B45F}"/>
      </w:docPartPr>
      <w:docPartBody>
        <w:p w:rsidR="00C536DF" w:rsidRDefault="005B4539">
          <w:r w:rsidRPr="00757F0F">
            <w:rPr>
              <w:rStyle w:val="PlaceholderText"/>
            </w:rPr>
            <w:t>date</w:t>
          </w:r>
        </w:p>
      </w:docPartBody>
    </w:docPart>
    <w:docPart>
      <w:docPartPr>
        <w:name w:val="ED6CA4FB0B0B4223B6ACB834B0A90C6C"/>
        <w:category>
          <w:name w:val="General"/>
          <w:gallery w:val="placeholder"/>
        </w:category>
        <w:types>
          <w:type w:val="bbPlcHdr"/>
        </w:types>
        <w:behaviors>
          <w:behavior w:val="content"/>
        </w:behaviors>
        <w:guid w:val="{699178BB-2CAB-465B-9805-54D2FE9E0799}"/>
      </w:docPartPr>
      <w:docPartBody>
        <w:p w:rsidR="00C536DF" w:rsidRDefault="005B4539">
          <w:r w:rsidRPr="00957E41">
            <w:rPr>
              <w:rStyle w:val="PlaceholderText"/>
            </w:rPr>
            <w:t>Text</w:t>
          </w:r>
        </w:p>
      </w:docPartBody>
    </w:docPart>
    <w:docPart>
      <w:docPartPr>
        <w:name w:val="9BDA5156DC1A456BBBA80190D6EDC000"/>
        <w:category>
          <w:name w:val="General"/>
          <w:gallery w:val="placeholder"/>
        </w:category>
        <w:types>
          <w:type w:val="bbPlcHdr"/>
        </w:types>
        <w:behaviors>
          <w:behavior w:val="content"/>
        </w:behaviors>
        <w:guid w:val="{DB19CA17-D429-47D2-81AA-9EFF6E3FDBEE}"/>
      </w:docPartPr>
      <w:docPartBody>
        <w:p w:rsidR="00C536DF" w:rsidRDefault="005B4539">
          <w:r w:rsidRPr="00C10231">
            <w:rPr>
              <w:rStyle w:val="PlaceholderText"/>
            </w:rPr>
            <w:t>Click here to enter text.</w:t>
          </w:r>
        </w:p>
      </w:docPartBody>
    </w:docPart>
    <w:docPart>
      <w:docPartPr>
        <w:name w:val="5408FF41A154457BBE553BD8A439AEAE"/>
        <w:category>
          <w:name w:val="General"/>
          <w:gallery w:val="placeholder"/>
        </w:category>
        <w:types>
          <w:type w:val="bbPlcHdr"/>
        </w:types>
        <w:behaviors>
          <w:behavior w:val="content"/>
        </w:behaviors>
        <w:guid w:val="{F89C5024-3610-49C8-87E4-05EA68E8B034}"/>
      </w:docPartPr>
      <w:docPartBody>
        <w:p w:rsidR="00C536DF" w:rsidRDefault="005B4539">
          <w:r w:rsidRPr="00757F0F">
            <w:rPr>
              <w:rStyle w:val="PlaceholderText"/>
            </w:rPr>
            <w:t>date</w:t>
          </w:r>
        </w:p>
      </w:docPartBody>
    </w:docPart>
    <w:docPart>
      <w:docPartPr>
        <w:name w:val="E32032B92D714445A2A58B9193765A14"/>
        <w:category>
          <w:name w:val="General"/>
          <w:gallery w:val="placeholder"/>
        </w:category>
        <w:types>
          <w:type w:val="bbPlcHdr"/>
        </w:types>
        <w:behaviors>
          <w:behavior w:val="content"/>
        </w:behaviors>
        <w:guid w:val="{D139EF2F-3E18-4985-BCBC-B96B5B36C562}"/>
      </w:docPartPr>
      <w:docPartBody>
        <w:p w:rsidR="00C536DF" w:rsidRDefault="005B4539">
          <w:r w:rsidRPr="00C10231">
            <w:rPr>
              <w:rStyle w:val="PlaceholderText"/>
            </w:rPr>
            <w:t>Click here to enter text.</w:t>
          </w:r>
        </w:p>
      </w:docPartBody>
    </w:docPart>
    <w:docPart>
      <w:docPartPr>
        <w:name w:val="EA226018E7E14A15A263AB28443CF147"/>
        <w:category>
          <w:name w:val="General"/>
          <w:gallery w:val="placeholder"/>
        </w:category>
        <w:types>
          <w:type w:val="bbPlcHdr"/>
        </w:types>
        <w:behaviors>
          <w:behavior w:val="content"/>
        </w:behaviors>
        <w:guid w:val="{7E127054-F870-4294-92CB-0F1ABF7C67E4}"/>
      </w:docPartPr>
      <w:docPartBody>
        <w:p w:rsidR="00C536DF" w:rsidRDefault="005B4539">
          <w:r w:rsidRPr="00957E41">
            <w:rPr>
              <w:rStyle w:val="PlaceholderText"/>
            </w:rPr>
            <w:t>Text</w:t>
          </w:r>
        </w:p>
      </w:docPartBody>
    </w:docPart>
    <w:docPart>
      <w:docPartPr>
        <w:name w:val="BD774F6D85CA4A8E977BDF4B22F8D49E"/>
        <w:category>
          <w:name w:val="General"/>
          <w:gallery w:val="placeholder"/>
        </w:category>
        <w:types>
          <w:type w:val="bbPlcHdr"/>
        </w:types>
        <w:behaviors>
          <w:behavior w:val="content"/>
        </w:behaviors>
        <w:guid w:val="{4297D347-15D9-458A-86EE-AD9D58206B1E}"/>
      </w:docPartPr>
      <w:docPartBody>
        <w:p w:rsidR="00C536DF" w:rsidRDefault="005B4539">
          <w:r w:rsidRPr="00757F0F">
            <w:rPr>
              <w:rStyle w:val="PlaceholderText"/>
            </w:rPr>
            <w:t>date</w:t>
          </w:r>
        </w:p>
      </w:docPartBody>
    </w:docPart>
    <w:docPart>
      <w:docPartPr>
        <w:name w:val="9A6873443D384A99B67AD192DF620731"/>
        <w:category>
          <w:name w:val="General"/>
          <w:gallery w:val="placeholder"/>
        </w:category>
        <w:types>
          <w:type w:val="bbPlcHdr"/>
        </w:types>
        <w:behaviors>
          <w:behavior w:val="content"/>
        </w:behaviors>
        <w:guid w:val="{76B9C141-E9B0-4ADE-9AD0-E3C78A9AE1E4}"/>
      </w:docPartPr>
      <w:docPartBody>
        <w:p w:rsidR="00C536DF" w:rsidRDefault="005B4539">
          <w:r w:rsidRPr="00957E41">
            <w:rPr>
              <w:rStyle w:val="PlaceholderText"/>
            </w:rPr>
            <w:t>Text</w:t>
          </w:r>
        </w:p>
      </w:docPartBody>
    </w:docPart>
    <w:docPart>
      <w:docPartPr>
        <w:name w:val="A8054801BE344E649470B4CD05A20162"/>
        <w:category>
          <w:name w:val="General"/>
          <w:gallery w:val="placeholder"/>
        </w:category>
        <w:types>
          <w:type w:val="bbPlcHdr"/>
        </w:types>
        <w:behaviors>
          <w:behavior w:val="content"/>
        </w:behaviors>
        <w:guid w:val="{CCBF2A1B-4F69-4888-9BCD-093DB903FE52}"/>
      </w:docPartPr>
      <w:docPartBody>
        <w:p w:rsidR="00C536DF" w:rsidRDefault="005B4539">
          <w:r w:rsidRPr="00757F0F">
            <w:rPr>
              <w:rStyle w:val="PlaceholderText"/>
            </w:rPr>
            <w:t>date</w:t>
          </w:r>
        </w:p>
      </w:docPartBody>
    </w:docPart>
    <w:docPart>
      <w:docPartPr>
        <w:name w:val="EDC47CFA692145EC820223928A989971"/>
        <w:category>
          <w:name w:val="General"/>
          <w:gallery w:val="placeholder"/>
        </w:category>
        <w:types>
          <w:type w:val="bbPlcHdr"/>
        </w:types>
        <w:behaviors>
          <w:behavior w:val="content"/>
        </w:behaviors>
        <w:guid w:val="{416CC6DE-8518-4EC1-B456-1CDDEA79DC8E}"/>
      </w:docPartPr>
      <w:docPartBody>
        <w:p w:rsidR="00C536DF" w:rsidRDefault="005B4539">
          <w:r w:rsidRPr="00957E41">
            <w:rPr>
              <w:rStyle w:val="PlaceholderText"/>
            </w:rPr>
            <w:t>Text</w:t>
          </w:r>
        </w:p>
      </w:docPartBody>
    </w:docPart>
    <w:docPart>
      <w:docPartPr>
        <w:name w:val="6E58F60C3E3D40B3A14A59D01DD23BFF"/>
        <w:category>
          <w:name w:val="General"/>
          <w:gallery w:val="placeholder"/>
        </w:category>
        <w:types>
          <w:type w:val="bbPlcHdr"/>
        </w:types>
        <w:behaviors>
          <w:behavior w:val="content"/>
        </w:behaviors>
        <w:guid w:val="{4FD80AC8-B61E-40E2-A4F6-F89909E3AF55}"/>
      </w:docPartPr>
      <w:docPartBody>
        <w:p w:rsidR="00C536DF" w:rsidRDefault="005B4539">
          <w:r w:rsidRPr="00C10231">
            <w:rPr>
              <w:rStyle w:val="PlaceholderText"/>
            </w:rPr>
            <w:t>Click here to enter text.</w:t>
          </w:r>
        </w:p>
      </w:docPartBody>
    </w:docPart>
    <w:docPart>
      <w:docPartPr>
        <w:name w:val="7E16622DB2054A4F82BEB55E70664891"/>
        <w:category>
          <w:name w:val="General"/>
          <w:gallery w:val="placeholder"/>
        </w:category>
        <w:types>
          <w:type w:val="bbPlcHdr"/>
        </w:types>
        <w:behaviors>
          <w:behavior w:val="content"/>
        </w:behaviors>
        <w:guid w:val="{30608D6A-9125-4F18-B4DE-29012454AEEF}"/>
      </w:docPartPr>
      <w:docPartBody>
        <w:p w:rsidR="00C536DF" w:rsidRDefault="005B4539">
          <w:r w:rsidRPr="00757F0F">
            <w:rPr>
              <w:rStyle w:val="PlaceholderText"/>
            </w:rPr>
            <w:t>date</w:t>
          </w:r>
        </w:p>
      </w:docPartBody>
    </w:docPart>
    <w:docPart>
      <w:docPartPr>
        <w:name w:val="A2160008A69B4F79B12E252904D795F9"/>
        <w:category>
          <w:name w:val="General"/>
          <w:gallery w:val="placeholder"/>
        </w:category>
        <w:types>
          <w:type w:val="bbPlcHdr"/>
        </w:types>
        <w:behaviors>
          <w:behavior w:val="content"/>
        </w:behaviors>
        <w:guid w:val="{B58E2443-FD21-456A-8505-490819B4E56D}"/>
      </w:docPartPr>
      <w:docPartBody>
        <w:p w:rsidR="00C536DF" w:rsidRDefault="005B4539">
          <w:r w:rsidRPr="00C10231">
            <w:rPr>
              <w:rStyle w:val="PlaceholderText"/>
            </w:rPr>
            <w:t>Click here to enter text.</w:t>
          </w:r>
        </w:p>
      </w:docPartBody>
    </w:docPart>
    <w:docPart>
      <w:docPartPr>
        <w:name w:val="B56BCEA45350447C96DADD32D4625978"/>
        <w:category>
          <w:name w:val="General"/>
          <w:gallery w:val="placeholder"/>
        </w:category>
        <w:types>
          <w:type w:val="bbPlcHdr"/>
        </w:types>
        <w:behaviors>
          <w:behavior w:val="content"/>
        </w:behaviors>
        <w:guid w:val="{84FD9082-3425-4FD0-B970-17D0B81A630F}"/>
      </w:docPartPr>
      <w:docPartBody>
        <w:p w:rsidR="00C536DF" w:rsidRDefault="005B4539">
          <w:r w:rsidRPr="00957E41">
            <w:rPr>
              <w:rStyle w:val="PlaceholderText"/>
            </w:rPr>
            <w:t>Text</w:t>
          </w:r>
        </w:p>
      </w:docPartBody>
    </w:docPart>
    <w:docPart>
      <w:docPartPr>
        <w:name w:val="3620D4607DEC4077809CB15C2E2205C9"/>
        <w:category>
          <w:name w:val="General"/>
          <w:gallery w:val="placeholder"/>
        </w:category>
        <w:types>
          <w:type w:val="bbPlcHdr"/>
        </w:types>
        <w:behaviors>
          <w:behavior w:val="content"/>
        </w:behaviors>
        <w:guid w:val="{DBE7245F-0C53-409B-BB16-0F15E916063E}"/>
      </w:docPartPr>
      <w:docPartBody>
        <w:p w:rsidR="00C536DF" w:rsidRDefault="005B4539">
          <w:r w:rsidRPr="00757F0F">
            <w:rPr>
              <w:rStyle w:val="PlaceholderText"/>
            </w:rPr>
            <w:t>date</w:t>
          </w:r>
        </w:p>
      </w:docPartBody>
    </w:docPart>
    <w:docPart>
      <w:docPartPr>
        <w:name w:val="E8A9BCF70FB04F4F82BE31115BBE4155"/>
        <w:category>
          <w:name w:val="General"/>
          <w:gallery w:val="placeholder"/>
        </w:category>
        <w:types>
          <w:type w:val="bbPlcHdr"/>
        </w:types>
        <w:behaviors>
          <w:behavior w:val="content"/>
        </w:behaviors>
        <w:guid w:val="{26B65AF9-367C-4C35-BA6A-8440B17AA492}"/>
      </w:docPartPr>
      <w:docPartBody>
        <w:p w:rsidR="00C536DF" w:rsidRDefault="005B4539">
          <w:r w:rsidRPr="00957E41">
            <w:rPr>
              <w:rStyle w:val="PlaceholderText"/>
            </w:rPr>
            <w:t>Text</w:t>
          </w:r>
        </w:p>
      </w:docPartBody>
    </w:docPart>
    <w:docPart>
      <w:docPartPr>
        <w:name w:val="805BD1B5C9064F59A020D7B8C8B07141"/>
        <w:category>
          <w:name w:val="General"/>
          <w:gallery w:val="placeholder"/>
        </w:category>
        <w:types>
          <w:type w:val="bbPlcHdr"/>
        </w:types>
        <w:behaviors>
          <w:behavior w:val="content"/>
        </w:behaviors>
        <w:guid w:val="{12EE5F5F-DB1D-41F5-9471-1065235CCAA7}"/>
      </w:docPartPr>
      <w:docPartBody>
        <w:p w:rsidR="00C536DF" w:rsidRDefault="005B4539">
          <w:r w:rsidRPr="00757F0F">
            <w:rPr>
              <w:rStyle w:val="PlaceholderText"/>
            </w:rPr>
            <w:t>date</w:t>
          </w:r>
        </w:p>
      </w:docPartBody>
    </w:docPart>
    <w:docPart>
      <w:docPartPr>
        <w:name w:val="CCCE316DD0A14B2D8D98DEFFC347400A"/>
        <w:category>
          <w:name w:val="General"/>
          <w:gallery w:val="placeholder"/>
        </w:category>
        <w:types>
          <w:type w:val="bbPlcHdr"/>
        </w:types>
        <w:behaviors>
          <w:behavior w:val="content"/>
        </w:behaviors>
        <w:guid w:val="{4515F2A3-35F0-4C87-A02A-8165509DF72B}"/>
      </w:docPartPr>
      <w:docPartBody>
        <w:p w:rsidR="00C536DF" w:rsidRDefault="005B4539">
          <w:r w:rsidRPr="00957E41">
            <w:rPr>
              <w:rStyle w:val="PlaceholderText"/>
            </w:rPr>
            <w:t>Text</w:t>
          </w:r>
        </w:p>
      </w:docPartBody>
    </w:docPart>
    <w:docPart>
      <w:docPartPr>
        <w:name w:val="BE52C8E427314F5DAC90B19723422E24"/>
        <w:category>
          <w:name w:val="General"/>
          <w:gallery w:val="placeholder"/>
        </w:category>
        <w:types>
          <w:type w:val="bbPlcHdr"/>
        </w:types>
        <w:behaviors>
          <w:behavior w:val="content"/>
        </w:behaviors>
        <w:guid w:val="{1955D572-270F-4FE2-AF9D-11D38E4BE562}"/>
      </w:docPartPr>
      <w:docPartBody>
        <w:p w:rsidR="00C536DF" w:rsidRDefault="005B4539">
          <w:r w:rsidRPr="00C10231">
            <w:rPr>
              <w:rStyle w:val="PlaceholderText"/>
            </w:rPr>
            <w:t>Click here to enter text.</w:t>
          </w:r>
        </w:p>
      </w:docPartBody>
    </w:docPart>
    <w:docPart>
      <w:docPartPr>
        <w:name w:val="8B34F56A5AC34B7D88CE04E7B354AE2E"/>
        <w:category>
          <w:name w:val="General"/>
          <w:gallery w:val="placeholder"/>
        </w:category>
        <w:types>
          <w:type w:val="bbPlcHdr"/>
        </w:types>
        <w:behaviors>
          <w:behavior w:val="content"/>
        </w:behaviors>
        <w:guid w:val="{7C5BD340-7B82-4AF8-BB27-583EEDD7483E}"/>
      </w:docPartPr>
      <w:docPartBody>
        <w:p w:rsidR="00C536DF" w:rsidRDefault="005B4539">
          <w:r w:rsidRPr="00757F0F">
            <w:rPr>
              <w:rStyle w:val="PlaceholderText"/>
            </w:rPr>
            <w:t>date</w:t>
          </w:r>
        </w:p>
      </w:docPartBody>
    </w:docPart>
    <w:docPart>
      <w:docPartPr>
        <w:name w:val="97B920219C244859A895841440F8E5FD"/>
        <w:category>
          <w:name w:val="General"/>
          <w:gallery w:val="placeholder"/>
        </w:category>
        <w:types>
          <w:type w:val="bbPlcHdr"/>
        </w:types>
        <w:behaviors>
          <w:behavior w:val="content"/>
        </w:behaviors>
        <w:guid w:val="{CEBB1F6B-9E48-4878-90AF-2C8F7F55C1C7}"/>
      </w:docPartPr>
      <w:docPartBody>
        <w:p w:rsidR="00C536DF" w:rsidRDefault="005B4539">
          <w:r w:rsidRPr="00C10231">
            <w:rPr>
              <w:rStyle w:val="PlaceholderText"/>
            </w:rPr>
            <w:t>Click here to enter text.</w:t>
          </w:r>
        </w:p>
      </w:docPartBody>
    </w:docPart>
    <w:docPart>
      <w:docPartPr>
        <w:name w:val="C6FF36F6AEE54D5D8FCBAB806B65EF79"/>
        <w:category>
          <w:name w:val="General"/>
          <w:gallery w:val="placeholder"/>
        </w:category>
        <w:types>
          <w:type w:val="bbPlcHdr"/>
        </w:types>
        <w:behaviors>
          <w:behavior w:val="content"/>
        </w:behaviors>
        <w:guid w:val="{F2D43EA6-E90A-4184-951E-06C2642EBF10}"/>
      </w:docPartPr>
      <w:docPartBody>
        <w:p w:rsidR="00C536DF" w:rsidRDefault="005B4539">
          <w:r w:rsidRPr="00957E41">
            <w:rPr>
              <w:rStyle w:val="PlaceholderText"/>
            </w:rPr>
            <w:t>Text</w:t>
          </w:r>
        </w:p>
      </w:docPartBody>
    </w:docPart>
    <w:docPart>
      <w:docPartPr>
        <w:name w:val="97DFBA4037494323B1E23844835BB89C"/>
        <w:category>
          <w:name w:val="General"/>
          <w:gallery w:val="placeholder"/>
        </w:category>
        <w:types>
          <w:type w:val="bbPlcHdr"/>
        </w:types>
        <w:behaviors>
          <w:behavior w:val="content"/>
        </w:behaviors>
        <w:guid w:val="{094D5787-BD6C-4F44-A7C5-DA4D4E61F035}"/>
      </w:docPartPr>
      <w:docPartBody>
        <w:p w:rsidR="00C536DF" w:rsidRDefault="005B4539">
          <w:r w:rsidRPr="00757F0F">
            <w:rPr>
              <w:rStyle w:val="PlaceholderText"/>
            </w:rPr>
            <w:t>date</w:t>
          </w:r>
        </w:p>
      </w:docPartBody>
    </w:docPart>
    <w:docPart>
      <w:docPartPr>
        <w:name w:val="9474661DF0D34F039789FFFAD9497CAA"/>
        <w:category>
          <w:name w:val="General"/>
          <w:gallery w:val="placeholder"/>
        </w:category>
        <w:types>
          <w:type w:val="bbPlcHdr"/>
        </w:types>
        <w:behaviors>
          <w:behavior w:val="content"/>
        </w:behaviors>
        <w:guid w:val="{A3FD9599-849A-475D-9943-1C3EA95ABCD6}"/>
      </w:docPartPr>
      <w:docPartBody>
        <w:p w:rsidR="00C536DF" w:rsidRDefault="005B4539">
          <w:r w:rsidRPr="00957E41">
            <w:rPr>
              <w:rStyle w:val="PlaceholderText"/>
            </w:rPr>
            <w:t>Text</w:t>
          </w:r>
        </w:p>
      </w:docPartBody>
    </w:docPart>
    <w:docPart>
      <w:docPartPr>
        <w:name w:val="2D0FACD3C4214FD8A82B53545E50BFFC"/>
        <w:category>
          <w:name w:val="General"/>
          <w:gallery w:val="placeholder"/>
        </w:category>
        <w:types>
          <w:type w:val="bbPlcHdr"/>
        </w:types>
        <w:behaviors>
          <w:behavior w:val="content"/>
        </w:behaviors>
        <w:guid w:val="{ABC34A2F-8F4B-4F02-9392-0E8EE73127BB}"/>
      </w:docPartPr>
      <w:docPartBody>
        <w:p w:rsidR="00C536DF" w:rsidRDefault="005B4539">
          <w:r w:rsidRPr="00757F0F">
            <w:rPr>
              <w:rStyle w:val="PlaceholderText"/>
            </w:rPr>
            <w:t>date</w:t>
          </w:r>
        </w:p>
      </w:docPartBody>
    </w:docPart>
    <w:docPart>
      <w:docPartPr>
        <w:name w:val="6FDC8F37ECFD41B5AA54122B72449CAC"/>
        <w:category>
          <w:name w:val="General"/>
          <w:gallery w:val="placeholder"/>
        </w:category>
        <w:types>
          <w:type w:val="bbPlcHdr"/>
        </w:types>
        <w:behaviors>
          <w:behavior w:val="content"/>
        </w:behaviors>
        <w:guid w:val="{FB6F808A-E94F-444D-82BA-F1D3E21D4E83}"/>
      </w:docPartPr>
      <w:docPartBody>
        <w:p w:rsidR="00C536DF" w:rsidRDefault="005B4539">
          <w:r w:rsidRPr="00957E41">
            <w:rPr>
              <w:rStyle w:val="PlaceholderText"/>
            </w:rPr>
            <w:t>Text</w:t>
          </w:r>
        </w:p>
      </w:docPartBody>
    </w:docPart>
    <w:docPart>
      <w:docPartPr>
        <w:name w:val="ABE86187B56F4AB49C55B6121BDA3EF3"/>
        <w:category>
          <w:name w:val="General"/>
          <w:gallery w:val="placeholder"/>
        </w:category>
        <w:types>
          <w:type w:val="bbPlcHdr"/>
        </w:types>
        <w:behaviors>
          <w:behavior w:val="content"/>
        </w:behaviors>
        <w:guid w:val="{04EC2CA7-3BF8-430B-87DE-B04095F14983}"/>
      </w:docPartPr>
      <w:docPartBody>
        <w:p w:rsidR="00C536DF" w:rsidRDefault="005B4539">
          <w:r w:rsidRPr="00C10231">
            <w:rPr>
              <w:rStyle w:val="PlaceholderText"/>
            </w:rPr>
            <w:t>Click here to enter text.</w:t>
          </w:r>
        </w:p>
      </w:docPartBody>
    </w:docPart>
    <w:docPart>
      <w:docPartPr>
        <w:name w:val="857B8517D28440CE9220163C267CC935"/>
        <w:category>
          <w:name w:val="General"/>
          <w:gallery w:val="placeholder"/>
        </w:category>
        <w:types>
          <w:type w:val="bbPlcHdr"/>
        </w:types>
        <w:behaviors>
          <w:behavior w:val="content"/>
        </w:behaviors>
        <w:guid w:val="{EBF039FC-F9C5-456B-88C5-A0A2792A287A}"/>
      </w:docPartPr>
      <w:docPartBody>
        <w:p w:rsidR="00C536DF" w:rsidRDefault="005B4539">
          <w:r w:rsidRPr="00757F0F">
            <w:rPr>
              <w:rStyle w:val="PlaceholderText"/>
            </w:rPr>
            <w:t>date</w:t>
          </w:r>
        </w:p>
      </w:docPartBody>
    </w:docPart>
    <w:docPart>
      <w:docPartPr>
        <w:name w:val="A5B6E582F8D34D87A90D0EF5AAF967DA"/>
        <w:category>
          <w:name w:val="General"/>
          <w:gallery w:val="placeholder"/>
        </w:category>
        <w:types>
          <w:type w:val="bbPlcHdr"/>
        </w:types>
        <w:behaviors>
          <w:behavior w:val="content"/>
        </w:behaviors>
        <w:guid w:val="{7645C812-0141-4519-9FB0-CD2C33077AC7}"/>
      </w:docPartPr>
      <w:docPartBody>
        <w:p w:rsidR="00C536DF" w:rsidRDefault="005B4539">
          <w:r w:rsidRPr="00C10231">
            <w:rPr>
              <w:rStyle w:val="PlaceholderText"/>
            </w:rPr>
            <w:t>Click here to enter text.</w:t>
          </w:r>
        </w:p>
      </w:docPartBody>
    </w:docPart>
    <w:docPart>
      <w:docPartPr>
        <w:name w:val="0613893C664846899F58E87DDCD8E3F5"/>
        <w:category>
          <w:name w:val="General"/>
          <w:gallery w:val="placeholder"/>
        </w:category>
        <w:types>
          <w:type w:val="bbPlcHdr"/>
        </w:types>
        <w:behaviors>
          <w:behavior w:val="content"/>
        </w:behaviors>
        <w:guid w:val="{B8CD6149-F926-4461-B0D3-B056BD802D6A}"/>
      </w:docPartPr>
      <w:docPartBody>
        <w:p w:rsidR="00C536DF" w:rsidRDefault="005B4539">
          <w:r w:rsidRPr="00957E41">
            <w:rPr>
              <w:rStyle w:val="PlaceholderText"/>
            </w:rPr>
            <w:t>Text</w:t>
          </w:r>
        </w:p>
      </w:docPartBody>
    </w:docPart>
    <w:docPart>
      <w:docPartPr>
        <w:name w:val="44A06EF0BB8642189392588F589B7E9D"/>
        <w:category>
          <w:name w:val="General"/>
          <w:gallery w:val="placeholder"/>
        </w:category>
        <w:types>
          <w:type w:val="bbPlcHdr"/>
        </w:types>
        <w:behaviors>
          <w:behavior w:val="content"/>
        </w:behaviors>
        <w:guid w:val="{A2BABC55-1014-4D5E-B5A6-62B8767ECEF4}"/>
      </w:docPartPr>
      <w:docPartBody>
        <w:p w:rsidR="00C536DF" w:rsidRDefault="005B4539">
          <w:r w:rsidRPr="00757F0F">
            <w:rPr>
              <w:rStyle w:val="PlaceholderText"/>
            </w:rPr>
            <w:t>date</w:t>
          </w:r>
        </w:p>
      </w:docPartBody>
    </w:docPart>
    <w:docPart>
      <w:docPartPr>
        <w:name w:val="FCBF0EF7E5AD4847A95EDEAE6F58FB38"/>
        <w:category>
          <w:name w:val="General"/>
          <w:gallery w:val="placeholder"/>
        </w:category>
        <w:types>
          <w:type w:val="bbPlcHdr"/>
        </w:types>
        <w:behaviors>
          <w:behavior w:val="content"/>
        </w:behaviors>
        <w:guid w:val="{B27D127C-7C4F-4D3B-B7B8-ADE46C4D0EDB}"/>
      </w:docPartPr>
      <w:docPartBody>
        <w:p w:rsidR="00C536DF" w:rsidRDefault="005B4539">
          <w:r w:rsidRPr="00957E41">
            <w:rPr>
              <w:rStyle w:val="PlaceholderText"/>
            </w:rPr>
            <w:t>Text</w:t>
          </w:r>
        </w:p>
      </w:docPartBody>
    </w:docPart>
    <w:docPart>
      <w:docPartPr>
        <w:name w:val="77F27AB925E446EE9B3C4C2B085225DA"/>
        <w:category>
          <w:name w:val="General"/>
          <w:gallery w:val="placeholder"/>
        </w:category>
        <w:types>
          <w:type w:val="bbPlcHdr"/>
        </w:types>
        <w:behaviors>
          <w:behavior w:val="content"/>
        </w:behaviors>
        <w:guid w:val="{56BF4FBE-1C45-40E7-845A-7C98D1DAD796}"/>
      </w:docPartPr>
      <w:docPartBody>
        <w:p w:rsidR="00C536DF" w:rsidRDefault="005B4539">
          <w:r w:rsidRPr="00757F0F">
            <w:rPr>
              <w:rStyle w:val="PlaceholderText"/>
            </w:rPr>
            <w:t>date</w:t>
          </w:r>
        </w:p>
      </w:docPartBody>
    </w:docPart>
    <w:docPart>
      <w:docPartPr>
        <w:name w:val="3D4FFCCE8BBD481790EDE8598ED66F1B"/>
        <w:category>
          <w:name w:val="General"/>
          <w:gallery w:val="placeholder"/>
        </w:category>
        <w:types>
          <w:type w:val="bbPlcHdr"/>
        </w:types>
        <w:behaviors>
          <w:behavior w:val="content"/>
        </w:behaviors>
        <w:guid w:val="{1343A1BE-466C-4ED4-809D-EC1455B33082}"/>
      </w:docPartPr>
      <w:docPartBody>
        <w:p w:rsidR="00C536DF" w:rsidRDefault="005B4539">
          <w:r w:rsidRPr="00957E41">
            <w:rPr>
              <w:rStyle w:val="PlaceholderText"/>
            </w:rPr>
            <w:t>Text</w:t>
          </w:r>
        </w:p>
      </w:docPartBody>
    </w:docPart>
    <w:docPart>
      <w:docPartPr>
        <w:name w:val="7655435106CD44D4AC040092C24AEEF9"/>
        <w:category>
          <w:name w:val="General"/>
          <w:gallery w:val="placeholder"/>
        </w:category>
        <w:types>
          <w:type w:val="bbPlcHdr"/>
        </w:types>
        <w:behaviors>
          <w:behavior w:val="content"/>
        </w:behaviors>
        <w:guid w:val="{16394455-16A2-4649-B0AE-042A76757233}"/>
      </w:docPartPr>
      <w:docPartBody>
        <w:p w:rsidR="00C536DF" w:rsidRDefault="005B4539">
          <w:r w:rsidRPr="00C10231">
            <w:rPr>
              <w:rStyle w:val="PlaceholderText"/>
            </w:rPr>
            <w:t>Click here to enter text.</w:t>
          </w:r>
        </w:p>
      </w:docPartBody>
    </w:docPart>
    <w:docPart>
      <w:docPartPr>
        <w:name w:val="F8AC8B38441D4B289BB5DA2A255DA988"/>
        <w:category>
          <w:name w:val="General"/>
          <w:gallery w:val="placeholder"/>
        </w:category>
        <w:types>
          <w:type w:val="bbPlcHdr"/>
        </w:types>
        <w:behaviors>
          <w:behavior w:val="content"/>
        </w:behaviors>
        <w:guid w:val="{E50F52D9-980B-4068-AB3E-14A977B3F36E}"/>
      </w:docPartPr>
      <w:docPartBody>
        <w:p w:rsidR="00C536DF" w:rsidRDefault="005B4539">
          <w:r w:rsidRPr="00757F0F">
            <w:rPr>
              <w:rStyle w:val="PlaceholderText"/>
            </w:rPr>
            <w:t>date</w:t>
          </w:r>
        </w:p>
      </w:docPartBody>
    </w:docPart>
    <w:docPart>
      <w:docPartPr>
        <w:name w:val="83986407ED0E4542A92C9DF6B8A299E9"/>
        <w:category>
          <w:name w:val="General"/>
          <w:gallery w:val="placeholder"/>
        </w:category>
        <w:types>
          <w:type w:val="bbPlcHdr"/>
        </w:types>
        <w:behaviors>
          <w:behavior w:val="content"/>
        </w:behaviors>
        <w:guid w:val="{DF73DA7A-B79C-49C5-8E79-E05F470FA397}"/>
      </w:docPartPr>
      <w:docPartBody>
        <w:p w:rsidR="00C536DF" w:rsidRDefault="005B4539">
          <w:r w:rsidRPr="00C10231">
            <w:rPr>
              <w:rStyle w:val="PlaceholderText"/>
            </w:rPr>
            <w:t>Click here to enter text.</w:t>
          </w:r>
        </w:p>
      </w:docPartBody>
    </w:docPart>
    <w:docPart>
      <w:docPartPr>
        <w:name w:val="EE790610D46C498E8601C623D40E05DD"/>
        <w:category>
          <w:name w:val="General"/>
          <w:gallery w:val="placeholder"/>
        </w:category>
        <w:types>
          <w:type w:val="bbPlcHdr"/>
        </w:types>
        <w:behaviors>
          <w:behavior w:val="content"/>
        </w:behaviors>
        <w:guid w:val="{87BADEBC-105B-4A3F-89E6-845FDF0BB588}"/>
      </w:docPartPr>
      <w:docPartBody>
        <w:p w:rsidR="00C536DF" w:rsidRDefault="005B4539">
          <w:r w:rsidRPr="00957E41">
            <w:rPr>
              <w:rStyle w:val="PlaceholderText"/>
            </w:rPr>
            <w:t>Text</w:t>
          </w:r>
        </w:p>
      </w:docPartBody>
    </w:docPart>
    <w:docPart>
      <w:docPartPr>
        <w:name w:val="CD3A677480EC4755826C24090509BA58"/>
        <w:category>
          <w:name w:val="General"/>
          <w:gallery w:val="placeholder"/>
        </w:category>
        <w:types>
          <w:type w:val="bbPlcHdr"/>
        </w:types>
        <w:behaviors>
          <w:behavior w:val="content"/>
        </w:behaviors>
        <w:guid w:val="{F9147040-DE52-4B82-AD93-8A9A5CDAFC7A}"/>
      </w:docPartPr>
      <w:docPartBody>
        <w:p w:rsidR="00C536DF" w:rsidRDefault="005B4539">
          <w:r w:rsidRPr="00757F0F">
            <w:rPr>
              <w:rStyle w:val="PlaceholderText"/>
            </w:rPr>
            <w:t>date</w:t>
          </w:r>
        </w:p>
      </w:docPartBody>
    </w:docPart>
    <w:docPart>
      <w:docPartPr>
        <w:name w:val="F4213C6573654E5594DC972BD1A0685A"/>
        <w:category>
          <w:name w:val="General"/>
          <w:gallery w:val="placeholder"/>
        </w:category>
        <w:types>
          <w:type w:val="bbPlcHdr"/>
        </w:types>
        <w:behaviors>
          <w:behavior w:val="content"/>
        </w:behaviors>
        <w:guid w:val="{21AA8665-9EDB-4C6E-9436-30F5D3FECB66}"/>
      </w:docPartPr>
      <w:docPartBody>
        <w:p w:rsidR="00C536DF" w:rsidRDefault="005B4539">
          <w:r w:rsidRPr="00957E41">
            <w:rPr>
              <w:rStyle w:val="PlaceholderText"/>
            </w:rPr>
            <w:t>Text</w:t>
          </w:r>
        </w:p>
      </w:docPartBody>
    </w:docPart>
    <w:docPart>
      <w:docPartPr>
        <w:name w:val="A9678EADDA1E4C4D8BE3694D096DB3AC"/>
        <w:category>
          <w:name w:val="General"/>
          <w:gallery w:val="placeholder"/>
        </w:category>
        <w:types>
          <w:type w:val="bbPlcHdr"/>
        </w:types>
        <w:behaviors>
          <w:behavior w:val="content"/>
        </w:behaviors>
        <w:guid w:val="{A5A472EE-2632-4A18-A1EB-0DEDFEF13DF1}"/>
      </w:docPartPr>
      <w:docPartBody>
        <w:p w:rsidR="00C536DF" w:rsidRDefault="005B4539">
          <w:r w:rsidRPr="00757F0F">
            <w:rPr>
              <w:rStyle w:val="PlaceholderText"/>
            </w:rPr>
            <w:t>date</w:t>
          </w:r>
        </w:p>
      </w:docPartBody>
    </w:docPart>
    <w:docPart>
      <w:docPartPr>
        <w:name w:val="BFF85E81479142B3910AD205A0F2C0FC"/>
        <w:category>
          <w:name w:val="General"/>
          <w:gallery w:val="placeholder"/>
        </w:category>
        <w:types>
          <w:type w:val="bbPlcHdr"/>
        </w:types>
        <w:behaviors>
          <w:behavior w:val="content"/>
        </w:behaviors>
        <w:guid w:val="{03EB8607-56A5-4C14-A778-DBD329DF1200}"/>
      </w:docPartPr>
      <w:docPartBody>
        <w:p w:rsidR="00C536DF" w:rsidRDefault="005B4539">
          <w:r w:rsidRPr="00957E41">
            <w:rPr>
              <w:rStyle w:val="PlaceholderText"/>
            </w:rPr>
            <w:t>Text</w:t>
          </w:r>
        </w:p>
      </w:docPartBody>
    </w:docPart>
    <w:docPart>
      <w:docPartPr>
        <w:name w:val="6C57D50F2EA44F2F967CEA5B6AD628D0"/>
        <w:category>
          <w:name w:val="General"/>
          <w:gallery w:val="placeholder"/>
        </w:category>
        <w:types>
          <w:type w:val="bbPlcHdr"/>
        </w:types>
        <w:behaviors>
          <w:behavior w:val="content"/>
        </w:behaviors>
        <w:guid w:val="{3320BE29-16ED-4C32-95BE-0EFCF67BB243}"/>
      </w:docPartPr>
      <w:docPartBody>
        <w:p w:rsidR="00C536DF" w:rsidRDefault="005B4539">
          <w:r w:rsidRPr="00C10231">
            <w:rPr>
              <w:rStyle w:val="PlaceholderText"/>
            </w:rPr>
            <w:t>Click here to enter text.</w:t>
          </w:r>
        </w:p>
      </w:docPartBody>
    </w:docPart>
    <w:docPart>
      <w:docPartPr>
        <w:name w:val="3B590F440851468B89A67E2F638BF2EA"/>
        <w:category>
          <w:name w:val="General"/>
          <w:gallery w:val="placeholder"/>
        </w:category>
        <w:types>
          <w:type w:val="bbPlcHdr"/>
        </w:types>
        <w:behaviors>
          <w:behavior w:val="content"/>
        </w:behaviors>
        <w:guid w:val="{4F0ADEAB-5F46-49BC-8896-88E8059C6B0F}"/>
      </w:docPartPr>
      <w:docPartBody>
        <w:p w:rsidR="00C536DF" w:rsidRDefault="005B4539">
          <w:r w:rsidRPr="00757F0F">
            <w:rPr>
              <w:rStyle w:val="PlaceholderText"/>
            </w:rPr>
            <w:t>date</w:t>
          </w:r>
        </w:p>
      </w:docPartBody>
    </w:docPart>
    <w:docPart>
      <w:docPartPr>
        <w:name w:val="3AA61AD193C04BEB86E3FC34463378A8"/>
        <w:category>
          <w:name w:val="General"/>
          <w:gallery w:val="placeholder"/>
        </w:category>
        <w:types>
          <w:type w:val="bbPlcHdr"/>
        </w:types>
        <w:behaviors>
          <w:behavior w:val="content"/>
        </w:behaviors>
        <w:guid w:val="{0F717469-FD71-4862-ADCB-743824C7568A}"/>
      </w:docPartPr>
      <w:docPartBody>
        <w:p w:rsidR="00C536DF" w:rsidRDefault="005B4539">
          <w:r w:rsidRPr="00957E41">
            <w:rPr>
              <w:rStyle w:val="PlaceholderText"/>
            </w:rPr>
            <w:t>Text</w:t>
          </w:r>
        </w:p>
      </w:docPartBody>
    </w:docPart>
    <w:docPart>
      <w:docPartPr>
        <w:name w:val="B51121A1545A46C7AAD5331A6CE7D93F"/>
        <w:category>
          <w:name w:val="General"/>
          <w:gallery w:val="placeholder"/>
        </w:category>
        <w:types>
          <w:type w:val="bbPlcHdr"/>
        </w:types>
        <w:behaviors>
          <w:behavior w:val="content"/>
        </w:behaviors>
        <w:guid w:val="{33E619FB-055F-48F9-BC27-2269ADC2692D}"/>
      </w:docPartPr>
      <w:docPartBody>
        <w:p w:rsidR="00C536DF" w:rsidRDefault="005B4539">
          <w:r w:rsidRPr="00957E41">
            <w:rPr>
              <w:rStyle w:val="PlaceholderText"/>
            </w:rPr>
            <w:t>Text</w:t>
          </w:r>
        </w:p>
      </w:docPartBody>
    </w:docPart>
    <w:docPart>
      <w:docPartPr>
        <w:name w:val="91AC17A8E29D4203826AD2A76F0B81D8"/>
        <w:category>
          <w:name w:val="General"/>
          <w:gallery w:val="placeholder"/>
        </w:category>
        <w:types>
          <w:type w:val="bbPlcHdr"/>
        </w:types>
        <w:behaviors>
          <w:behavior w:val="content"/>
        </w:behaviors>
        <w:guid w:val="{2E3B8B52-BB36-40AB-8FA4-5F388E586841}"/>
      </w:docPartPr>
      <w:docPartBody>
        <w:p w:rsidR="00C536DF" w:rsidRDefault="005B4539">
          <w:r w:rsidRPr="00C10231">
            <w:rPr>
              <w:rStyle w:val="PlaceholderText"/>
            </w:rPr>
            <w:t>Click here to enter text.</w:t>
          </w:r>
        </w:p>
      </w:docPartBody>
    </w:docPart>
    <w:docPart>
      <w:docPartPr>
        <w:name w:val="68CB4858177A44B994715B27B1F45328"/>
        <w:category>
          <w:name w:val="General"/>
          <w:gallery w:val="placeholder"/>
        </w:category>
        <w:types>
          <w:type w:val="bbPlcHdr"/>
        </w:types>
        <w:behaviors>
          <w:behavior w:val="content"/>
        </w:behaviors>
        <w:guid w:val="{B498494B-8146-442E-BC27-04E46D66D51D}"/>
      </w:docPartPr>
      <w:docPartBody>
        <w:p w:rsidR="00C536DF" w:rsidRDefault="005B4539">
          <w:r w:rsidRPr="00C10231">
            <w:rPr>
              <w:rStyle w:val="PlaceholderText"/>
            </w:rPr>
            <w:t>Click here to enter text.</w:t>
          </w:r>
        </w:p>
      </w:docPartBody>
    </w:docPart>
    <w:docPart>
      <w:docPartPr>
        <w:name w:val="B70A8E3BD30743A9985388C7FC44910A"/>
        <w:category>
          <w:name w:val="General"/>
          <w:gallery w:val="placeholder"/>
        </w:category>
        <w:types>
          <w:type w:val="bbPlcHdr"/>
        </w:types>
        <w:behaviors>
          <w:behavior w:val="content"/>
        </w:behaviors>
        <w:guid w:val="{5F343999-FC81-4CF2-92E7-BAFDA1560F7A}"/>
      </w:docPartPr>
      <w:docPartBody>
        <w:p w:rsidR="00C536DF" w:rsidRDefault="005B4539">
          <w:r w:rsidRPr="00C10231">
            <w:rPr>
              <w:rStyle w:val="PlaceholderText"/>
            </w:rPr>
            <w:t>Click here to enter text.</w:t>
          </w:r>
        </w:p>
      </w:docPartBody>
    </w:docPart>
    <w:docPart>
      <w:docPartPr>
        <w:name w:val="41266F1A686A49B7A5BF95490E03C59C"/>
        <w:category>
          <w:name w:val="General"/>
          <w:gallery w:val="placeholder"/>
        </w:category>
        <w:types>
          <w:type w:val="bbPlcHdr"/>
        </w:types>
        <w:behaviors>
          <w:behavior w:val="content"/>
        </w:behaviors>
        <w:guid w:val="{A5C1E2CC-A10A-496F-B41C-7DC2F7E1743A}"/>
      </w:docPartPr>
      <w:docPartBody>
        <w:p w:rsidR="00C536DF" w:rsidRDefault="005B4539">
          <w:r w:rsidRPr="00757F0F">
            <w:rPr>
              <w:rStyle w:val="PlaceholderText"/>
            </w:rPr>
            <w:t>date</w:t>
          </w:r>
        </w:p>
      </w:docPartBody>
    </w:docPart>
    <w:docPart>
      <w:docPartPr>
        <w:name w:val="B9A93B393ED2475F8B11483650E99138"/>
        <w:category>
          <w:name w:val="General"/>
          <w:gallery w:val="placeholder"/>
        </w:category>
        <w:types>
          <w:type w:val="bbPlcHdr"/>
        </w:types>
        <w:behaviors>
          <w:behavior w:val="content"/>
        </w:behaviors>
        <w:guid w:val="{A3BE14E7-67E8-4299-8FDE-EF87AE556A9C}"/>
      </w:docPartPr>
      <w:docPartBody>
        <w:p w:rsidR="00C536DF" w:rsidRDefault="005B4539">
          <w:r w:rsidRPr="00957E41">
            <w:rPr>
              <w:rStyle w:val="PlaceholderText"/>
            </w:rPr>
            <w:t>Text</w:t>
          </w:r>
        </w:p>
      </w:docPartBody>
    </w:docPart>
    <w:docPart>
      <w:docPartPr>
        <w:name w:val="2F1140EA66FC4C9199C5653F11B166D6"/>
        <w:category>
          <w:name w:val="General"/>
          <w:gallery w:val="placeholder"/>
        </w:category>
        <w:types>
          <w:type w:val="bbPlcHdr"/>
        </w:types>
        <w:behaviors>
          <w:behavior w:val="content"/>
        </w:behaviors>
        <w:guid w:val="{0B4B4C63-E8F6-40AE-B1DA-72D1290F46B3}"/>
      </w:docPartPr>
      <w:docPartBody>
        <w:p w:rsidR="00C536DF" w:rsidRDefault="005B4539">
          <w:r w:rsidRPr="00957E41">
            <w:rPr>
              <w:rStyle w:val="PlaceholderText"/>
            </w:rPr>
            <w:t>Text</w:t>
          </w:r>
        </w:p>
      </w:docPartBody>
    </w:docPart>
    <w:docPart>
      <w:docPartPr>
        <w:name w:val="236E57D414F4420CA314216A89A8F5C5"/>
        <w:category>
          <w:name w:val="General"/>
          <w:gallery w:val="placeholder"/>
        </w:category>
        <w:types>
          <w:type w:val="bbPlcHdr"/>
        </w:types>
        <w:behaviors>
          <w:behavior w:val="content"/>
        </w:behaviors>
        <w:guid w:val="{B29F7FC8-6059-4145-8AE7-9F872D12E1AC}"/>
      </w:docPartPr>
      <w:docPartBody>
        <w:p w:rsidR="00C536DF" w:rsidRDefault="005B4539">
          <w:r w:rsidRPr="00C10231">
            <w:rPr>
              <w:rStyle w:val="PlaceholderText"/>
            </w:rPr>
            <w:t>Click here to enter text.</w:t>
          </w:r>
        </w:p>
      </w:docPartBody>
    </w:docPart>
    <w:docPart>
      <w:docPartPr>
        <w:name w:val="0758B69A08BC4283B108C534801FA3E3"/>
        <w:category>
          <w:name w:val="General"/>
          <w:gallery w:val="placeholder"/>
        </w:category>
        <w:types>
          <w:type w:val="bbPlcHdr"/>
        </w:types>
        <w:behaviors>
          <w:behavior w:val="content"/>
        </w:behaviors>
        <w:guid w:val="{C6BF25C3-EAFB-48D1-B04A-5C327230B023}"/>
      </w:docPartPr>
      <w:docPartBody>
        <w:p w:rsidR="00C536DF" w:rsidRDefault="005B4539">
          <w:r w:rsidRPr="00C10231">
            <w:rPr>
              <w:rStyle w:val="PlaceholderText"/>
            </w:rPr>
            <w:t>Click here to enter text.</w:t>
          </w:r>
        </w:p>
      </w:docPartBody>
    </w:docPart>
    <w:docPart>
      <w:docPartPr>
        <w:name w:val="052119867C3C41AF818A47F3E0A40EB8"/>
        <w:category>
          <w:name w:val="General"/>
          <w:gallery w:val="placeholder"/>
        </w:category>
        <w:types>
          <w:type w:val="bbPlcHdr"/>
        </w:types>
        <w:behaviors>
          <w:behavior w:val="content"/>
        </w:behaviors>
        <w:guid w:val="{95FC8E95-D7A3-4799-B4BE-37B83F102C38}"/>
      </w:docPartPr>
      <w:docPartBody>
        <w:p w:rsidR="00C536DF" w:rsidRDefault="005B4539">
          <w:r w:rsidRPr="00C10231">
            <w:rPr>
              <w:rStyle w:val="PlaceholderText"/>
            </w:rPr>
            <w:t>Click here to enter text.</w:t>
          </w:r>
        </w:p>
      </w:docPartBody>
    </w:docPart>
    <w:docPart>
      <w:docPartPr>
        <w:name w:val="0325A893FFDC4653ACF7066BB44AE0AC"/>
        <w:category>
          <w:name w:val="General"/>
          <w:gallery w:val="placeholder"/>
        </w:category>
        <w:types>
          <w:type w:val="bbPlcHdr"/>
        </w:types>
        <w:behaviors>
          <w:behavior w:val="content"/>
        </w:behaviors>
        <w:guid w:val="{11ABC7D4-4195-47D7-BAF9-4EB3899A8B8C}"/>
      </w:docPartPr>
      <w:docPartBody>
        <w:p w:rsidR="00C536DF" w:rsidRDefault="005B4539">
          <w:r w:rsidRPr="00757F0F">
            <w:rPr>
              <w:rStyle w:val="PlaceholderText"/>
            </w:rPr>
            <w:t>date</w:t>
          </w:r>
        </w:p>
      </w:docPartBody>
    </w:docPart>
    <w:docPart>
      <w:docPartPr>
        <w:name w:val="810CAC8D5A484043BFF1FBD4E22AE307"/>
        <w:category>
          <w:name w:val="General"/>
          <w:gallery w:val="placeholder"/>
        </w:category>
        <w:types>
          <w:type w:val="bbPlcHdr"/>
        </w:types>
        <w:behaviors>
          <w:behavior w:val="content"/>
        </w:behaviors>
        <w:guid w:val="{27ABEB00-629B-42A6-A272-C00E7CA501E7}"/>
      </w:docPartPr>
      <w:docPartBody>
        <w:p w:rsidR="00C536DF" w:rsidRDefault="005B4539">
          <w:r w:rsidRPr="00957E41">
            <w:rPr>
              <w:rStyle w:val="PlaceholderText"/>
            </w:rPr>
            <w:t>Text</w:t>
          </w:r>
        </w:p>
      </w:docPartBody>
    </w:docPart>
    <w:docPart>
      <w:docPartPr>
        <w:name w:val="5CBC201E7CEF4E5A8BC576222838D6B7"/>
        <w:category>
          <w:name w:val="General"/>
          <w:gallery w:val="placeholder"/>
        </w:category>
        <w:types>
          <w:type w:val="bbPlcHdr"/>
        </w:types>
        <w:behaviors>
          <w:behavior w:val="content"/>
        </w:behaviors>
        <w:guid w:val="{A771C087-AF92-4B15-ABBE-B209314032EC}"/>
      </w:docPartPr>
      <w:docPartBody>
        <w:p w:rsidR="00C536DF" w:rsidRDefault="005B4539">
          <w:r w:rsidRPr="00957E41">
            <w:rPr>
              <w:rStyle w:val="PlaceholderText"/>
            </w:rPr>
            <w:t>Text</w:t>
          </w:r>
        </w:p>
      </w:docPartBody>
    </w:docPart>
    <w:docPart>
      <w:docPartPr>
        <w:name w:val="4DC940C338794CD099A340F9C7339015"/>
        <w:category>
          <w:name w:val="General"/>
          <w:gallery w:val="placeholder"/>
        </w:category>
        <w:types>
          <w:type w:val="bbPlcHdr"/>
        </w:types>
        <w:behaviors>
          <w:behavior w:val="content"/>
        </w:behaviors>
        <w:guid w:val="{88C956FD-0FE5-4745-8715-783587AFF349}"/>
      </w:docPartPr>
      <w:docPartBody>
        <w:p w:rsidR="00C536DF" w:rsidRDefault="005B4539">
          <w:r w:rsidRPr="00C10231">
            <w:rPr>
              <w:rStyle w:val="PlaceholderText"/>
            </w:rPr>
            <w:t>Click here to enter text.</w:t>
          </w:r>
        </w:p>
      </w:docPartBody>
    </w:docPart>
    <w:docPart>
      <w:docPartPr>
        <w:name w:val="BD393857517E46CCBB70A39545C87D80"/>
        <w:category>
          <w:name w:val="General"/>
          <w:gallery w:val="placeholder"/>
        </w:category>
        <w:types>
          <w:type w:val="bbPlcHdr"/>
        </w:types>
        <w:behaviors>
          <w:behavior w:val="content"/>
        </w:behaviors>
        <w:guid w:val="{6F2C3549-18F7-483B-8661-F01167D320CE}"/>
      </w:docPartPr>
      <w:docPartBody>
        <w:p w:rsidR="00C536DF" w:rsidRDefault="005B4539">
          <w:r w:rsidRPr="00C10231">
            <w:rPr>
              <w:rStyle w:val="PlaceholderText"/>
            </w:rPr>
            <w:t>Click here to enter text.</w:t>
          </w:r>
        </w:p>
      </w:docPartBody>
    </w:docPart>
    <w:docPart>
      <w:docPartPr>
        <w:name w:val="86C5864C8137407F831B621E158A1E52"/>
        <w:category>
          <w:name w:val="General"/>
          <w:gallery w:val="placeholder"/>
        </w:category>
        <w:types>
          <w:type w:val="bbPlcHdr"/>
        </w:types>
        <w:behaviors>
          <w:behavior w:val="content"/>
        </w:behaviors>
        <w:guid w:val="{CCC9A0FA-995E-48FC-8BF8-E8BEEEE64045}"/>
      </w:docPartPr>
      <w:docPartBody>
        <w:p w:rsidR="00C536DF" w:rsidRDefault="005B4539">
          <w:r w:rsidRPr="00C10231">
            <w:rPr>
              <w:rStyle w:val="PlaceholderText"/>
            </w:rPr>
            <w:t>Click here to enter text.</w:t>
          </w:r>
        </w:p>
      </w:docPartBody>
    </w:docPart>
    <w:docPart>
      <w:docPartPr>
        <w:name w:val="D64046329738415EB8ABB3549AC1CDF8"/>
        <w:category>
          <w:name w:val="General"/>
          <w:gallery w:val="placeholder"/>
        </w:category>
        <w:types>
          <w:type w:val="bbPlcHdr"/>
        </w:types>
        <w:behaviors>
          <w:behavior w:val="content"/>
        </w:behaviors>
        <w:guid w:val="{015B2E16-FD5D-4B31-AD5A-876691278DD2}"/>
      </w:docPartPr>
      <w:docPartBody>
        <w:p w:rsidR="00C536DF" w:rsidRDefault="005B4539">
          <w:r w:rsidRPr="00757F0F">
            <w:rPr>
              <w:rStyle w:val="PlaceholderText"/>
            </w:rPr>
            <w:t>date</w:t>
          </w:r>
        </w:p>
      </w:docPartBody>
    </w:docPart>
    <w:docPart>
      <w:docPartPr>
        <w:name w:val="A1C79F0B912540EAB22DBA5C6EFF268F"/>
        <w:category>
          <w:name w:val="General"/>
          <w:gallery w:val="placeholder"/>
        </w:category>
        <w:types>
          <w:type w:val="bbPlcHdr"/>
        </w:types>
        <w:behaviors>
          <w:behavior w:val="content"/>
        </w:behaviors>
        <w:guid w:val="{59929B13-7B07-463D-BD8E-6CFBEA6F1490}"/>
      </w:docPartPr>
      <w:docPartBody>
        <w:p w:rsidR="00C536DF" w:rsidRDefault="005B4539">
          <w:r w:rsidRPr="00957E41">
            <w:rPr>
              <w:rStyle w:val="PlaceholderText"/>
            </w:rPr>
            <w:t>Text</w:t>
          </w:r>
        </w:p>
      </w:docPartBody>
    </w:docPart>
    <w:docPart>
      <w:docPartPr>
        <w:name w:val="AAE36B38262A47A3ACDCB596C3D169F7"/>
        <w:category>
          <w:name w:val="General"/>
          <w:gallery w:val="placeholder"/>
        </w:category>
        <w:types>
          <w:type w:val="bbPlcHdr"/>
        </w:types>
        <w:behaviors>
          <w:behavior w:val="content"/>
        </w:behaviors>
        <w:guid w:val="{607E01F3-5A3D-467A-B655-D035890FCEDD}"/>
      </w:docPartPr>
      <w:docPartBody>
        <w:p w:rsidR="00C536DF" w:rsidRDefault="005B4539">
          <w:r w:rsidRPr="00957E41">
            <w:rPr>
              <w:rStyle w:val="PlaceholderText"/>
            </w:rPr>
            <w:t>Text</w:t>
          </w:r>
        </w:p>
      </w:docPartBody>
    </w:docPart>
    <w:docPart>
      <w:docPartPr>
        <w:name w:val="8DC70DDA1A2E431EB3EAE385C574F285"/>
        <w:category>
          <w:name w:val="General"/>
          <w:gallery w:val="placeholder"/>
        </w:category>
        <w:types>
          <w:type w:val="bbPlcHdr"/>
        </w:types>
        <w:behaviors>
          <w:behavior w:val="content"/>
        </w:behaviors>
        <w:guid w:val="{5DBEBF71-1D63-4609-B035-BD0F38E22C5D}"/>
      </w:docPartPr>
      <w:docPartBody>
        <w:p w:rsidR="00C536DF" w:rsidRDefault="005B4539">
          <w:r w:rsidRPr="00C10231">
            <w:rPr>
              <w:rStyle w:val="PlaceholderText"/>
            </w:rPr>
            <w:t>Click here to enter text.</w:t>
          </w:r>
        </w:p>
      </w:docPartBody>
    </w:docPart>
    <w:docPart>
      <w:docPartPr>
        <w:name w:val="DF5014974ABC41CC93717810BC59855A"/>
        <w:category>
          <w:name w:val="General"/>
          <w:gallery w:val="placeholder"/>
        </w:category>
        <w:types>
          <w:type w:val="bbPlcHdr"/>
        </w:types>
        <w:behaviors>
          <w:behavior w:val="content"/>
        </w:behaviors>
        <w:guid w:val="{14306B33-82F6-470C-A7A4-4201F76E83CD}"/>
      </w:docPartPr>
      <w:docPartBody>
        <w:p w:rsidR="00C536DF" w:rsidRDefault="005B4539">
          <w:r w:rsidRPr="00C10231">
            <w:rPr>
              <w:rStyle w:val="PlaceholderText"/>
            </w:rPr>
            <w:t>Click here to enter text.</w:t>
          </w:r>
        </w:p>
      </w:docPartBody>
    </w:docPart>
    <w:docPart>
      <w:docPartPr>
        <w:name w:val="447A6259696442F7BB82E39FD324A48A"/>
        <w:category>
          <w:name w:val="General"/>
          <w:gallery w:val="placeholder"/>
        </w:category>
        <w:types>
          <w:type w:val="bbPlcHdr"/>
        </w:types>
        <w:behaviors>
          <w:behavior w:val="content"/>
        </w:behaviors>
        <w:guid w:val="{9D0CEC4F-B89D-4DF6-ADBA-9BDD811B38FD}"/>
      </w:docPartPr>
      <w:docPartBody>
        <w:p w:rsidR="00C536DF" w:rsidRDefault="005B4539">
          <w:r w:rsidRPr="00C10231">
            <w:rPr>
              <w:rStyle w:val="PlaceholderText"/>
            </w:rPr>
            <w:t>Click here to enter text.</w:t>
          </w:r>
        </w:p>
      </w:docPartBody>
    </w:docPart>
    <w:docPart>
      <w:docPartPr>
        <w:name w:val="AAA9DA5DC0E6454C802FD02B69CF7747"/>
        <w:category>
          <w:name w:val="General"/>
          <w:gallery w:val="placeholder"/>
        </w:category>
        <w:types>
          <w:type w:val="bbPlcHdr"/>
        </w:types>
        <w:behaviors>
          <w:behavior w:val="content"/>
        </w:behaviors>
        <w:guid w:val="{F8F64229-C0D0-4899-A393-8DA057E674B5}"/>
      </w:docPartPr>
      <w:docPartBody>
        <w:p w:rsidR="00C536DF" w:rsidRDefault="005B4539">
          <w:r w:rsidRPr="00757F0F">
            <w:rPr>
              <w:rStyle w:val="PlaceholderText"/>
            </w:rPr>
            <w:t>date</w:t>
          </w:r>
        </w:p>
      </w:docPartBody>
    </w:docPart>
    <w:docPart>
      <w:docPartPr>
        <w:name w:val="22742962DD594318A9C4CA03974F7EEC"/>
        <w:category>
          <w:name w:val="General"/>
          <w:gallery w:val="placeholder"/>
        </w:category>
        <w:types>
          <w:type w:val="bbPlcHdr"/>
        </w:types>
        <w:behaviors>
          <w:behavior w:val="content"/>
        </w:behaviors>
        <w:guid w:val="{DACA1E4B-24B6-4E98-9693-30D2036DF151}"/>
      </w:docPartPr>
      <w:docPartBody>
        <w:p w:rsidR="00C536DF" w:rsidRDefault="005B4539">
          <w:r w:rsidRPr="00957E41">
            <w:rPr>
              <w:rStyle w:val="PlaceholderText"/>
            </w:rPr>
            <w:t>Text</w:t>
          </w:r>
        </w:p>
      </w:docPartBody>
    </w:docPart>
    <w:docPart>
      <w:docPartPr>
        <w:name w:val="F81B3AE652D54A109C2AF2BC71159359"/>
        <w:category>
          <w:name w:val="General"/>
          <w:gallery w:val="placeholder"/>
        </w:category>
        <w:types>
          <w:type w:val="bbPlcHdr"/>
        </w:types>
        <w:behaviors>
          <w:behavior w:val="content"/>
        </w:behaviors>
        <w:guid w:val="{236102B3-F874-4E14-BBD7-2FEBD64BFF8A}"/>
      </w:docPartPr>
      <w:docPartBody>
        <w:p w:rsidR="00C536DF" w:rsidRDefault="005B4539">
          <w:r w:rsidRPr="00957E41">
            <w:rPr>
              <w:rStyle w:val="PlaceholderText"/>
            </w:rPr>
            <w:t>Text</w:t>
          </w:r>
        </w:p>
      </w:docPartBody>
    </w:docPart>
    <w:docPart>
      <w:docPartPr>
        <w:name w:val="15893D30FA9546199F54D42FEDEFCDF5"/>
        <w:category>
          <w:name w:val="General"/>
          <w:gallery w:val="placeholder"/>
        </w:category>
        <w:types>
          <w:type w:val="bbPlcHdr"/>
        </w:types>
        <w:behaviors>
          <w:behavior w:val="content"/>
        </w:behaviors>
        <w:guid w:val="{C3EAEC11-C56D-4F26-BB65-D0662E54089D}"/>
      </w:docPartPr>
      <w:docPartBody>
        <w:p w:rsidR="00C536DF" w:rsidRDefault="005B4539">
          <w:r w:rsidRPr="00C10231">
            <w:rPr>
              <w:rStyle w:val="PlaceholderText"/>
            </w:rPr>
            <w:t>Click here to enter text.</w:t>
          </w:r>
        </w:p>
      </w:docPartBody>
    </w:docPart>
    <w:docPart>
      <w:docPartPr>
        <w:name w:val="82E318D6E5BE4EE3B3E81320F63C0D2B"/>
        <w:category>
          <w:name w:val="General"/>
          <w:gallery w:val="placeholder"/>
        </w:category>
        <w:types>
          <w:type w:val="bbPlcHdr"/>
        </w:types>
        <w:behaviors>
          <w:behavior w:val="content"/>
        </w:behaviors>
        <w:guid w:val="{B9D11814-3C18-4187-9B69-2930054052BE}"/>
      </w:docPartPr>
      <w:docPartBody>
        <w:p w:rsidR="00C536DF" w:rsidRDefault="005B4539">
          <w:r w:rsidRPr="00C10231">
            <w:rPr>
              <w:rStyle w:val="PlaceholderText"/>
            </w:rPr>
            <w:t>Click here to enter text.</w:t>
          </w:r>
        </w:p>
      </w:docPartBody>
    </w:docPart>
    <w:docPart>
      <w:docPartPr>
        <w:name w:val="E44E08C46AFA427C8E2545F3B38E2D5F"/>
        <w:category>
          <w:name w:val="General"/>
          <w:gallery w:val="placeholder"/>
        </w:category>
        <w:types>
          <w:type w:val="bbPlcHdr"/>
        </w:types>
        <w:behaviors>
          <w:behavior w:val="content"/>
        </w:behaviors>
        <w:guid w:val="{CB467511-D8FF-466C-8299-73442DB656D6}"/>
      </w:docPartPr>
      <w:docPartBody>
        <w:p w:rsidR="00C536DF" w:rsidRDefault="005B4539">
          <w:r w:rsidRPr="00C10231">
            <w:rPr>
              <w:rStyle w:val="PlaceholderText"/>
            </w:rPr>
            <w:t>Click here to enter text.</w:t>
          </w:r>
        </w:p>
      </w:docPartBody>
    </w:docPart>
    <w:docPart>
      <w:docPartPr>
        <w:name w:val="50B88BC548F54D6FAD7E3CFF806ECBA5"/>
        <w:category>
          <w:name w:val="General"/>
          <w:gallery w:val="placeholder"/>
        </w:category>
        <w:types>
          <w:type w:val="bbPlcHdr"/>
        </w:types>
        <w:behaviors>
          <w:behavior w:val="content"/>
        </w:behaviors>
        <w:guid w:val="{0ADF3ADB-2681-44D3-91AC-3BD762A1A811}"/>
      </w:docPartPr>
      <w:docPartBody>
        <w:p w:rsidR="00C536DF" w:rsidRDefault="005B4539">
          <w:r w:rsidRPr="00757F0F">
            <w:rPr>
              <w:rStyle w:val="PlaceholderText"/>
            </w:rPr>
            <w:t>date</w:t>
          </w:r>
        </w:p>
      </w:docPartBody>
    </w:docPart>
    <w:docPart>
      <w:docPartPr>
        <w:name w:val="CFF7A991B5F34B08949714AF101DA177"/>
        <w:category>
          <w:name w:val="General"/>
          <w:gallery w:val="placeholder"/>
        </w:category>
        <w:types>
          <w:type w:val="bbPlcHdr"/>
        </w:types>
        <w:behaviors>
          <w:behavior w:val="content"/>
        </w:behaviors>
        <w:guid w:val="{E904EF0C-463F-4FEE-846F-A01FB701FA79}"/>
      </w:docPartPr>
      <w:docPartBody>
        <w:p w:rsidR="00C536DF" w:rsidRDefault="005B4539">
          <w:r w:rsidRPr="00957E41">
            <w:rPr>
              <w:rStyle w:val="PlaceholderText"/>
            </w:rPr>
            <w:t>Text</w:t>
          </w:r>
        </w:p>
      </w:docPartBody>
    </w:docPart>
    <w:docPart>
      <w:docPartPr>
        <w:name w:val="F0AF6D6563AB4F4AA9B1882DF8E509EE"/>
        <w:category>
          <w:name w:val="General"/>
          <w:gallery w:val="placeholder"/>
        </w:category>
        <w:types>
          <w:type w:val="bbPlcHdr"/>
        </w:types>
        <w:behaviors>
          <w:behavior w:val="content"/>
        </w:behaviors>
        <w:guid w:val="{98949F50-347A-4AC2-A76C-01B3B30A33F4}"/>
      </w:docPartPr>
      <w:docPartBody>
        <w:p w:rsidR="00C536DF" w:rsidRDefault="005B4539">
          <w:r w:rsidRPr="00957E41">
            <w:rPr>
              <w:rStyle w:val="PlaceholderText"/>
            </w:rPr>
            <w:t>Text</w:t>
          </w:r>
        </w:p>
      </w:docPartBody>
    </w:docPart>
    <w:docPart>
      <w:docPartPr>
        <w:name w:val="7323A12405B744DB89AF3BC95C9276B4"/>
        <w:category>
          <w:name w:val="General"/>
          <w:gallery w:val="placeholder"/>
        </w:category>
        <w:types>
          <w:type w:val="bbPlcHdr"/>
        </w:types>
        <w:behaviors>
          <w:behavior w:val="content"/>
        </w:behaviors>
        <w:guid w:val="{608BE7CD-3B95-4935-B6C2-B432B4E9988F}"/>
      </w:docPartPr>
      <w:docPartBody>
        <w:p w:rsidR="00C536DF" w:rsidRDefault="005B4539">
          <w:r w:rsidRPr="00C10231">
            <w:rPr>
              <w:rStyle w:val="PlaceholderText"/>
            </w:rPr>
            <w:t>Click here to enter text.</w:t>
          </w:r>
        </w:p>
      </w:docPartBody>
    </w:docPart>
    <w:docPart>
      <w:docPartPr>
        <w:name w:val="584F44CCE3A747F48673948DFDCB15E2"/>
        <w:category>
          <w:name w:val="General"/>
          <w:gallery w:val="placeholder"/>
        </w:category>
        <w:types>
          <w:type w:val="bbPlcHdr"/>
        </w:types>
        <w:behaviors>
          <w:behavior w:val="content"/>
        </w:behaviors>
        <w:guid w:val="{5F2E7C7B-811F-4DC2-A8FA-2955850CB0FB}"/>
      </w:docPartPr>
      <w:docPartBody>
        <w:p w:rsidR="00C536DF" w:rsidRDefault="005B4539">
          <w:r w:rsidRPr="00C10231">
            <w:rPr>
              <w:rStyle w:val="PlaceholderText"/>
            </w:rPr>
            <w:t>Click here to enter text.</w:t>
          </w:r>
        </w:p>
      </w:docPartBody>
    </w:docPart>
    <w:docPart>
      <w:docPartPr>
        <w:name w:val="A6EDC889430143E98565665576078C1A"/>
        <w:category>
          <w:name w:val="General"/>
          <w:gallery w:val="placeholder"/>
        </w:category>
        <w:types>
          <w:type w:val="bbPlcHdr"/>
        </w:types>
        <w:behaviors>
          <w:behavior w:val="content"/>
        </w:behaviors>
        <w:guid w:val="{61A52D91-B992-4969-AF90-0F4B488C2145}"/>
      </w:docPartPr>
      <w:docPartBody>
        <w:p w:rsidR="00C536DF" w:rsidRDefault="005B4539">
          <w:r w:rsidRPr="00C10231">
            <w:rPr>
              <w:rStyle w:val="PlaceholderText"/>
            </w:rPr>
            <w:t>Click here to enter text.</w:t>
          </w:r>
        </w:p>
      </w:docPartBody>
    </w:docPart>
    <w:docPart>
      <w:docPartPr>
        <w:name w:val="95A25279EA9B426181C1E8B860EB373B"/>
        <w:category>
          <w:name w:val="General"/>
          <w:gallery w:val="placeholder"/>
        </w:category>
        <w:types>
          <w:type w:val="bbPlcHdr"/>
        </w:types>
        <w:behaviors>
          <w:behavior w:val="content"/>
        </w:behaviors>
        <w:guid w:val="{201AE766-AEF2-4887-80F1-91EE5357F080}"/>
      </w:docPartPr>
      <w:docPartBody>
        <w:p w:rsidR="00C536DF" w:rsidRDefault="005B4539">
          <w:r w:rsidRPr="00757F0F">
            <w:rPr>
              <w:rStyle w:val="PlaceholderText"/>
            </w:rPr>
            <w:t>date</w:t>
          </w:r>
        </w:p>
      </w:docPartBody>
    </w:docPart>
    <w:docPart>
      <w:docPartPr>
        <w:name w:val="417FB436C5C7455097B6782E80568D81"/>
        <w:category>
          <w:name w:val="General"/>
          <w:gallery w:val="placeholder"/>
        </w:category>
        <w:types>
          <w:type w:val="bbPlcHdr"/>
        </w:types>
        <w:behaviors>
          <w:behavior w:val="content"/>
        </w:behaviors>
        <w:guid w:val="{BE2951C0-9BDE-41BE-B286-B279CECE364D}"/>
      </w:docPartPr>
      <w:docPartBody>
        <w:p w:rsidR="00C536DF" w:rsidRDefault="005B4539">
          <w:r w:rsidRPr="00957E41">
            <w:rPr>
              <w:rStyle w:val="PlaceholderText"/>
            </w:rPr>
            <w:t>Text</w:t>
          </w:r>
        </w:p>
      </w:docPartBody>
    </w:docPart>
    <w:docPart>
      <w:docPartPr>
        <w:name w:val="EC6B081156F74DE8911A2A7F6974AAD5"/>
        <w:category>
          <w:name w:val="General"/>
          <w:gallery w:val="placeholder"/>
        </w:category>
        <w:types>
          <w:type w:val="bbPlcHdr"/>
        </w:types>
        <w:behaviors>
          <w:behavior w:val="content"/>
        </w:behaviors>
        <w:guid w:val="{4A7D72BE-013C-4381-AC1E-BA67B0C1CBB7}"/>
      </w:docPartPr>
      <w:docPartBody>
        <w:p w:rsidR="00C536DF" w:rsidRDefault="005B4539">
          <w:r w:rsidRPr="00957E41">
            <w:rPr>
              <w:rStyle w:val="PlaceholderText"/>
            </w:rPr>
            <w:t>Text</w:t>
          </w:r>
        </w:p>
      </w:docPartBody>
    </w:docPart>
    <w:docPart>
      <w:docPartPr>
        <w:name w:val="1C721F6763144698A749CC910AE975BB"/>
        <w:category>
          <w:name w:val="General"/>
          <w:gallery w:val="placeholder"/>
        </w:category>
        <w:types>
          <w:type w:val="bbPlcHdr"/>
        </w:types>
        <w:behaviors>
          <w:behavior w:val="content"/>
        </w:behaviors>
        <w:guid w:val="{E1798D54-478C-4097-B422-546F17F8986C}"/>
      </w:docPartPr>
      <w:docPartBody>
        <w:p w:rsidR="00C536DF" w:rsidRDefault="005B4539">
          <w:r w:rsidRPr="00C10231">
            <w:rPr>
              <w:rStyle w:val="PlaceholderText"/>
            </w:rPr>
            <w:t>Click here to enter text.</w:t>
          </w:r>
        </w:p>
      </w:docPartBody>
    </w:docPart>
    <w:docPart>
      <w:docPartPr>
        <w:name w:val="500BE1C870A44DDCACFC052A881CF600"/>
        <w:category>
          <w:name w:val="General"/>
          <w:gallery w:val="placeholder"/>
        </w:category>
        <w:types>
          <w:type w:val="bbPlcHdr"/>
        </w:types>
        <w:behaviors>
          <w:behavior w:val="content"/>
        </w:behaviors>
        <w:guid w:val="{51165D2E-D643-4725-9A6A-45614E6A28EC}"/>
      </w:docPartPr>
      <w:docPartBody>
        <w:p w:rsidR="00C536DF" w:rsidRDefault="005B4539">
          <w:r w:rsidRPr="00C10231">
            <w:rPr>
              <w:rStyle w:val="PlaceholderText"/>
            </w:rPr>
            <w:t>Click here to enter text.</w:t>
          </w:r>
        </w:p>
      </w:docPartBody>
    </w:docPart>
    <w:docPart>
      <w:docPartPr>
        <w:name w:val="AD7B679EABD948B0850862B6CAA93216"/>
        <w:category>
          <w:name w:val="General"/>
          <w:gallery w:val="placeholder"/>
        </w:category>
        <w:types>
          <w:type w:val="bbPlcHdr"/>
        </w:types>
        <w:behaviors>
          <w:behavior w:val="content"/>
        </w:behaviors>
        <w:guid w:val="{23236FF0-A753-4AD3-BBCB-1EEFC4ABB19E}"/>
      </w:docPartPr>
      <w:docPartBody>
        <w:p w:rsidR="00C536DF" w:rsidRDefault="005B4539">
          <w:r w:rsidRPr="00C10231">
            <w:rPr>
              <w:rStyle w:val="PlaceholderText"/>
            </w:rPr>
            <w:t>Click here to enter text.</w:t>
          </w:r>
        </w:p>
      </w:docPartBody>
    </w:docPart>
    <w:docPart>
      <w:docPartPr>
        <w:name w:val="C2961BC2BD0B45F5B448CC9FEC00C479"/>
        <w:category>
          <w:name w:val="General"/>
          <w:gallery w:val="placeholder"/>
        </w:category>
        <w:types>
          <w:type w:val="bbPlcHdr"/>
        </w:types>
        <w:behaviors>
          <w:behavior w:val="content"/>
        </w:behaviors>
        <w:guid w:val="{90AD430E-2E47-4A3A-8D5F-75CB57A7BF36}"/>
      </w:docPartPr>
      <w:docPartBody>
        <w:p w:rsidR="00C536DF" w:rsidRDefault="005B4539">
          <w:r w:rsidRPr="00757F0F">
            <w:rPr>
              <w:rStyle w:val="PlaceholderText"/>
            </w:rPr>
            <w:t>date</w:t>
          </w:r>
        </w:p>
      </w:docPartBody>
    </w:docPart>
    <w:docPart>
      <w:docPartPr>
        <w:name w:val="7704CA7BAD634DA28B6B7DB65238E8A5"/>
        <w:category>
          <w:name w:val="General"/>
          <w:gallery w:val="placeholder"/>
        </w:category>
        <w:types>
          <w:type w:val="bbPlcHdr"/>
        </w:types>
        <w:behaviors>
          <w:behavior w:val="content"/>
        </w:behaviors>
        <w:guid w:val="{0519A8C2-99C8-4806-9E18-ABDFB65955F4}"/>
      </w:docPartPr>
      <w:docPartBody>
        <w:p w:rsidR="00C536DF" w:rsidRDefault="005B4539">
          <w:r w:rsidRPr="00957E41">
            <w:rPr>
              <w:rStyle w:val="PlaceholderText"/>
            </w:rPr>
            <w:t>Text</w:t>
          </w:r>
        </w:p>
      </w:docPartBody>
    </w:docPart>
    <w:docPart>
      <w:docPartPr>
        <w:name w:val="CC30CC0003D345A6A68A8A126AD94B34"/>
        <w:category>
          <w:name w:val="General"/>
          <w:gallery w:val="placeholder"/>
        </w:category>
        <w:types>
          <w:type w:val="bbPlcHdr"/>
        </w:types>
        <w:behaviors>
          <w:behavior w:val="content"/>
        </w:behaviors>
        <w:guid w:val="{915EB059-6C72-4F5B-ABDE-30961E485849}"/>
      </w:docPartPr>
      <w:docPartBody>
        <w:p w:rsidR="00C536DF" w:rsidRDefault="005B4539">
          <w:r w:rsidRPr="00957E41">
            <w:rPr>
              <w:rStyle w:val="PlaceholderText"/>
            </w:rPr>
            <w:t>Text</w:t>
          </w:r>
        </w:p>
      </w:docPartBody>
    </w:docPart>
    <w:docPart>
      <w:docPartPr>
        <w:name w:val="E531812DF6644B2F8668E3C565249D83"/>
        <w:category>
          <w:name w:val="General"/>
          <w:gallery w:val="placeholder"/>
        </w:category>
        <w:types>
          <w:type w:val="bbPlcHdr"/>
        </w:types>
        <w:behaviors>
          <w:behavior w:val="content"/>
        </w:behaviors>
        <w:guid w:val="{18C33309-DEE5-415F-A3F6-498C5C684050}"/>
      </w:docPartPr>
      <w:docPartBody>
        <w:p w:rsidR="00C536DF" w:rsidRDefault="005B4539">
          <w:r w:rsidRPr="00C10231">
            <w:rPr>
              <w:rStyle w:val="PlaceholderText"/>
            </w:rPr>
            <w:t>Click here to enter text.</w:t>
          </w:r>
        </w:p>
      </w:docPartBody>
    </w:docPart>
    <w:docPart>
      <w:docPartPr>
        <w:name w:val="CAEE5B677820438FACDCAB51D6653BC2"/>
        <w:category>
          <w:name w:val="General"/>
          <w:gallery w:val="placeholder"/>
        </w:category>
        <w:types>
          <w:type w:val="bbPlcHdr"/>
        </w:types>
        <w:behaviors>
          <w:behavior w:val="content"/>
        </w:behaviors>
        <w:guid w:val="{5C00AEEE-1263-44B7-BE4D-DAB1C53D7838}"/>
      </w:docPartPr>
      <w:docPartBody>
        <w:p w:rsidR="00C536DF" w:rsidRDefault="005B4539">
          <w:r w:rsidRPr="00C10231">
            <w:rPr>
              <w:rStyle w:val="PlaceholderText"/>
            </w:rPr>
            <w:t>Click here to enter text.</w:t>
          </w:r>
        </w:p>
      </w:docPartBody>
    </w:docPart>
    <w:docPart>
      <w:docPartPr>
        <w:name w:val="0DCC3CE28BCE4F79A58E4B0A1D0D04D8"/>
        <w:category>
          <w:name w:val="General"/>
          <w:gallery w:val="placeholder"/>
        </w:category>
        <w:types>
          <w:type w:val="bbPlcHdr"/>
        </w:types>
        <w:behaviors>
          <w:behavior w:val="content"/>
        </w:behaviors>
        <w:guid w:val="{28361D03-68C0-466E-A79A-92EB6DC006AA}"/>
      </w:docPartPr>
      <w:docPartBody>
        <w:p w:rsidR="00C536DF" w:rsidRDefault="005B4539">
          <w:r w:rsidRPr="00C10231">
            <w:rPr>
              <w:rStyle w:val="PlaceholderText"/>
            </w:rPr>
            <w:t>Click here to enter text.</w:t>
          </w:r>
        </w:p>
      </w:docPartBody>
    </w:docPart>
    <w:docPart>
      <w:docPartPr>
        <w:name w:val="5416E414173D427F8B526D8581FF7E7F"/>
        <w:category>
          <w:name w:val="General"/>
          <w:gallery w:val="placeholder"/>
        </w:category>
        <w:types>
          <w:type w:val="bbPlcHdr"/>
        </w:types>
        <w:behaviors>
          <w:behavior w:val="content"/>
        </w:behaviors>
        <w:guid w:val="{5619860D-09C8-410E-A13C-DC4ADDD39E64}"/>
      </w:docPartPr>
      <w:docPartBody>
        <w:p w:rsidR="00C536DF" w:rsidRDefault="005B4539">
          <w:r w:rsidRPr="00757F0F">
            <w:rPr>
              <w:rStyle w:val="PlaceholderText"/>
            </w:rPr>
            <w:t>date</w:t>
          </w:r>
        </w:p>
      </w:docPartBody>
    </w:docPart>
    <w:docPart>
      <w:docPartPr>
        <w:name w:val="02DE87CEFEE64AD0A4D635DF25BED9E0"/>
        <w:category>
          <w:name w:val="General"/>
          <w:gallery w:val="placeholder"/>
        </w:category>
        <w:types>
          <w:type w:val="bbPlcHdr"/>
        </w:types>
        <w:behaviors>
          <w:behavior w:val="content"/>
        </w:behaviors>
        <w:guid w:val="{88BFB6E3-2E25-474D-83F4-E98CCE096A9B}"/>
      </w:docPartPr>
      <w:docPartBody>
        <w:p w:rsidR="00C536DF" w:rsidRDefault="005B4539">
          <w:r w:rsidRPr="00957E41">
            <w:rPr>
              <w:rStyle w:val="PlaceholderText"/>
            </w:rPr>
            <w:t>Text</w:t>
          </w:r>
        </w:p>
      </w:docPartBody>
    </w:docPart>
    <w:docPart>
      <w:docPartPr>
        <w:name w:val="048DCC6DE4C44354A96D83BE7C2C7686"/>
        <w:category>
          <w:name w:val="General"/>
          <w:gallery w:val="placeholder"/>
        </w:category>
        <w:types>
          <w:type w:val="bbPlcHdr"/>
        </w:types>
        <w:behaviors>
          <w:behavior w:val="content"/>
        </w:behaviors>
        <w:guid w:val="{58B3CA93-0615-4793-BE53-BB2FA0C4DC45}"/>
      </w:docPartPr>
      <w:docPartBody>
        <w:p w:rsidR="00C536DF" w:rsidRDefault="005B4539">
          <w:r w:rsidRPr="00957E41">
            <w:rPr>
              <w:rStyle w:val="PlaceholderText"/>
            </w:rPr>
            <w:t>Text</w:t>
          </w:r>
        </w:p>
      </w:docPartBody>
    </w:docPart>
    <w:docPart>
      <w:docPartPr>
        <w:name w:val="77F433AFA9FF4EB89C64EA4C8C6D48FB"/>
        <w:category>
          <w:name w:val="General"/>
          <w:gallery w:val="placeholder"/>
        </w:category>
        <w:types>
          <w:type w:val="bbPlcHdr"/>
        </w:types>
        <w:behaviors>
          <w:behavior w:val="content"/>
        </w:behaviors>
        <w:guid w:val="{C98F60A8-4C96-48E7-A374-827C403E24F8}"/>
      </w:docPartPr>
      <w:docPartBody>
        <w:p w:rsidR="00C536DF" w:rsidRDefault="005B4539">
          <w:r w:rsidRPr="00C10231">
            <w:rPr>
              <w:rStyle w:val="PlaceholderText"/>
            </w:rPr>
            <w:t>Click here to enter text.</w:t>
          </w:r>
        </w:p>
      </w:docPartBody>
    </w:docPart>
    <w:docPart>
      <w:docPartPr>
        <w:name w:val="5F59828FEFB846AA8FA1E61AF45847D9"/>
        <w:category>
          <w:name w:val="General"/>
          <w:gallery w:val="placeholder"/>
        </w:category>
        <w:types>
          <w:type w:val="bbPlcHdr"/>
        </w:types>
        <w:behaviors>
          <w:behavior w:val="content"/>
        </w:behaviors>
        <w:guid w:val="{EE9B418D-E91A-461B-A8BB-5B143F7E20C0}"/>
      </w:docPartPr>
      <w:docPartBody>
        <w:p w:rsidR="00C536DF" w:rsidRDefault="005B4539">
          <w:r w:rsidRPr="00C10231">
            <w:rPr>
              <w:rStyle w:val="PlaceholderText"/>
            </w:rPr>
            <w:t>Click here to enter text.</w:t>
          </w:r>
        </w:p>
      </w:docPartBody>
    </w:docPart>
    <w:docPart>
      <w:docPartPr>
        <w:name w:val="A9EB1966FBAC4131B9422D078BF31E68"/>
        <w:category>
          <w:name w:val="General"/>
          <w:gallery w:val="placeholder"/>
        </w:category>
        <w:types>
          <w:type w:val="bbPlcHdr"/>
        </w:types>
        <w:behaviors>
          <w:behavior w:val="content"/>
        </w:behaviors>
        <w:guid w:val="{7FA731E4-527E-4251-A0EB-44DA2C0D9AEB}"/>
      </w:docPartPr>
      <w:docPartBody>
        <w:p w:rsidR="00C536DF" w:rsidRDefault="005B4539">
          <w:r w:rsidRPr="00C10231">
            <w:rPr>
              <w:rStyle w:val="PlaceholderText"/>
            </w:rPr>
            <w:t>Click here to enter text.</w:t>
          </w:r>
        </w:p>
      </w:docPartBody>
    </w:docPart>
    <w:docPart>
      <w:docPartPr>
        <w:name w:val="B3D03B35DD8C483887D44A1706319DD3"/>
        <w:category>
          <w:name w:val="General"/>
          <w:gallery w:val="placeholder"/>
        </w:category>
        <w:types>
          <w:type w:val="bbPlcHdr"/>
        </w:types>
        <w:behaviors>
          <w:behavior w:val="content"/>
        </w:behaviors>
        <w:guid w:val="{FFEC6884-3EC9-4DE0-839F-FDECDD7C328D}"/>
      </w:docPartPr>
      <w:docPartBody>
        <w:p w:rsidR="00C536DF" w:rsidRDefault="005B4539">
          <w:r w:rsidRPr="00757F0F">
            <w:rPr>
              <w:rStyle w:val="PlaceholderText"/>
            </w:rPr>
            <w:t>date</w:t>
          </w:r>
        </w:p>
      </w:docPartBody>
    </w:docPart>
    <w:docPart>
      <w:docPartPr>
        <w:name w:val="29253480B80B4A2398B22428FF156AF5"/>
        <w:category>
          <w:name w:val="General"/>
          <w:gallery w:val="placeholder"/>
        </w:category>
        <w:types>
          <w:type w:val="bbPlcHdr"/>
        </w:types>
        <w:behaviors>
          <w:behavior w:val="content"/>
        </w:behaviors>
        <w:guid w:val="{1D613239-A39F-4DA2-AB0A-DCCCCB38189C}"/>
      </w:docPartPr>
      <w:docPartBody>
        <w:p w:rsidR="00C536DF" w:rsidRDefault="005B4539">
          <w:r w:rsidRPr="00957E41">
            <w:rPr>
              <w:rStyle w:val="PlaceholderText"/>
            </w:rPr>
            <w:t>Text</w:t>
          </w:r>
        </w:p>
      </w:docPartBody>
    </w:docPart>
    <w:docPart>
      <w:docPartPr>
        <w:name w:val="524FACD80EC3426FB9BC336ABD8AB460"/>
        <w:category>
          <w:name w:val="General"/>
          <w:gallery w:val="placeholder"/>
        </w:category>
        <w:types>
          <w:type w:val="bbPlcHdr"/>
        </w:types>
        <w:behaviors>
          <w:behavior w:val="content"/>
        </w:behaviors>
        <w:guid w:val="{152BF2A4-981B-4734-9F29-6BD9C6AF7762}"/>
      </w:docPartPr>
      <w:docPartBody>
        <w:p w:rsidR="00C536DF" w:rsidRDefault="005B4539">
          <w:r w:rsidRPr="00957E41">
            <w:rPr>
              <w:rStyle w:val="PlaceholderText"/>
            </w:rPr>
            <w:t>Text</w:t>
          </w:r>
        </w:p>
      </w:docPartBody>
    </w:docPart>
    <w:docPart>
      <w:docPartPr>
        <w:name w:val="1FFB512CDDBC46899B327AD01AB4B8A7"/>
        <w:category>
          <w:name w:val="General"/>
          <w:gallery w:val="placeholder"/>
        </w:category>
        <w:types>
          <w:type w:val="bbPlcHdr"/>
        </w:types>
        <w:behaviors>
          <w:behavior w:val="content"/>
        </w:behaviors>
        <w:guid w:val="{A9798542-5E50-46EC-93C4-D902CD4C18B8}"/>
      </w:docPartPr>
      <w:docPartBody>
        <w:p w:rsidR="00C536DF" w:rsidRDefault="005B4539">
          <w:r w:rsidRPr="00C10231">
            <w:rPr>
              <w:rStyle w:val="PlaceholderText"/>
            </w:rPr>
            <w:t>Click here to enter text.</w:t>
          </w:r>
        </w:p>
      </w:docPartBody>
    </w:docPart>
    <w:docPart>
      <w:docPartPr>
        <w:name w:val="7B2246D43A7D494EAFFEBAD1C3C3B61D"/>
        <w:category>
          <w:name w:val="General"/>
          <w:gallery w:val="placeholder"/>
        </w:category>
        <w:types>
          <w:type w:val="bbPlcHdr"/>
        </w:types>
        <w:behaviors>
          <w:behavior w:val="content"/>
        </w:behaviors>
        <w:guid w:val="{67DD14FF-F144-410A-80C7-EA88F0D8DCE9}"/>
      </w:docPartPr>
      <w:docPartBody>
        <w:p w:rsidR="00C536DF" w:rsidRDefault="005B4539">
          <w:r w:rsidRPr="00C10231">
            <w:rPr>
              <w:rStyle w:val="PlaceholderText"/>
            </w:rPr>
            <w:t>Click here to enter text.</w:t>
          </w:r>
        </w:p>
      </w:docPartBody>
    </w:docPart>
    <w:docPart>
      <w:docPartPr>
        <w:name w:val="238B639E47314A07A68DA81C6E1808FA"/>
        <w:category>
          <w:name w:val="General"/>
          <w:gallery w:val="placeholder"/>
        </w:category>
        <w:types>
          <w:type w:val="bbPlcHdr"/>
        </w:types>
        <w:behaviors>
          <w:behavior w:val="content"/>
        </w:behaviors>
        <w:guid w:val="{AB41E204-CD10-405D-BDE1-60F02EDE9700}"/>
      </w:docPartPr>
      <w:docPartBody>
        <w:p w:rsidR="00C536DF" w:rsidRDefault="005B4539">
          <w:r w:rsidRPr="00C10231">
            <w:rPr>
              <w:rStyle w:val="PlaceholderText"/>
            </w:rPr>
            <w:t>Click here to enter text.</w:t>
          </w:r>
        </w:p>
      </w:docPartBody>
    </w:docPart>
    <w:docPart>
      <w:docPartPr>
        <w:name w:val="DD155EE680A84AD6ABDF06D6EACE2C10"/>
        <w:category>
          <w:name w:val="General"/>
          <w:gallery w:val="placeholder"/>
        </w:category>
        <w:types>
          <w:type w:val="bbPlcHdr"/>
        </w:types>
        <w:behaviors>
          <w:behavior w:val="content"/>
        </w:behaviors>
        <w:guid w:val="{0E376203-BD86-477C-A2F3-629CD009B756}"/>
      </w:docPartPr>
      <w:docPartBody>
        <w:p w:rsidR="00C536DF" w:rsidRDefault="005B4539">
          <w:r w:rsidRPr="00757F0F">
            <w:rPr>
              <w:rStyle w:val="PlaceholderText"/>
            </w:rPr>
            <w:t>date</w:t>
          </w:r>
        </w:p>
      </w:docPartBody>
    </w:docPart>
    <w:docPart>
      <w:docPartPr>
        <w:name w:val="32D32F6ADD724F03B5485250966F9643"/>
        <w:category>
          <w:name w:val="General"/>
          <w:gallery w:val="placeholder"/>
        </w:category>
        <w:types>
          <w:type w:val="bbPlcHdr"/>
        </w:types>
        <w:behaviors>
          <w:behavior w:val="content"/>
        </w:behaviors>
        <w:guid w:val="{F934A9F1-0AFC-4F61-AC43-C829778876DA}"/>
      </w:docPartPr>
      <w:docPartBody>
        <w:p w:rsidR="00C536DF" w:rsidRDefault="005B4539">
          <w:r w:rsidRPr="00957E41">
            <w:rPr>
              <w:rStyle w:val="PlaceholderText"/>
            </w:rPr>
            <w:t>Text</w:t>
          </w:r>
        </w:p>
      </w:docPartBody>
    </w:docPart>
    <w:docPart>
      <w:docPartPr>
        <w:name w:val="2236E21452D44961AFF9D46D148BB28E"/>
        <w:category>
          <w:name w:val="General"/>
          <w:gallery w:val="placeholder"/>
        </w:category>
        <w:types>
          <w:type w:val="bbPlcHdr"/>
        </w:types>
        <w:behaviors>
          <w:behavior w:val="content"/>
        </w:behaviors>
        <w:guid w:val="{7A37526D-0FBA-4841-B951-981B8C6529B8}"/>
      </w:docPartPr>
      <w:docPartBody>
        <w:p w:rsidR="00C536DF" w:rsidRDefault="005B4539">
          <w:r w:rsidRPr="00957E41">
            <w:rPr>
              <w:rStyle w:val="PlaceholderText"/>
            </w:rPr>
            <w:t>Text</w:t>
          </w:r>
        </w:p>
      </w:docPartBody>
    </w:docPart>
    <w:docPart>
      <w:docPartPr>
        <w:name w:val="B2C6E56A5FB244DEA2D8AEA78B00441B"/>
        <w:category>
          <w:name w:val="General"/>
          <w:gallery w:val="placeholder"/>
        </w:category>
        <w:types>
          <w:type w:val="bbPlcHdr"/>
        </w:types>
        <w:behaviors>
          <w:behavior w:val="content"/>
        </w:behaviors>
        <w:guid w:val="{8FBA1D3F-9407-4486-8F1D-8F370168C853}"/>
      </w:docPartPr>
      <w:docPartBody>
        <w:p w:rsidR="00C536DF" w:rsidRDefault="005B4539">
          <w:r w:rsidRPr="00C10231">
            <w:rPr>
              <w:rStyle w:val="PlaceholderText"/>
            </w:rPr>
            <w:t>Click here to enter text.</w:t>
          </w:r>
        </w:p>
      </w:docPartBody>
    </w:docPart>
    <w:docPart>
      <w:docPartPr>
        <w:name w:val="594F623FBF874E6BABF2515F3F56B813"/>
        <w:category>
          <w:name w:val="General"/>
          <w:gallery w:val="placeholder"/>
        </w:category>
        <w:types>
          <w:type w:val="bbPlcHdr"/>
        </w:types>
        <w:behaviors>
          <w:behavior w:val="content"/>
        </w:behaviors>
        <w:guid w:val="{F7AF1DEE-6645-49E8-A2A7-0BBB2A47D60C}"/>
      </w:docPartPr>
      <w:docPartBody>
        <w:p w:rsidR="00C536DF" w:rsidRDefault="005B4539">
          <w:r w:rsidRPr="00C10231">
            <w:rPr>
              <w:rStyle w:val="PlaceholderText"/>
            </w:rPr>
            <w:t>Click here to enter text.</w:t>
          </w:r>
        </w:p>
      </w:docPartBody>
    </w:docPart>
    <w:docPart>
      <w:docPartPr>
        <w:name w:val="35608FCBE8164F229534566E04D6F6F7"/>
        <w:category>
          <w:name w:val="General"/>
          <w:gallery w:val="placeholder"/>
        </w:category>
        <w:types>
          <w:type w:val="bbPlcHdr"/>
        </w:types>
        <w:behaviors>
          <w:behavior w:val="content"/>
        </w:behaviors>
        <w:guid w:val="{08E81305-64F7-40F2-A6D0-45AEEC65E6CB}"/>
      </w:docPartPr>
      <w:docPartBody>
        <w:p w:rsidR="00000000" w:rsidRDefault="005747B7">
          <w:r w:rsidRPr="005068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0E93"/>
    <w:rsid w:val="00035799"/>
    <w:rsid w:val="000E68DE"/>
    <w:rsid w:val="000F53FF"/>
    <w:rsid w:val="001405CD"/>
    <w:rsid w:val="00155F0F"/>
    <w:rsid w:val="001A0346"/>
    <w:rsid w:val="001D4CC1"/>
    <w:rsid w:val="002E39C6"/>
    <w:rsid w:val="0031274E"/>
    <w:rsid w:val="00315D39"/>
    <w:rsid w:val="003226E8"/>
    <w:rsid w:val="00370331"/>
    <w:rsid w:val="003A1898"/>
    <w:rsid w:val="00512E09"/>
    <w:rsid w:val="005747B7"/>
    <w:rsid w:val="005B4539"/>
    <w:rsid w:val="006557C4"/>
    <w:rsid w:val="006A4516"/>
    <w:rsid w:val="007D2481"/>
    <w:rsid w:val="008963F9"/>
    <w:rsid w:val="00AE447E"/>
    <w:rsid w:val="00AF441A"/>
    <w:rsid w:val="00B45D75"/>
    <w:rsid w:val="00B93BEE"/>
    <w:rsid w:val="00C536DF"/>
    <w:rsid w:val="00C55A7A"/>
    <w:rsid w:val="00D00775"/>
    <w:rsid w:val="00D90471"/>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7B7"/>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 w:type="paragraph" w:customStyle="1" w:styleId="FD7AC87608FB4336A65A5C120F0E1196">
    <w:name w:val="FD7AC87608FB4336A65A5C120F0E1196"/>
    <w:rsid w:val="00B45D75"/>
  </w:style>
  <w:style w:type="paragraph" w:customStyle="1" w:styleId="BA7E5791E2FB4E618284DEC04A5851B9">
    <w:name w:val="BA7E5791E2FB4E618284DEC04A5851B9"/>
    <w:rsid w:val="00B45D75"/>
  </w:style>
  <w:style w:type="paragraph" w:customStyle="1" w:styleId="FDD0B4B3E4934C4191E83CB059ADBD5E">
    <w:name w:val="FDD0B4B3E4934C4191E83CB059ADBD5E"/>
    <w:rsid w:val="00B45D75"/>
  </w:style>
  <w:style w:type="paragraph" w:customStyle="1" w:styleId="A41786030B134EBEA51A34F1C2E0581C">
    <w:name w:val="A41786030B134EBEA51A34F1C2E0581C"/>
    <w:rsid w:val="00B45D75"/>
  </w:style>
  <w:style w:type="paragraph" w:customStyle="1" w:styleId="9DC1FBDDBD9E45EEA5FB507792CDD6EF">
    <w:name w:val="9DC1FBDDBD9E45EEA5FB507792CDD6EF"/>
    <w:rsid w:val="00B45D75"/>
  </w:style>
  <w:style w:type="paragraph" w:customStyle="1" w:styleId="BC59F9230F7A4BD4A82FAA25383F74E6">
    <w:name w:val="BC59F9230F7A4BD4A82FAA25383F74E6"/>
    <w:rsid w:val="00B45D75"/>
  </w:style>
  <w:style w:type="paragraph" w:customStyle="1" w:styleId="39E75E61672D4DD78BC958D8C9C2EE0A">
    <w:name w:val="39E75E61672D4DD78BC958D8C9C2EE0A"/>
    <w:rsid w:val="00B45D75"/>
  </w:style>
  <w:style w:type="paragraph" w:customStyle="1" w:styleId="613A2A5EEC614B179DAE701210AC8684">
    <w:name w:val="613A2A5EEC614B179DAE701210AC8684"/>
    <w:rsid w:val="00B45D75"/>
  </w:style>
  <w:style w:type="paragraph" w:customStyle="1" w:styleId="9487B35E2D1441FF846E02704D50C5F5">
    <w:name w:val="9487B35E2D1441FF846E02704D50C5F5"/>
    <w:rsid w:val="00B45D75"/>
  </w:style>
  <w:style w:type="paragraph" w:customStyle="1" w:styleId="142C5329737D40E8B0696092A8E38C1C">
    <w:name w:val="142C5329737D40E8B0696092A8E38C1C"/>
    <w:rsid w:val="00B45D75"/>
  </w:style>
  <w:style w:type="paragraph" w:customStyle="1" w:styleId="6B5541F9881740D69E003D39ECDD4F5B">
    <w:name w:val="6B5541F9881740D69E003D39ECDD4F5B"/>
    <w:rsid w:val="00B45D75"/>
  </w:style>
  <w:style w:type="paragraph" w:customStyle="1" w:styleId="D3C38C5F3D9045AC9B5DD4D2D09174F9">
    <w:name w:val="D3C38C5F3D9045AC9B5DD4D2D09174F9"/>
    <w:rsid w:val="00B45D75"/>
  </w:style>
  <w:style w:type="paragraph" w:customStyle="1" w:styleId="78425F3C9D1A4C84A181266B0C5C500A">
    <w:name w:val="78425F3C9D1A4C84A181266B0C5C500A"/>
    <w:rsid w:val="00B45D75"/>
  </w:style>
  <w:style w:type="paragraph" w:customStyle="1" w:styleId="36573F25EF8A4BE69E2E4343B85D01D6">
    <w:name w:val="36573F25EF8A4BE69E2E4343B85D01D6"/>
    <w:rsid w:val="00B45D75"/>
  </w:style>
  <w:style w:type="paragraph" w:customStyle="1" w:styleId="0C2A1CB034D942168519F808B45F51E2">
    <w:name w:val="0C2A1CB034D942168519F808B45F51E2"/>
    <w:rsid w:val="00B45D75"/>
  </w:style>
  <w:style w:type="paragraph" w:customStyle="1" w:styleId="C248630A35DE40328B2C821E6252EE29">
    <w:name w:val="C248630A35DE40328B2C821E6252EE29"/>
    <w:rsid w:val="00B45D75"/>
  </w:style>
  <w:style w:type="paragraph" w:customStyle="1" w:styleId="3DB958A42FBE42A1A0C1D879A15216AB">
    <w:name w:val="3DB958A42FBE42A1A0C1D879A15216AB"/>
    <w:rsid w:val="00B45D75"/>
  </w:style>
  <w:style w:type="paragraph" w:customStyle="1" w:styleId="3D77DBADA8264834AD22ED4906C9D57E">
    <w:name w:val="3D77DBADA8264834AD22ED4906C9D57E"/>
    <w:rsid w:val="00B45D75"/>
  </w:style>
  <w:style w:type="paragraph" w:customStyle="1" w:styleId="DFE4E507C3AD4FC7B3B7DA006E02E236">
    <w:name w:val="DFE4E507C3AD4FC7B3B7DA006E02E236"/>
    <w:rsid w:val="00B45D75"/>
  </w:style>
  <w:style w:type="paragraph" w:customStyle="1" w:styleId="E1CE28FC42E24EC29F16048DEC0F9303">
    <w:name w:val="E1CE28FC42E24EC29F16048DEC0F9303"/>
    <w:rsid w:val="00B45D75"/>
  </w:style>
  <w:style w:type="paragraph" w:customStyle="1" w:styleId="AF526DF2151E482AA83DA1C571E4011E">
    <w:name w:val="AF526DF2151E482AA83DA1C571E4011E"/>
    <w:rsid w:val="00B45D75"/>
  </w:style>
  <w:style w:type="paragraph" w:customStyle="1" w:styleId="B417C30182224B79BA953E5FD5CB5D5C">
    <w:name w:val="B417C30182224B79BA953E5FD5CB5D5C"/>
    <w:rsid w:val="00B45D75"/>
  </w:style>
  <w:style w:type="paragraph" w:customStyle="1" w:styleId="F85243EFB7C340C995478A46DA6BB876">
    <w:name w:val="F85243EFB7C340C995478A46DA6BB876"/>
    <w:rsid w:val="00B45D75"/>
  </w:style>
  <w:style w:type="paragraph" w:customStyle="1" w:styleId="E6C6928EB53942CB87E945A91CE95CEB">
    <w:name w:val="E6C6928EB53942CB87E945A91CE95CEB"/>
    <w:rsid w:val="00B45D75"/>
  </w:style>
  <w:style w:type="paragraph" w:customStyle="1" w:styleId="F5D47CE42F224D8F94726AAF417786D0">
    <w:name w:val="F5D47CE42F224D8F94726AAF417786D0"/>
    <w:rsid w:val="00B45D75"/>
  </w:style>
  <w:style w:type="paragraph" w:customStyle="1" w:styleId="932B5BCA8C1143A9BBE5AAD32C49F8DC">
    <w:name w:val="932B5BCA8C1143A9BBE5AAD32C49F8DC"/>
    <w:rsid w:val="00B45D75"/>
  </w:style>
  <w:style w:type="paragraph" w:customStyle="1" w:styleId="84AB15FCD65E4DCBBEFDBC72719B3640">
    <w:name w:val="84AB15FCD65E4DCBBEFDBC72719B3640"/>
    <w:rsid w:val="00B45D75"/>
  </w:style>
  <w:style w:type="paragraph" w:customStyle="1" w:styleId="D455E1843C79481D95922EBE6275B7C7">
    <w:name w:val="D455E1843C79481D95922EBE6275B7C7"/>
    <w:rsid w:val="00B45D75"/>
  </w:style>
  <w:style w:type="paragraph" w:customStyle="1" w:styleId="01BC689856494B6BA0CDFA4DF3A72AA8">
    <w:name w:val="01BC689856494B6BA0CDFA4DF3A72AA8"/>
    <w:rsid w:val="00B45D75"/>
  </w:style>
  <w:style w:type="paragraph" w:customStyle="1" w:styleId="44DBA3F849A84745B39C6B2B6EB53CC3">
    <w:name w:val="44DBA3F849A84745B39C6B2B6EB53CC3"/>
    <w:rsid w:val="00B45D75"/>
  </w:style>
  <w:style w:type="paragraph" w:customStyle="1" w:styleId="19E7E4B7E4044B16BD84DD25E34B79F2">
    <w:name w:val="19E7E4B7E4044B16BD84DD25E34B79F2"/>
    <w:rsid w:val="00B45D75"/>
  </w:style>
  <w:style w:type="paragraph" w:customStyle="1" w:styleId="4CEE2DD1E04B4E6797199C6A09AF784C">
    <w:name w:val="4CEE2DD1E04B4E6797199C6A09AF784C"/>
    <w:rsid w:val="00B45D75"/>
  </w:style>
  <w:style w:type="paragraph" w:customStyle="1" w:styleId="D8F284D691EF4EA29EBF7292E689AA16">
    <w:name w:val="D8F284D691EF4EA29EBF7292E689AA16"/>
    <w:rsid w:val="00B45D75"/>
  </w:style>
  <w:style w:type="paragraph" w:customStyle="1" w:styleId="1418AE59C8B14CC0B5EBEF49E68CD313">
    <w:name w:val="1418AE59C8B14CC0B5EBEF49E68CD313"/>
    <w:rsid w:val="00B45D75"/>
  </w:style>
  <w:style w:type="paragraph" w:customStyle="1" w:styleId="CA2C121A00B14CBEB68879DEF69A6C3B">
    <w:name w:val="CA2C121A00B14CBEB68879DEF69A6C3B"/>
    <w:rsid w:val="00B45D75"/>
  </w:style>
  <w:style w:type="paragraph" w:customStyle="1" w:styleId="22EFD2AA9D564F79BDD9C62BB26FBA62">
    <w:name w:val="22EFD2AA9D564F79BDD9C62BB26FBA62"/>
    <w:rsid w:val="00B45D75"/>
  </w:style>
  <w:style w:type="paragraph" w:customStyle="1" w:styleId="5EDB9000A7314AB9A503555995C9B1AF">
    <w:name w:val="5EDB9000A7314AB9A503555995C9B1AF"/>
    <w:rsid w:val="00B45D75"/>
  </w:style>
  <w:style w:type="paragraph" w:customStyle="1" w:styleId="6C83371420ED4AC99B38DC4F33C59DB0">
    <w:name w:val="6C83371420ED4AC99B38DC4F33C59DB0"/>
    <w:rsid w:val="00B45D75"/>
  </w:style>
  <w:style w:type="paragraph" w:customStyle="1" w:styleId="5FAA48EBADA3477BBC51E912DBB27F75">
    <w:name w:val="5FAA48EBADA3477BBC51E912DBB27F75"/>
    <w:rsid w:val="00B45D75"/>
  </w:style>
  <w:style w:type="paragraph" w:customStyle="1" w:styleId="642549E4FBC44E4BB8FEA09F8E014ED5">
    <w:name w:val="642549E4FBC44E4BB8FEA09F8E014ED5"/>
    <w:rsid w:val="00B45D75"/>
  </w:style>
  <w:style w:type="paragraph" w:customStyle="1" w:styleId="002FDC651FC94D1BB1449AD2E514E02F">
    <w:name w:val="002FDC651FC94D1BB1449AD2E514E02F"/>
    <w:rsid w:val="00B45D75"/>
  </w:style>
  <w:style w:type="paragraph" w:customStyle="1" w:styleId="0F317736B49C43A3B2DB4A3E5DB07438">
    <w:name w:val="0F317736B49C43A3B2DB4A3E5DB07438"/>
    <w:rsid w:val="00B45D75"/>
  </w:style>
  <w:style w:type="paragraph" w:customStyle="1" w:styleId="B829C929F80449D3AC28EB4EBDECA98A">
    <w:name w:val="B829C929F80449D3AC28EB4EBDECA98A"/>
    <w:rsid w:val="00B45D75"/>
  </w:style>
  <w:style w:type="paragraph" w:customStyle="1" w:styleId="DE60A6251A1E4CEF9E8B8C78552A9AEB">
    <w:name w:val="DE60A6251A1E4CEF9E8B8C78552A9AEB"/>
    <w:rsid w:val="00B45D75"/>
  </w:style>
  <w:style w:type="paragraph" w:customStyle="1" w:styleId="80562A5C26E3448CB8B75C59F7E4D098">
    <w:name w:val="80562A5C26E3448CB8B75C59F7E4D098"/>
    <w:rsid w:val="00B45D75"/>
  </w:style>
  <w:style w:type="paragraph" w:customStyle="1" w:styleId="2FDAB1400DDD49A89F66C52EF20A8BD8">
    <w:name w:val="2FDAB1400DDD49A89F66C52EF20A8BD8"/>
    <w:rsid w:val="00B45D75"/>
  </w:style>
  <w:style w:type="paragraph" w:customStyle="1" w:styleId="5B8D41B175A34CEAB3F1261215EF365F">
    <w:name w:val="5B8D41B175A34CEAB3F1261215EF365F"/>
    <w:rsid w:val="00B45D75"/>
  </w:style>
  <w:style w:type="paragraph" w:customStyle="1" w:styleId="DCF8246FC4EC4808A78F615C43B6851A">
    <w:name w:val="DCF8246FC4EC4808A78F615C43B6851A"/>
    <w:rsid w:val="00B45D75"/>
  </w:style>
  <w:style w:type="paragraph" w:customStyle="1" w:styleId="94729E69CB5C42FCB83118129EB4E710">
    <w:name w:val="94729E69CB5C42FCB83118129EB4E710"/>
    <w:rsid w:val="00B45D75"/>
  </w:style>
  <w:style w:type="paragraph" w:customStyle="1" w:styleId="321402F88CE2417B93D20141FC25545B">
    <w:name w:val="321402F88CE2417B93D20141FC25545B"/>
    <w:rsid w:val="00B45D75"/>
  </w:style>
  <w:style w:type="paragraph" w:customStyle="1" w:styleId="BBB061EBE6CA4E9AB0BE2791AF9EA051">
    <w:name w:val="BBB061EBE6CA4E9AB0BE2791AF9EA051"/>
    <w:rsid w:val="00B45D75"/>
  </w:style>
  <w:style w:type="paragraph" w:customStyle="1" w:styleId="52D323A2B89E4E61830DF2E7235809A4">
    <w:name w:val="52D323A2B89E4E61830DF2E7235809A4"/>
    <w:rsid w:val="00B45D75"/>
  </w:style>
  <w:style w:type="paragraph" w:customStyle="1" w:styleId="6427ED394AE947C68C05ABAFC68CEE84">
    <w:name w:val="6427ED394AE947C68C05ABAFC68CEE84"/>
    <w:rsid w:val="00B45D75"/>
  </w:style>
  <w:style w:type="paragraph" w:customStyle="1" w:styleId="E1E8D32D5BF54D0A81DADEBFD0BCBCEE">
    <w:name w:val="E1E8D32D5BF54D0A81DADEBFD0BCBCEE"/>
    <w:rsid w:val="00B45D75"/>
  </w:style>
  <w:style w:type="paragraph" w:customStyle="1" w:styleId="7CD09C013D65498AA359AB26FC5250E3">
    <w:name w:val="7CD09C013D65498AA359AB26FC5250E3"/>
    <w:rsid w:val="00B45D75"/>
  </w:style>
  <w:style w:type="paragraph" w:customStyle="1" w:styleId="FB1148C8BD0346069E7DE3BA6C7BC597">
    <w:name w:val="FB1148C8BD0346069E7DE3BA6C7BC597"/>
    <w:rsid w:val="00B45D75"/>
  </w:style>
  <w:style w:type="paragraph" w:customStyle="1" w:styleId="513905B3D04D4FBA80E0051954156800">
    <w:name w:val="513905B3D04D4FBA80E0051954156800"/>
    <w:rsid w:val="00B45D75"/>
  </w:style>
  <w:style w:type="paragraph" w:customStyle="1" w:styleId="28426C7F13E644EABF5088587D74A3F8">
    <w:name w:val="28426C7F13E644EABF5088587D74A3F8"/>
    <w:rsid w:val="00B45D75"/>
  </w:style>
  <w:style w:type="paragraph" w:customStyle="1" w:styleId="EAE08F74C9A3474FA699474F147A57A9">
    <w:name w:val="EAE08F74C9A3474FA699474F147A57A9"/>
    <w:rsid w:val="00B45D75"/>
  </w:style>
  <w:style w:type="paragraph" w:customStyle="1" w:styleId="B1036C2ACDDE4E13BB67212D22A1054B">
    <w:name w:val="B1036C2ACDDE4E13BB67212D22A1054B"/>
    <w:rsid w:val="00B45D75"/>
  </w:style>
  <w:style w:type="paragraph" w:customStyle="1" w:styleId="9B14D2201CE643309497E9CAE76AECF2">
    <w:name w:val="9B14D2201CE643309497E9CAE76AECF2"/>
    <w:rsid w:val="00B45D75"/>
  </w:style>
  <w:style w:type="paragraph" w:customStyle="1" w:styleId="B9ED324300BA45EF874B2BBD39FBD908">
    <w:name w:val="B9ED324300BA45EF874B2BBD39FBD908"/>
    <w:rsid w:val="00B45D75"/>
  </w:style>
  <w:style w:type="paragraph" w:customStyle="1" w:styleId="A65A70B944AC4552A039C9399D11CAD3">
    <w:name w:val="A65A70B944AC4552A039C9399D11CAD3"/>
    <w:rsid w:val="00B45D75"/>
  </w:style>
  <w:style w:type="paragraph" w:customStyle="1" w:styleId="7C83A95B37664FFCA3A475E85A7D2CA7">
    <w:name w:val="7C83A95B37664FFCA3A475E85A7D2CA7"/>
    <w:rsid w:val="00B45D75"/>
  </w:style>
  <w:style w:type="paragraph" w:customStyle="1" w:styleId="9FDF2E2C4A414D13B3691B774FB9A8EE">
    <w:name w:val="9FDF2E2C4A414D13B3691B774FB9A8EE"/>
    <w:rsid w:val="00B45D75"/>
  </w:style>
  <w:style w:type="paragraph" w:customStyle="1" w:styleId="E58D096EE0F34BA589EC4F711945E89E">
    <w:name w:val="E58D096EE0F34BA589EC4F711945E89E"/>
    <w:rsid w:val="00B45D75"/>
  </w:style>
  <w:style w:type="paragraph" w:customStyle="1" w:styleId="E618874391E947ADA8A972A1B67BE388">
    <w:name w:val="E618874391E947ADA8A972A1B67BE388"/>
    <w:rsid w:val="00B45D75"/>
  </w:style>
  <w:style w:type="paragraph" w:customStyle="1" w:styleId="F09BDDD5587F4B7487778B47A6571E86">
    <w:name w:val="F09BDDD5587F4B7487778B47A6571E86"/>
    <w:rsid w:val="00B45D75"/>
  </w:style>
  <w:style w:type="paragraph" w:customStyle="1" w:styleId="4B24FCA0701C4BD2B39141FC66F43690">
    <w:name w:val="4B24FCA0701C4BD2B39141FC66F43690"/>
    <w:rsid w:val="00B45D75"/>
  </w:style>
  <w:style w:type="paragraph" w:customStyle="1" w:styleId="CF4B46C36FDA4BDAA2D6896526A4BD74">
    <w:name w:val="CF4B46C36FDA4BDAA2D6896526A4BD74"/>
    <w:rsid w:val="00B45D75"/>
  </w:style>
  <w:style w:type="paragraph" w:customStyle="1" w:styleId="C6D33B2E31EE4E96BC2AC0C18E99CF9D">
    <w:name w:val="C6D33B2E31EE4E96BC2AC0C18E99CF9D"/>
    <w:rsid w:val="00B45D75"/>
  </w:style>
  <w:style w:type="paragraph" w:customStyle="1" w:styleId="EF8DF42F67684ED7BB8C6E641B379D50">
    <w:name w:val="EF8DF42F67684ED7BB8C6E641B379D50"/>
    <w:rsid w:val="00B45D75"/>
  </w:style>
  <w:style w:type="paragraph" w:customStyle="1" w:styleId="85A1E07371E541B68CF648C65A1C3123">
    <w:name w:val="85A1E07371E541B68CF648C65A1C3123"/>
    <w:rsid w:val="00B45D75"/>
  </w:style>
  <w:style w:type="paragraph" w:customStyle="1" w:styleId="A38414E0A3894411BB06C3E8C0778964">
    <w:name w:val="A38414E0A3894411BB06C3E8C0778964"/>
    <w:rsid w:val="00B45D75"/>
  </w:style>
  <w:style w:type="paragraph" w:customStyle="1" w:styleId="2BBE9E78AEB74699AB4060AA1344B14B">
    <w:name w:val="2BBE9E78AEB74699AB4060AA1344B14B"/>
    <w:rsid w:val="00B45D75"/>
  </w:style>
  <w:style w:type="paragraph" w:customStyle="1" w:styleId="EBC49EFED9DD4CA1868CF36DFADFF1A1">
    <w:name w:val="EBC49EFED9DD4CA1868CF36DFADFF1A1"/>
    <w:rsid w:val="00B45D75"/>
  </w:style>
  <w:style w:type="paragraph" w:customStyle="1" w:styleId="DC2BA43C3FDB4396B7B4CCF4AFE3A148">
    <w:name w:val="DC2BA43C3FDB4396B7B4CCF4AFE3A148"/>
    <w:rsid w:val="00B45D75"/>
  </w:style>
  <w:style w:type="paragraph" w:customStyle="1" w:styleId="21E2497102434ACA9E1E1DBABA0C92D2">
    <w:name w:val="21E2497102434ACA9E1E1DBABA0C92D2"/>
    <w:rsid w:val="00B45D75"/>
  </w:style>
  <w:style w:type="paragraph" w:customStyle="1" w:styleId="995D5BB299F249C498CFCBE4CA17724B">
    <w:name w:val="995D5BB299F249C498CFCBE4CA17724B"/>
    <w:rsid w:val="00B45D75"/>
  </w:style>
  <w:style w:type="paragraph" w:customStyle="1" w:styleId="0AFD04F8F3CF4C0D861047E7EC7E86CC">
    <w:name w:val="0AFD04F8F3CF4C0D861047E7EC7E86CC"/>
    <w:rsid w:val="00B45D75"/>
  </w:style>
  <w:style w:type="paragraph" w:customStyle="1" w:styleId="00C6889D7B194912ABCBC048D2DBDB31">
    <w:name w:val="00C6889D7B194912ABCBC048D2DBDB31"/>
    <w:rsid w:val="00B45D75"/>
  </w:style>
  <w:style w:type="paragraph" w:customStyle="1" w:styleId="AC394683FAB249029C6AB6A9B1E88B81">
    <w:name w:val="AC394683FAB249029C6AB6A9B1E88B81"/>
    <w:rsid w:val="00B45D75"/>
  </w:style>
  <w:style w:type="paragraph" w:customStyle="1" w:styleId="37789037A246416FA20AD155087A5636">
    <w:name w:val="37789037A246416FA20AD155087A5636"/>
    <w:rsid w:val="00B45D75"/>
  </w:style>
  <w:style w:type="paragraph" w:customStyle="1" w:styleId="34D8929738B8411197658915A032AB39">
    <w:name w:val="34D8929738B8411197658915A032AB39"/>
    <w:rsid w:val="00B45D75"/>
  </w:style>
  <w:style w:type="paragraph" w:customStyle="1" w:styleId="3A340B52B991456588220CB80B85E141">
    <w:name w:val="3A340B52B991456588220CB80B85E141"/>
    <w:rsid w:val="00B45D75"/>
  </w:style>
  <w:style w:type="paragraph" w:customStyle="1" w:styleId="2B9146367E01423C97A33A78B949092D">
    <w:name w:val="2B9146367E01423C97A33A78B949092D"/>
    <w:rsid w:val="00B45D75"/>
  </w:style>
  <w:style w:type="paragraph" w:customStyle="1" w:styleId="310626D0FE0540088FA82E3829566FD0">
    <w:name w:val="310626D0FE0540088FA82E3829566FD0"/>
    <w:rsid w:val="00B45D75"/>
  </w:style>
  <w:style w:type="paragraph" w:customStyle="1" w:styleId="30CF52E0785C495E9CC0A91B4D1A1295">
    <w:name w:val="30CF52E0785C495E9CC0A91B4D1A1295"/>
    <w:rsid w:val="00B45D75"/>
  </w:style>
  <w:style w:type="paragraph" w:customStyle="1" w:styleId="4F666E60B9B947BF82042FA70B001838">
    <w:name w:val="4F666E60B9B947BF82042FA70B001838"/>
    <w:rsid w:val="00B45D75"/>
  </w:style>
  <w:style w:type="paragraph" w:customStyle="1" w:styleId="3D482C882BBC41AFB5BCFED172FB7A0A">
    <w:name w:val="3D482C882BBC41AFB5BCFED172FB7A0A"/>
    <w:rsid w:val="00B45D75"/>
  </w:style>
  <w:style w:type="paragraph" w:customStyle="1" w:styleId="67EDA2ED23A6412BB6C2810AC4F52281">
    <w:name w:val="67EDA2ED23A6412BB6C2810AC4F52281"/>
    <w:rsid w:val="00B45D75"/>
  </w:style>
  <w:style w:type="paragraph" w:customStyle="1" w:styleId="A0BA94B8DFF14042A910B0235AA5718C">
    <w:name w:val="A0BA94B8DFF14042A910B0235AA5718C"/>
    <w:rsid w:val="00B45D75"/>
  </w:style>
  <w:style w:type="paragraph" w:customStyle="1" w:styleId="22B5C898CEF346919A3F5170A23B00EE">
    <w:name w:val="22B5C898CEF346919A3F5170A23B00EE"/>
    <w:rsid w:val="00B45D75"/>
  </w:style>
  <w:style w:type="paragraph" w:customStyle="1" w:styleId="DE34CF843EDA479098BA10DE1F47C958">
    <w:name w:val="DE34CF843EDA479098BA10DE1F47C958"/>
    <w:rsid w:val="00B45D75"/>
  </w:style>
  <w:style w:type="paragraph" w:customStyle="1" w:styleId="EA5D6563C99242F2B256001E869ED8D2">
    <w:name w:val="EA5D6563C99242F2B256001E869ED8D2"/>
    <w:rsid w:val="00B45D75"/>
  </w:style>
  <w:style w:type="paragraph" w:customStyle="1" w:styleId="BFF24D6038BF4EA7824EABCA7859BE5E">
    <w:name w:val="BFF24D6038BF4EA7824EABCA7859BE5E"/>
    <w:rsid w:val="00B45D75"/>
  </w:style>
  <w:style w:type="paragraph" w:customStyle="1" w:styleId="94F9DDB6AA954F16B5857D5D4C5C96BE">
    <w:name w:val="94F9DDB6AA954F16B5857D5D4C5C96BE"/>
    <w:rsid w:val="00B45D75"/>
  </w:style>
  <w:style w:type="paragraph" w:customStyle="1" w:styleId="56CFC31D795347729C2DAC2E44737993">
    <w:name w:val="56CFC31D795347729C2DAC2E44737993"/>
    <w:rsid w:val="00B45D75"/>
  </w:style>
  <w:style w:type="paragraph" w:customStyle="1" w:styleId="C208028EF56C40C0ACB8EB142C1C76BD">
    <w:name w:val="C208028EF56C40C0ACB8EB142C1C76BD"/>
    <w:rsid w:val="00B45D75"/>
  </w:style>
  <w:style w:type="paragraph" w:customStyle="1" w:styleId="4B3B4566D42B420487FD5D47234B4036">
    <w:name w:val="4B3B4566D42B420487FD5D47234B4036"/>
    <w:rsid w:val="00B45D75"/>
  </w:style>
  <w:style w:type="paragraph" w:customStyle="1" w:styleId="0FBB6A0A61024D1881EA98BE547F5ADD">
    <w:name w:val="0FBB6A0A61024D1881EA98BE547F5ADD"/>
    <w:rsid w:val="00B45D75"/>
  </w:style>
  <w:style w:type="paragraph" w:customStyle="1" w:styleId="58D013D4F03549F8A4FF00253D5D1EFC">
    <w:name w:val="58D013D4F03549F8A4FF00253D5D1EFC"/>
    <w:rsid w:val="00B45D75"/>
  </w:style>
  <w:style w:type="paragraph" w:customStyle="1" w:styleId="2A183BB586134450B1FD3B99EA708927">
    <w:name w:val="2A183BB586134450B1FD3B99EA708927"/>
    <w:rsid w:val="00B45D75"/>
  </w:style>
  <w:style w:type="paragraph" w:customStyle="1" w:styleId="D1F85F921134443BAF5ED1F654216BC3">
    <w:name w:val="D1F85F921134443BAF5ED1F654216BC3"/>
    <w:rsid w:val="00B45D75"/>
  </w:style>
  <w:style w:type="paragraph" w:customStyle="1" w:styleId="2025E04437B94C079CEF867780268831">
    <w:name w:val="2025E04437B94C079CEF867780268831"/>
    <w:rsid w:val="00B45D75"/>
  </w:style>
  <w:style w:type="paragraph" w:customStyle="1" w:styleId="B14CAF0F69B14345839C74D0B458B8BC">
    <w:name w:val="B14CAF0F69B14345839C74D0B458B8BC"/>
    <w:rsid w:val="00B45D75"/>
  </w:style>
  <w:style w:type="paragraph" w:customStyle="1" w:styleId="D4064B5F804A47A39FB476CA434A3606">
    <w:name w:val="D4064B5F804A47A39FB476CA434A3606"/>
    <w:rsid w:val="00B45D75"/>
  </w:style>
  <w:style w:type="paragraph" w:customStyle="1" w:styleId="07EB380C85F4497D85FAF283E0C74294">
    <w:name w:val="07EB380C85F4497D85FAF283E0C74294"/>
    <w:rsid w:val="00B45D75"/>
  </w:style>
  <w:style w:type="paragraph" w:customStyle="1" w:styleId="63F5CAE286DF49CABEAD722808EE0997">
    <w:name w:val="63F5CAE286DF49CABEAD722808EE0997"/>
    <w:rsid w:val="00B45D75"/>
  </w:style>
  <w:style w:type="paragraph" w:customStyle="1" w:styleId="5AA56C4752E3414FA4250A6889793F74">
    <w:name w:val="5AA56C4752E3414FA4250A6889793F74"/>
    <w:rsid w:val="00B45D75"/>
  </w:style>
  <w:style w:type="paragraph" w:customStyle="1" w:styleId="E4A5F8F232414E828161255A7A1BB49A">
    <w:name w:val="E4A5F8F232414E828161255A7A1BB49A"/>
    <w:rsid w:val="00B45D75"/>
  </w:style>
  <w:style w:type="paragraph" w:customStyle="1" w:styleId="65DD4BCD99A84010BDF7B4EE4B56364E">
    <w:name w:val="65DD4BCD99A84010BDF7B4EE4B56364E"/>
    <w:rsid w:val="00B45D75"/>
  </w:style>
  <w:style w:type="paragraph" w:customStyle="1" w:styleId="3D3F44DF317C4804A2205A6E78ACDBC2">
    <w:name w:val="3D3F44DF317C4804A2205A6E78ACDBC2"/>
    <w:rsid w:val="00B45D75"/>
  </w:style>
  <w:style w:type="paragraph" w:customStyle="1" w:styleId="E4C7F6A628AA45D4A263B55127F81AC4">
    <w:name w:val="E4C7F6A628AA45D4A263B55127F81AC4"/>
    <w:rsid w:val="00B45D75"/>
  </w:style>
  <w:style w:type="paragraph" w:customStyle="1" w:styleId="5A8E90227C20493D900D8686C614EEB3">
    <w:name w:val="5A8E90227C20493D900D8686C614EEB3"/>
    <w:rsid w:val="00B45D75"/>
  </w:style>
  <w:style w:type="paragraph" w:customStyle="1" w:styleId="13BC47CE7E8F4D19AB818F15F53616B3">
    <w:name w:val="13BC47CE7E8F4D19AB818F15F53616B3"/>
    <w:rsid w:val="00B45D75"/>
  </w:style>
  <w:style w:type="paragraph" w:customStyle="1" w:styleId="FAA5CBA185D346F2B7904E80D298B506">
    <w:name w:val="FAA5CBA185D346F2B7904E80D298B506"/>
    <w:rsid w:val="00B45D75"/>
  </w:style>
  <w:style w:type="paragraph" w:customStyle="1" w:styleId="FDED371A0FDA4310A4253CC05E4440AD">
    <w:name w:val="FDED371A0FDA4310A4253CC05E4440AD"/>
    <w:rsid w:val="00B45D75"/>
  </w:style>
  <w:style w:type="paragraph" w:customStyle="1" w:styleId="12B9DCBDAE594147A366751A68CB05EB">
    <w:name w:val="12B9DCBDAE594147A366751A68CB05EB"/>
    <w:rsid w:val="00B45D75"/>
  </w:style>
  <w:style w:type="paragraph" w:customStyle="1" w:styleId="597D6E4DD9F842598BF57089ED0DB1AE">
    <w:name w:val="597D6E4DD9F842598BF57089ED0DB1AE"/>
    <w:rsid w:val="00B45D75"/>
  </w:style>
  <w:style w:type="paragraph" w:customStyle="1" w:styleId="217D0E9486D04AE48D365D105B3229B0">
    <w:name w:val="217D0E9486D04AE48D365D105B3229B0"/>
    <w:rsid w:val="00B45D75"/>
  </w:style>
  <w:style w:type="paragraph" w:customStyle="1" w:styleId="D63CE912A4794241ADB90E3F643DE635">
    <w:name w:val="D63CE912A4794241ADB90E3F643DE635"/>
    <w:rsid w:val="00B45D75"/>
  </w:style>
  <w:style w:type="paragraph" w:customStyle="1" w:styleId="9A73E0E96CC24CF4968B78E1E0282302">
    <w:name w:val="9A73E0E96CC24CF4968B78E1E0282302"/>
    <w:rsid w:val="00B45D75"/>
  </w:style>
  <w:style w:type="paragraph" w:customStyle="1" w:styleId="885BFD1B8A614637B39301CDD6D9C0A2">
    <w:name w:val="885BFD1B8A614637B39301CDD6D9C0A2"/>
    <w:rsid w:val="00B45D75"/>
  </w:style>
  <w:style w:type="paragraph" w:customStyle="1" w:styleId="4B67842EB8F1428C88DB7B1D0598E52C">
    <w:name w:val="4B67842EB8F1428C88DB7B1D0598E52C"/>
    <w:rsid w:val="00B45D75"/>
  </w:style>
  <w:style w:type="paragraph" w:customStyle="1" w:styleId="68BA56103E9A4B3FB2D37082763E567E">
    <w:name w:val="68BA56103E9A4B3FB2D37082763E567E"/>
    <w:rsid w:val="00B45D75"/>
  </w:style>
  <w:style w:type="paragraph" w:customStyle="1" w:styleId="CCCB0AE2B700405FA034ABC3B11B0DF8">
    <w:name w:val="CCCB0AE2B700405FA034ABC3B11B0DF8"/>
    <w:rsid w:val="00B45D75"/>
  </w:style>
  <w:style w:type="paragraph" w:customStyle="1" w:styleId="AB0F7586A64547CF8D153C22A49A0150">
    <w:name w:val="AB0F7586A64547CF8D153C22A49A0150"/>
    <w:rsid w:val="00B45D75"/>
  </w:style>
  <w:style w:type="paragraph" w:customStyle="1" w:styleId="00A0972B0D314BF89CADFC6AC26554D4">
    <w:name w:val="00A0972B0D314BF89CADFC6AC26554D4"/>
    <w:rsid w:val="00B45D75"/>
  </w:style>
  <w:style w:type="paragraph" w:customStyle="1" w:styleId="F76253ED41BB4276A4FD058A60123DB6">
    <w:name w:val="F76253ED41BB4276A4FD058A60123DB6"/>
    <w:rsid w:val="00B45D75"/>
  </w:style>
  <w:style w:type="paragraph" w:customStyle="1" w:styleId="2A262F17331B4DF49479D33E072B4973">
    <w:name w:val="2A262F17331B4DF49479D33E072B4973"/>
    <w:rsid w:val="00B45D75"/>
  </w:style>
  <w:style w:type="paragraph" w:customStyle="1" w:styleId="C647A32BF9544BCD9615149956CDFF9C">
    <w:name w:val="C647A32BF9544BCD9615149956CDFF9C"/>
    <w:rsid w:val="00B45D75"/>
  </w:style>
  <w:style w:type="paragraph" w:customStyle="1" w:styleId="AC113CED81C945E88491F8D4B50ABB4A">
    <w:name w:val="AC113CED81C945E88491F8D4B50ABB4A"/>
    <w:rsid w:val="00B45D75"/>
  </w:style>
  <w:style w:type="paragraph" w:customStyle="1" w:styleId="DE43A8DD4CD44BA2A3B70F5962B83D05">
    <w:name w:val="DE43A8DD4CD44BA2A3B70F5962B83D05"/>
    <w:rsid w:val="00B45D75"/>
  </w:style>
  <w:style w:type="paragraph" w:customStyle="1" w:styleId="1E98E0F5CF5D449C8BFD46E30FB7A96E">
    <w:name w:val="1E98E0F5CF5D449C8BFD46E30FB7A96E"/>
    <w:rsid w:val="00B45D75"/>
  </w:style>
  <w:style w:type="paragraph" w:customStyle="1" w:styleId="C8DF85AA4B124BA199EFFC61ABBF6161">
    <w:name w:val="C8DF85AA4B124BA199EFFC61ABBF6161"/>
    <w:rsid w:val="00B45D75"/>
  </w:style>
  <w:style w:type="paragraph" w:customStyle="1" w:styleId="4A8976A887AB4A9CB4E8DBD9EFCF44E6">
    <w:name w:val="4A8976A887AB4A9CB4E8DBD9EFCF44E6"/>
    <w:rsid w:val="00B45D75"/>
  </w:style>
  <w:style w:type="paragraph" w:customStyle="1" w:styleId="BB8444BD21304D73BF83B70741CF52F7">
    <w:name w:val="BB8444BD21304D73BF83B70741CF52F7"/>
    <w:rsid w:val="00B45D75"/>
  </w:style>
  <w:style w:type="paragraph" w:customStyle="1" w:styleId="312699D87B0941D894231E46E5D3387C">
    <w:name w:val="312699D87B0941D894231E46E5D3387C"/>
    <w:rsid w:val="00B45D75"/>
  </w:style>
  <w:style w:type="paragraph" w:customStyle="1" w:styleId="FD68FBC6E90E4A4C94D83982E1A33EBA">
    <w:name w:val="FD68FBC6E90E4A4C94D83982E1A33EBA"/>
    <w:rsid w:val="00B45D75"/>
  </w:style>
  <w:style w:type="paragraph" w:customStyle="1" w:styleId="CB9F0648EB9945A7B5FC2D53FADE0785">
    <w:name w:val="CB9F0648EB9945A7B5FC2D53FADE0785"/>
    <w:rsid w:val="00B45D75"/>
  </w:style>
  <w:style w:type="paragraph" w:customStyle="1" w:styleId="E2CE9AA5B2644A1195A32A1CD94089F2">
    <w:name w:val="E2CE9AA5B2644A1195A32A1CD94089F2"/>
    <w:rsid w:val="00B45D75"/>
  </w:style>
  <w:style w:type="paragraph" w:customStyle="1" w:styleId="97D6CCC4BE864CCE919D8B04F9583C5E">
    <w:name w:val="97D6CCC4BE864CCE919D8B04F9583C5E"/>
    <w:rsid w:val="00B45D75"/>
  </w:style>
  <w:style w:type="paragraph" w:customStyle="1" w:styleId="38D482998B2F4B948A703A7FF988BE94">
    <w:name w:val="38D482998B2F4B948A703A7FF988BE94"/>
    <w:rsid w:val="00B45D75"/>
  </w:style>
  <w:style w:type="paragraph" w:customStyle="1" w:styleId="D17590C40B164C31B4416BBB565C1E28">
    <w:name w:val="D17590C40B164C31B4416BBB565C1E28"/>
    <w:rsid w:val="00B45D75"/>
  </w:style>
  <w:style w:type="paragraph" w:customStyle="1" w:styleId="C3AE9D3BFB8E468B8B8E16C4FCC3F8E4">
    <w:name w:val="C3AE9D3BFB8E468B8B8E16C4FCC3F8E4"/>
    <w:rsid w:val="00B45D75"/>
  </w:style>
  <w:style w:type="paragraph" w:customStyle="1" w:styleId="956BDFADA3A4404FA12D320394D375FE">
    <w:name w:val="956BDFADA3A4404FA12D320394D375FE"/>
    <w:rsid w:val="00B45D75"/>
  </w:style>
  <w:style w:type="paragraph" w:customStyle="1" w:styleId="BD7529B7DF5042E1874AEE225FF66113">
    <w:name w:val="BD7529B7DF5042E1874AEE225FF66113"/>
    <w:rsid w:val="00B45D75"/>
  </w:style>
  <w:style w:type="paragraph" w:customStyle="1" w:styleId="6539AA275D5A4E60A15F6A6732983944">
    <w:name w:val="6539AA275D5A4E60A15F6A6732983944"/>
    <w:rsid w:val="00B45D75"/>
  </w:style>
  <w:style w:type="paragraph" w:customStyle="1" w:styleId="F7C98A2CB4C24491BD42041BA04362FF">
    <w:name w:val="F7C98A2CB4C24491BD42041BA04362FF"/>
    <w:rsid w:val="00B45D75"/>
  </w:style>
  <w:style w:type="paragraph" w:customStyle="1" w:styleId="6582892C2DBE42B8A7789D09A9C8E878">
    <w:name w:val="6582892C2DBE42B8A7789D09A9C8E878"/>
    <w:rsid w:val="00B45D75"/>
  </w:style>
  <w:style w:type="paragraph" w:customStyle="1" w:styleId="B89B0679584B4F71AA0FCD0688CF7934">
    <w:name w:val="B89B0679584B4F71AA0FCD0688CF7934"/>
    <w:rsid w:val="00B45D75"/>
  </w:style>
  <w:style w:type="paragraph" w:customStyle="1" w:styleId="D3E2E16946BC4CF0838A80CAB28097CB">
    <w:name w:val="D3E2E16946BC4CF0838A80CAB28097CB"/>
    <w:rsid w:val="00B45D75"/>
  </w:style>
  <w:style w:type="paragraph" w:customStyle="1" w:styleId="0D2D91BAF4CA45F8A572467160A41A0E">
    <w:name w:val="0D2D91BAF4CA45F8A572467160A41A0E"/>
    <w:rsid w:val="00B45D75"/>
  </w:style>
  <w:style w:type="paragraph" w:customStyle="1" w:styleId="A892C725AE824C378BDC5A583DB35619">
    <w:name w:val="A892C725AE824C378BDC5A583DB35619"/>
    <w:rsid w:val="00B45D75"/>
  </w:style>
  <w:style w:type="paragraph" w:customStyle="1" w:styleId="A487ADFE98E2414E80FCCF67CBBDA979">
    <w:name w:val="A487ADFE98E2414E80FCCF67CBBDA979"/>
    <w:rsid w:val="00B45D75"/>
  </w:style>
  <w:style w:type="paragraph" w:customStyle="1" w:styleId="FEF15233651345A099CF58D7B031826D">
    <w:name w:val="FEF15233651345A099CF58D7B031826D"/>
    <w:rsid w:val="00B45D75"/>
  </w:style>
  <w:style w:type="paragraph" w:customStyle="1" w:styleId="D35F90BEE9444E3180EC6F4196002448">
    <w:name w:val="D35F90BEE9444E3180EC6F4196002448"/>
    <w:rsid w:val="00B45D75"/>
  </w:style>
  <w:style w:type="paragraph" w:customStyle="1" w:styleId="D6579DAEC1F447CDA47FA4A5D36138EC">
    <w:name w:val="D6579DAEC1F447CDA47FA4A5D36138EC"/>
    <w:rsid w:val="00B45D75"/>
  </w:style>
  <w:style w:type="paragraph" w:customStyle="1" w:styleId="CB989E1EC6214061A728933C56F1F2FC">
    <w:name w:val="CB989E1EC6214061A728933C56F1F2FC"/>
    <w:rsid w:val="00B45D75"/>
  </w:style>
  <w:style w:type="paragraph" w:customStyle="1" w:styleId="590585F8767C45A4A2282811CF1545BB">
    <w:name w:val="590585F8767C45A4A2282811CF1545BB"/>
    <w:rsid w:val="00B45D75"/>
  </w:style>
  <w:style w:type="paragraph" w:customStyle="1" w:styleId="CAE7B6B6626E4F46B62525D590C42065">
    <w:name w:val="CAE7B6B6626E4F46B62525D590C42065"/>
    <w:rsid w:val="00B45D75"/>
  </w:style>
  <w:style w:type="paragraph" w:customStyle="1" w:styleId="DF06A900F8CE472997BB12DC2E854F98">
    <w:name w:val="DF06A900F8CE472997BB12DC2E854F98"/>
    <w:rsid w:val="00B45D75"/>
  </w:style>
  <w:style w:type="paragraph" w:customStyle="1" w:styleId="EEB0B21CC62F47FEB567C08C759DB047">
    <w:name w:val="EEB0B21CC62F47FEB567C08C759DB047"/>
    <w:rsid w:val="00B45D75"/>
  </w:style>
  <w:style w:type="paragraph" w:customStyle="1" w:styleId="E024D156D5CF431B94B31A1D59867D1B">
    <w:name w:val="E024D156D5CF431B94B31A1D59867D1B"/>
    <w:rsid w:val="00B45D75"/>
  </w:style>
  <w:style w:type="paragraph" w:customStyle="1" w:styleId="89F745D702334FB28BBB5C536126DD45">
    <w:name w:val="89F745D702334FB28BBB5C536126DD45"/>
    <w:rsid w:val="00B45D75"/>
  </w:style>
  <w:style w:type="paragraph" w:customStyle="1" w:styleId="5B83BC848CE04711AF53D05103562F25">
    <w:name w:val="5B83BC848CE04711AF53D05103562F25"/>
    <w:rsid w:val="00B45D75"/>
  </w:style>
  <w:style w:type="paragraph" w:customStyle="1" w:styleId="3D25338855804378A3EEAA893F21D601">
    <w:name w:val="3D25338855804378A3EEAA893F21D601"/>
    <w:rsid w:val="00B45D75"/>
  </w:style>
  <w:style w:type="paragraph" w:customStyle="1" w:styleId="54C82A338534483791AF47C4DEBB3716">
    <w:name w:val="54C82A338534483791AF47C4DEBB3716"/>
    <w:rsid w:val="00B45D75"/>
  </w:style>
  <w:style w:type="paragraph" w:customStyle="1" w:styleId="09CCCB1EE30F43D0A2E3BDF064E033A3">
    <w:name w:val="09CCCB1EE30F43D0A2E3BDF064E033A3"/>
    <w:rsid w:val="00B45D75"/>
  </w:style>
  <w:style w:type="paragraph" w:customStyle="1" w:styleId="BD31182381994B4CA3391E98DE6E754A">
    <w:name w:val="BD31182381994B4CA3391E98DE6E754A"/>
    <w:rsid w:val="00B45D75"/>
  </w:style>
  <w:style w:type="paragraph" w:customStyle="1" w:styleId="B64EFAF7E2E04AC3A75BA960FE7D7D07">
    <w:name w:val="B64EFAF7E2E04AC3A75BA960FE7D7D07"/>
    <w:rsid w:val="00B45D75"/>
  </w:style>
  <w:style w:type="paragraph" w:customStyle="1" w:styleId="AF8AD67D82F84C70A01E57F02F62DDCE">
    <w:name w:val="AF8AD67D82F84C70A01E57F02F62DDCE"/>
    <w:rsid w:val="00B45D75"/>
  </w:style>
  <w:style w:type="paragraph" w:customStyle="1" w:styleId="67C5FEF71AF74434840BA7072692A0DB">
    <w:name w:val="67C5FEF71AF74434840BA7072692A0DB"/>
    <w:rsid w:val="00B45D75"/>
  </w:style>
  <w:style w:type="paragraph" w:customStyle="1" w:styleId="BF7E70B368C94FEFB08A379B45FC6848">
    <w:name w:val="BF7E70B368C94FEFB08A379B45FC6848"/>
    <w:rsid w:val="00B45D75"/>
  </w:style>
  <w:style w:type="paragraph" w:customStyle="1" w:styleId="39BAEE9991614AF2856B30F2DC17E552">
    <w:name w:val="39BAEE9991614AF2856B30F2DC17E552"/>
    <w:rsid w:val="00B45D75"/>
  </w:style>
  <w:style w:type="paragraph" w:customStyle="1" w:styleId="DD03CE545CD44715BD38E4662DB02C61">
    <w:name w:val="DD03CE545CD44715BD38E4662DB02C61"/>
    <w:rsid w:val="00B45D75"/>
  </w:style>
  <w:style w:type="paragraph" w:customStyle="1" w:styleId="805BA66770094D738982926421128DEC">
    <w:name w:val="805BA66770094D738982926421128DEC"/>
    <w:rsid w:val="00B45D75"/>
  </w:style>
  <w:style w:type="paragraph" w:customStyle="1" w:styleId="94AAFF5EEF3B45FC997F372CA2C2D35F">
    <w:name w:val="94AAFF5EEF3B45FC997F372CA2C2D35F"/>
    <w:rsid w:val="00B45D75"/>
  </w:style>
  <w:style w:type="paragraph" w:customStyle="1" w:styleId="33604EABAD074B808F404330B745ABF0">
    <w:name w:val="33604EABAD074B808F404330B745ABF0"/>
    <w:rsid w:val="00B45D75"/>
  </w:style>
  <w:style w:type="paragraph" w:customStyle="1" w:styleId="03D89BB7E2624B05A104EABF916319D8">
    <w:name w:val="03D89BB7E2624B05A104EABF916319D8"/>
    <w:rsid w:val="00B45D75"/>
  </w:style>
  <w:style w:type="paragraph" w:customStyle="1" w:styleId="4644D476D3D84AD2BC6D480561B55F75">
    <w:name w:val="4644D476D3D84AD2BC6D480561B55F75"/>
    <w:rsid w:val="00B45D75"/>
  </w:style>
  <w:style w:type="paragraph" w:customStyle="1" w:styleId="0F6B36DA15B4446CA119366F48CF86DE">
    <w:name w:val="0F6B36DA15B4446CA119366F48CF86DE"/>
    <w:rsid w:val="00B45D75"/>
  </w:style>
  <w:style w:type="paragraph" w:customStyle="1" w:styleId="2B6BE0B24D93450F81D0380AD2FE9457">
    <w:name w:val="2B6BE0B24D93450F81D0380AD2FE9457"/>
    <w:rsid w:val="00B45D75"/>
  </w:style>
  <w:style w:type="paragraph" w:customStyle="1" w:styleId="0E7D521AD9D34625B8EF73159C852EEB">
    <w:name w:val="0E7D521AD9D34625B8EF73159C852EEB"/>
    <w:rsid w:val="00B45D75"/>
  </w:style>
  <w:style w:type="paragraph" w:customStyle="1" w:styleId="BA694F3E6D414F40859CF951509EAF67">
    <w:name w:val="BA694F3E6D414F40859CF951509EAF67"/>
    <w:rsid w:val="00B45D75"/>
  </w:style>
  <w:style w:type="paragraph" w:customStyle="1" w:styleId="6042FBF4F9E2419F991CB40342AB9F41">
    <w:name w:val="6042FBF4F9E2419F991CB40342AB9F41"/>
    <w:rsid w:val="00B45D75"/>
  </w:style>
  <w:style w:type="paragraph" w:customStyle="1" w:styleId="8150C78168164C31ABEC6BFD7D02B392">
    <w:name w:val="8150C78168164C31ABEC6BFD7D02B392"/>
    <w:rsid w:val="00B45D75"/>
  </w:style>
  <w:style w:type="paragraph" w:customStyle="1" w:styleId="9BC93C80EEAF4C8B9EBEDF0738426E30">
    <w:name w:val="9BC93C80EEAF4C8B9EBEDF0738426E30"/>
    <w:rsid w:val="00B45D75"/>
  </w:style>
  <w:style w:type="paragraph" w:customStyle="1" w:styleId="72E32F8CB82348F685FFFD2806B66CF5">
    <w:name w:val="72E32F8CB82348F685FFFD2806B66CF5"/>
    <w:rsid w:val="00B45D75"/>
  </w:style>
  <w:style w:type="paragraph" w:customStyle="1" w:styleId="7F479C72FAD245DD96019F12E4019BE9">
    <w:name w:val="7F479C72FAD245DD96019F12E4019BE9"/>
    <w:rsid w:val="00B45D75"/>
  </w:style>
  <w:style w:type="paragraph" w:customStyle="1" w:styleId="2AD2994291C14EBD9F949277F30BD25C">
    <w:name w:val="2AD2994291C14EBD9F949277F30BD25C"/>
    <w:rsid w:val="00B45D75"/>
  </w:style>
  <w:style w:type="paragraph" w:customStyle="1" w:styleId="2CB9984A789741849A8A4491F60BFD6E">
    <w:name w:val="2CB9984A789741849A8A4491F60BFD6E"/>
    <w:rsid w:val="00B45D75"/>
  </w:style>
  <w:style w:type="paragraph" w:customStyle="1" w:styleId="EEB679888E7D4210AB07587E21FD3198">
    <w:name w:val="EEB679888E7D4210AB07587E21FD3198"/>
    <w:rsid w:val="00B45D75"/>
  </w:style>
  <w:style w:type="paragraph" w:customStyle="1" w:styleId="DF401C5C58DE4150A6CEC3219B8130D0">
    <w:name w:val="DF401C5C58DE4150A6CEC3219B8130D0"/>
    <w:rsid w:val="00B45D75"/>
  </w:style>
  <w:style w:type="paragraph" w:customStyle="1" w:styleId="E0ACB579B076433DB3FE3655C25E0F58">
    <w:name w:val="E0ACB579B076433DB3FE3655C25E0F58"/>
    <w:rsid w:val="00B45D75"/>
  </w:style>
  <w:style w:type="paragraph" w:customStyle="1" w:styleId="A041EDC603E7418D8C8A85A21FDEE6DE">
    <w:name w:val="A041EDC603E7418D8C8A85A21FDEE6DE"/>
    <w:rsid w:val="00B45D75"/>
  </w:style>
  <w:style w:type="paragraph" w:customStyle="1" w:styleId="3E4BF817E645486495544FD2154529D7">
    <w:name w:val="3E4BF817E645486495544FD2154529D7"/>
    <w:rsid w:val="00B45D75"/>
  </w:style>
  <w:style w:type="paragraph" w:customStyle="1" w:styleId="C7C0DE7E0CDB4B76B99F0EF748EA82F8">
    <w:name w:val="C7C0DE7E0CDB4B76B99F0EF748EA82F8"/>
    <w:rsid w:val="00B45D75"/>
  </w:style>
  <w:style w:type="paragraph" w:customStyle="1" w:styleId="B0634C55A63B4BDB8475E1994295B0C7">
    <w:name w:val="B0634C55A63B4BDB8475E1994295B0C7"/>
    <w:rsid w:val="00B45D75"/>
  </w:style>
  <w:style w:type="paragraph" w:customStyle="1" w:styleId="264CA563F8394E068D8376EE619EB068">
    <w:name w:val="264CA563F8394E068D8376EE619EB068"/>
    <w:rsid w:val="00B45D75"/>
  </w:style>
  <w:style w:type="paragraph" w:customStyle="1" w:styleId="93754C33DDE44AF9AD7C9209C5397B14">
    <w:name w:val="93754C33DDE44AF9AD7C9209C5397B14"/>
    <w:rsid w:val="00B45D75"/>
  </w:style>
  <w:style w:type="paragraph" w:customStyle="1" w:styleId="42ACAACA010B48C682EAF6D990812652">
    <w:name w:val="42ACAACA010B48C682EAF6D990812652"/>
    <w:rsid w:val="00B45D75"/>
  </w:style>
  <w:style w:type="paragraph" w:customStyle="1" w:styleId="7A04552C08CD4766A8A38E90809FC401">
    <w:name w:val="7A04552C08CD4766A8A38E90809FC401"/>
    <w:rsid w:val="00B45D75"/>
  </w:style>
  <w:style w:type="paragraph" w:customStyle="1" w:styleId="A42A086C0D79484C94BC393B6586250F">
    <w:name w:val="A42A086C0D79484C94BC393B6586250F"/>
    <w:rsid w:val="00B45D75"/>
  </w:style>
  <w:style w:type="paragraph" w:customStyle="1" w:styleId="C381ED2035A04DADA34FADF0BED84E8F">
    <w:name w:val="C381ED2035A04DADA34FADF0BED84E8F"/>
    <w:rsid w:val="00B45D75"/>
  </w:style>
  <w:style w:type="paragraph" w:customStyle="1" w:styleId="ACBA1D121C7943D28F039C0E62A38BB9">
    <w:name w:val="ACBA1D121C7943D28F039C0E62A38BB9"/>
    <w:rsid w:val="00B45D75"/>
  </w:style>
  <w:style w:type="paragraph" w:customStyle="1" w:styleId="05889EF40D9645349D3504AD39908136">
    <w:name w:val="05889EF40D9645349D3504AD39908136"/>
    <w:rsid w:val="00B45D75"/>
  </w:style>
  <w:style w:type="paragraph" w:customStyle="1" w:styleId="DF90D98B8C734EF3A01EF033816B3510">
    <w:name w:val="DF90D98B8C734EF3A01EF033816B3510"/>
    <w:rsid w:val="00B45D75"/>
  </w:style>
  <w:style w:type="paragraph" w:customStyle="1" w:styleId="82B28EDD9F8F4D10AB560DC932C3367F">
    <w:name w:val="82B28EDD9F8F4D10AB560DC932C3367F"/>
    <w:rsid w:val="00B45D75"/>
  </w:style>
  <w:style w:type="paragraph" w:customStyle="1" w:styleId="9421642E624249FEA0764C91F4824ECD">
    <w:name w:val="9421642E624249FEA0764C91F4824ECD"/>
    <w:rsid w:val="00B45D75"/>
  </w:style>
  <w:style w:type="paragraph" w:customStyle="1" w:styleId="4E8A26E06CE548DEBA0D973D9440C1A6">
    <w:name w:val="4E8A26E06CE548DEBA0D973D9440C1A6"/>
    <w:rsid w:val="00B45D75"/>
  </w:style>
  <w:style w:type="paragraph" w:customStyle="1" w:styleId="0CBBB01B933F4833836BE0BBE284A2C4">
    <w:name w:val="0CBBB01B933F4833836BE0BBE284A2C4"/>
    <w:rsid w:val="00B45D75"/>
  </w:style>
  <w:style w:type="paragraph" w:customStyle="1" w:styleId="4642EAF9C5D444988F1001B00C4279EA">
    <w:name w:val="4642EAF9C5D444988F1001B00C4279EA"/>
    <w:rsid w:val="00B45D75"/>
  </w:style>
  <w:style w:type="paragraph" w:customStyle="1" w:styleId="52A4F2007FFD40AE93EEF32066EBCB51">
    <w:name w:val="52A4F2007FFD40AE93EEF32066EBCB51"/>
    <w:rsid w:val="00B45D75"/>
  </w:style>
  <w:style w:type="paragraph" w:customStyle="1" w:styleId="2A63BFB313A7417EB1BA32AC1B2BA10E">
    <w:name w:val="2A63BFB313A7417EB1BA32AC1B2BA10E"/>
    <w:rsid w:val="00B45D75"/>
  </w:style>
  <w:style w:type="paragraph" w:customStyle="1" w:styleId="2B2A9613B1204A8EA881188AE333FE3F">
    <w:name w:val="2B2A9613B1204A8EA881188AE333FE3F"/>
    <w:rsid w:val="00B45D75"/>
  </w:style>
  <w:style w:type="paragraph" w:customStyle="1" w:styleId="C1E38BAFA7354E358DEDDD1E2906BAC1">
    <w:name w:val="C1E38BAFA7354E358DEDDD1E2906BAC1"/>
    <w:rsid w:val="00B45D75"/>
  </w:style>
  <w:style w:type="paragraph" w:customStyle="1" w:styleId="74AC85B5F8684AD28329C7AED27B0F38">
    <w:name w:val="74AC85B5F8684AD28329C7AED27B0F38"/>
    <w:rsid w:val="00B45D75"/>
  </w:style>
  <w:style w:type="paragraph" w:customStyle="1" w:styleId="180039BFC63B43C89DA7BBB67ADFB421">
    <w:name w:val="180039BFC63B43C89DA7BBB67ADFB421"/>
    <w:rsid w:val="00B45D75"/>
  </w:style>
  <w:style w:type="paragraph" w:customStyle="1" w:styleId="D0DA4DA4E03D44029E00A037CE5DA38C">
    <w:name w:val="D0DA4DA4E03D44029E00A037CE5DA38C"/>
    <w:rsid w:val="00B45D75"/>
  </w:style>
  <w:style w:type="paragraph" w:customStyle="1" w:styleId="A4E0A47831A34E96B0FCF7E499F00795">
    <w:name w:val="A4E0A47831A34E96B0FCF7E499F00795"/>
    <w:rsid w:val="00B45D75"/>
  </w:style>
  <w:style w:type="paragraph" w:customStyle="1" w:styleId="86930B469FCB498B9FC6844C8A6CB6F6">
    <w:name w:val="86930B469FCB498B9FC6844C8A6CB6F6"/>
    <w:rsid w:val="00B45D75"/>
  </w:style>
  <w:style w:type="paragraph" w:customStyle="1" w:styleId="3250034B85A24739A481AE33D71DE83D">
    <w:name w:val="3250034B85A24739A481AE33D71DE83D"/>
    <w:rsid w:val="00B45D75"/>
  </w:style>
  <w:style w:type="paragraph" w:customStyle="1" w:styleId="4C4FC26CF1234A17A0E9F5358174ECC4">
    <w:name w:val="4C4FC26CF1234A17A0E9F5358174ECC4"/>
    <w:rsid w:val="00B45D75"/>
  </w:style>
  <w:style w:type="paragraph" w:customStyle="1" w:styleId="34F4091D7DCF42959FF77DAE26658691">
    <w:name w:val="34F4091D7DCF42959FF77DAE26658691"/>
    <w:rsid w:val="00B45D75"/>
  </w:style>
  <w:style w:type="paragraph" w:customStyle="1" w:styleId="5DD93FD4532D4F60A5D00248B7666332">
    <w:name w:val="5DD93FD4532D4F60A5D00248B7666332"/>
    <w:rsid w:val="00B45D75"/>
  </w:style>
  <w:style w:type="paragraph" w:customStyle="1" w:styleId="8FD24DB5671B452E8D3EBFB7760DF081">
    <w:name w:val="8FD24DB5671B452E8D3EBFB7760DF081"/>
    <w:rsid w:val="00B45D75"/>
  </w:style>
  <w:style w:type="paragraph" w:customStyle="1" w:styleId="D518A038E7DB4F0E9DE082E65FD40BE1">
    <w:name w:val="D518A038E7DB4F0E9DE082E65FD40BE1"/>
    <w:rsid w:val="00B45D75"/>
  </w:style>
  <w:style w:type="paragraph" w:customStyle="1" w:styleId="B021AC784D954202BA4AD6290A1222E6">
    <w:name w:val="B021AC784D954202BA4AD6290A1222E6"/>
    <w:rsid w:val="00B45D75"/>
  </w:style>
  <w:style w:type="paragraph" w:customStyle="1" w:styleId="3D1F94A688C94BE9BC8D4CF494A41E81">
    <w:name w:val="3D1F94A688C94BE9BC8D4CF494A41E81"/>
    <w:rsid w:val="00B45D75"/>
  </w:style>
  <w:style w:type="paragraph" w:customStyle="1" w:styleId="1FA8299ADAEB4115A15639AEC3D80036">
    <w:name w:val="1FA8299ADAEB4115A15639AEC3D80036"/>
    <w:rsid w:val="00B45D75"/>
  </w:style>
  <w:style w:type="paragraph" w:customStyle="1" w:styleId="B9AAB978BAA343A9B352327BF5E12735">
    <w:name w:val="B9AAB978BAA343A9B352327BF5E12735"/>
    <w:rsid w:val="00B45D75"/>
  </w:style>
  <w:style w:type="paragraph" w:customStyle="1" w:styleId="D0BF8950724F494B855477AC228430E7">
    <w:name w:val="D0BF8950724F494B855477AC228430E7"/>
    <w:rsid w:val="00B45D75"/>
  </w:style>
  <w:style w:type="paragraph" w:customStyle="1" w:styleId="8ED57066DA314A2E8DEF63F47A6A0A1D">
    <w:name w:val="8ED57066DA314A2E8DEF63F47A6A0A1D"/>
    <w:rsid w:val="00B45D75"/>
  </w:style>
  <w:style w:type="paragraph" w:customStyle="1" w:styleId="D82108DF65CC4A668762048C753EEAEF">
    <w:name w:val="D82108DF65CC4A668762048C753EEAEF"/>
    <w:rsid w:val="00B45D75"/>
  </w:style>
  <w:style w:type="paragraph" w:customStyle="1" w:styleId="3DB557BD442548CA9E4952D4BDA536FC">
    <w:name w:val="3DB557BD442548CA9E4952D4BDA536FC"/>
    <w:rsid w:val="00B45D75"/>
  </w:style>
  <w:style w:type="paragraph" w:customStyle="1" w:styleId="7F684AD4E174439C8B860393EFBB48A7">
    <w:name w:val="7F684AD4E174439C8B860393EFBB48A7"/>
    <w:rsid w:val="00B45D75"/>
  </w:style>
  <w:style w:type="paragraph" w:customStyle="1" w:styleId="340AEDA95BDF4EC8B1716CDB1E493193">
    <w:name w:val="340AEDA95BDF4EC8B1716CDB1E493193"/>
    <w:rsid w:val="00B45D75"/>
  </w:style>
  <w:style w:type="paragraph" w:customStyle="1" w:styleId="70DAC815FF6F4655A372530139348B74">
    <w:name w:val="70DAC815FF6F4655A372530139348B74"/>
    <w:rsid w:val="00B45D75"/>
  </w:style>
  <w:style w:type="paragraph" w:customStyle="1" w:styleId="AF283550111140E6B54B24824D0A1FFA">
    <w:name w:val="AF283550111140E6B54B24824D0A1FFA"/>
    <w:rsid w:val="00B45D75"/>
  </w:style>
  <w:style w:type="paragraph" w:customStyle="1" w:styleId="B6F75C01EFB84169A5674CAD6F689129">
    <w:name w:val="B6F75C01EFB84169A5674CAD6F689129"/>
    <w:rsid w:val="00B45D75"/>
  </w:style>
  <w:style w:type="paragraph" w:customStyle="1" w:styleId="716183DE6F094E08A108B80F9A7D581E">
    <w:name w:val="716183DE6F094E08A108B80F9A7D581E"/>
    <w:rsid w:val="00B45D75"/>
  </w:style>
  <w:style w:type="paragraph" w:customStyle="1" w:styleId="2A5AB35D9FEA415BB4923325C517D14B">
    <w:name w:val="2A5AB35D9FEA415BB4923325C517D14B"/>
    <w:rsid w:val="00B45D75"/>
  </w:style>
  <w:style w:type="paragraph" w:customStyle="1" w:styleId="3D78DBD1B8C94B01B804036FC28B337E">
    <w:name w:val="3D78DBD1B8C94B01B804036FC28B337E"/>
    <w:rsid w:val="00B45D75"/>
  </w:style>
  <w:style w:type="paragraph" w:customStyle="1" w:styleId="CDB29988638D4194B2BE9188CFFC08D3">
    <w:name w:val="CDB29988638D4194B2BE9188CFFC08D3"/>
    <w:rsid w:val="00B45D75"/>
  </w:style>
  <w:style w:type="paragraph" w:customStyle="1" w:styleId="286F0FF022A84A78B807FB31DD1B76B7">
    <w:name w:val="286F0FF022A84A78B807FB31DD1B76B7"/>
    <w:rsid w:val="00B45D75"/>
  </w:style>
  <w:style w:type="paragraph" w:customStyle="1" w:styleId="882BCA6CD408404B9FFBE647689EA4A9">
    <w:name w:val="882BCA6CD408404B9FFBE647689EA4A9"/>
    <w:rsid w:val="00B45D75"/>
  </w:style>
  <w:style w:type="paragraph" w:customStyle="1" w:styleId="1FC867151163402FAE1898D10406A32E">
    <w:name w:val="1FC867151163402FAE1898D10406A32E"/>
    <w:rsid w:val="00B45D75"/>
  </w:style>
  <w:style w:type="paragraph" w:customStyle="1" w:styleId="6A2693F9585C48F695D3EB0FA3899440">
    <w:name w:val="6A2693F9585C48F695D3EB0FA3899440"/>
    <w:rsid w:val="00B45D75"/>
  </w:style>
  <w:style w:type="paragraph" w:customStyle="1" w:styleId="4EAFCAE111F643E8BDDF7756141897E3">
    <w:name w:val="4EAFCAE111F643E8BDDF7756141897E3"/>
    <w:rsid w:val="00B45D75"/>
  </w:style>
  <w:style w:type="paragraph" w:customStyle="1" w:styleId="B277215EC2F34AA48CCE108554483D99">
    <w:name w:val="B277215EC2F34AA48CCE108554483D99"/>
    <w:rsid w:val="00B45D75"/>
  </w:style>
  <w:style w:type="paragraph" w:customStyle="1" w:styleId="54E6944FD76A49D6B6E08D545127B83E">
    <w:name w:val="54E6944FD76A49D6B6E08D545127B83E"/>
    <w:rsid w:val="00B45D75"/>
  </w:style>
  <w:style w:type="paragraph" w:customStyle="1" w:styleId="EA91BF67E143459F9B72137E39F557E3">
    <w:name w:val="EA91BF67E143459F9B72137E39F557E3"/>
    <w:rsid w:val="00B45D75"/>
  </w:style>
  <w:style w:type="paragraph" w:customStyle="1" w:styleId="6818D6F7C9FB4DDD869A3EE220CD0DB6">
    <w:name w:val="6818D6F7C9FB4DDD869A3EE220CD0DB6"/>
    <w:rsid w:val="00B45D75"/>
  </w:style>
  <w:style w:type="paragraph" w:customStyle="1" w:styleId="91861EBEA7794726ABBD2DDDDC809362">
    <w:name w:val="91861EBEA7794726ABBD2DDDDC809362"/>
    <w:rsid w:val="00B45D75"/>
  </w:style>
  <w:style w:type="paragraph" w:customStyle="1" w:styleId="DE6F533CA30E491FB50549190E8292F8">
    <w:name w:val="DE6F533CA30E491FB50549190E8292F8"/>
    <w:rsid w:val="00B45D75"/>
  </w:style>
  <w:style w:type="paragraph" w:customStyle="1" w:styleId="5AAF8E1AA9E04C14BCA12C63B9DE2747">
    <w:name w:val="5AAF8E1AA9E04C14BCA12C63B9DE2747"/>
    <w:rsid w:val="00B45D75"/>
  </w:style>
  <w:style w:type="paragraph" w:customStyle="1" w:styleId="43A2E20BA51241628B6F118959493C28">
    <w:name w:val="43A2E20BA51241628B6F118959493C28"/>
    <w:rsid w:val="00B45D75"/>
  </w:style>
  <w:style w:type="paragraph" w:customStyle="1" w:styleId="FF0258AEA3F14C8CB3F94451C61F89A0">
    <w:name w:val="FF0258AEA3F14C8CB3F94451C61F89A0"/>
    <w:rsid w:val="00B45D75"/>
  </w:style>
  <w:style w:type="paragraph" w:customStyle="1" w:styleId="2C673B01EDA94C95BA3119CD068EA5C9">
    <w:name w:val="2C673B01EDA94C95BA3119CD068EA5C9"/>
    <w:rsid w:val="00B45D75"/>
  </w:style>
  <w:style w:type="paragraph" w:customStyle="1" w:styleId="3779D8B1C472443CA87BE8B4B931DE83">
    <w:name w:val="3779D8B1C472443CA87BE8B4B931DE83"/>
    <w:rsid w:val="00B45D75"/>
  </w:style>
  <w:style w:type="paragraph" w:customStyle="1" w:styleId="B01D9F08C10342B9A3D52F3E2F7B7A82">
    <w:name w:val="B01D9F08C10342B9A3D52F3E2F7B7A82"/>
    <w:rsid w:val="00B45D75"/>
  </w:style>
  <w:style w:type="paragraph" w:customStyle="1" w:styleId="DE2BFC4F95444F71AA1648DB5F646B91">
    <w:name w:val="DE2BFC4F95444F71AA1648DB5F646B91"/>
    <w:rsid w:val="00B45D75"/>
  </w:style>
  <w:style w:type="paragraph" w:customStyle="1" w:styleId="534C13905B724D49ACEDCF263002CBE9">
    <w:name w:val="534C13905B724D49ACEDCF263002CBE9"/>
    <w:rsid w:val="00B45D75"/>
  </w:style>
  <w:style w:type="paragraph" w:customStyle="1" w:styleId="203C2209D6E94B548C8AE42CAF0E2B79">
    <w:name w:val="203C2209D6E94B548C8AE42CAF0E2B79"/>
    <w:rsid w:val="00B45D75"/>
  </w:style>
  <w:style w:type="paragraph" w:customStyle="1" w:styleId="9E9B5442AB3941B1958757CC99ACFBEA">
    <w:name w:val="9E9B5442AB3941B1958757CC99ACFBEA"/>
    <w:rsid w:val="00B45D75"/>
  </w:style>
  <w:style w:type="paragraph" w:customStyle="1" w:styleId="C785AF2AACDA44C189839D97F0833CFE">
    <w:name w:val="C785AF2AACDA44C189839D97F0833CFE"/>
    <w:rsid w:val="00B45D75"/>
  </w:style>
  <w:style w:type="paragraph" w:customStyle="1" w:styleId="A586D9619D4C41AE9A6463AD7095401E">
    <w:name w:val="A586D9619D4C41AE9A6463AD7095401E"/>
    <w:rsid w:val="00B45D75"/>
  </w:style>
  <w:style w:type="paragraph" w:customStyle="1" w:styleId="2F6FC2DC25A647BD988C1483A392A0CE">
    <w:name w:val="2F6FC2DC25A647BD988C1483A392A0CE"/>
    <w:rsid w:val="00B45D75"/>
  </w:style>
  <w:style w:type="paragraph" w:customStyle="1" w:styleId="B2199CDDC0394EC9BA7639E63FAE4E59">
    <w:name w:val="B2199CDDC0394EC9BA7639E63FAE4E59"/>
    <w:rsid w:val="00B45D75"/>
  </w:style>
  <w:style w:type="paragraph" w:customStyle="1" w:styleId="B41D09538C774051AD7AA23011BBA007">
    <w:name w:val="B41D09538C774051AD7AA23011BBA007"/>
    <w:rsid w:val="00B45D75"/>
  </w:style>
  <w:style w:type="paragraph" w:customStyle="1" w:styleId="531D251744EB4C8BA75B01E0202B792D">
    <w:name w:val="531D251744EB4C8BA75B01E0202B792D"/>
    <w:rsid w:val="00B45D75"/>
  </w:style>
  <w:style w:type="paragraph" w:customStyle="1" w:styleId="6A7D5495AED946708224903E4962A6C1">
    <w:name w:val="6A7D5495AED946708224903E4962A6C1"/>
    <w:rsid w:val="00B45D75"/>
  </w:style>
  <w:style w:type="paragraph" w:customStyle="1" w:styleId="8952FB77276245588ED9CA222E1D284E">
    <w:name w:val="8952FB77276245588ED9CA222E1D284E"/>
    <w:rsid w:val="00B45D75"/>
  </w:style>
  <w:style w:type="paragraph" w:customStyle="1" w:styleId="6E98F936D9C548A680DF7F9681214A48">
    <w:name w:val="6E98F936D9C548A680DF7F9681214A48"/>
    <w:rsid w:val="00B45D75"/>
  </w:style>
  <w:style w:type="paragraph" w:customStyle="1" w:styleId="5614DCE500994B18A8FE36E93551DB7C">
    <w:name w:val="5614DCE500994B18A8FE36E93551DB7C"/>
    <w:rsid w:val="00B45D75"/>
  </w:style>
  <w:style w:type="paragraph" w:customStyle="1" w:styleId="C54EFF6417294417B68CDED5805A734E">
    <w:name w:val="C54EFF6417294417B68CDED5805A734E"/>
    <w:rsid w:val="00B45D75"/>
  </w:style>
  <w:style w:type="paragraph" w:customStyle="1" w:styleId="A2569EE6C3A0484FBD791967B7EB3E0B">
    <w:name w:val="A2569EE6C3A0484FBD791967B7EB3E0B"/>
    <w:rsid w:val="00B45D75"/>
  </w:style>
  <w:style w:type="paragraph" w:customStyle="1" w:styleId="41810674DB09464E979F0652BD8B346A">
    <w:name w:val="41810674DB09464E979F0652BD8B346A"/>
    <w:rsid w:val="00B45D75"/>
  </w:style>
  <w:style w:type="paragraph" w:customStyle="1" w:styleId="9228DB1A6E2C416F9531D2ED6025C721">
    <w:name w:val="9228DB1A6E2C416F9531D2ED6025C721"/>
    <w:rsid w:val="00B45D75"/>
  </w:style>
  <w:style w:type="paragraph" w:customStyle="1" w:styleId="2F97BE848D3547F6A2865BE0D414B553">
    <w:name w:val="2F97BE848D3547F6A2865BE0D414B553"/>
    <w:rsid w:val="00B45D75"/>
  </w:style>
  <w:style w:type="paragraph" w:customStyle="1" w:styleId="616A13C43FD34087B018EF9E05502DE0">
    <w:name w:val="616A13C43FD34087B018EF9E05502DE0"/>
    <w:rsid w:val="00B45D75"/>
  </w:style>
  <w:style w:type="paragraph" w:customStyle="1" w:styleId="E23D8A0AA27F4751ABBA769E60838BB9">
    <w:name w:val="E23D8A0AA27F4751ABBA769E60838BB9"/>
    <w:rsid w:val="00B45D75"/>
  </w:style>
  <w:style w:type="paragraph" w:customStyle="1" w:styleId="0C4F61EFA4DD459F8CB58FE924388A0A">
    <w:name w:val="0C4F61EFA4DD459F8CB58FE924388A0A"/>
    <w:rsid w:val="00B45D75"/>
  </w:style>
  <w:style w:type="paragraph" w:customStyle="1" w:styleId="E4902B65C4904D92BF58F71C82506375">
    <w:name w:val="E4902B65C4904D92BF58F71C82506375"/>
    <w:rsid w:val="00B45D75"/>
  </w:style>
  <w:style w:type="paragraph" w:customStyle="1" w:styleId="F718F9CA382E4E2DAE81D8ADF41BA3F0">
    <w:name w:val="F718F9CA382E4E2DAE81D8ADF41BA3F0"/>
    <w:rsid w:val="00B45D75"/>
  </w:style>
  <w:style w:type="paragraph" w:customStyle="1" w:styleId="CAECB4DD4E3044C299E1C6AB89C15774">
    <w:name w:val="CAECB4DD4E3044C299E1C6AB89C15774"/>
    <w:rsid w:val="00B45D75"/>
  </w:style>
  <w:style w:type="paragraph" w:customStyle="1" w:styleId="7F540F0C79E048A8928528B751332E46">
    <w:name w:val="7F540F0C79E048A8928528B751332E46"/>
    <w:rsid w:val="00B45D75"/>
  </w:style>
  <w:style w:type="paragraph" w:customStyle="1" w:styleId="B533B6CA590B4FA69D29DAB869B1E3CC">
    <w:name w:val="B533B6CA590B4FA69D29DAB869B1E3CC"/>
    <w:rsid w:val="00B45D75"/>
  </w:style>
  <w:style w:type="paragraph" w:customStyle="1" w:styleId="C7420D25C6CE4EB68A72812EA9378957">
    <w:name w:val="C7420D25C6CE4EB68A72812EA9378957"/>
    <w:rsid w:val="00B45D75"/>
  </w:style>
  <w:style w:type="paragraph" w:customStyle="1" w:styleId="C321F8479E664EFAA2B5B0D4DCDE690C">
    <w:name w:val="C321F8479E664EFAA2B5B0D4DCDE690C"/>
    <w:rsid w:val="00B45D75"/>
  </w:style>
  <w:style w:type="paragraph" w:customStyle="1" w:styleId="E07E6D33CA5C4B5184940987D6DD69DA">
    <w:name w:val="E07E6D33CA5C4B5184940987D6DD69DA"/>
    <w:rsid w:val="00B45D75"/>
  </w:style>
  <w:style w:type="paragraph" w:customStyle="1" w:styleId="792F701D71274EBA9D50B6D581F43BA5">
    <w:name w:val="792F701D71274EBA9D50B6D581F43BA5"/>
    <w:rsid w:val="00B45D75"/>
  </w:style>
  <w:style w:type="paragraph" w:customStyle="1" w:styleId="0AA87955F785423EB1FB83DE621F55DC">
    <w:name w:val="0AA87955F785423EB1FB83DE621F55DC"/>
    <w:rsid w:val="00B45D75"/>
  </w:style>
  <w:style w:type="paragraph" w:customStyle="1" w:styleId="4A4473078C1A4122BEA4BAE993473A4D">
    <w:name w:val="4A4473078C1A4122BEA4BAE993473A4D"/>
    <w:rsid w:val="00B45D75"/>
  </w:style>
  <w:style w:type="paragraph" w:customStyle="1" w:styleId="FD75D60F72264C2DB3275265B201AC2C">
    <w:name w:val="FD75D60F72264C2DB3275265B201AC2C"/>
    <w:rsid w:val="00B45D75"/>
  </w:style>
  <w:style w:type="paragraph" w:customStyle="1" w:styleId="2D5ABF78942C418A848BA3C0E82B62A8">
    <w:name w:val="2D5ABF78942C418A848BA3C0E82B62A8"/>
    <w:rsid w:val="00B45D75"/>
  </w:style>
  <w:style w:type="paragraph" w:customStyle="1" w:styleId="010808B2CDE04C92B4021CC5F8AAFDCE">
    <w:name w:val="010808B2CDE04C92B4021CC5F8AAFDCE"/>
    <w:rsid w:val="00B45D75"/>
  </w:style>
  <w:style w:type="paragraph" w:customStyle="1" w:styleId="63B0EC000EEF4823A4AF62CEB56DAD67">
    <w:name w:val="63B0EC000EEF4823A4AF62CEB56DAD67"/>
    <w:rsid w:val="00B45D75"/>
  </w:style>
  <w:style w:type="paragraph" w:customStyle="1" w:styleId="079CB69C865B4338B86E8E17C18318C9">
    <w:name w:val="079CB69C865B4338B86E8E17C18318C9"/>
    <w:rsid w:val="00B45D75"/>
  </w:style>
  <w:style w:type="paragraph" w:customStyle="1" w:styleId="C86EEBB30AC748B6B52736ABAB026D02">
    <w:name w:val="C86EEBB30AC748B6B52736ABAB026D02"/>
    <w:rsid w:val="00B45D75"/>
  </w:style>
  <w:style w:type="paragraph" w:customStyle="1" w:styleId="95A40CA1EBDD463681B9F610E6DC6B67">
    <w:name w:val="95A40CA1EBDD463681B9F610E6DC6B67"/>
    <w:rsid w:val="00B45D75"/>
  </w:style>
  <w:style w:type="paragraph" w:customStyle="1" w:styleId="0ECB8FA585DB4389932F6F8EBC16B2C6">
    <w:name w:val="0ECB8FA585DB4389932F6F8EBC16B2C6"/>
    <w:rsid w:val="00B45D75"/>
  </w:style>
  <w:style w:type="paragraph" w:customStyle="1" w:styleId="BEF2ED67DB8A470A8F677516906BF3D6">
    <w:name w:val="BEF2ED67DB8A470A8F677516906BF3D6"/>
    <w:rsid w:val="00B45D75"/>
  </w:style>
  <w:style w:type="paragraph" w:customStyle="1" w:styleId="FFE3A80667194318A90FB7527A8F305A">
    <w:name w:val="FFE3A80667194318A90FB7527A8F305A"/>
    <w:rsid w:val="00B45D75"/>
  </w:style>
  <w:style w:type="paragraph" w:customStyle="1" w:styleId="0A7B31746C394B83B954F449972AF86F">
    <w:name w:val="0A7B31746C394B83B954F449972AF86F"/>
    <w:rsid w:val="00B45D75"/>
  </w:style>
  <w:style w:type="paragraph" w:customStyle="1" w:styleId="2598722394FB4117BB09B6FA815883F2">
    <w:name w:val="2598722394FB4117BB09B6FA815883F2"/>
    <w:rsid w:val="00B45D75"/>
  </w:style>
  <w:style w:type="paragraph" w:customStyle="1" w:styleId="7DEB9295462941A1B4EAD135D5E223E6">
    <w:name w:val="7DEB9295462941A1B4EAD135D5E223E6"/>
    <w:rsid w:val="00B45D75"/>
  </w:style>
  <w:style w:type="paragraph" w:customStyle="1" w:styleId="57695B227357438EB691B688D7142A83">
    <w:name w:val="57695B227357438EB691B688D7142A83"/>
    <w:rsid w:val="00B45D75"/>
  </w:style>
  <w:style w:type="paragraph" w:customStyle="1" w:styleId="C09757F83CC4408798861300CB338D0B">
    <w:name w:val="C09757F83CC4408798861300CB338D0B"/>
    <w:rsid w:val="00B45D75"/>
  </w:style>
  <w:style w:type="paragraph" w:customStyle="1" w:styleId="99B78D897DDF4464836BD246C0B68CBD">
    <w:name w:val="99B78D897DDF4464836BD246C0B68CBD"/>
    <w:rsid w:val="00B45D75"/>
  </w:style>
  <w:style w:type="paragraph" w:customStyle="1" w:styleId="E0298C3BC41D40609247572056E53B2D">
    <w:name w:val="E0298C3BC41D40609247572056E53B2D"/>
    <w:rsid w:val="00B45D75"/>
  </w:style>
  <w:style w:type="paragraph" w:customStyle="1" w:styleId="C91E21B4F6FD4D0FACB2A7E5C72B3CB8">
    <w:name w:val="C91E21B4F6FD4D0FACB2A7E5C72B3CB8"/>
    <w:rsid w:val="00B45D75"/>
  </w:style>
  <w:style w:type="paragraph" w:customStyle="1" w:styleId="036BEA12B3B44C5B9A34A0F73CB60767">
    <w:name w:val="036BEA12B3B44C5B9A34A0F73CB60767"/>
    <w:rsid w:val="00B45D75"/>
  </w:style>
  <w:style w:type="paragraph" w:customStyle="1" w:styleId="F82E856427664FE8B9EAAB26C496C870">
    <w:name w:val="F82E856427664FE8B9EAAB26C496C870"/>
    <w:rsid w:val="00B45D75"/>
  </w:style>
  <w:style w:type="paragraph" w:customStyle="1" w:styleId="6D15D57FE0BC423DA01D2DE0E3B1D041">
    <w:name w:val="6D15D57FE0BC423DA01D2DE0E3B1D041"/>
    <w:rsid w:val="00B45D75"/>
  </w:style>
  <w:style w:type="paragraph" w:customStyle="1" w:styleId="09E8985A78DC4FE48ABB16F5FD0DB6CC">
    <w:name w:val="09E8985A78DC4FE48ABB16F5FD0DB6CC"/>
    <w:rsid w:val="00B45D75"/>
  </w:style>
  <w:style w:type="paragraph" w:customStyle="1" w:styleId="64B873AD72B54A3CB41BF91060BFC5DF">
    <w:name w:val="64B873AD72B54A3CB41BF91060BFC5DF"/>
    <w:rsid w:val="00B45D75"/>
  </w:style>
  <w:style w:type="paragraph" w:customStyle="1" w:styleId="C691E6A6606849BA92C19B5CDF52BB1C">
    <w:name w:val="C691E6A6606849BA92C19B5CDF52BB1C"/>
    <w:rsid w:val="00B45D75"/>
  </w:style>
  <w:style w:type="paragraph" w:customStyle="1" w:styleId="914DD8E9A4A0495EA6F8F69A7682D076">
    <w:name w:val="914DD8E9A4A0495EA6F8F69A7682D076"/>
    <w:rsid w:val="00B45D75"/>
  </w:style>
  <w:style w:type="paragraph" w:customStyle="1" w:styleId="F38D69E8D4074EA98421E8060BBD79C3">
    <w:name w:val="F38D69E8D4074EA98421E8060BBD79C3"/>
    <w:rsid w:val="00B45D75"/>
  </w:style>
  <w:style w:type="paragraph" w:customStyle="1" w:styleId="92F427BEA7D547BCA674AA1973D847CB">
    <w:name w:val="92F427BEA7D547BCA674AA1973D847CB"/>
    <w:rsid w:val="00B45D75"/>
  </w:style>
  <w:style w:type="paragraph" w:customStyle="1" w:styleId="D2F655BB08E646F296E34F9FF80FFE2A">
    <w:name w:val="D2F655BB08E646F296E34F9FF80FFE2A"/>
    <w:rsid w:val="00B45D75"/>
  </w:style>
  <w:style w:type="paragraph" w:customStyle="1" w:styleId="9550F2F875F54B808FAF98B62D309329">
    <w:name w:val="9550F2F875F54B808FAF98B62D309329"/>
    <w:rsid w:val="00B45D75"/>
  </w:style>
  <w:style w:type="paragraph" w:customStyle="1" w:styleId="A9AA77F2F18D46C98A5D97DC33F205C5">
    <w:name w:val="A9AA77F2F18D46C98A5D97DC33F205C5"/>
    <w:rsid w:val="00B45D75"/>
  </w:style>
  <w:style w:type="paragraph" w:customStyle="1" w:styleId="B54436120617486E90643AB14D1F28D1">
    <w:name w:val="B54436120617486E90643AB14D1F28D1"/>
    <w:rsid w:val="00B45D75"/>
  </w:style>
  <w:style w:type="paragraph" w:customStyle="1" w:styleId="6D5FD732BAEB4D3891D4F6B2E15C1B4A">
    <w:name w:val="6D5FD732BAEB4D3891D4F6B2E15C1B4A"/>
    <w:rsid w:val="00B45D75"/>
  </w:style>
  <w:style w:type="paragraph" w:customStyle="1" w:styleId="58E3ED0F74C14DA89D3C58F740EFC437">
    <w:name w:val="58E3ED0F74C14DA89D3C58F740EFC437"/>
    <w:rsid w:val="00B45D75"/>
  </w:style>
  <w:style w:type="paragraph" w:customStyle="1" w:styleId="771BC7A5212B4458849CC4B07F5FBB8D">
    <w:name w:val="771BC7A5212B4458849CC4B07F5FBB8D"/>
    <w:rsid w:val="00B45D75"/>
  </w:style>
  <w:style w:type="paragraph" w:customStyle="1" w:styleId="526CA8A9FD9941F9AF3D5206F8901D56">
    <w:name w:val="526CA8A9FD9941F9AF3D5206F8901D56"/>
    <w:rsid w:val="00B45D75"/>
  </w:style>
  <w:style w:type="paragraph" w:customStyle="1" w:styleId="0562CAB5807C4E478C962D86AAEB7FCB">
    <w:name w:val="0562CAB5807C4E478C962D86AAEB7FCB"/>
    <w:rsid w:val="00B45D75"/>
  </w:style>
  <w:style w:type="paragraph" w:customStyle="1" w:styleId="15B2D82F33E8470D8AEFF26903A9611A">
    <w:name w:val="15B2D82F33E8470D8AEFF26903A9611A"/>
    <w:rsid w:val="00B45D75"/>
  </w:style>
  <w:style w:type="paragraph" w:customStyle="1" w:styleId="52DF3D5158C24603BCF3F0D258CA712F">
    <w:name w:val="52DF3D5158C24603BCF3F0D258CA712F"/>
    <w:rsid w:val="00B45D75"/>
  </w:style>
  <w:style w:type="paragraph" w:customStyle="1" w:styleId="B2AFC7C872324C6AA2FB92893049B2EF">
    <w:name w:val="B2AFC7C872324C6AA2FB92893049B2EF"/>
    <w:rsid w:val="00B45D75"/>
  </w:style>
  <w:style w:type="paragraph" w:customStyle="1" w:styleId="CFA472D9242F4A6F8CCBDF3465D27233">
    <w:name w:val="CFA472D9242F4A6F8CCBDF3465D27233"/>
    <w:rsid w:val="00B45D75"/>
  </w:style>
  <w:style w:type="paragraph" w:customStyle="1" w:styleId="7CD5EEB1AFBC4EFD823CF819B838B0C7">
    <w:name w:val="7CD5EEB1AFBC4EFD823CF819B838B0C7"/>
    <w:rsid w:val="00B45D75"/>
  </w:style>
  <w:style w:type="paragraph" w:customStyle="1" w:styleId="FEA03B3573964CE5B4BE776A0AED9E6F">
    <w:name w:val="FEA03B3573964CE5B4BE776A0AED9E6F"/>
    <w:rsid w:val="00B45D75"/>
  </w:style>
  <w:style w:type="paragraph" w:customStyle="1" w:styleId="5457E03EBE8A43DE836626266C6E636B">
    <w:name w:val="5457E03EBE8A43DE836626266C6E636B"/>
    <w:rsid w:val="00B45D75"/>
  </w:style>
  <w:style w:type="paragraph" w:customStyle="1" w:styleId="D66E39B8ED914342BE82D9E235DCE4DE">
    <w:name w:val="D66E39B8ED914342BE82D9E235DCE4DE"/>
    <w:rsid w:val="00B45D75"/>
  </w:style>
  <w:style w:type="paragraph" w:customStyle="1" w:styleId="7C34D0E606D54E65A49C72F977700EAA">
    <w:name w:val="7C34D0E606D54E65A49C72F977700EAA"/>
    <w:rsid w:val="00B45D75"/>
  </w:style>
  <w:style w:type="paragraph" w:customStyle="1" w:styleId="06C7DC09B0C4473CB4217A39C432D612">
    <w:name w:val="06C7DC09B0C4473CB4217A39C432D612"/>
    <w:rsid w:val="00B45D75"/>
  </w:style>
  <w:style w:type="paragraph" w:customStyle="1" w:styleId="CC2503B9D97642EC9883C241C0AF5CEF">
    <w:name w:val="CC2503B9D97642EC9883C241C0AF5CEF"/>
    <w:rsid w:val="00B45D75"/>
  </w:style>
  <w:style w:type="paragraph" w:customStyle="1" w:styleId="2588F5BAA007446091C639B952215E26">
    <w:name w:val="2588F5BAA007446091C639B952215E26"/>
    <w:rsid w:val="00B45D75"/>
  </w:style>
  <w:style w:type="paragraph" w:customStyle="1" w:styleId="4ADE28819142456D86DF8C0FEE1F7264">
    <w:name w:val="4ADE28819142456D86DF8C0FEE1F7264"/>
    <w:rsid w:val="00B45D75"/>
  </w:style>
  <w:style w:type="paragraph" w:customStyle="1" w:styleId="8A1C5C487DD04632A1EA2E597BCB7890">
    <w:name w:val="8A1C5C487DD04632A1EA2E597BCB7890"/>
    <w:rsid w:val="00B45D75"/>
  </w:style>
  <w:style w:type="paragraph" w:customStyle="1" w:styleId="31A52144AA754E3090F8CCD43EBB820E">
    <w:name w:val="31A52144AA754E3090F8CCD43EBB820E"/>
    <w:rsid w:val="00B45D75"/>
  </w:style>
  <w:style w:type="paragraph" w:customStyle="1" w:styleId="7D68F03B1B5D4DD69FD673CADED61B1B">
    <w:name w:val="7D68F03B1B5D4DD69FD673CADED61B1B"/>
    <w:rsid w:val="00B45D75"/>
  </w:style>
  <w:style w:type="paragraph" w:customStyle="1" w:styleId="14FF306352B54BF5B1D2CDF920896B1F">
    <w:name w:val="14FF306352B54BF5B1D2CDF920896B1F"/>
    <w:rsid w:val="00B45D75"/>
  </w:style>
  <w:style w:type="paragraph" w:customStyle="1" w:styleId="1A6EFF8C3F534423878CA49009653EEF">
    <w:name w:val="1A6EFF8C3F534423878CA49009653EEF"/>
    <w:rsid w:val="00B45D75"/>
  </w:style>
  <w:style w:type="paragraph" w:customStyle="1" w:styleId="580C5BE188CB492FBB9350FE4FE87155">
    <w:name w:val="580C5BE188CB492FBB9350FE4FE87155"/>
    <w:rsid w:val="00B45D75"/>
  </w:style>
  <w:style w:type="paragraph" w:customStyle="1" w:styleId="43CE5655EF7A4969962D9CC43606CB02">
    <w:name w:val="43CE5655EF7A4969962D9CC43606CB02"/>
    <w:rsid w:val="00B45D75"/>
  </w:style>
  <w:style w:type="paragraph" w:customStyle="1" w:styleId="56A053239FCC45DEA7D2FAB444F83446">
    <w:name w:val="56A053239FCC45DEA7D2FAB444F83446"/>
    <w:rsid w:val="00B45D75"/>
  </w:style>
  <w:style w:type="paragraph" w:customStyle="1" w:styleId="EDFB9106FFAD44C983A62A48B286193B">
    <w:name w:val="EDFB9106FFAD44C983A62A48B286193B"/>
    <w:rsid w:val="00B45D75"/>
  </w:style>
  <w:style w:type="paragraph" w:customStyle="1" w:styleId="BD8DDC677359465D97A41EC29C7A13B5">
    <w:name w:val="BD8DDC677359465D97A41EC29C7A13B5"/>
    <w:rsid w:val="00B45D75"/>
  </w:style>
  <w:style w:type="paragraph" w:customStyle="1" w:styleId="CC913D5247BA4848A75F96125A244D41">
    <w:name w:val="CC913D5247BA4848A75F96125A244D41"/>
    <w:rsid w:val="00B45D75"/>
  </w:style>
  <w:style w:type="paragraph" w:customStyle="1" w:styleId="DEBCEA8BABAB4347882547A5472289CB">
    <w:name w:val="DEBCEA8BABAB4347882547A5472289CB"/>
    <w:rsid w:val="00B45D75"/>
  </w:style>
  <w:style w:type="paragraph" w:customStyle="1" w:styleId="B42118D1D7B24A90B1820D23206BBA5D">
    <w:name w:val="B42118D1D7B24A90B1820D23206BBA5D"/>
    <w:rsid w:val="00B45D75"/>
  </w:style>
  <w:style w:type="paragraph" w:customStyle="1" w:styleId="6CAD297F11074333BC0FF5D8217D94A4">
    <w:name w:val="6CAD297F11074333BC0FF5D8217D94A4"/>
    <w:rsid w:val="00B45D75"/>
  </w:style>
  <w:style w:type="paragraph" w:customStyle="1" w:styleId="458EBA04DE464086BFA9B915A7449EDE">
    <w:name w:val="458EBA04DE464086BFA9B915A7449EDE"/>
    <w:rsid w:val="00B45D75"/>
  </w:style>
  <w:style w:type="paragraph" w:customStyle="1" w:styleId="CA337EAD50D74F20BE323F7C7A2001E5">
    <w:name w:val="CA337EAD50D74F20BE323F7C7A2001E5"/>
    <w:rsid w:val="00B45D75"/>
  </w:style>
  <w:style w:type="paragraph" w:customStyle="1" w:styleId="8C06F570D67647D9B29DB21C56B55992">
    <w:name w:val="8C06F570D67647D9B29DB21C56B55992"/>
    <w:rsid w:val="00B45D75"/>
  </w:style>
  <w:style w:type="paragraph" w:customStyle="1" w:styleId="5E787DFEC4C648FEBB3D89493A4BB710">
    <w:name w:val="5E787DFEC4C648FEBB3D89493A4BB710"/>
    <w:rsid w:val="00B45D75"/>
  </w:style>
  <w:style w:type="paragraph" w:customStyle="1" w:styleId="B0F2749E72FF48AA824E03BCC2D4025A">
    <w:name w:val="B0F2749E72FF48AA824E03BCC2D4025A"/>
    <w:rsid w:val="00B45D75"/>
  </w:style>
  <w:style w:type="paragraph" w:customStyle="1" w:styleId="C2EB0D7479CB49EE873C2F358E4B2CAF">
    <w:name w:val="C2EB0D7479CB49EE873C2F358E4B2CAF"/>
    <w:rsid w:val="00B45D75"/>
  </w:style>
  <w:style w:type="paragraph" w:customStyle="1" w:styleId="A45AE235783540E2B5F2B2F0829627C1">
    <w:name w:val="A45AE235783540E2B5F2B2F0829627C1"/>
    <w:rsid w:val="00B45D75"/>
  </w:style>
  <w:style w:type="paragraph" w:customStyle="1" w:styleId="72BBC89A4AF641339B9EE64AF17A5A3A">
    <w:name w:val="72BBC89A4AF641339B9EE64AF17A5A3A"/>
    <w:rsid w:val="00B45D75"/>
  </w:style>
  <w:style w:type="paragraph" w:customStyle="1" w:styleId="FD40DE048B0C4634BE9B85DF70025CD4">
    <w:name w:val="FD40DE048B0C4634BE9B85DF70025CD4"/>
    <w:rsid w:val="00B45D75"/>
  </w:style>
  <w:style w:type="paragraph" w:customStyle="1" w:styleId="7EDE433276854BFC856849AD12EBB46A">
    <w:name w:val="7EDE433276854BFC856849AD12EBB46A"/>
    <w:rsid w:val="00B45D75"/>
  </w:style>
  <w:style w:type="paragraph" w:customStyle="1" w:styleId="A7DB911D1B98421CA492DCCBD5F88AF7">
    <w:name w:val="A7DB911D1B98421CA492DCCBD5F88AF7"/>
    <w:rsid w:val="00B45D75"/>
  </w:style>
  <w:style w:type="paragraph" w:customStyle="1" w:styleId="6A87FDFDC0B84528B3FAD46BFD4696FD">
    <w:name w:val="6A87FDFDC0B84528B3FAD46BFD4696FD"/>
    <w:rsid w:val="00B45D75"/>
  </w:style>
  <w:style w:type="paragraph" w:customStyle="1" w:styleId="12440E0843CC4A8A8EED01282EC68A0E">
    <w:name w:val="12440E0843CC4A8A8EED01282EC68A0E"/>
    <w:rsid w:val="00B45D75"/>
  </w:style>
  <w:style w:type="paragraph" w:customStyle="1" w:styleId="03089FEDBF134A5CA99B6076174FD9D9">
    <w:name w:val="03089FEDBF134A5CA99B6076174FD9D9"/>
    <w:rsid w:val="00B45D75"/>
  </w:style>
  <w:style w:type="paragraph" w:customStyle="1" w:styleId="225D6C4C43604A88AB540CACA75CF24C">
    <w:name w:val="225D6C4C43604A88AB540CACA75CF24C"/>
    <w:rsid w:val="00B45D75"/>
  </w:style>
  <w:style w:type="paragraph" w:customStyle="1" w:styleId="E1FE7B40937146B8AF6162671C54D045">
    <w:name w:val="E1FE7B40937146B8AF6162671C54D045"/>
    <w:rsid w:val="00B45D75"/>
  </w:style>
  <w:style w:type="paragraph" w:customStyle="1" w:styleId="22E642B38A9543BD988CC569D9BA0277">
    <w:name w:val="22E642B38A9543BD988CC569D9BA0277"/>
    <w:rsid w:val="00B45D75"/>
  </w:style>
  <w:style w:type="paragraph" w:customStyle="1" w:styleId="807C195B888A40B1A14828955E74BA00">
    <w:name w:val="807C195B888A40B1A14828955E74BA00"/>
    <w:rsid w:val="00B45D75"/>
  </w:style>
  <w:style w:type="paragraph" w:customStyle="1" w:styleId="4AEA22C0D0BB4AFB8F6736E327F9620F">
    <w:name w:val="4AEA22C0D0BB4AFB8F6736E327F9620F"/>
    <w:rsid w:val="00B45D75"/>
  </w:style>
  <w:style w:type="paragraph" w:customStyle="1" w:styleId="7DAD5A5B9F494D2EBA87066AC4CB510C">
    <w:name w:val="7DAD5A5B9F494D2EBA87066AC4CB510C"/>
    <w:rsid w:val="00B45D75"/>
  </w:style>
  <w:style w:type="paragraph" w:customStyle="1" w:styleId="65CEEAE0C27146AD868D782844AB87B4">
    <w:name w:val="65CEEAE0C27146AD868D782844AB87B4"/>
    <w:rsid w:val="00B45D75"/>
  </w:style>
  <w:style w:type="paragraph" w:customStyle="1" w:styleId="AD93B20FFCC24E9DAAE3B05EEDB92E2B">
    <w:name w:val="AD93B20FFCC24E9DAAE3B05EEDB92E2B"/>
    <w:rsid w:val="00B45D75"/>
  </w:style>
  <w:style w:type="paragraph" w:customStyle="1" w:styleId="24C6D1908C8D42D2A0B34868CE6FE5F4">
    <w:name w:val="24C6D1908C8D42D2A0B34868CE6FE5F4"/>
    <w:rsid w:val="00B45D75"/>
  </w:style>
  <w:style w:type="paragraph" w:customStyle="1" w:styleId="50180F8BEC514ABCA0F0F847F13BD7DA">
    <w:name w:val="50180F8BEC514ABCA0F0F847F13BD7DA"/>
    <w:rsid w:val="00B45D75"/>
  </w:style>
  <w:style w:type="paragraph" w:customStyle="1" w:styleId="49DB5637EF4F4E2A88F99388BC25D276">
    <w:name w:val="49DB5637EF4F4E2A88F99388BC25D276"/>
    <w:rsid w:val="00B45D75"/>
  </w:style>
  <w:style w:type="paragraph" w:customStyle="1" w:styleId="60B72653474348448BD28AEFED3142A4">
    <w:name w:val="60B72653474348448BD28AEFED3142A4"/>
    <w:rsid w:val="00B45D75"/>
  </w:style>
  <w:style w:type="paragraph" w:customStyle="1" w:styleId="1CF675B075964B5C93AFCCF83F294FDA">
    <w:name w:val="1CF675B075964B5C93AFCCF83F294FDA"/>
    <w:rsid w:val="00B45D75"/>
  </w:style>
  <w:style w:type="paragraph" w:customStyle="1" w:styleId="831503E3663B42E9BE6C8D00F40B992C">
    <w:name w:val="831503E3663B42E9BE6C8D00F40B992C"/>
    <w:rsid w:val="00B45D75"/>
  </w:style>
  <w:style w:type="paragraph" w:customStyle="1" w:styleId="305CCD1D39CD492E89E32C50D92D52C6">
    <w:name w:val="305CCD1D39CD492E89E32C50D92D52C6"/>
    <w:rsid w:val="00B45D75"/>
  </w:style>
  <w:style w:type="paragraph" w:customStyle="1" w:styleId="F54AD6B7DA1C4393A7C954BD4A97E5E2">
    <w:name w:val="F54AD6B7DA1C4393A7C954BD4A97E5E2"/>
    <w:rsid w:val="00B45D75"/>
  </w:style>
  <w:style w:type="paragraph" w:customStyle="1" w:styleId="B8E4BB6E78A547F7BCC1CE2C75B9CAEE">
    <w:name w:val="B8E4BB6E78A547F7BCC1CE2C75B9CAEE"/>
    <w:rsid w:val="00B45D75"/>
  </w:style>
  <w:style w:type="paragraph" w:customStyle="1" w:styleId="1D31CD707F9F43FD85A8C569573C23DD">
    <w:name w:val="1D31CD707F9F43FD85A8C569573C23DD"/>
    <w:rsid w:val="00B45D75"/>
  </w:style>
  <w:style w:type="paragraph" w:customStyle="1" w:styleId="01EEFDF7D994455FA98A4A8E01FB36F0">
    <w:name w:val="01EEFDF7D994455FA98A4A8E01FB36F0"/>
    <w:rsid w:val="00B45D75"/>
  </w:style>
  <w:style w:type="paragraph" w:customStyle="1" w:styleId="5FAF21588A1E436F9ACAD982BCDB2864">
    <w:name w:val="5FAF21588A1E436F9ACAD982BCDB2864"/>
    <w:rsid w:val="00B45D75"/>
  </w:style>
  <w:style w:type="paragraph" w:customStyle="1" w:styleId="273C8B88271F4432981CC9BDC4C906C7">
    <w:name w:val="273C8B88271F4432981CC9BDC4C906C7"/>
    <w:rsid w:val="00B45D75"/>
  </w:style>
  <w:style w:type="paragraph" w:customStyle="1" w:styleId="E7AA75C3B4394906A539A859E97A584E">
    <w:name w:val="E7AA75C3B4394906A539A859E97A584E"/>
    <w:rsid w:val="00B45D75"/>
  </w:style>
  <w:style w:type="paragraph" w:customStyle="1" w:styleId="174EA6D71C754CD8B56516B0AB5F0580">
    <w:name w:val="174EA6D71C754CD8B56516B0AB5F0580"/>
    <w:rsid w:val="00B45D75"/>
  </w:style>
  <w:style w:type="paragraph" w:customStyle="1" w:styleId="CA57D49CF40B4A70BACE33E22694E1D1">
    <w:name w:val="CA57D49CF40B4A70BACE33E22694E1D1"/>
    <w:rsid w:val="00B45D75"/>
  </w:style>
  <w:style w:type="paragraph" w:customStyle="1" w:styleId="D55A32610A5043549EE830F65807878E">
    <w:name w:val="D55A32610A5043549EE830F65807878E"/>
    <w:rsid w:val="00B45D75"/>
  </w:style>
  <w:style w:type="paragraph" w:customStyle="1" w:styleId="E7E1F70408184FC2A63172FFAAD9D297">
    <w:name w:val="E7E1F70408184FC2A63172FFAAD9D297"/>
    <w:rsid w:val="00B45D75"/>
  </w:style>
  <w:style w:type="paragraph" w:customStyle="1" w:styleId="9511BCAF599F44BF983B211C3869404F">
    <w:name w:val="9511BCAF599F44BF983B211C3869404F"/>
    <w:rsid w:val="00B45D75"/>
  </w:style>
  <w:style w:type="paragraph" w:customStyle="1" w:styleId="47B1F4E8539440268DBFF811A857BD12">
    <w:name w:val="47B1F4E8539440268DBFF811A857BD12"/>
    <w:rsid w:val="00B45D75"/>
  </w:style>
  <w:style w:type="paragraph" w:customStyle="1" w:styleId="465361B813254FF29B33AB413279FF02">
    <w:name w:val="465361B813254FF29B33AB413279FF02"/>
    <w:rsid w:val="00B45D75"/>
  </w:style>
  <w:style w:type="paragraph" w:customStyle="1" w:styleId="39465E1A8B164A6BA130F2F67D9A7D50">
    <w:name w:val="39465E1A8B164A6BA130F2F67D9A7D50"/>
    <w:rsid w:val="00B45D75"/>
  </w:style>
  <w:style w:type="paragraph" w:customStyle="1" w:styleId="C8C828DC0B574FA78C39CA82B4469CB9">
    <w:name w:val="C8C828DC0B574FA78C39CA82B4469CB9"/>
    <w:rsid w:val="00B45D75"/>
  </w:style>
  <w:style w:type="paragraph" w:customStyle="1" w:styleId="BB3BF6DCC4D844E481BC9782B8CD9DE6">
    <w:name w:val="BB3BF6DCC4D844E481BC9782B8CD9DE6"/>
    <w:rsid w:val="00B45D75"/>
  </w:style>
  <w:style w:type="paragraph" w:customStyle="1" w:styleId="935EFF913E884D6E90682239716C6AC4">
    <w:name w:val="935EFF913E884D6E90682239716C6AC4"/>
    <w:rsid w:val="00B45D75"/>
  </w:style>
  <w:style w:type="paragraph" w:customStyle="1" w:styleId="AF39DCD8AD2343F2B3D5C7E21AF24324">
    <w:name w:val="AF39DCD8AD2343F2B3D5C7E21AF24324"/>
    <w:rsid w:val="00B45D75"/>
  </w:style>
  <w:style w:type="paragraph" w:customStyle="1" w:styleId="27BF5A71A295458989FC8CADD02476E4">
    <w:name w:val="27BF5A71A295458989FC8CADD02476E4"/>
    <w:rsid w:val="00B45D75"/>
  </w:style>
  <w:style w:type="paragraph" w:customStyle="1" w:styleId="E12784D305D54977A4C4538F37DEF400">
    <w:name w:val="E12784D305D54977A4C4538F37DEF400"/>
    <w:rsid w:val="00B45D75"/>
  </w:style>
  <w:style w:type="paragraph" w:customStyle="1" w:styleId="CF04B732DD5D4E89957A693651B9200A">
    <w:name w:val="CF04B732DD5D4E89957A693651B9200A"/>
    <w:rsid w:val="00B45D75"/>
  </w:style>
  <w:style w:type="paragraph" w:customStyle="1" w:styleId="392680EDEFDD4FA7AD2CFDCE20CA9EED">
    <w:name w:val="392680EDEFDD4FA7AD2CFDCE20CA9EED"/>
    <w:rsid w:val="00B45D75"/>
  </w:style>
  <w:style w:type="paragraph" w:customStyle="1" w:styleId="89B74DD79C024F41902E7FC2C08686F7">
    <w:name w:val="89B74DD79C024F41902E7FC2C08686F7"/>
    <w:rsid w:val="00B45D75"/>
  </w:style>
  <w:style w:type="paragraph" w:customStyle="1" w:styleId="374EE24D32F049CDB12D9D0F1E5D538A">
    <w:name w:val="374EE24D32F049CDB12D9D0F1E5D538A"/>
    <w:rsid w:val="00B45D75"/>
  </w:style>
  <w:style w:type="paragraph" w:customStyle="1" w:styleId="2647B6AE96234A2A92A47DA75FCFC28B">
    <w:name w:val="2647B6AE96234A2A92A47DA75FCFC28B"/>
    <w:rsid w:val="00B45D75"/>
  </w:style>
  <w:style w:type="paragraph" w:customStyle="1" w:styleId="06E2740F2BFF454293ED8093430A7568">
    <w:name w:val="06E2740F2BFF454293ED8093430A7568"/>
    <w:rsid w:val="00B45D75"/>
  </w:style>
  <w:style w:type="paragraph" w:customStyle="1" w:styleId="83AE1DEA4AAB47A3AED15C2E49CC80F2">
    <w:name w:val="83AE1DEA4AAB47A3AED15C2E49CC80F2"/>
    <w:rsid w:val="00B45D75"/>
  </w:style>
  <w:style w:type="paragraph" w:customStyle="1" w:styleId="374B4611CB854F7484488A187713CAD6">
    <w:name w:val="374B4611CB854F7484488A187713CAD6"/>
    <w:rsid w:val="00B45D75"/>
  </w:style>
  <w:style w:type="paragraph" w:customStyle="1" w:styleId="8FA5F2909ABE4BD7822AF42EFDA75C10">
    <w:name w:val="8FA5F2909ABE4BD7822AF42EFDA75C10"/>
    <w:rsid w:val="00B45D75"/>
  </w:style>
  <w:style w:type="paragraph" w:customStyle="1" w:styleId="5E68911AB6C84A3DBC8617B60E5C4451">
    <w:name w:val="5E68911AB6C84A3DBC8617B60E5C4451"/>
    <w:rsid w:val="00B45D75"/>
  </w:style>
  <w:style w:type="paragraph" w:customStyle="1" w:styleId="5932BE74761C48FB8865134EC07CB887">
    <w:name w:val="5932BE74761C48FB8865134EC07CB887"/>
    <w:rsid w:val="00B45D75"/>
  </w:style>
  <w:style w:type="paragraph" w:customStyle="1" w:styleId="F144EF6291A441409E3DDF848E0C3E73">
    <w:name w:val="F144EF6291A441409E3DDF848E0C3E73"/>
    <w:rsid w:val="00B45D75"/>
  </w:style>
  <w:style w:type="paragraph" w:customStyle="1" w:styleId="7ED81923791B4C858AE9B5F08453B9FC">
    <w:name w:val="7ED81923791B4C858AE9B5F08453B9FC"/>
    <w:rsid w:val="00B45D75"/>
  </w:style>
  <w:style w:type="paragraph" w:customStyle="1" w:styleId="55187C97B5954228BD2931CAE9D8DB30">
    <w:name w:val="55187C97B5954228BD2931CAE9D8DB30"/>
    <w:rsid w:val="00B45D75"/>
  </w:style>
  <w:style w:type="paragraph" w:customStyle="1" w:styleId="5613C6F43B294F01BD2B81DCB94302BB">
    <w:name w:val="5613C6F43B294F01BD2B81DCB94302BB"/>
    <w:rsid w:val="00B45D75"/>
  </w:style>
  <w:style w:type="paragraph" w:customStyle="1" w:styleId="0F240F996E5B431BB5C3AB9D2F5053A4">
    <w:name w:val="0F240F996E5B431BB5C3AB9D2F5053A4"/>
    <w:rsid w:val="00B45D75"/>
  </w:style>
  <w:style w:type="paragraph" w:customStyle="1" w:styleId="E908057E19F1417BA84AD6FB1F7E36E4">
    <w:name w:val="E908057E19F1417BA84AD6FB1F7E36E4"/>
    <w:rsid w:val="00B45D75"/>
  </w:style>
  <w:style w:type="paragraph" w:customStyle="1" w:styleId="E5BFD7A895D14DE49DF6D21EF23C8A1B">
    <w:name w:val="E5BFD7A895D14DE49DF6D21EF23C8A1B"/>
    <w:rsid w:val="00B45D75"/>
  </w:style>
  <w:style w:type="paragraph" w:customStyle="1" w:styleId="A7233CB6DCDD43C496EB040AEDB3D616">
    <w:name w:val="A7233CB6DCDD43C496EB040AEDB3D616"/>
    <w:rsid w:val="00B45D75"/>
  </w:style>
  <w:style w:type="paragraph" w:customStyle="1" w:styleId="57E2A16E105F40E5A4B4982C241A9D05">
    <w:name w:val="57E2A16E105F40E5A4B4982C241A9D05"/>
    <w:rsid w:val="00B45D75"/>
  </w:style>
  <w:style w:type="paragraph" w:customStyle="1" w:styleId="4A57EA04506141D8950E9E32BE46DFB9">
    <w:name w:val="4A57EA04506141D8950E9E32BE46DFB9"/>
    <w:rsid w:val="00B45D75"/>
  </w:style>
  <w:style w:type="paragraph" w:customStyle="1" w:styleId="285A2459DC014017A15E6F77FB36DD4D">
    <w:name w:val="285A2459DC014017A15E6F77FB36DD4D"/>
    <w:rsid w:val="00B45D75"/>
  </w:style>
  <w:style w:type="paragraph" w:customStyle="1" w:styleId="B6B8329110454159A0C0A027D611D394">
    <w:name w:val="B6B8329110454159A0C0A027D611D394"/>
    <w:rsid w:val="00B45D75"/>
  </w:style>
  <w:style w:type="paragraph" w:customStyle="1" w:styleId="78CDAA6032694B1D9163908AA48152FA">
    <w:name w:val="78CDAA6032694B1D9163908AA48152FA"/>
    <w:rsid w:val="00B45D75"/>
  </w:style>
  <w:style w:type="paragraph" w:customStyle="1" w:styleId="CE392615D99040FF849DDA40772BBEEA">
    <w:name w:val="CE392615D99040FF849DDA40772BBEEA"/>
    <w:rsid w:val="00B45D75"/>
  </w:style>
  <w:style w:type="paragraph" w:customStyle="1" w:styleId="124A50925DD1410D8457F095A777A896">
    <w:name w:val="124A50925DD1410D8457F095A777A896"/>
    <w:rsid w:val="00B45D75"/>
  </w:style>
  <w:style w:type="paragraph" w:customStyle="1" w:styleId="F95F6DE5D6B24BA5AC1D7FED00C29968">
    <w:name w:val="F95F6DE5D6B24BA5AC1D7FED00C29968"/>
    <w:rsid w:val="00B45D75"/>
  </w:style>
  <w:style w:type="paragraph" w:customStyle="1" w:styleId="228B3954D71849758BEE8620E621C8AC">
    <w:name w:val="228B3954D71849758BEE8620E621C8AC"/>
    <w:rsid w:val="00B45D75"/>
  </w:style>
  <w:style w:type="paragraph" w:customStyle="1" w:styleId="0A43AA13467D46599AEABD8896E522CC">
    <w:name w:val="0A43AA13467D46599AEABD8896E522CC"/>
    <w:rsid w:val="00B45D75"/>
  </w:style>
  <w:style w:type="paragraph" w:customStyle="1" w:styleId="691302CBAA1A4DF3B83E2B6B7B2BE5B6">
    <w:name w:val="691302CBAA1A4DF3B83E2B6B7B2BE5B6"/>
    <w:rsid w:val="00B45D75"/>
  </w:style>
  <w:style w:type="paragraph" w:customStyle="1" w:styleId="74D2FB2708324E3C9B8007AFC83262A8">
    <w:name w:val="74D2FB2708324E3C9B8007AFC83262A8"/>
    <w:rsid w:val="00B45D75"/>
  </w:style>
  <w:style w:type="paragraph" w:customStyle="1" w:styleId="FCE5BAC39F5349E3AFAB4E90C2396E00">
    <w:name w:val="FCE5BAC39F5349E3AFAB4E90C2396E00"/>
    <w:rsid w:val="00B45D75"/>
  </w:style>
  <w:style w:type="paragraph" w:customStyle="1" w:styleId="E88F0F357F484F0B8CD5127A0B1A43C2">
    <w:name w:val="E88F0F357F484F0B8CD5127A0B1A43C2"/>
    <w:rsid w:val="00B45D75"/>
  </w:style>
  <w:style w:type="paragraph" w:customStyle="1" w:styleId="C527AECC3E124BD8B3D9A95A1E909DC1">
    <w:name w:val="C527AECC3E124BD8B3D9A95A1E909DC1"/>
    <w:rsid w:val="00B45D75"/>
  </w:style>
  <w:style w:type="paragraph" w:customStyle="1" w:styleId="C4131AF64C7B4E079497098980DAFF8F">
    <w:name w:val="C4131AF64C7B4E079497098980DAFF8F"/>
    <w:rsid w:val="00B45D75"/>
  </w:style>
  <w:style w:type="paragraph" w:customStyle="1" w:styleId="22DD48CBB24D4596B0DBC5AA1BFDE34B">
    <w:name w:val="22DD48CBB24D4596B0DBC5AA1BFDE34B"/>
    <w:rsid w:val="00B45D75"/>
  </w:style>
  <w:style w:type="paragraph" w:customStyle="1" w:styleId="1C22E4E1CE7F4A309BF4C009C82E8313">
    <w:name w:val="1C22E4E1CE7F4A309BF4C009C82E8313"/>
    <w:rsid w:val="00B45D75"/>
  </w:style>
  <w:style w:type="paragraph" w:customStyle="1" w:styleId="4EA5A8CA72C44C5EA2481CB3B1A884DF">
    <w:name w:val="4EA5A8CA72C44C5EA2481CB3B1A884DF"/>
    <w:rsid w:val="00B45D75"/>
  </w:style>
  <w:style w:type="paragraph" w:customStyle="1" w:styleId="F2CCBFBCF7824693A75842F52F2F65FF">
    <w:name w:val="F2CCBFBCF7824693A75842F52F2F65FF"/>
    <w:rsid w:val="00B45D75"/>
  </w:style>
  <w:style w:type="paragraph" w:customStyle="1" w:styleId="3028D4F0D6C54CC5BB419C51DD2C60AA">
    <w:name w:val="3028D4F0D6C54CC5BB419C51DD2C60AA"/>
    <w:rsid w:val="00B45D75"/>
  </w:style>
  <w:style w:type="paragraph" w:customStyle="1" w:styleId="4682A21ABAAD4AD9AD329CFA91B744C4">
    <w:name w:val="4682A21ABAAD4AD9AD329CFA91B744C4"/>
    <w:rsid w:val="00B45D75"/>
  </w:style>
  <w:style w:type="paragraph" w:customStyle="1" w:styleId="1138661F88F84BC8AFDB882C550DC9BC">
    <w:name w:val="1138661F88F84BC8AFDB882C550DC9BC"/>
    <w:rsid w:val="00B45D75"/>
  </w:style>
  <w:style w:type="paragraph" w:customStyle="1" w:styleId="F762B8BB42AB41999F3682B090ED22A4">
    <w:name w:val="F762B8BB42AB41999F3682B090ED22A4"/>
    <w:rsid w:val="00B45D75"/>
  </w:style>
  <w:style w:type="paragraph" w:customStyle="1" w:styleId="7F3601396AEF4236B3762D4C093911C1">
    <w:name w:val="7F3601396AEF4236B3762D4C093911C1"/>
    <w:rsid w:val="00B45D75"/>
  </w:style>
  <w:style w:type="paragraph" w:customStyle="1" w:styleId="CDE826A0EBBA449FA1DAEC37FF518DB0">
    <w:name w:val="CDE826A0EBBA449FA1DAEC37FF518DB0"/>
    <w:rsid w:val="00B45D75"/>
  </w:style>
  <w:style w:type="paragraph" w:customStyle="1" w:styleId="F26FFF99D10D43C1BC979A932BCAE13C">
    <w:name w:val="F26FFF99D10D43C1BC979A932BCAE13C"/>
    <w:rsid w:val="00B45D75"/>
  </w:style>
  <w:style w:type="paragraph" w:customStyle="1" w:styleId="86AFCE62B3584E80A80692B669A48504">
    <w:name w:val="86AFCE62B3584E80A80692B669A48504"/>
    <w:rsid w:val="00B45D75"/>
  </w:style>
  <w:style w:type="paragraph" w:customStyle="1" w:styleId="5B45226F80444C54951C2B0D1CC8469E">
    <w:name w:val="5B45226F80444C54951C2B0D1CC8469E"/>
    <w:rsid w:val="00B45D75"/>
  </w:style>
  <w:style w:type="paragraph" w:customStyle="1" w:styleId="2F4B5B47C9314A34AFE74002AAE0713E">
    <w:name w:val="2F4B5B47C9314A34AFE74002AAE0713E"/>
    <w:rsid w:val="00B45D75"/>
  </w:style>
  <w:style w:type="paragraph" w:customStyle="1" w:styleId="E91FE4E13DBC490AA7EEC23670EBF019">
    <w:name w:val="E91FE4E13DBC490AA7EEC23670EBF019"/>
    <w:rsid w:val="00B45D75"/>
  </w:style>
  <w:style w:type="paragraph" w:customStyle="1" w:styleId="5785F04EF9B4476AB86E46A9AEBB1231">
    <w:name w:val="5785F04EF9B4476AB86E46A9AEBB1231"/>
    <w:rsid w:val="00B45D75"/>
  </w:style>
  <w:style w:type="paragraph" w:customStyle="1" w:styleId="B642476911AB40B6B373A34613671797">
    <w:name w:val="B642476911AB40B6B373A34613671797"/>
    <w:rsid w:val="00B45D75"/>
  </w:style>
  <w:style w:type="paragraph" w:customStyle="1" w:styleId="031BD2D8AACA45CA9DE01E9BAA98956B">
    <w:name w:val="031BD2D8AACA45CA9DE01E9BAA98956B"/>
    <w:rsid w:val="00B45D75"/>
  </w:style>
  <w:style w:type="paragraph" w:customStyle="1" w:styleId="FAD5CDEAC1E64E21B7511A67D8222BFD">
    <w:name w:val="FAD5CDEAC1E64E21B7511A67D8222BFD"/>
    <w:rsid w:val="00B45D75"/>
  </w:style>
  <w:style w:type="paragraph" w:customStyle="1" w:styleId="666C445B3FFD41AF9503995ED9AB1EAC">
    <w:name w:val="666C445B3FFD41AF9503995ED9AB1EAC"/>
    <w:rsid w:val="00B45D75"/>
  </w:style>
  <w:style w:type="paragraph" w:customStyle="1" w:styleId="31505A1D4AE14E36B6E40B9221C05AC9">
    <w:name w:val="31505A1D4AE14E36B6E40B9221C05AC9"/>
    <w:rsid w:val="00B45D75"/>
  </w:style>
  <w:style w:type="paragraph" w:customStyle="1" w:styleId="1C8FB1632EF54123932E2F17D9754564">
    <w:name w:val="1C8FB1632EF54123932E2F17D9754564"/>
    <w:rsid w:val="00B45D75"/>
  </w:style>
  <w:style w:type="paragraph" w:customStyle="1" w:styleId="214B76586B80442295DFD64AF39759EC">
    <w:name w:val="214B76586B80442295DFD64AF39759EC"/>
    <w:rsid w:val="00B45D75"/>
  </w:style>
  <w:style w:type="paragraph" w:customStyle="1" w:styleId="9DEE1F5721A4415ABD810E35526B6864">
    <w:name w:val="9DEE1F5721A4415ABD810E35526B6864"/>
    <w:rsid w:val="00B45D75"/>
  </w:style>
  <w:style w:type="paragraph" w:customStyle="1" w:styleId="6A4ADD5CF65F448299AD224EAFDA1750">
    <w:name w:val="6A4ADD5CF65F448299AD224EAFDA1750"/>
    <w:rsid w:val="00B45D75"/>
  </w:style>
  <w:style w:type="paragraph" w:customStyle="1" w:styleId="076085D938154EDFBBC34C5FDC2EB90E">
    <w:name w:val="076085D938154EDFBBC34C5FDC2EB90E"/>
    <w:rsid w:val="00B45D75"/>
  </w:style>
  <w:style w:type="paragraph" w:customStyle="1" w:styleId="5272EA6DBC364CE799651EE63994C4C9">
    <w:name w:val="5272EA6DBC364CE799651EE63994C4C9"/>
    <w:rsid w:val="00B45D75"/>
  </w:style>
  <w:style w:type="paragraph" w:customStyle="1" w:styleId="7F6C93387BE54D8C9EA9390097A11186">
    <w:name w:val="7F6C93387BE54D8C9EA9390097A11186"/>
    <w:rsid w:val="00B45D75"/>
  </w:style>
  <w:style w:type="paragraph" w:customStyle="1" w:styleId="989B0FE64B504309853BBD6FA3CBB80D">
    <w:name w:val="989B0FE64B504309853BBD6FA3CBB80D"/>
    <w:rsid w:val="00B45D75"/>
  </w:style>
  <w:style w:type="paragraph" w:customStyle="1" w:styleId="C684AB01A5244645A28F3AA955D14AEC">
    <w:name w:val="C684AB01A5244645A28F3AA955D14AEC"/>
    <w:rsid w:val="00B45D75"/>
  </w:style>
  <w:style w:type="paragraph" w:customStyle="1" w:styleId="0EACD75D1A27401F9CC5C756990CABFC">
    <w:name w:val="0EACD75D1A27401F9CC5C756990CABFC"/>
    <w:rsid w:val="00B45D75"/>
  </w:style>
  <w:style w:type="paragraph" w:customStyle="1" w:styleId="7E7247A621004F22A0C18EBB5D1B45AB">
    <w:name w:val="7E7247A621004F22A0C18EBB5D1B45AB"/>
    <w:rsid w:val="00B45D75"/>
  </w:style>
  <w:style w:type="paragraph" w:customStyle="1" w:styleId="B3B96CAF7FC14F078AE420158CD3105D">
    <w:name w:val="B3B96CAF7FC14F078AE420158CD3105D"/>
    <w:rsid w:val="00B45D75"/>
  </w:style>
  <w:style w:type="paragraph" w:customStyle="1" w:styleId="0DB7F9E8B73D43CC953C6C86013222ED">
    <w:name w:val="0DB7F9E8B73D43CC953C6C86013222ED"/>
    <w:rsid w:val="00B45D75"/>
  </w:style>
  <w:style w:type="paragraph" w:customStyle="1" w:styleId="8598A8098F1C48159351C63442AFF660">
    <w:name w:val="8598A8098F1C48159351C63442AFF660"/>
    <w:rsid w:val="00B45D75"/>
  </w:style>
  <w:style w:type="paragraph" w:customStyle="1" w:styleId="32915778D0874350A28279861C5F17F2">
    <w:name w:val="32915778D0874350A28279861C5F17F2"/>
    <w:rsid w:val="00B45D75"/>
  </w:style>
  <w:style w:type="paragraph" w:customStyle="1" w:styleId="C279B9C5DB55493D8DC3886F415DE1AE">
    <w:name w:val="C279B9C5DB55493D8DC3886F415DE1AE"/>
    <w:rsid w:val="00B45D75"/>
  </w:style>
  <w:style w:type="paragraph" w:customStyle="1" w:styleId="05C8AFDE764542C4B03112E954800EC5">
    <w:name w:val="05C8AFDE764542C4B03112E954800EC5"/>
    <w:rsid w:val="00B45D75"/>
  </w:style>
  <w:style w:type="paragraph" w:customStyle="1" w:styleId="A38841263D604523BBB9390A7F43199B">
    <w:name w:val="A38841263D604523BBB9390A7F43199B"/>
    <w:rsid w:val="00B45D75"/>
  </w:style>
  <w:style w:type="paragraph" w:customStyle="1" w:styleId="65128C0E945F45A9B567C3D3F440BD49">
    <w:name w:val="65128C0E945F45A9B567C3D3F440BD49"/>
    <w:rsid w:val="00B45D75"/>
  </w:style>
  <w:style w:type="paragraph" w:customStyle="1" w:styleId="58AC849600CA4ED3BEB3998120751D6D">
    <w:name w:val="58AC849600CA4ED3BEB3998120751D6D"/>
    <w:rsid w:val="00B45D75"/>
  </w:style>
  <w:style w:type="paragraph" w:customStyle="1" w:styleId="0AAE481AFC6A47ED80FCA0CF41DA35CD">
    <w:name w:val="0AAE481AFC6A47ED80FCA0CF41DA35CD"/>
    <w:rsid w:val="00B45D75"/>
  </w:style>
  <w:style w:type="paragraph" w:customStyle="1" w:styleId="FFFD58498AD14847A3C60F4B7134FFD6">
    <w:name w:val="FFFD58498AD14847A3C60F4B7134FFD6"/>
    <w:rsid w:val="00B45D75"/>
  </w:style>
  <w:style w:type="paragraph" w:customStyle="1" w:styleId="6C3E51925F594D4E95A21DB3FBC6E886">
    <w:name w:val="6C3E51925F594D4E95A21DB3FBC6E886"/>
    <w:rsid w:val="00B45D75"/>
  </w:style>
  <w:style w:type="paragraph" w:customStyle="1" w:styleId="C940EDDF32DE4B1C86915760E5D00E22">
    <w:name w:val="C940EDDF32DE4B1C86915760E5D00E22"/>
    <w:rsid w:val="00B45D75"/>
  </w:style>
  <w:style w:type="paragraph" w:customStyle="1" w:styleId="F4B391C207974E03973A7035949CAAF2">
    <w:name w:val="F4B391C207974E03973A7035949CAAF2"/>
    <w:rsid w:val="00B45D75"/>
  </w:style>
  <w:style w:type="paragraph" w:customStyle="1" w:styleId="9A683FDD4EC74DF69916B91AFE716462">
    <w:name w:val="9A683FDD4EC74DF69916B91AFE716462"/>
    <w:rsid w:val="00B45D75"/>
  </w:style>
  <w:style w:type="paragraph" w:customStyle="1" w:styleId="BA2659990B894E1FA7EE43C752CA6426">
    <w:name w:val="BA2659990B894E1FA7EE43C752CA6426"/>
    <w:rsid w:val="00B45D75"/>
  </w:style>
  <w:style w:type="paragraph" w:customStyle="1" w:styleId="9A24BF153BE54A3C89B09DE8991754C9">
    <w:name w:val="9A24BF153BE54A3C89B09DE8991754C9"/>
    <w:rsid w:val="00B45D75"/>
  </w:style>
  <w:style w:type="paragraph" w:customStyle="1" w:styleId="82238BE5A41343AAB86FC6397CD86BC0">
    <w:name w:val="82238BE5A41343AAB86FC6397CD86BC0"/>
    <w:rsid w:val="00B45D75"/>
  </w:style>
  <w:style w:type="paragraph" w:customStyle="1" w:styleId="9E9152DA7C6141E289CBD81B26C8F869">
    <w:name w:val="9E9152DA7C6141E289CBD81B26C8F869"/>
    <w:rsid w:val="00B45D75"/>
  </w:style>
  <w:style w:type="paragraph" w:customStyle="1" w:styleId="F670FA2F9AD04BD0BA0840FE3A612278">
    <w:name w:val="F670FA2F9AD04BD0BA0840FE3A612278"/>
    <w:rsid w:val="00B45D75"/>
  </w:style>
  <w:style w:type="paragraph" w:customStyle="1" w:styleId="BF5707DBA6104DE0BBAB37E2D46A8826">
    <w:name w:val="BF5707DBA6104DE0BBAB37E2D46A8826"/>
    <w:rsid w:val="00B45D75"/>
  </w:style>
  <w:style w:type="paragraph" w:customStyle="1" w:styleId="FBBD3ADE1508477B88167A722C1FF8A2">
    <w:name w:val="FBBD3ADE1508477B88167A722C1FF8A2"/>
    <w:rsid w:val="00B45D75"/>
  </w:style>
  <w:style w:type="paragraph" w:customStyle="1" w:styleId="23B5E8A3826F45FD95E2920B06A68803">
    <w:name w:val="23B5E8A3826F45FD95E2920B06A68803"/>
    <w:rsid w:val="00B45D75"/>
  </w:style>
  <w:style w:type="paragraph" w:customStyle="1" w:styleId="3C2217FA08474C8A9ABEA717BC60EE94">
    <w:name w:val="3C2217FA08474C8A9ABEA717BC60EE94"/>
    <w:rsid w:val="00B45D75"/>
  </w:style>
  <w:style w:type="paragraph" w:customStyle="1" w:styleId="560C68FA2F444C9B8858590A27930A68">
    <w:name w:val="560C68FA2F444C9B8858590A27930A68"/>
    <w:rsid w:val="00B45D75"/>
  </w:style>
  <w:style w:type="paragraph" w:customStyle="1" w:styleId="333064E80D1F43A8903C8F86F1D6809F">
    <w:name w:val="333064E80D1F43A8903C8F86F1D6809F"/>
    <w:rsid w:val="00B45D75"/>
  </w:style>
  <w:style w:type="paragraph" w:customStyle="1" w:styleId="B5D53E7CE39449C89A1B5C17346421A9">
    <w:name w:val="B5D53E7CE39449C89A1B5C17346421A9"/>
    <w:rsid w:val="00B45D75"/>
  </w:style>
  <w:style w:type="paragraph" w:customStyle="1" w:styleId="10F05DFF2AFC4F36872AB0857B0FEF3C">
    <w:name w:val="10F05DFF2AFC4F36872AB0857B0FEF3C"/>
    <w:rsid w:val="00B45D75"/>
  </w:style>
  <w:style w:type="paragraph" w:customStyle="1" w:styleId="758A7307F96C4F6FA2E3C9C756A00888">
    <w:name w:val="758A7307F96C4F6FA2E3C9C756A00888"/>
    <w:rsid w:val="00B45D75"/>
  </w:style>
  <w:style w:type="paragraph" w:customStyle="1" w:styleId="07A78890611A4155A0512CA799479AAE">
    <w:name w:val="07A78890611A4155A0512CA799479AAE"/>
    <w:rsid w:val="00B45D75"/>
  </w:style>
  <w:style w:type="paragraph" w:customStyle="1" w:styleId="D6FCEFB3BCF3428C9E39770640EFAC18">
    <w:name w:val="D6FCEFB3BCF3428C9E39770640EFAC18"/>
    <w:rsid w:val="00B45D75"/>
  </w:style>
  <w:style w:type="paragraph" w:customStyle="1" w:styleId="B6B2CEBD6F844E088AF1172AA5D215A8">
    <w:name w:val="B6B2CEBD6F844E088AF1172AA5D215A8"/>
    <w:rsid w:val="00B45D75"/>
  </w:style>
  <w:style w:type="paragraph" w:customStyle="1" w:styleId="472CBB9B1ED3401D9CEADC8C1563447F">
    <w:name w:val="472CBB9B1ED3401D9CEADC8C1563447F"/>
    <w:rsid w:val="00B45D75"/>
  </w:style>
  <w:style w:type="paragraph" w:customStyle="1" w:styleId="86D4043CBB8442F68530895852C5C1A2">
    <w:name w:val="86D4043CBB8442F68530895852C5C1A2"/>
    <w:rsid w:val="00B45D75"/>
  </w:style>
  <w:style w:type="paragraph" w:customStyle="1" w:styleId="DB7D345F943A48B780592E87F2AC0362">
    <w:name w:val="DB7D345F943A48B780592E87F2AC0362"/>
    <w:rsid w:val="00B45D75"/>
  </w:style>
  <w:style w:type="paragraph" w:customStyle="1" w:styleId="27AF9DFD6EBB4BC587AEDD80C2FA3687">
    <w:name w:val="27AF9DFD6EBB4BC587AEDD80C2FA3687"/>
    <w:rsid w:val="00B45D75"/>
  </w:style>
  <w:style w:type="paragraph" w:customStyle="1" w:styleId="380A05B0CBD5410ABA16E05D415BC5F9">
    <w:name w:val="380A05B0CBD5410ABA16E05D415BC5F9"/>
    <w:rsid w:val="00B45D75"/>
  </w:style>
  <w:style w:type="paragraph" w:customStyle="1" w:styleId="767BE5C1321E4840BE492B55ACEF0109">
    <w:name w:val="767BE5C1321E4840BE492B55ACEF0109"/>
    <w:rsid w:val="00B45D75"/>
  </w:style>
  <w:style w:type="paragraph" w:customStyle="1" w:styleId="7C1367F213214F17A880B4B74A343FA3">
    <w:name w:val="7C1367F213214F17A880B4B74A343FA3"/>
    <w:rsid w:val="00B45D75"/>
  </w:style>
  <w:style w:type="paragraph" w:customStyle="1" w:styleId="BF357BF599CB47DDB35B6B634AF75FE9">
    <w:name w:val="BF357BF599CB47DDB35B6B634AF75FE9"/>
    <w:rsid w:val="00B45D75"/>
  </w:style>
  <w:style w:type="paragraph" w:customStyle="1" w:styleId="AB6A7FD568804A47A8A4D53E908CE14D">
    <w:name w:val="AB6A7FD568804A47A8A4D53E908CE14D"/>
    <w:rsid w:val="00B45D75"/>
  </w:style>
  <w:style w:type="paragraph" w:customStyle="1" w:styleId="2AC9133F31E64C34BFD045798E84B7D2">
    <w:name w:val="2AC9133F31E64C34BFD045798E84B7D2"/>
    <w:rsid w:val="00B45D75"/>
  </w:style>
  <w:style w:type="paragraph" w:customStyle="1" w:styleId="E24EA101229148458C8E116D8978257F">
    <w:name w:val="E24EA101229148458C8E116D8978257F"/>
    <w:rsid w:val="00B45D75"/>
  </w:style>
  <w:style w:type="paragraph" w:customStyle="1" w:styleId="621754323EF54176A8BA882AF15EF50D">
    <w:name w:val="621754323EF54176A8BA882AF15EF50D"/>
    <w:rsid w:val="00B45D75"/>
  </w:style>
  <w:style w:type="paragraph" w:customStyle="1" w:styleId="2C7BEA256C48416BBB5FFA187BD6E816">
    <w:name w:val="2C7BEA256C48416BBB5FFA187BD6E816"/>
    <w:rsid w:val="00B45D75"/>
  </w:style>
  <w:style w:type="paragraph" w:customStyle="1" w:styleId="40D3AAB545DF41EB85A0B387D4A505FB">
    <w:name w:val="40D3AAB545DF41EB85A0B387D4A505FB"/>
    <w:rsid w:val="00B45D75"/>
  </w:style>
  <w:style w:type="paragraph" w:customStyle="1" w:styleId="1DF913782B4B4E2990DA82D3E0711121">
    <w:name w:val="1DF913782B4B4E2990DA82D3E0711121"/>
    <w:rsid w:val="00B45D75"/>
  </w:style>
  <w:style w:type="paragraph" w:customStyle="1" w:styleId="A5EC1B9172114CE6BC92EB99D86892E8">
    <w:name w:val="A5EC1B9172114CE6BC92EB99D86892E8"/>
    <w:rsid w:val="00B45D75"/>
  </w:style>
  <w:style w:type="paragraph" w:customStyle="1" w:styleId="7E102B1EEC5E4E1482747A97FAD6AD43">
    <w:name w:val="7E102B1EEC5E4E1482747A97FAD6AD43"/>
    <w:rsid w:val="00B45D75"/>
  </w:style>
  <w:style w:type="paragraph" w:customStyle="1" w:styleId="373D30B8D109430790D0B510A344203D">
    <w:name w:val="373D30B8D109430790D0B510A344203D"/>
    <w:rsid w:val="00B45D75"/>
  </w:style>
  <w:style w:type="paragraph" w:customStyle="1" w:styleId="3EABFD0512E5436283F27F612CFBFBE7">
    <w:name w:val="3EABFD0512E5436283F27F612CFBFBE7"/>
    <w:rsid w:val="00B45D75"/>
  </w:style>
  <w:style w:type="paragraph" w:customStyle="1" w:styleId="113A8C87CFBD4AE288AE059121C5812D">
    <w:name w:val="113A8C87CFBD4AE288AE059121C5812D"/>
    <w:rsid w:val="00B45D75"/>
  </w:style>
  <w:style w:type="paragraph" w:customStyle="1" w:styleId="AF3BFBFB2875439F93AC7097F2EE8876">
    <w:name w:val="AF3BFBFB2875439F93AC7097F2EE8876"/>
    <w:rsid w:val="00B45D75"/>
  </w:style>
  <w:style w:type="paragraph" w:customStyle="1" w:styleId="B64361B9D3B7408E9584A129E8612E79">
    <w:name w:val="B64361B9D3B7408E9584A129E8612E79"/>
    <w:rsid w:val="00B45D75"/>
  </w:style>
  <w:style w:type="paragraph" w:customStyle="1" w:styleId="C9284B7D417F426692B87A1C2BBDEC41">
    <w:name w:val="C9284B7D417F426692B87A1C2BBDEC41"/>
    <w:rsid w:val="00B45D75"/>
  </w:style>
  <w:style w:type="paragraph" w:customStyle="1" w:styleId="D3422212DFC8464AA03F47EDC5CB72FE">
    <w:name w:val="D3422212DFC8464AA03F47EDC5CB72FE"/>
    <w:rsid w:val="00B45D75"/>
  </w:style>
  <w:style w:type="paragraph" w:customStyle="1" w:styleId="C3747AFD4FBA4714BFB421D7C839DDE2">
    <w:name w:val="C3747AFD4FBA4714BFB421D7C839DDE2"/>
    <w:rsid w:val="00B45D75"/>
  </w:style>
  <w:style w:type="paragraph" w:customStyle="1" w:styleId="BD7102AF01F74975A335D8FFD261EAE3">
    <w:name w:val="BD7102AF01F74975A335D8FFD261EAE3"/>
    <w:rsid w:val="00B45D75"/>
  </w:style>
  <w:style w:type="paragraph" w:customStyle="1" w:styleId="EC97728FE205485F81583F9D8365FA09">
    <w:name w:val="EC97728FE205485F81583F9D8365FA09"/>
    <w:rsid w:val="00B45D75"/>
  </w:style>
  <w:style w:type="paragraph" w:customStyle="1" w:styleId="1BB82F0D3A424A57B1B092C8737FAF59">
    <w:name w:val="1BB82F0D3A424A57B1B092C8737FAF59"/>
    <w:rsid w:val="00B45D75"/>
  </w:style>
  <w:style w:type="paragraph" w:customStyle="1" w:styleId="BC96D98E916C4978971C1C0B87B030B0">
    <w:name w:val="BC96D98E916C4978971C1C0B87B030B0"/>
    <w:rsid w:val="00B45D75"/>
  </w:style>
  <w:style w:type="paragraph" w:customStyle="1" w:styleId="FC6249BF2CCB47E08ED26120D2E2549B">
    <w:name w:val="FC6249BF2CCB47E08ED26120D2E2549B"/>
    <w:rsid w:val="00B45D75"/>
  </w:style>
  <w:style w:type="paragraph" w:customStyle="1" w:styleId="9A6F92E5091F45588EF8602858A54783">
    <w:name w:val="9A6F92E5091F45588EF8602858A54783"/>
    <w:rsid w:val="00B45D75"/>
  </w:style>
  <w:style w:type="paragraph" w:customStyle="1" w:styleId="FCF13353CA144756B8A45BFBCEB8CE8F">
    <w:name w:val="FCF13353CA144756B8A45BFBCEB8CE8F"/>
    <w:rsid w:val="00B45D75"/>
  </w:style>
  <w:style w:type="paragraph" w:customStyle="1" w:styleId="771D0AEFB1DB4FAEB0ABA2205996E79E">
    <w:name w:val="771D0AEFB1DB4FAEB0ABA2205996E79E"/>
    <w:rsid w:val="00B45D75"/>
  </w:style>
  <w:style w:type="paragraph" w:customStyle="1" w:styleId="2E78F40A369C4E35AA289C2D5EEEF7BF">
    <w:name w:val="2E78F40A369C4E35AA289C2D5EEEF7BF"/>
    <w:rsid w:val="00B45D75"/>
  </w:style>
  <w:style w:type="paragraph" w:customStyle="1" w:styleId="F28566882C3D43988EA84C101A6454F3">
    <w:name w:val="F28566882C3D43988EA84C101A6454F3"/>
    <w:rsid w:val="00B45D75"/>
  </w:style>
  <w:style w:type="paragraph" w:customStyle="1" w:styleId="DA39BBAF79CB40929F81BE592432B84F">
    <w:name w:val="DA39BBAF79CB40929F81BE592432B84F"/>
    <w:rsid w:val="00B45D75"/>
  </w:style>
  <w:style w:type="paragraph" w:customStyle="1" w:styleId="84AAC1D81FAE43E0AC38B2E664D0A304">
    <w:name w:val="84AAC1D81FAE43E0AC38B2E664D0A304"/>
    <w:rsid w:val="00B45D75"/>
  </w:style>
  <w:style w:type="paragraph" w:customStyle="1" w:styleId="4A3B9D8F1E2641EBB18192A2FA93A2A8">
    <w:name w:val="4A3B9D8F1E2641EBB18192A2FA93A2A8"/>
    <w:rsid w:val="00B45D75"/>
  </w:style>
  <w:style w:type="paragraph" w:customStyle="1" w:styleId="C800CD16AD9745D3B76EFB9544E7EE16">
    <w:name w:val="C800CD16AD9745D3B76EFB9544E7EE16"/>
    <w:rsid w:val="00B45D75"/>
  </w:style>
  <w:style w:type="paragraph" w:customStyle="1" w:styleId="61AE3F159CD24398AD4E400EB3CD2092">
    <w:name w:val="61AE3F159CD24398AD4E400EB3CD2092"/>
    <w:rsid w:val="00B45D75"/>
  </w:style>
  <w:style w:type="paragraph" w:customStyle="1" w:styleId="35E5C771F84043A4B1168A5C636318F9">
    <w:name w:val="35E5C771F84043A4B1168A5C636318F9"/>
    <w:rsid w:val="00B45D75"/>
  </w:style>
  <w:style w:type="paragraph" w:customStyle="1" w:styleId="A2211362C00446CC9755A1FEE92AC807">
    <w:name w:val="A2211362C00446CC9755A1FEE92AC807"/>
    <w:rsid w:val="00B45D75"/>
  </w:style>
  <w:style w:type="paragraph" w:customStyle="1" w:styleId="61AF83DC93304BE6AD0CBCB610E7DAEF">
    <w:name w:val="61AF83DC93304BE6AD0CBCB610E7DAEF"/>
    <w:rsid w:val="00B45D75"/>
  </w:style>
  <w:style w:type="paragraph" w:customStyle="1" w:styleId="A19960E3245A4485AAA7474ABA57A601">
    <w:name w:val="A19960E3245A4485AAA7474ABA57A601"/>
    <w:rsid w:val="00B45D75"/>
  </w:style>
  <w:style w:type="paragraph" w:customStyle="1" w:styleId="ED90321E95FA4498AFBEB817B9849B12">
    <w:name w:val="ED90321E95FA4498AFBEB817B9849B12"/>
    <w:rsid w:val="00B45D75"/>
  </w:style>
  <w:style w:type="paragraph" w:customStyle="1" w:styleId="96828AFC6A704374A387686422F75DCA">
    <w:name w:val="96828AFC6A704374A387686422F75DCA"/>
    <w:rsid w:val="00B45D75"/>
  </w:style>
  <w:style w:type="paragraph" w:customStyle="1" w:styleId="588880A8BE90422BA7FB8B884E331968">
    <w:name w:val="588880A8BE90422BA7FB8B884E331968"/>
    <w:rsid w:val="00B45D75"/>
  </w:style>
  <w:style w:type="paragraph" w:customStyle="1" w:styleId="1336E4CB0EC64860961BB88AE39DA66F">
    <w:name w:val="1336E4CB0EC64860961BB88AE39DA66F"/>
    <w:rsid w:val="00B45D75"/>
  </w:style>
  <w:style w:type="paragraph" w:customStyle="1" w:styleId="2C1772BA12514790ACF3F3C4B5078C9D">
    <w:name w:val="2C1772BA12514790ACF3F3C4B5078C9D"/>
    <w:rsid w:val="00B45D75"/>
  </w:style>
  <w:style w:type="paragraph" w:customStyle="1" w:styleId="4ED0803919B340F0A48917828321AF8B">
    <w:name w:val="4ED0803919B340F0A48917828321AF8B"/>
    <w:rsid w:val="00B45D75"/>
  </w:style>
  <w:style w:type="paragraph" w:customStyle="1" w:styleId="EEEF30F8799C4E2CB26538CC57B27F46">
    <w:name w:val="EEEF30F8799C4E2CB26538CC57B27F46"/>
    <w:rsid w:val="00B45D75"/>
  </w:style>
  <w:style w:type="paragraph" w:customStyle="1" w:styleId="C2D6BA0248F7490D8F46368F54AAED9D">
    <w:name w:val="C2D6BA0248F7490D8F46368F54AAED9D"/>
    <w:rsid w:val="00B45D75"/>
  </w:style>
  <w:style w:type="paragraph" w:customStyle="1" w:styleId="084BF14CE25A421FA7AAC3C9936F79BD">
    <w:name w:val="084BF14CE25A421FA7AAC3C9936F79BD"/>
    <w:rsid w:val="00B45D75"/>
  </w:style>
  <w:style w:type="paragraph" w:customStyle="1" w:styleId="0C975034158344FDA91AABD9D24D6E74">
    <w:name w:val="0C975034158344FDA91AABD9D24D6E74"/>
    <w:rsid w:val="00B45D75"/>
  </w:style>
  <w:style w:type="paragraph" w:customStyle="1" w:styleId="3B6E6EE5122B4A9A90A6B29F8A92FBA2">
    <w:name w:val="3B6E6EE5122B4A9A90A6B29F8A92FBA2"/>
    <w:rsid w:val="00B45D75"/>
  </w:style>
  <w:style w:type="paragraph" w:customStyle="1" w:styleId="70EEC60839F945C5A6A16AC215A62969">
    <w:name w:val="70EEC60839F945C5A6A16AC215A62969"/>
    <w:rsid w:val="00B45D75"/>
  </w:style>
  <w:style w:type="paragraph" w:customStyle="1" w:styleId="9D1350E39ED44C53A44A088BDEC2006C">
    <w:name w:val="9D1350E39ED44C53A44A088BDEC2006C"/>
    <w:rsid w:val="00B45D75"/>
  </w:style>
  <w:style w:type="paragraph" w:customStyle="1" w:styleId="7A685F484C554C9AB64F6D458079D445">
    <w:name w:val="7A685F484C554C9AB64F6D458079D445"/>
    <w:rsid w:val="00B45D75"/>
  </w:style>
  <w:style w:type="paragraph" w:customStyle="1" w:styleId="8846901CDF46453D9713B9FA70CDA685">
    <w:name w:val="8846901CDF46453D9713B9FA70CDA685"/>
    <w:rsid w:val="00B45D75"/>
  </w:style>
  <w:style w:type="paragraph" w:customStyle="1" w:styleId="CDAD3037A6A84175BB7AA2269AC7C9F8">
    <w:name w:val="CDAD3037A6A84175BB7AA2269AC7C9F8"/>
    <w:rsid w:val="00B45D75"/>
  </w:style>
  <w:style w:type="paragraph" w:customStyle="1" w:styleId="EBAEDFB4BC5241E0ACDDD7FA7ED1B388">
    <w:name w:val="EBAEDFB4BC5241E0ACDDD7FA7ED1B388"/>
    <w:rsid w:val="00B45D75"/>
  </w:style>
  <w:style w:type="paragraph" w:customStyle="1" w:styleId="5425893F3CE74FE3A87FBBE8471F1B8E">
    <w:name w:val="5425893F3CE74FE3A87FBBE8471F1B8E"/>
    <w:rsid w:val="00B45D75"/>
  </w:style>
  <w:style w:type="paragraph" w:customStyle="1" w:styleId="035530DBF47D41629D5564DCD430C95F">
    <w:name w:val="035530DBF47D41629D5564DCD430C95F"/>
    <w:rsid w:val="00B45D75"/>
  </w:style>
  <w:style w:type="paragraph" w:customStyle="1" w:styleId="34360A8E412C47F28B33042F44218F45">
    <w:name w:val="34360A8E412C47F28B33042F44218F45"/>
    <w:rsid w:val="00B45D75"/>
  </w:style>
  <w:style w:type="paragraph" w:customStyle="1" w:styleId="FFBAAC2B85ED4AEB982005C41D9EAEA0">
    <w:name w:val="FFBAAC2B85ED4AEB982005C41D9EAEA0"/>
    <w:rsid w:val="00B45D75"/>
  </w:style>
  <w:style w:type="paragraph" w:customStyle="1" w:styleId="74F55146CDC44047A694B260BD18FD50">
    <w:name w:val="74F55146CDC44047A694B260BD18FD50"/>
    <w:rsid w:val="00B45D75"/>
  </w:style>
  <w:style w:type="paragraph" w:customStyle="1" w:styleId="6624622633E74204B52E283E7635BBCE">
    <w:name w:val="6624622633E74204B52E283E7635BBCE"/>
    <w:rsid w:val="00B45D75"/>
  </w:style>
  <w:style w:type="paragraph" w:customStyle="1" w:styleId="78FC5075D8034F1C9D64E0E392CC46B9">
    <w:name w:val="78FC5075D8034F1C9D64E0E392CC46B9"/>
    <w:rsid w:val="00B45D75"/>
  </w:style>
  <w:style w:type="paragraph" w:customStyle="1" w:styleId="F2B54638D8B0456998F4FA7A2FC35980">
    <w:name w:val="F2B54638D8B0456998F4FA7A2FC35980"/>
    <w:rsid w:val="00B45D75"/>
  </w:style>
  <w:style w:type="paragraph" w:customStyle="1" w:styleId="2BB1EB1F0AAF4C97A40B233EFE72513F">
    <w:name w:val="2BB1EB1F0AAF4C97A40B233EFE72513F"/>
    <w:rsid w:val="00B45D75"/>
  </w:style>
  <w:style w:type="paragraph" w:customStyle="1" w:styleId="8D452170CE5F4BFBAFCD941EB785002E">
    <w:name w:val="8D452170CE5F4BFBAFCD941EB785002E"/>
    <w:rsid w:val="00B45D75"/>
  </w:style>
  <w:style w:type="paragraph" w:customStyle="1" w:styleId="8CCA55D43C5F4B85A45835434C8E0C7F">
    <w:name w:val="8CCA55D43C5F4B85A45835434C8E0C7F"/>
    <w:rsid w:val="00B45D75"/>
  </w:style>
  <w:style w:type="paragraph" w:customStyle="1" w:styleId="6E8813A741E642C2AD804EB030694181">
    <w:name w:val="6E8813A741E642C2AD804EB030694181"/>
    <w:rsid w:val="00B45D75"/>
  </w:style>
  <w:style w:type="paragraph" w:customStyle="1" w:styleId="7441594EA5DC425A8C7027897CB6EF60">
    <w:name w:val="7441594EA5DC425A8C7027897CB6EF60"/>
    <w:rsid w:val="00B45D75"/>
  </w:style>
  <w:style w:type="paragraph" w:customStyle="1" w:styleId="6C8D57A4BB99411087C4E376EFA5E0BB">
    <w:name w:val="6C8D57A4BB99411087C4E376EFA5E0BB"/>
    <w:rsid w:val="00B45D75"/>
  </w:style>
  <w:style w:type="paragraph" w:customStyle="1" w:styleId="7C5C8406928946109FF1C8AEF7CFD53B">
    <w:name w:val="7C5C8406928946109FF1C8AEF7CFD53B"/>
    <w:rsid w:val="00B45D75"/>
  </w:style>
  <w:style w:type="paragraph" w:customStyle="1" w:styleId="2B81DCC316704D60B8423D60A10E1A3D">
    <w:name w:val="2B81DCC316704D60B8423D60A10E1A3D"/>
    <w:rsid w:val="00B45D75"/>
  </w:style>
  <w:style w:type="paragraph" w:customStyle="1" w:styleId="ABD905E2974C423A91D159CB375CC0FD">
    <w:name w:val="ABD905E2974C423A91D159CB375CC0FD"/>
    <w:rsid w:val="00B45D75"/>
  </w:style>
  <w:style w:type="paragraph" w:customStyle="1" w:styleId="B60F53C5C4A5485081480F59DFB69ED3">
    <w:name w:val="B60F53C5C4A5485081480F59DFB69ED3"/>
    <w:rsid w:val="00B45D75"/>
  </w:style>
  <w:style w:type="paragraph" w:customStyle="1" w:styleId="8DEB2F8809824710B1F9B6FAC319C798">
    <w:name w:val="8DEB2F8809824710B1F9B6FAC319C798"/>
    <w:rsid w:val="00B45D75"/>
  </w:style>
  <w:style w:type="paragraph" w:customStyle="1" w:styleId="B6D4A6EC2E974164B757A92810474822">
    <w:name w:val="B6D4A6EC2E974164B757A92810474822"/>
    <w:rsid w:val="00B45D75"/>
  </w:style>
  <w:style w:type="paragraph" w:customStyle="1" w:styleId="1639B174B03246A0A6EB8629FECA1F9B">
    <w:name w:val="1639B174B03246A0A6EB8629FECA1F9B"/>
    <w:rsid w:val="00B45D75"/>
  </w:style>
  <w:style w:type="paragraph" w:customStyle="1" w:styleId="3B0EAC28A37448CA9D2DB713DA432749">
    <w:name w:val="3B0EAC28A37448CA9D2DB713DA432749"/>
    <w:rsid w:val="00B45D75"/>
  </w:style>
  <w:style w:type="paragraph" w:customStyle="1" w:styleId="DA1A6B9289944411B4D8576C3B4FD526">
    <w:name w:val="DA1A6B9289944411B4D8576C3B4FD526"/>
    <w:rsid w:val="00B45D75"/>
  </w:style>
  <w:style w:type="paragraph" w:customStyle="1" w:styleId="B75F2FEE1BB549458625BD0440F11D56">
    <w:name w:val="B75F2FEE1BB549458625BD0440F11D56"/>
    <w:rsid w:val="00B45D75"/>
  </w:style>
  <w:style w:type="paragraph" w:customStyle="1" w:styleId="764167D984BB40F5820DC0B177929244">
    <w:name w:val="764167D984BB40F5820DC0B177929244"/>
    <w:rsid w:val="00B45D75"/>
  </w:style>
  <w:style w:type="paragraph" w:customStyle="1" w:styleId="BBE2146D31DE4FDEB2239D1FC75BA01C">
    <w:name w:val="BBE2146D31DE4FDEB2239D1FC75BA01C"/>
    <w:rsid w:val="00B45D75"/>
  </w:style>
  <w:style w:type="paragraph" w:customStyle="1" w:styleId="4DE884EBF28C4E56AB2F04E14E154507">
    <w:name w:val="4DE884EBF28C4E56AB2F04E14E154507"/>
    <w:rsid w:val="00B45D75"/>
  </w:style>
  <w:style w:type="paragraph" w:customStyle="1" w:styleId="28682F2C04994BC68C58DEB513D94954">
    <w:name w:val="28682F2C04994BC68C58DEB513D94954"/>
    <w:rsid w:val="00B45D75"/>
  </w:style>
  <w:style w:type="paragraph" w:customStyle="1" w:styleId="97A00F1BDEF74BEFA4E6BB08C562A526">
    <w:name w:val="97A00F1BDEF74BEFA4E6BB08C562A526"/>
    <w:rsid w:val="00B45D75"/>
  </w:style>
  <w:style w:type="paragraph" w:customStyle="1" w:styleId="A8A2A6F22C404373961B78253FF81D94">
    <w:name w:val="A8A2A6F22C404373961B78253FF81D94"/>
    <w:rsid w:val="00B45D75"/>
  </w:style>
  <w:style w:type="paragraph" w:customStyle="1" w:styleId="603652C10E51453393709660F8B26108">
    <w:name w:val="603652C10E51453393709660F8B26108"/>
    <w:rsid w:val="00B45D75"/>
  </w:style>
  <w:style w:type="paragraph" w:customStyle="1" w:styleId="2C350632158A418483973E45F94D0A43">
    <w:name w:val="2C350632158A418483973E45F94D0A43"/>
    <w:rsid w:val="00B45D75"/>
  </w:style>
  <w:style w:type="paragraph" w:customStyle="1" w:styleId="3F129DB330FE45EB936CCD7CCAC3E07A">
    <w:name w:val="3F129DB330FE45EB936CCD7CCAC3E07A"/>
    <w:rsid w:val="00B45D75"/>
  </w:style>
  <w:style w:type="paragraph" w:customStyle="1" w:styleId="BD1B5E860C554A6AB0CA3C8EC088C789">
    <w:name w:val="BD1B5E860C554A6AB0CA3C8EC088C789"/>
    <w:rsid w:val="00B45D75"/>
  </w:style>
  <w:style w:type="paragraph" w:customStyle="1" w:styleId="60A6E839A679407F92DF55B5F46E05A9">
    <w:name w:val="60A6E839A679407F92DF55B5F46E05A9"/>
    <w:rsid w:val="00B45D75"/>
  </w:style>
  <w:style w:type="paragraph" w:customStyle="1" w:styleId="83406B7118C04DBFB48176F419077703">
    <w:name w:val="83406B7118C04DBFB48176F419077703"/>
    <w:rsid w:val="00B45D75"/>
  </w:style>
  <w:style w:type="paragraph" w:customStyle="1" w:styleId="ABC5F2B76E4B424B9B12CA3256F6DF6E">
    <w:name w:val="ABC5F2B76E4B424B9B12CA3256F6DF6E"/>
    <w:rsid w:val="00B45D75"/>
  </w:style>
  <w:style w:type="paragraph" w:customStyle="1" w:styleId="2CA58581FE344EFAA32EDE103AA51C98">
    <w:name w:val="2CA58581FE344EFAA32EDE103AA51C98"/>
    <w:rsid w:val="00B45D75"/>
  </w:style>
  <w:style w:type="paragraph" w:customStyle="1" w:styleId="1D8BE9375FD640A8A450A1625BD33D71">
    <w:name w:val="1D8BE9375FD640A8A450A1625BD33D71"/>
    <w:rsid w:val="00B45D75"/>
  </w:style>
  <w:style w:type="paragraph" w:customStyle="1" w:styleId="E54FDFF4E3B1417188AF0C764A33A18D">
    <w:name w:val="E54FDFF4E3B1417188AF0C764A33A18D"/>
    <w:rsid w:val="00B45D75"/>
  </w:style>
  <w:style w:type="paragraph" w:customStyle="1" w:styleId="EEDB7D78190E4BA794E47D7A97CB7CBF">
    <w:name w:val="EEDB7D78190E4BA794E47D7A97CB7CBF"/>
    <w:rsid w:val="00B45D75"/>
  </w:style>
  <w:style w:type="paragraph" w:customStyle="1" w:styleId="631783F1F4A643A7BE08498FAED4947E">
    <w:name w:val="631783F1F4A643A7BE08498FAED4947E"/>
    <w:rsid w:val="00B45D75"/>
  </w:style>
  <w:style w:type="paragraph" w:customStyle="1" w:styleId="231DF64EBFB54DC383F8240AC95EB33F">
    <w:name w:val="231DF64EBFB54DC383F8240AC95EB33F"/>
    <w:rsid w:val="00B45D75"/>
  </w:style>
  <w:style w:type="paragraph" w:customStyle="1" w:styleId="542F9483DA71444480FF801F6759FD80">
    <w:name w:val="542F9483DA71444480FF801F6759FD80"/>
    <w:rsid w:val="00B45D75"/>
  </w:style>
  <w:style w:type="paragraph" w:customStyle="1" w:styleId="8DE99BA43E54488BABD642195CEA751C">
    <w:name w:val="8DE99BA43E54488BABD642195CEA751C"/>
    <w:rsid w:val="00B45D75"/>
  </w:style>
  <w:style w:type="paragraph" w:customStyle="1" w:styleId="1814F8668316403984416D704BAAD9D8">
    <w:name w:val="1814F8668316403984416D704BAAD9D8"/>
    <w:rsid w:val="00B45D75"/>
  </w:style>
  <w:style w:type="paragraph" w:customStyle="1" w:styleId="C8ABC838DDEB4AAC910736A76888371E">
    <w:name w:val="C8ABC838DDEB4AAC910736A76888371E"/>
    <w:rsid w:val="00B45D75"/>
  </w:style>
  <w:style w:type="paragraph" w:customStyle="1" w:styleId="3BA7226853C548CABCE82C928E7B7B23">
    <w:name w:val="3BA7226853C548CABCE82C928E7B7B23"/>
    <w:rsid w:val="00B45D75"/>
  </w:style>
  <w:style w:type="paragraph" w:customStyle="1" w:styleId="2D4107A8F17E4F52ABA8479224D82882">
    <w:name w:val="2D4107A8F17E4F52ABA8479224D82882"/>
    <w:rsid w:val="00B45D75"/>
  </w:style>
  <w:style w:type="paragraph" w:customStyle="1" w:styleId="FDD70683ECF3455788C3167A743477D4">
    <w:name w:val="FDD70683ECF3455788C3167A743477D4"/>
    <w:rsid w:val="00B45D75"/>
  </w:style>
  <w:style w:type="paragraph" w:customStyle="1" w:styleId="25925E9269A342848160DCDD1F11F36B">
    <w:name w:val="25925E9269A342848160DCDD1F11F36B"/>
    <w:rsid w:val="00B45D75"/>
  </w:style>
  <w:style w:type="paragraph" w:customStyle="1" w:styleId="BE953CFDDF954D7F8A618AEB3BD0A349">
    <w:name w:val="BE953CFDDF954D7F8A618AEB3BD0A349"/>
    <w:rsid w:val="00B45D75"/>
  </w:style>
  <w:style w:type="paragraph" w:customStyle="1" w:styleId="6D9F9204EF6847C68B68874A4E9E8627">
    <w:name w:val="6D9F9204EF6847C68B68874A4E9E8627"/>
    <w:rsid w:val="00B45D75"/>
  </w:style>
  <w:style w:type="paragraph" w:customStyle="1" w:styleId="111B7648632A40CCAE978F3356160B1D">
    <w:name w:val="111B7648632A40CCAE978F3356160B1D"/>
    <w:rsid w:val="00B45D75"/>
  </w:style>
  <w:style w:type="paragraph" w:customStyle="1" w:styleId="7470AE39559446D9B5D658973834CE38">
    <w:name w:val="7470AE39559446D9B5D658973834CE38"/>
    <w:rsid w:val="00B45D75"/>
  </w:style>
  <w:style w:type="paragraph" w:customStyle="1" w:styleId="D3D5DB1D4A2045988EE98320BA0E6656">
    <w:name w:val="D3D5DB1D4A2045988EE98320BA0E6656"/>
    <w:rsid w:val="00B45D75"/>
  </w:style>
  <w:style w:type="paragraph" w:customStyle="1" w:styleId="31DE49B5D4344665BF21B4AABB994ED8">
    <w:name w:val="31DE49B5D4344665BF21B4AABB994ED8"/>
    <w:rsid w:val="00B45D75"/>
  </w:style>
  <w:style w:type="paragraph" w:customStyle="1" w:styleId="F1600D4180F34345B6E62804CEA2ADDB">
    <w:name w:val="F1600D4180F34345B6E62804CEA2ADDB"/>
    <w:rsid w:val="00B45D75"/>
  </w:style>
  <w:style w:type="paragraph" w:customStyle="1" w:styleId="1BAE9E359AE54A62BF811D850BE24F5E">
    <w:name w:val="1BAE9E359AE54A62BF811D850BE24F5E"/>
    <w:rsid w:val="00B45D75"/>
  </w:style>
  <w:style w:type="paragraph" w:customStyle="1" w:styleId="84718E02934B4F46A978739D484AFF20">
    <w:name w:val="84718E02934B4F46A978739D484AFF20"/>
    <w:rsid w:val="00B45D75"/>
  </w:style>
  <w:style w:type="paragraph" w:customStyle="1" w:styleId="7D43B1E70FDC45DB9B2480FD70401653">
    <w:name w:val="7D43B1E70FDC45DB9B2480FD70401653"/>
    <w:rsid w:val="00B45D75"/>
  </w:style>
  <w:style w:type="paragraph" w:customStyle="1" w:styleId="46F441DC931E44BBA65438256C972BC7">
    <w:name w:val="46F441DC931E44BBA65438256C972BC7"/>
    <w:rsid w:val="00B45D75"/>
  </w:style>
  <w:style w:type="paragraph" w:customStyle="1" w:styleId="BD81850FF0DA425F9A675DA33B933390">
    <w:name w:val="BD81850FF0DA425F9A675DA33B933390"/>
    <w:rsid w:val="00B45D75"/>
  </w:style>
  <w:style w:type="paragraph" w:customStyle="1" w:styleId="E1976A8D7989498D8FD67C36775F03CB">
    <w:name w:val="E1976A8D7989498D8FD67C36775F03CB"/>
    <w:rsid w:val="00B45D75"/>
  </w:style>
  <w:style w:type="paragraph" w:customStyle="1" w:styleId="C27EF24175AE4E1881C0A68DB0BD2B1F">
    <w:name w:val="C27EF24175AE4E1881C0A68DB0BD2B1F"/>
    <w:rsid w:val="00B45D75"/>
  </w:style>
  <w:style w:type="paragraph" w:customStyle="1" w:styleId="29480F06F52045D2BC59EE844FCA914F">
    <w:name w:val="29480F06F52045D2BC59EE844FCA914F"/>
    <w:rsid w:val="00B45D75"/>
  </w:style>
  <w:style w:type="paragraph" w:customStyle="1" w:styleId="8A5A2273427044C58741605AA3BC5366">
    <w:name w:val="8A5A2273427044C58741605AA3BC5366"/>
    <w:rsid w:val="00B45D75"/>
  </w:style>
  <w:style w:type="paragraph" w:customStyle="1" w:styleId="CDFB0D06EBF84E21AE0F27AD75A2852B">
    <w:name w:val="CDFB0D06EBF84E21AE0F27AD75A2852B"/>
    <w:rsid w:val="00B45D75"/>
  </w:style>
  <w:style w:type="paragraph" w:customStyle="1" w:styleId="8093DE2BD96F49088FECAF3670730B11">
    <w:name w:val="8093DE2BD96F49088FECAF3670730B11"/>
    <w:rsid w:val="00B45D75"/>
  </w:style>
  <w:style w:type="paragraph" w:customStyle="1" w:styleId="D485A35F5C3E41C094001B1A4D4B403B">
    <w:name w:val="D485A35F5C3E41C094001B1A4D4B403B"/>
    <w:rsid w:val="00B45D75"/>
  </w:style>
  <w:style w:type="paragraph" w:customStyle="1" w:styleId="C8533E652FF3456DB50C08D81736D289">
    <w:name w:val="C8533E652FF3456DB50C08D81736D289"/>
    <w:rsid w:val="00B45D75"/>
  </w:style>
  <w:style w:type="paragraph" w:customStyle="1" w:styleId="897D75D239154A16AB60E0F7C78C0F30">
    <w:name w:val="897D75D239154A16AB60E0F7C78C0F30"/>
    <w:rsid w:val="00B45D75"/>
  </w:style>
  <w:style w:type="paragraph" w:customStyle="1" w:styleId="D3502B861B9745378D971F91709AD6A6">
    <w:name w:val="D3502B861B9745378D971F91709AD6A6"/>
    <w:rsid w:val="00B45D75"/>
  </w:style>
  <w:style w:type="paragraph" w:customStyle="1" w:styleId="A55A49D2309841B89D48DD16E35461BB">
    <w:name w:val="A55A49D2309841B89D48DD16E35461BB"/>
    <w:rsid w:val="00B45D75"/>
  </w:style>
  <w:style w:type="paragraph" w:customStyle="1" w:styleId="F140DB7246AE4436A1082019C4B0B1FC">
    <w:name w:val="F140DB7246AE4436A1082019C4B0B1FC"/>
    <w:rsid w:val="00B45D75"/>
  </w:style>
  <w:style w:type="paragraph" w:customStyle="1" w:styleId="AB37C7ADEEA249C09EBF72B26D9CA21B">
    <w:name w:val="AB37C7ADEEA249C09EBF72B26D9CA21B"/>
    <w:rsid w:val="00B45D75"/>
  </w:style>
  <w:style w:type="paragraph" w:customStyle="1" w:styleId="981AF39CB0B4493FA9091FEA74FCDE55">
    <w:name w:val="981AF39CB0B4493FA9091FEA74FCDE55"/>
    <w:rsid w:val="00B45D75"/>
  </w:style>
  <w:style w:type="paragraph" w:customStyle="1" w:styleId="9797CB0515D743F180DAC98AC3B88380">
    <w:name w:val="9797CB0515D743F180DAC98AC3B88380"/>
    <w:rsid w:val="00B45D75"/>
  </w:style>
  <w:style w:type="paragraph" w:customStyle="1" w:styleId="78D2F743FA8C412699AA686091CEA3DE">
    <w:name w:val="78D2F743FA8C412699AA686091CEA3DE"/>
    <w:rsid w:val="00B45D75"/>
  </w:style>
  <w:style w:type="paragraph" w:customStyle="1" w:styleId="0DD8D362F9DA4C728CABCDADD2FF450B">
    <w:name w:val="0DD8D362F9DA4C728CABCDADD2FF450B"/>
    <w:rsid w:val="00B45D75"/>
  </w:style>
  <w:style w:type="paragraph" w:customStyle="1" w:styleId="EF8A9E7D07A0476CBBB8FD018AE09CCF">
    <w:name w:val="EF8A9E7D07A0476CBBB8FD018AE09CCF"/>
    <w:rsid w:val="00B45D75"/>
  </w:style>
  <w:style w:type="paragraph" w:customStyle="1" w:styleId="4B5836E97E9D4D7C844BB72B7408DC99">
    <w:name w:val="4B5836E97E9D4D7C844BB72B7408DC99"/>
    <w:rsid w:val="00B45D75"/>
  </w:style>
  <w:style w:type="paragraph" w:customStyle="1" w:styleId="672D44D0FBFD4C75AF8F4DF1D5DBBCA6">
    <w:name w:val="672D44D0FBFD4C75AF8F4DF1D5DBBCA6"/>
    <w:rsid w:val="00B45D75"/>
  </w:style>
  <w:style w:type="paragraph" w:customStyle="1" w:styleId="17D12109D2D04485B154AECF2E3D3441">
    <w:name w:val="17D12109D2D04485B154AECF2E3D3441"/>
    <w:rsid w:val="00B45D75"/>
  </w:style>
  <w:style w:type="paragraph" w:customStyle="1" w:styleId="045FB304C8FA4A9FAAB7454DF8B75D14">
    <w:name w:val="045FB304C8FA4A9FAAB7454DF8B75D14"/>
    <w:rsid w:val="00B45D75"/>
  </w:style>
  <w:style w:type="paragraph" w:customStyle="1" w:styleId="A230FC2420D24263A34679901353F940">
    <w:name w:val="A230FC2420D24263A34679901353F940"/>
    <w:rsid w:val="00B45D75"/>
  </w:style>
  <w:style w:type="paragraph" w:customStyle="1" w:styleId="D4CAFCCD6E884A289F1266E15FCAB095">
    <w:name w:val="D4CAFCCD6E884A289F1266E15FCAB095"/>
    <w:rsid w:val="00B45D75"/>
  </w:style>
  <w:style w:type="paragraph" w:customStyle="1" w:styleId="006E3A829C5842E386EC2D6E1AD43AE9">
    <w:name w:val="006E3A829C5842E386EC2D6E1AD43AE9"/>
    <w:rsid w:val="00B45D75"/>
  </w:style>
  <w:style w:type="paragraph" w:customStyle="1" w:styleId="0C4C7F9811614F5E979089724C09F656">
    <w:name w:val="0C4C7F9811614F5E979089724C09F656"/>
    <w:rsid w:val="00B45D75"/>
  </w:style>
  <w:style w:type="paragraph" w:customStyle="1" w:styleId="60BFAA669D4D44B18F356EA83465AB37">
    <w:name w:val="60BFAA669D4D44B18F356EA83465AB37"/>
    <w:rsid w:val="00B45D75"/>
  </w:style>
  <w:style w:type="paragraph" w:customStyle="1" w:styleId="1DA8808A75C14F9BAA97BAF6BACB9AB2">
    <w:name w:val="1DA8808A75C14F9BAA97BAF6BACB9AB2"/>
    <w:rsid w:val="00B45D75"/>
  </w:style>
  <w:style w:type="paragraph" w:customStyle="1" w:styleId="C3DE7E75702D4C5C910229E197FCC44A">
    <w:name w:val="C3DE7E75702D4C5C910229E197FCC44A"/>
    <w:rsid w:val="00B45D75"/>
  </w:style>
  <w:style w:type="paragraph" w:customStyle="1" w:styleId="4E52CAD500C8489E86FDE7BBF8FF09A7">
    <w:name w:val="4E52CAD500C8489E86FDE7BBF8FF09A7"/>
    <w:rsid w:val="00B45D75"/>
  </w:style>
  <w:style w:type="paragraph" w:customStyle="1" w:styleId="37080768777744A09AD0A5102323096C">
    <w:name w:val="37080768777744A09AD0A5102323096C"/>
    <w:rsid w:val="00B45D75"/>
  </w:style>
  <w:style w:type="paragraph" w:customStyle="1" w:styleId="DEC350235D974538BE62096BCF6AFEA8">
    <w:name w:val="DEC350235D974538BE62096BCF6AFEA8"/>
    <w:rsid w:val="00B45D75"/>
  </w:style>
  <w:style w:type="paragraph" w:customStyle="1" w:styleId="F85D5DF3EB48441B838ED35B7FC43221">
    <w:name w:val="F85D5DF3EB48441B838ED35B7FC43221"/>
    <w:rsid w:val="00B45D75"/>
  </w:style>
  <w:style w:type="paragraph" w:customStyle="1" w:styleId="F29AC2FDDB114E35B9F4DB858C46CB9B">
    <w:name w:val="F29AC2FDDB114E35B9F4DB858C46CB9B"/>
    <w:rsid w:val="00B45D75"/>
  </w:style>
  <w:style w:type="paragraph" w:customStyle="1" w:styleId="3B7E9413A9A240B5BFEEDE4A11DA2902">
    <w:name w:val="3B7E9413A9A240B5BFEEDE4A11DA2902"/>
    <w:rsid w:val="00B45D75"/>
  </w:style>
  <w:style w:type="paragraph" w:customStyle="1" w:styleId="5724D8CD4789439DA97C3840F97897C5">
    <w:name w:val="5724D8CD4789439DA97C3840F97897C5"/>
    <w:rsid w:val="00B45D75"/>
  </w:style>
  <w:style w:type="paragraph" w:customStyle="1" w:styleId="6AC36A0219F74EB1BB84B51207069385">
    <w:name w:val="6AC36A0219F74EB1BB84B51207069385"/>
    <w:rsid w:val="00B45D75"/>
  </w:style>
  <w:style w:type="paragraph" w:customStyle="1" w:styleId="6972FEF0597A4E149A1AE9BEA9B5E602">
    <w:name w:val="6972FEF0597A4E149A1AE9BEA9B5E602"/>
    <w:rsid w:val="00B45D75"/>
  </w:style>
  <w:style w:type="paragraph" w:customStyle="1" w:styleId="0B927E92DE0A41F59BDFAF8B99AF232E">
    <w:name w:val="0B927E92DE0A41F59BDFAF8B99AF232E"/>
    <w:rsid w:val="00B45D75"/>
  </w:style>
  <w:style w:type="paragraph" w:customStyle="1" w:styleId="00EC469A54B44109AAD82EE99C73B3E6">
    <w:name w:val="00EC469A54B44109AAD82EE99C73B3E6"/>
    <w:rsid w:val="00B45D75"/>
  </w:style>
  <w:style w:type="paragraph" w:customStyle="1" w:styleId="22C4B5A0E75049E8ACD09B5781B89DF2">
    <w:name w:val="22C4B5A0E75049E8ACD09B5781B89DF2"/>
    <w:rsid w:val="00B45D75"/>
  </w:style>
  <w:style w:type="paragraph" w:customStyle="1" w:styleId="73011553BC2C4C46931ECA2609A5724A">
    <w:name w:val="73011553BC2C4C46931ECA2609A5724A"/>
    <w:rsid w:val="00B45D75"/>
  </w:style>
  <w:style w:type="paragraph" w:customStyle="1" w:styleId="25E62D316BC34C1DBF0CF44486837B60">
    <w:name w:val="25E62D316BC34C1DBF0CF44486837B60"/>
    <w:rsid w:val="00B45D75"/>
  </w:style>
  <w:style w:type="paragraph" w:customStyle="1" w:styleId="9DDBDB5F0DC147A1817AA23F34385445">
    <w:name w:val="9DDBDB5F0DC147A1817AA23F34385445"/>
    <w:rsid w:val="00B45D75"/>
  </w:style>
  <w:style w:type="paragraph" w:customStyle="1" w:styleId="9A433B2698554E3F8F7A004CE3005103">
    <w:name w:val="9A433B2698554E3F8F7A004CE3005103"/>
    <w:rsid w:val="00B45D75"/>
  </w:style>
  <w:style w:type="paragraph" w:customStyle="1" w:styleId="1B8A4F8D654840A8872B48F4A3EEC33A">
    <w:name w:val="1B8A4F8D654840A8872B48F4A3EEC33A"/>
    <w:rsid w:val="00B45D75"/>
  </w:style>
  <w:style w:type="paragraph" w:customStyle="1" w:styleId="5050E5A331A44969B3288F6C11FBA123">
    <w:name w:val="5050E5A331A44969B3288F6C11FBA123"/>
    <w:rsid w:val="00B45D75"/>
  </w:style>
  <w:style w:type="paragraph" w:customStyle="1" w:styleId="F96E455EB37E4E4BA9DFC2B8B85016D6">
    <w:name w:val="F96E455EB37E4E4BA9DFC2B8B85016D6"/>
    <w:rsid w:val="00B45D75"/>
  </w:style>
  <w:style w:type="paragraph" w:customStyle="1" w:styleId="70BA3C3639AC473C8768BE8502BC7D8B">
    <w:name w:val="70BA3C3639AC473C8768BE8502BC7D8B"/>
    <w:rsid w:val="00B45D75"/>
  </w:style>
  <w:style w:type="paragraph" w:customStyle="1" w:styleId="22235606BBA24A77A489C6DD81772DD3">
    <w:name w:val="22235606BBA24A77A489C6DD81772DD3"/>
    <w:rsid w:val="00B45D75"/>
  </w:style>
  <w:style w:type="paragraph" w:customStyle="1" w:styleId="F65389AE820640EA9E146DB126FAC07B">
    <w:name w:val="F65389AE820640EA9E146DB126FAC07B"/>
    <w:rsid w:val="00B45D75"/>
  </w:style>
  <w:style w:type="paragraph" w:customStyle="1" w:styleId="F8C11313CF194E449B36F464E4AA9949">
    <w:name w:val="F8C11313CF194E449B36F464E4AA9949"/>
    <w:rsid w:val="00B45D75"/>
  </w:style>
  <w:style w:type="paragraph" w:customStyle="1" w:styleId="67C52ED3B31341439038010489D286BF">
    <w:name w:val="67C52ED3B31341439038010489D286BF"/>
    <w:rsid w:val="00B45D75"/>
  </w:style>
  <w:style w:type="paragraph" w:customStyle="1" w:styleId="7A9F762025344BE18553B02D4095B16F">
    <w:name w:val="7A9F762025344BE18553B02D4095B16F"/>
    <w:rsid w:val="00B45D75"/>
  </w:style>
  <w:style w:type="paragraph" w:customStyle="1" w:styleId="7A78ED62F484428698AA5EBC90053346">
    <w:name w:val="7A78ED62F484428698AA5EBC90053346"/>
    <w:rsid w:val="00B45D75"/>
  </w:style>
  <w:style w:type="paragraph" w:customStyle="1" w:styleId="6060A8FF474D45359487C1CD68C7B556">
    <w:name w:val="6060A8FF474D45359487C1CD68C7B556"/>
    <w:rsid w:val="00B45D75"/>
  </w:style>
  <w:style w:type="paragraph" w:customStyle="1" w:styleId="827570A9080848EE9E7ADC72E0DB9092">
    <w:name w:val="827570A9080848EE9E7ADC72E0DB9092"/>
    <w:rsid w:val="00B45D75"/>
  </w:style>
  <w:style w:type="paragraph" w:customStyle="1" w:styleId="3218783908B14C838C828B660BCB3AE0">
    <w:name w:val="3218783908B14C838C828B660BCB3AE0"/>
    <w:rsid w:val="00B45D75"/>
  </w:style>
  <w:style w:type="paragraph" w:customStyle="1" w:styleId="CB6F98550ACD42D2AEA0143345376078">
    <w:name w:val="CB6F98550ACD42D2AEA0143345376078"/>
    <w:rsid w:val="00B45D75"/>
  </w:style>
  <w:style w:type="paragraph" w:customStyle="1" w:styleId="6D41EF65233146E0B8228A90F427E39E">
    <w:name w:val="6D41EF65233146E0B8228A90F427E39E"/>
    <w:rsid w:val="00B45D75"/>
  </w:style>
  <w:style w:type="paragraph" w:customStyle="1" w:styleId="B35A8F5D8EC048B699ED633F9CC008BE">
    <w:name w:val="B35A8F5D8EC048B699ED633F9CC008BE"/>
    <w:rsid w:val="00B45D75"/>
  </w:style>
  <w:style w:type="paragraph" w:customStyle="1" w:styleId="CE9DAF5BD81446EFACCCFD3FEDFD7B1D">
    <w:name w:val="CE9DAF5BD81446EFACCCFD3FEDFD7B1D"/>
    <w:rsid w:val="00B45D75"/>
  </w:style>
  <w:style w:type="paragraph" w:customStyle="1" w:styleId="565720DBB06C438A84A5B102FF513040">
    <w:name w:val="565720DBB06C438A84A5B102FF513040"/>
    <w:rsid w:val="00B45D75"/>
  </w:style>
  <w:style w:type="paragraph" w:customStyle="1" w:styleId="677CA9DF6BB541B7867BC5DC01282F2E">
    <w:name w:val="677CA9DF6BB541B7867BC5DC01282F2E"/>
    <w:rsid w:val="00B45D75"/>
  </w:style>
  <w:style w:type="paragraph" w:customStyle="1" w:styleId="DC3726A187A5462D82BB28425B6173AD">
    <w:name w:val="DC3726A187A5462D82BB28425B6173AD"/>
    <w:rsid w:val="00B45D75"/>
  </w:style>
  <w:style w:type="paragraph" w:customStyle="1" w:styleId="B077FC9B5C164B77A0EDE832D38C7022">
    <w:name w:val="B077FC9B5C164B77A0EDE832D38C7022"/>
    <w:rsid w:val="00B45D75"/>
  </w:style>
  <w:style w:type="paragraph" w:customStyle="1" w:styleId="40BFDD7DC4404CB18F2C81B996F92472">
    <w:name w:val="40BFDD7DC4404CB18F2C81B996F92472"/>
    <w:rsid w:val="00B45D75"/>
  </w:style>
  <w:style w:type="paragraph" w:customStyle="1" w:styleId="7E65600319114A1BBA9800BA8F43D58E">
    <w:name w:val="7E65600319114A1BBA9800BA8F43D58E"/>
    <w:rsid w:val="00B45D75"/>
  </w:style>
  <w:style w:type="paragraph" w:customStyle="1" w:styleId="0F3F4E02BDCA4EFDABB5E49B59B12BE5">
    <w:name w:val="0F3F4E02BDCA4EFDABB5E49B59B12BE5"/>
    <w:rsid w:val="00B45D75"/>
  </w:style>
  <w:style w:type="paragraph" w:customStyle="1" w:styleId="02CBA4AB9BF54D5FB01EE67C3A9CF2ED">
    <w:name w:val="02CBA4AB9BF54D5FB01EE67C3A9CF2ED"/>
    <w:rsid w:val="00B45D75"/>
  </w:style>
  <w:style w:type="paragraph" w:customStyle="1" w:styleId="E64767649C534058965D7E514073031A">
    <w:name w:val="E64767649C534058965D7E514073031A"/>
    <w:rsid w:val="00B45D75"/>
  </w:style>
  <w:style w:type="paragraph" w:customStyle="1" w:styleId="0DB946632F4A4C5DB13304A899BE866F">
    <w:name w:val="0DB946632F4A4C5DB13304A899BE866F"/>
    <w:rsid w:val="00B45D75"/>
  </w:style>
  <w:style w:type="paragraph" w:customStyle="1" w:styleId="B2D0371F5F0E4D2DB941AE104940CBD0">
    <w:name w:val="B2D0371F5F0E4D2DB941AE104940CBD0"/>
    <w:rsid w:val="00B45D75"/>
  </w:style>
  <w:style w:type="paragraph" w:customStyle="1" w:styleId="25292275807443CB8C4B0752C2E8AF87">
    <w:name w:val="25292275807443CB8C4B0752C2E8AF87"/>
    <w:rsid w:val="00B45D75"/>
  </w:style>
  <w:style w:type="paragraph" w:customStyle="1" w:styleId="2D7EBE9E947E4301A410D4AB3ACC95C8">
    <w:name w:val="2D7EBE9E947E4301A410D4AB3ACC95C8"/>
    <w:rsid w:val="00B45D75"/>
  </w:style>
  <w:style w:type="paragraph" w:customStyle="1" w:styleId="E311E36B9D5745D0B24C31A6313DF59B">
    <w:name w:val="E311E36B9D5745D0B24C31A6313DF59B"/>
    <w:rsid w:val="00B45D75"/>
  </w:style>
  <w:style w:type="paragraph" w:customStyle="1" w:styleId="758DB571943A4FA483E2377AAC9510B2">
    <w:name w:val="758DB571943A4FA483E2377AAC9510B2"/>
    <w:rsid w:val="00B45D75"/>
  </w:style>
  <w:style w:type="paragraph" w:customStyle="1" w:styleId="228A7B3885884FCDAAB85F63EFE826EE">
    <w:name w:val="228A7B3885884FCDAAB85F63EFE826EE"/>
    <w:rsid w:val="00B45D75"/>
  </w:style>
  <w:style w:type="paragraph" w:customStyle="1" w:styleId="A578CC393342484F8F3441E7BF553E86">
    <w:name w:val="A578CC393342484F8F3441E7BF553E86"/>
    <w:rsid w:val="00B45D75"/>
  </w:style>
  <w:style w:type="paragraph" w:customStyle="1" w:styleId="E7A53022FD99480B82194E070D5CA777">
    <w:name w:val="E7A53022FD99480B82194E070D5CA777"/>
    <w:rsid w:val="00B45D75"/>
  </w:style>
  <w:style w:type="paragraph" w:customStyle="1" w:styleId="E3B77BDB80B346A7B514517B5F78F3D5">
    <w:name w:val="E3B77BDB80B346A7B514517B5F78F3D5"/>
    <w:rsid w:val="00B45D75"/>
  </w:style>
  <w:style w:type="paragraph" w:customStyle="1" w:styleId="8B85329FCAE44BB9A0CB7A17B188CC0D">
    <w:name w:val="8B85329FCAE44BB9A0CB7A17B188CC0D"/>
    <w:rsid w:val="00B45D75"/>
  </w:style>
  <w:style w:type="paragraph" w:customStyle="1" w:styleId="2D9C015DE91F45AA9654228F0893C233">
    <w:name w:val="2D9C015DE91F45AA9654228F0893C233"/>
    <w:rsid w:val="00B45D75"/>
  </w:style>
  <w:style w:type="paragraph" w:customStyle="1" w:styleId="3EE381BEBE0E414A9164C0B3C22D69DF">
    <w:name w:val="3EE381BEBE0E414A9164C0B3C22D69DF"/>
    <w:rsid w:val="00B45D75"/>
  </w:style>
  <w:style w:type="paragraph" w:customStyle="1" w:styleId="4806ED94C5E043D1886A3BFED7E508E8">
    <w:name w:val="4806ED94C5E043D1886A3BFED7E508E8"/>
    <w:rsid w:val="00B45D75"/>
  </w:style>
  <w:style w:type="paragraph" w:customStyle="1" w:styleId="7316474A6B744264BBE733CBAD7624D6">
    <w:name w:val="7316474A6B744264BBE733CBAD7624D6"/>
    <w:rsid w:val="00B45D75"/>
  </w:style>
  <w:style w:type="paragraph" w:customStyle="1" w:styleId="C55EF2541D4E4C2B8C27E08EF96AA2D2">
    <w:name w:val="C55EF2541D4E4C2B8C27E08EF96AA2D2"/>
    <w:rsid w:val="00B45D75"/>
  </w:style>
  <w:style w:type="paragraph" w:customStyle="1" w:styleId="E02A5051BC2B4FBF972D17D8CE6AB320">
    <w:name w:val="E02A5051BC2B4FBF972D17D8CE6AB320"/>
    <w:rsid w:val="00B45D75"/>
  </w:style>
  <w:style w:type="paragraph" w:customStyle="1" w:styleId="5CC54D189F7E42BAA4744797B320C715">
    <w:name w:val="5CC54D189F7E42BAA4744797B320C715"/>
    <w:rsid w:val="00B45D75"/>
  </w:style>
  <w:style w:type="paragraph" w:customStyle="1" w:styleId="404F2AE2708E4985B29DF331991120F2">
    <w:name w:val="404F2AE2708E4985B29DF331991120F2"/>
    <w:rsid w:val="00B45D75"/>
  </w:style>
  <w:style w:type="paragraph" w:customStyle="1" w:styleId="6CA2D2D797C24E7B8F1459CDF7280EE3">
    <w:name w:val="6CA2D2D797C24E7B8F1459CDF7280EE3"/>
    <w:rsid w:val="00B45D75"/>
  </w:style>
  <w:style w:type="paragraph" w:customStyle="1" w:styleId="DFAC095E797649E5A09847037DE82296">
    <w:name w:val="DFAC095E797649E5A09847037DE82296"/>
    <w:rsid w:val="00B45D75"/>
  </w:style>
  <w:style w:type="paragraph" w:customStyle="1" w:styleId="B233D03F993A449EB7EEFBB70ACDDB32">
    <w:name w:val="B233D03F993A449EB7EEFBB70ACDDB32"/>
    <w:rsid w:val="00B45D75"/>
  </w:style>
  <w:style w:type="paragraph" w:customStyle="1" w:styleId="F2C80F8B0C5142E5ACB6F1505BCB99D0">
    <w:name w:val="F2C80F8B0C5142E5ACB6F1505BCB99D0"/>
    <w:rsid w:val="00B45D75"/>
  </w:style>
  <w:style w:type="paragraph" w:customStyle="1" w:styleId="042C109977634DA9B3DB6B4C64D50517">
    <w:name w:val="042C109977634DA9B3DB6B4C64D50517"/>
    <w:rsid w:val="00B45D75"/>
  </w:style>
  <w:style w:type="paragraph" w:customStyle="1" w:styleId="6F2481943DAC48F8824E3B25FFBF052C">
    <w:name w:val="6F2481943DAC48F8824E3B25FFBF052C"/>
    <w:rsid w:val="00B45D75"/>
  </w:style>
  <w:style w:type="paragraph" w:customStyle="1" w:styleId="7E789E0D63744E169F3DABD64C71FB2B">
    <w:name w:val="7E789E0D63744E169F3DABD64C71FB2B"/>
    <w:rsid w:val="00B45D75"/>
  </w:style>
  <w:style w:type="paragraph" w:customStyle="1" w:styleId="6323F79E9FB648C8BE6966F2EE4509E9">
    <w:name w:val="6323F79E9FB648C8BE6966F2EE4509E9"/>
    <w:rsid w:val="00B45D75"/>
  </w:style>
  <w:style w:type="paragraph" w:customStyle="1" w:styleId="6D3092C2F11B4C8DA490598FDCBF2894">
    <w:name w:val="6D3092C2F11B4C8DA490598FDCBF2894"/>
    <w:rsid w:val="00B45D75"/>
  </w:style>
  <w:style w:type="paragraph" w:customStyle="1" w:styleId="CB059359256548F08B190CA4BB539955">
    <w:name w:val="CB059359256548F08B190CA4BB539955"/>
    <w:rsid w:val="00B45D75"/>
  </w:style>
  <w:style w:type="paragraph" w:customStyle="1" w:styleId="33A4EAAFF5B54AA8ABAD1358ECC918E1">
    <w:name w:val="33A4EAAFF5B54AA8ABAD1358ECC918E1"/>
    <w:rsid w:val="00B45D75"/>
  </w:style>
  <w:style w:type="paragraph" w:customStyle="1" w:styleId="AA806EC39391424C8C07BF6DA57EFAC3">
    <w:name w:val="AA806EC39391424C8C07BF6DA57EFAC3"/>
    <w:rsid w:val="00B45D75"/>
  </w:style>
  <w:style w:type="paragraph" w:customStyle="1" w:styleId="4AE7092DD68448BC8AF1EEBB465F0B78">
    <w:name w:val="4AE7092DD68448BC8AF1EEBB465F0B78"/>
    <w:rsid w:val="00B45D75"/>
  </w:style>
  <w:style w:type="paragraph" w:customStyle="1" w:styleId="ED317ABE125F4E618FC08667E4371266">
    <w:name w:val="ED317ABE125F4E618FC08667E4371266"/>
    <w:rsid w:val="00B45D75"/>
  </w:style>
  <w:style w:type="paragraph" w:customStyle="1" w:styleId="C08335EC0F514918BFC0B58A96E95E3B">
    <w:name w:val="C08335EC0F514918BFC0B58A96E95E3B"/>
    <w:rsid w:val="00B45D75"/>
  </w:style>
  <w:style w:type="paragraph" w:customStyle="1" w:styleId="50CA39FD46CB4D9588CFC74B273BCA54">
    <w:name w:val="50CA39FD46CB4D9588CFC74B273BCA54"/>
    <w:rsid w:val="00B45D75"/>
  </w:style>
  <w:style w:type="paragraph" w:customStyle="1" w:styleId="48AEC3FC12E14790B96DE4671F3F7157">
    <w:name w:val="48AEC3FC12E14790B96DE4671F3F7157"/>
    <w:rsid w:val="00B45D75"/>
  </w:style>
  <w:style w:type="paragraph" w:customStyle="1" w:styleId="8BC3EC09B38C48999423804D645E5DC9">
    <w:name w:val="8BC3EC09B38C48999423804D645E5DC9"/>
    <w:rsid w:val="00B45D75"/>
  </w:style>
  <w:style w:type="paragraph" w:customStyle="1" w:styleId="57EB2F6C30DC4BEE9B9099BBB38B0C96">
    <w:name w:val="57EB2F6C30DC4BEE9B9099BBB38B0C96"/>
    <w:rsid w:val="00B45D75"/>
  </w:style>
  <w:style w:type="paragraph" w:customStyle="1" w:styleId="4C18AB91B02C4374B2707F18BAC4F750">
    <w:name w:val="4C18AB91B02C4374B2707F18BAC4F750"/>
    <w:rsid w:val="00B45D75"/>
  </w:style>
  <w:style w:type="paragraph" w:customStyle="1" w:styleId="D8FBA390AD7E4515B2AE49F1D8069AC2">
    <w:name w:val="D8FBA390AD7E4515B2AE49F1D8069AC2"/>
    <w:rsid w:val="00B45D75"/>
  </w:style>
  <w:style w:type="paragraph" w:customStyle="1" w:styleId="019AE95A11D9443398972CCE1495463C">
    <w:name w:val="019AE95A11D9443398972CCE1495463C"/>
    <w:rsid w:val="00B45D75"/>
  </w:style>
  <w:style w:type="paragraph" w:customStyle="1" w:styleId="41E15F66D1984AE8ACD60C60031ED8F9">
    <w:name w:val="41E15F66D1984AE8ACD60C60031ED8F9"/>
    <w:rsid w:val="00B45D75"/>
  </w:style>
  <w:style w:type="paragraph" w:customStyle="1" w:styleId="A1A6149F63A149408E3E8ED6CE0AD569">
    <w:name w:val="A1A6149F63A149408E3E8ED6CE0AD569"/>
    <w:rsid w:val="00B45D75"/>
  </w:style>
  <w:style w:type="paragraph" w:customStyle="1" w:styleId="DB4D057A5D6F4BE19248B2E56C62D398">
    <w:name w:val="DB4D057A5D6F4BE19248B2E56C62D398"/>
    <w:rsid w:val="00B45D75"/>
  </w:style>
  <w:style w:type="paragraph" w:customStyle="1" w:styleId="E646B960012E4351A1FFDB118247DC02">
    <w:name w:val="E646B960012E4351A1FFDB118247DC02"/>
    <w:rsid w:val="00B45D75"/>
  </w:style>
  <w:style w:type="paragraph" w:customStyle="1" w:styleId="C51AB235B2834C3DAEC10C2A2495B4A8">
    <w:name w:val="C51AB235B2834C3DAEC10C2A2495B4A8"/>
    <w:rsid w:val="00B45D75"/>
  </w:style>
  <w:style w:type="paragraph" w:customStyle="1" w:styleId="248A9DDFE4264DF393E64A5C02831AB9">
    <w:name w:val="248A9DDFE4264DF393E64A5C02831AB9"/>
    <w:rsid w:val="00B45D75"/>
  </w:style>
  <w:style w:type="paragraph" w:customStyle="1" w:styleId="4910A8D44E8B4630948ABDE3ACB8B409">
    <w:name w:val="4910A8D44E8B4630948ABDE3ACB8B409"/>
    <w:rsid w:val="00B45D75"/>
  </w:style>
  <w:style w:type="paragraph" w:customStyle="1" w:styleId="A3B90633A04F4D38938D127FF2574177">
    <w:name w:val="A3B90633A04F4D38938D127FF2574177"/>
    <w:rsid w:val="00B45D75"/>
  </w:style>
  <w:style w:type="paragraph" w:customStyle="1" w:styleId="29E31988FFD8476599267F2FD32DEE2E">
    <w:name w:val="29E31988FFD8476599267F2FD32DEE2E"/>
    <w:rsid w:val="00B45D75"/>
  </w:style>
  <w:style w:type="paragraph" w:customStyle="1" w:styleId="ADBD67427CBF48F184690E743AB2BF3B">
    <w:name w:val="ADBD67427CBF48F184690E743AB2BF3B"/>
    <w:rsid w:val="00B45D75"/>
  </w:style>
  <w:style w:type="paragraph" w:customStyle="1" w:styleId="E31D5F5B58E94D3486645BE98DE9D94C">
    <w:name w:val="E31D5F5B58E94D3486645BE98DE9D94C"/>
    <w:rsid w:val="00B45D75"/>
  </w:style>
  <w:style w:type="paragraph" w:customStyle="1" w:styleId="5B087B1E1B81413993292F46059B0DA0">
    <w:name w:val="5B087B1E1B81413993292F46059B0DA0"/>
    <w:rsid w:val="00B45D75"/>
  </w:style>
  <w:style w:type="paragraph" w:customStyle="1" w:styleId="D5DDC7BC31934EC8B2CC97099A536091">
    <w:name w:val="D5DDC7BC31934EC8B2CC97099A536091"/>
    <w:rsid w:val="00B45D75"/>
  </w:style>
  <w:style w:type="paragraph" w:customStyle="1" w:styleId="D6DE23C7A3694F31AA910F56BF491687">
    <w:name w:val="D6DE23C7A3694F31AA910F56BF491687"/>
    <w:rsid w:val="00B45D75"/>
  </w:style>
  <w:style w:type="paragraph" w:customStyle="1" w:styleId="98EFE88D31794ED49CF418AA4A1D3549">
    <w:name w:val="98EFE88D31794ED49CF418AA4A1D3549"/>
    <w:rsid w:val="00B45D75"/>
  </w:style>
  <w:style w:type="paragraph" w:customStyle="1" w:styleId="43739B7AE38B49A280609157273B858B">
    <w:name w:val="43739B7AE38B49A280609157273B858B"/>
    <w:rsid w:val="00B45D75"/>
  </w:style>
  <w:style w:type="paragraph" w:customStyle="1" w:styleId="8D1D33087E0D46B798630F65ACE06927">
    <w:name w:val="8D1D33087E0D46B798630F65ACE06927"/>
    <w:rsid w:val="00B45D75"/>
  </w:style>
  <w:style w:type="paragraph" w:customStyle="1" w:styleId="FB1179B537124BDE94D549D462EE0E56">
    <w:name w:val="FB1179B537124BDE94D549D462EE0E56"/>
    <w:rsid w:val="00B45D75"/>
  </w:style>
  <w:style w:type="paragraph" w:customStyle="1" w:styleId="025694ADCBA04F739293B4102A38FB1C">
    <w:name w:val="025694ADCBA04F739293B4102A38FB1C"/>
    <w:rsid w:val="00B45D75"/>
  </w:style>
  <w:style w:type="paragraph" w:customStyle="1" w:styleId="6C7D558A74674D07AC2FF7E9D32FD234">
    <w:name w:val="6C7D558A74674D07AC2FF7E9D32FD234"/>
    <w:rsid w:val="00B45D75"/>
  </w:style>
  <w:style w:type="paragraph" w:customStyle="1" w:styleId="6B56D8AAA55646D0AD7FE3CD5FFA583F">
    <w:name w:val="6B56D8AAA55646D0AD7FE3CD5FFA583F"/>
    <w:rsid w:val="00B45D75"/>
  </w:style>
  <w:style w:type="paragraph" w:customStyle="1" w:styleId="92FB50B8B1AA494BAC35558999EEE9E6">
    <w:name w:val="92FB50B8B1AA494BAC35558999EEE9E6"/>
    <w:rsid w:val="00B45D75"/>
  </w:style>
  <w:style w:type="paragraph" w:customStyle="1" w:styleId="3CDDA607AF5F4499A37C116971C2E589">
    <w:name w:val="3CDDA607AF5F4499A37C116971C2E589"/>
    <w:rsid w:val="00B45D75"/>
  </w:style>
  <w:style w:type="paragraph" w:customStyle="1" w:styleId="AB32F0291AE044A2B0CCBD31318E2209">
    <w:name w:val="AB32F0291AE044A2B0CCBD31318E2209"/>
    <w:rsid w:val="00B45D75"/>
  </w:style>
  <w:style w:type="paragraph" w:customStyle="1" w:styleId="2EE2A0E82CE04A65BE3983BEE3041954">
    <w:name w:val="2EE2A0E82CE04A65BE3983BEE3041954"/>
    <w:rsid w:val="00B45D75"/>
  </w:style>
  <w:style w:type="paragraph" w:customStyle="1" w:styleId="22C546CBCD3642619676E298740D7FFF">
    <w:name w:val="22C546CBCD3642619676E298740D7FFF"/>
    <w:rsid w:val="00B45D75"/>
  </w:style>
  <w:style w:type="paragraph" w:customStyle="1" w:styleId="CFC9D4DA274A4529A4E137EA75CB3F9C">
    <w:name w:val="CFC9D4DA274A4529A4E137EA75CB3F9C"/>
    <w:rsid w:val="00B45D75"/>
  </w:style>
  <w:style w:type="paragraph" w:customStyle="1" w:styleId="3C4A558AB6BF4267991565B2351FFD9B">
    <w:name w:val="3C4A558AB6BF4267991565B2351FFD9B"/>
    <w:rsid w:val="00B45D75"/>
  </w:style>
  <w:style w:type="paragraph" w:customStyle="1" w:styleId="C75FBC9EE12B47A89D6162D0B84FEF21">
    <w:name w:val="C75FBC9EE12B47A89D6162D0B84FEF21"/>
    <w:rsid w:val="00B45D75"/>
  </w:style>
  <w:style w:type="paragraph" w:customStyle="1" w:styleId="7CF586D1C9744E7C9ABC442C2B80ABE0">
    <w:name w:val="7CF586D1C9744E7C9ABC442C2B80ABE0"/>
    <w:rsid w:val="00B45D75"/>
  </w:style>
  <w:style w:type="paragraph" w:customStyle="1" w:styleId="072D914A6885425DBC4BEDFA838DD0C7">
    <w:name w:val="072D914A6885425DBC4BEDFA838DD0C7"/>
    <w:rsid w:val="00B45D75"/>
  </w:style>
  <w:style w:type="paragraph" w:customStyle="1" w:styleId="97DD9DFDDC1946878883097E7D9EB89E">
    <w:name w:val="97DD9DFDDC1946878883097E7D9EB89E"/>
    <w:rsid w:val="00B45D75"/>
  </w:style>
  <w:style w:type="paragraph" w:customStyle="1" w:styleId="2CE4AE88DE2A47DF93737C7ABC5B0BAC">
    <w:name w:val="2CE4AE88DE2A47DF93737C7ABC5B0BAC"/>
    <w:rsid w:val="00B45D75"/>
  </w:style>
  <w:style w:type="paragraph" w:customStyle="1" w:styleId="E4C0A616C35545FAB4C40B1A83416640">
    <w:name w:val="E4C0A616C35545FAB4C40B1A83416640"/>
    <w:rsid w:val="00B45D75"/>
  </w:style>
  <w:style w:type="paragraph" w:customStyle="1" w:styleId="28F6EA2215B14B2BBBC087B4D6B7F36F">
    <w:name w:val="28F6EA2215B14B2BBBC087B4D6B7F36F"/>
    <w:rsid w:val="00B45D75"/>
  </w:style>
  <w:style w:type="paragraph" w:customStyle="1" w:styleId="32A2F294C74448369B0213DE79346E3A">
    <w:name w:val="32A2F294C74448369B0213DE79346E3A"/>
    <w:rsid w:val="00B45D75"/>
  </w:style>
  <w:style w:type="paragraph" w:customStyle="1" w:styleId="AAE3C265FE9445D49E93D0D883C7FA0F">
    <w:name w:val="AAE3C265FE9445D49E93D0D883C7FA0F"/>
    <w:rsid w:val="00B45D75"/>
  </w:style>
  <w:style w:type="paragraph" w:customStyle="1" w:styleId="5430041D0C8D45DD90D76DE9FF6EFE3C">
    <w:name w:val="5430041D0C8D45DD90D76DE9FF6EFE3C"/>
    <w:rsid w:val="00B45D75"/>
  </w:style>
  <w:style w:type="paragraph" w:customStyle="1" w:styleId="81F9EC250ACA48ACA9BB55E02A07F2B1">
    <w:name w:val="81F9EC250ACA48ACA9BB55E02A07F2B1"/>
    <w:rsid w:val="00B45D75"/>
  </w:style>
  <w:style w:type="paragraph" w:customStyle="1" w:styleId="6C8459E5CE314C04943D2424F386BCDA">
    <w:name w:val="6C8459E5CE314C04943D2424F386BCDA"/>
    <w:rsid w:val="00B45D75"/>
  </w:style>
  <w:style w:type="paragraph" w:customStyle="1" w:styleId="60C57B3F00F44C24B1A21CC3B63E3C21">
    <w:name w:val="60C57B3F00F44C24B1A21CC3B63E3C21"/>
    <w:rsid w:val="00B45D75"/>
  </w:style>
  <w:style w:type="paragraph" w:customStyle="1" w:styleId="9F3DD01D3908469F8F42A9517EC51880">
    <w:name w:val="9F3DD01D3908469F8F42A9517EC51880"/>
    <w:rsid w:val="00B45D75"/>
  </w:style>
  <w:style w:type="paragraph" w:customStyle="1" w:styleId="41D92190B0E641C0B45E11BA8CBBA15D">
    <w:name w:val="41D92190B0E641C0B45E11BA8CBBA15D"/>
    <w:rsid w:val="00B45D75"/>
  </w:style>
  <w:style w:type="paragraph" w:customStyle="1" w:styleId="E691F255F8844F4497AC46CB2A1C6B86">
    <w:name w:val="E691F255F8844F4497AC46CB2A1C6B86"/>
    <w:rsid w:val="00B45D75"/>
  </w:style>
  <w:style w:type="paragraph" w:customStyle="1" w:styleId="60C0CAA0AB1D4C6A96A9102B5FD6220C">
    <w:name w:val="60C0CAA0AB1D4C6A96A9102B5FD6220C"/>
    <w:rsid w:val="00B45D75"/>
  </w:style>
  <w:style w:type="paragraph" w:customStyle="1" w:styleId="474B8BB57901430D9CC1B3963EF1F944">
    <w:name w:val="474B8BB57901430D9CC1B3963EF1F944"/>
    <w:rsid w:val="00B45D75"/>
  </w:style>
  <w:style w:type="paragraph" w:customStyle="1" w:styleId="96772BB04C5C4619AC5EA9DF618A1A76">
    <w:name w:val="96772BB04C5C4619AC5EA9DF618A1A76"/>
    <w:rsid w:val="00B45D75"/>
  </w:style>
  <w:style w:type="paragraph" w:customStyle="1" w:styleId="10F6D05549C24C32B3A546697CBAC68A">
    <w:name w:val="10F6D05549C24C32B3A546697CBAC68A"/>
    <w:rsid w:val="00B45D75"/>
  </w:style>
  <w:style w:type="paragraph" w:customStyle="1" w:styleId="D49DE1EFB53347CBA989AD8D76652313">
    <w:name w:val="D49DE1EFB53347CBA989AD8D76652313"/>
    <w:rsid w:val="00B45D75"/>
  </w:style>
  <w:style w:type="paragraph" w:customStyle="1" w:styleId="1627365C30354485A0C8722FB94BD5CB">
    <w:name w:val="1627365C30354485A0C8722FB94BD5CB"/>
    <w:rsid w:val="00B45D75"/>
  </w:style>
  <w:style w:type="paragraph" w:customStyle="1" w:styleId="305813AC81C34C10A3871C81FAD25BA7">
    <w:name w:val="305813AC81C34C10A3871C81FAD25BA7"/>
    <w:rsid w:val="00B45D75"/>
  </w:style>
  <w:style w:type="paragraph" w:customStyle="1" w:styleId="0B32820FE013423FBF6056505A89B415">
    <w:name w:val="0B32820FE013423FBF6056505A89B415"/>
    <w:rsid w:val="00B45D75"/>
  </w:style>
  <w:style w:type="paragraph" w:customStyle="1" w:styleId="16F22682204D4E9CB39075B0DD0F243C">
    <w:name w:val="16F22682204D4E9CB39075B0DD0F243C"/>
    <w:rsid w:val="00B45D75"/>
  </w:style>
  <w:style w:type="paragraph" w:customStyle="1" w:styleId="2E3177192D484B6F8271DF09D5652786">
    <w:name w:val="2E3177192D484B6F8271DF09D5652786"/>
    <w:rsid w:val="00B45D75"/>
  </w:style>
  <w:style w:type="paragraph" w:customStyle="1" w:styleId="21DB7AB3D2CD4A0890674FF3726C0665">
    <w:name w:val="21DB7AB3D2CD4A0890674FF3726C0665"/>
    <w:rsid w:val="00B45D75"/>
  </w:style>
  <w:style w:type="paragraph" w:customStyle="1" w:styleId="7BA5F1AA90C440B7908BC736FE438D64">
    <w:name w:val="7BA5F1AA90C440B7908BC736FE438D64"/>
    <w:rsid w:val="00B45D75"/>
  </w:style>
  <w:style w:type="paragraph" w:customStyle="1" w:styleId="EBA12864F2BD4031A579F002ECC363EF">
    <w:name w:val="EBA12864F2BD4031A579F002ECC363EF"/>
    <w:rsid w:val="00B45D75"/>
  </w:style>
  <w:style w:type="paragraph" w:customStyle="1" w:styleId="32F94D46002040568C403400CF4C2908">
    <w:name w:val="32F94D46002040568C403400CF4C2908"/>
    <w:rsid w:val="00B45D75"/>
  </w:style>
  <w:style w:type="paragraph" w:customStyle="1" w:styleId="2546D95A48454D6D91B79BEC3D039AE3">
    <w:name w:val="2546D95A48454D6D91B79BEC3D039AE3"/>
    <w:rsid w:val="00B45D75"/>
  </w:style>
  <w:style w:type="paragraph" w:customStyle="1" w:styleId="6A60602606914B44A7566F0BC6B6C765">
    <w:name w:val="6A60602606914B44A7566F0BC6B6C765"/>
    <w:rsid w:val="00B45D75"/>
  </w:style>
  <w:style w:type="paragraph" w:customStyle="1" w:styleId="6323DC77CD3C493D804C8F4AF6B24817">
    <w:name w:val="6323DC77CD3C493D804C8F4AF6B24817"/>
    <w:rsid w:val="00B45D75"/>
  </w:style>
  <w:style w:type="paragraph" w:customStyle="1" w:styleId="A4689683C8174E03971374D759FEC48D">
    <w:name w:val="A4689683C8174E03971374D759FEC48D"/>
    <w:rsid w:val="00B45D75"/>
  </w:style>
  <w:style w:type="paragraph" w:customStyle="1" w:styleId="1379DA11713D488A97F632CE1B943209">
    <w:name w:val="1379DA11713D488A97F632CE1B943209"/>
    <w:rsid w:val="00B45D75"/>
  </w:style>
  <w:style w:type="paragraph" w:customStyle="1" w:styleId="905EC0941E2B4A499B11B7F5E3CF0ADE">
    <w:name w:val="905EC0941E2B4A499B11B7F5E3CF0ADE"/>
    <w:rsid w:val="00B45D75"/>
  </w:style>
  <w:style w:type="paragraph" w:customStyle="1" w:styleId="5484D27536A349F2AD8FA870062C09C8">
    <w:name w:val="5484D27536A349F2AD8FA870062C09C8"/>
    <w:rsid w:val="00B45D75"/>
  </w:style>
  <w:style w:type="paragraph" w:customStyle="1" w:styleId="18897D35D5684EDC99A082A46A26CF2B">
    <w:name w:val="18897D35D5684EDC99A082A46A26CF2B"/>
    <w:rsid w:val="00B45D75"/>
  </w:style>
  <w:style w:type="paragraph" w:customStyle="1" w:styleId="21AF602B996A464DB40FFA6D6B0C3DEC">
    <w:name w:val="21AF602B996A464DB40FFA6D6B0C3DEC"/>
    <w:rsid w:val="00B45D75"/>
  </w:style>
  <w:style w:type="paragraph" w:customStyle="1" w:styleId="DF96DE7509334027AE6FF60E96E68689">
    <w:name w:val="DF96DE7509334027AE6FF60E96E68689"/>
    <w:rsid w:val="00B45D75"/>
  </w:style>
  <w:style w:type="paragraph" w:customStyle="1" w:styleId="6322F569346B44349B6D9087A0BC833E">
    <w:name w:val="6322F569346B44349B6D9087A0BC833E"/>
    <w:rsid w:val="00B45D75"/>
  </w:style>
  <w:style w:type="paragraph" w:customStyle="1" w:styleId="E4C600A73A594239B1035E3EACDC2B81">
    <w:name w:val="E4C600A73A594239B1035E3EACDC2B81"/>
    <w:rsid w:val="00B45D75"/>
  </w:style>
  <w:style w:type="paragraph" w:customStyle="1" w:styleId="042847489A4041F298EBAF85A1DB515B">
    <w:name w:val="042847489A4041F298EBAF85A1DB515B"/>
    <w:rsid w:val="00B45D75"/>
  </w:style>
  <w:style w:type="paragraph" w:customStyle="1" w:styleId="76776D2A76BD4FE9980A63A2AF7E3667">
    <w:name w:val="76776D2A76BD4FE9980A63A2AF7E3667"/>
    <w:rsid w:val="00B45D75"/>
  </w:style>
  <w:style w:type="paragraph" w:customStyle="1" w:styleId="0C09091E90DF4903AC37D029622BC385">
    <w:name w:val="0C09091E90DF4903AC37D029622BC385"/>
    <w:rsid w:val="00B45D75"/>
  </w:style>
  <w:style w:type="paragraph" w:customStyle="1" w:styleId="322444196CBE480BBB6B0C8F20FE37C9">
    <w:name w:val="322444196CBE480BBB6B0C8F20FE37C9"/>
    <w:rsid w:val="00B45D75"/>
  </w:style>
  <w:style w:type="paragraph" w:customStyle="1" w:styleId="A5AB60C7689445DDB181C61462C16342">
    <w:name w:val="A5AB60C7689445DDB181C61462C16342"/>
    <w:rsid w:val="00B45D75"/>
  </w:style>
  <w:style w:type="paragraph" w:customStyle="1" w:styleId="1FEBE1BFDEB64571B57279FAED676E6F">
    <w:name w:val="1FEBE1BFDEB64571B57279FAED676E6F"/>
    <w:rsid w:val="00B45D75"/>
  </w:style>
  <w:style w:type="paragraph" w:customStyle="1" w:styleId="5C860A912EAF4E3B9127556CFA7AA870">
    <w:name w:val="5C860A912EAF4E3B9127556CFA7AA870"/>
    <w:rsid w:val="00B45D75"/>
  </w:style>
  <w:style w:type="paragraph" w:customStyle="1" w:styleId="EABF68B290094EBE9496031D92260E7B">
    <w:name w:val="EABF68B290094EBE9496031D92260E7B"/>
    <w:rsid w:val="00B45D75"/>
  </w:style>
  <w:style w:type="paragraph" w:customStyle="1" w:styleId="A058FC17A9064AAFB377B1FEF9D509D0">
    <w:name w:val="A058FC17A9064AAFB377B1FEF9D509D0"/>
    <w:rsid w:val="00B45D75"/>
  </w:style>
  <w:style w:type="paragraph" w:customStyle="1" w:styleId="E5836A2165AF4036A968C77140065465">
    <w:name w:val="E5836A2165AF4036A968C77140065465"/>
    <w:rsid w:val="00B45D75"/>
  </w:style>
  <w:style w:type="paragraph" w:customStyle="1" w:styleId="05F2C83A7973475898409688493851B7">
    <w:name w:val="05F2C83A7973475898409688493851B7"/>
    <w:rsid w:val="00B45D75"/>
  </w:style>
  <w:style w:type="paragraph" w:customStyle="1" w:styleId="07B665C1E145494386946D473CFA634D">
    <w:name w:val="07B665C1E145494386946D473CFA634D"/>
    <w:rsid w:val="00B45D75"/>
  </w:style>
  <w:style w:type="paragraph" w:customStyle="1" w:styleId="30A00E63492747F6976D26AA9CF44316">
    <w:name w:val="30A00E63492747F6976D26AA9CF44316"/>
    <w:rsid w:val="00B45D75"/>
  </w:style>
  <w:style w:type="paragraph" w:customStyle="1" w:styleId="0ECB89B0C8114B7AB792D4D4FD32BC74">
    <w:name w:val="0ECB89B0C8114B7AB792D4D4FD32BC74"/>
    <w:rsid w:val="00B45D75"/>
  </w:style>
  <w:style w:type="paragraph" w:customStyle="1" w:styleId="0EBEEFFCBF0E45AB9697B16642D99383">
    <w:name w:val="0EBEEFFCBF0E45AB9697B16642D99383"/>
    <w:rsid w:val="00B45D75"/>
  </w:style>
  <w:style w:type="paragraph" w:customStyle="1" w:styleId="6B322DC6BBD144D18743F9AAEF82D262">
    <w:name w:val="6B322DC6BBD144D18743F9AAEF82D262"/>
    <w:rsid w:val="00B45D75"/>
  </w:style>
  <w:style w:type="paragraph" w:customStyle="1" w:styleId="19AE75F654834344B9599AF9F9A64AE0">
    <w:name w:val="19AE75F654834344B9599AF9F9A64AE0"/>
    <w:rsid w:val="00B45D75"/>
  </w:style>
  <w:style w:type="paragraph" w:customStyle="1" w:styleId="71A4847BACED42CDB0F99A0D573FECCA">
    <w:name w:val="71A4847BACED42CDB0F99A0D573FECCA"/>
    <w:rsid w:val="00B45D75"/>
  </w:style>
  <w:style w:type="paragraph" w:customStyle="1" w:styleId="A8FDF883903A435E8D1BFFC34FADC701">
    <w:name w:val="A8FDF883903A435E8D1BFFC34FADC701"/>
    <w:rsid w:val="00B45D75"/>
  </w:style>
  <w:style w:type="paragraph" w:customStyle="1" w:styleId="F1A557E5A8CB4634ACB7AA289F4FDD71">
    <w:name w:val="F1A557E5A8CB4634ACB7AA289F4FDD71"/>
    <w:rsid w:val="00B45D75"/>
  </w:style>
  <w:style w:type="paragraph" w:customStyle="1" w:styleId="B6FF65E58CF8475C8484808514D75675">
    <w:name w:val="B6FF65E58CF8475C8484808514D75675"/>
    <w:rsid w:val="00B45D75"/>
  </w:style>
  <w:style w:type="paragraph" w:customStyle="1" w:styleId="3C0CA606C4664B8990A7AD708AB72E11">
    <w:name w:val="3C0CA606C4664B8990A7AD708AB72E11"/>
    <w:rsid w:val="00B45D75"/>
  </w:style>
  <w:style w:type="paragraph" w:customStyle="1" w:styleId="D6C64B5921F14BDC9EBF0488B9AEDF13">
    <w:name w:val="D6C64B5921F14BDC9EBF0488B9AEDF13"/>
    <w:rsid w:val="00B45D75"/>
  </w:style>
  <w:style w:type="paragraph" w:customStyle="1" w:styleId="920A52688D14478A96B7A9F20CA8E320">
    <w:name w:val="920A52688D14478A96B7A9F20CA8E320"/>
    <w:rsid w:val="00B45D75"/>
  </w:style>
  <w:style w:type="paragraph" w:customStyle="1" w:styleId="508EC7D8DE044421B232040E85931AB9">
    <w:name w:val="508EC7D8DE044421B232040E85931AB9"/>
    <w:rsid w:val="00B45D75"/>
  </w:style>
  <w:style w:type="paragraph" w:customStyle="1" w:styleId="F35AD9B39A124B4B91A68816EBC36EBB">
    <w:name w:val="F35AD9B39A124B4B91A68816EBC36EBB"/>
    <w:rsid w:val="00B45D75"/>
  </w:style>
  <w:style w:type="paragraph" w:customStyle="1" w:styleId="7E53CE50A0CE41BCB25AD435B9778DE3">
    <w:name w:val="7E53CE50A0CE41BCB25AD435B9778DE3"/>
    <w:rsid w:val="00B45D75"/>
  </w:style>
  <w:style w:type="paragraph" w:customStyle="1" w:styleId="7A1735BCE9A0482BB2321F83B8F6605C">
    <w:name w:val="7A1735BCE9A0482BB2321F83B8F6605C"/>
    <w:rsid w:val="00B45D75"/>
  </w:style>
  <w:style w:type="paragraph" w:customStyle="1" w:styleId="683A98D741744FA49213BAC47D40F6A2">
    <w:name w:val="683A98D741744FA49213BAC47D40F6A2"/>
    <w:rsid w:val="00B45D75"/>
  </w:style>
  <w:style w:type="paragraph" w:customStyle="1" w:styleId="139ADAF2557B4D6D871886AD31E939F1">
    <w:name w:val="139ADAF2557B4D6D871886AD31E939F1"/>
    <w:rsid w:val="00B45D75"/>
  </w:style>
  <w:style w:type="paragraph" w:customStyle="1" w:styleId="7A659225EC684E7BA957B0038AAA1966">
    <w:name w:val="7A659225EC684E7BA957B0038AAA1966"/>
    <w:rsid w:val="00B45D75"/>
  </w:style>
  <w:style w:type="paragraph" w:customStyle="1" w:styleId="B192042FDD9943E89955ADA7F8006133">
    <w:name w:val="B192042FDD9943E89955ADA7F8006133"/>
    <w:rsid w:val="00B45D75"/>
  </w:style>
  <w:style w:type="paragraph" w:customStyle="1" w:styleId="5714D0231B4B499BB65E6B15A338C5F3">
    <w:name w:val="5714D0231B4B499BB65E6B15A338C5F3"/>
    <w:rsid w:val="00B45D75"/>
  </w:style>
  <w:style w:type="paragraph" w:customStyle="1" w:styleId="6745350F58744BDB84DC1936E5DE57E9">
    <w:name w:val="6745350F58744BDB84DC1936E5DE57E9"/>
    <w:rsid w:val="00B45D75"/>
  </w:style>
  <w:style w:type="paragraph" w:customStyle="1" w:styleId="10DCC85FAAF44663B87106FDDE22FE1F">
    <w:name w:val="10DCC85FAAF44663B87106FDDE22FE1F"/>
    <w:rsid w:val="00B45D75"/>
  </w:style>
  <w:style w:type="paragraph" w:customStyle="1" w:styleId="34837B55A9FB4F1AB5971D4A3F5E22B1">
    <w:name w:val="34837B55A9FB4F1AB5971D4A3F5E22B1"/>
    <w:rsid w:val="00B45D75"/>
  </w:style>
  <w:style w:type="paragraph" w:customStyle="1" w:styleId="D47E69C1A71F4F9CBF0E5F364CDDF212">
    <w:name w:val="D47E69C1A71F4F9CBF0E5F364CDDF212"/>
    <w:rsid w:val="00B45D75"/>
  </w:style>
  <w:style w:type="paragraph" w:customStyle="1" w:styleId="6B8C253998AA4CE4BB44BAC8BB5351B9">
    <w:name w:val="6B8C253998AA4CE4BB44BAC8BB5351B9"/>
    <w:rsid w:val="00B45D75"/>
  </w:style>
  <w:style w:type="paragraph" w:customStyle="1" w:styleId="6FFBF8EA7D9F4DCDBF51FD28961F4E93">
    <w:name w:val="6FFBF8EA7D9F4DCDBF51FD28961F4E93"/>
    <w:rsid w:val="00B45D75"/>
  </w:style>
  <w:style w:type="paragraph" w:customStyle="1" w:styleId="7F87D3A6C061431E9C2412777EBC5E3D">
    <w:name w:val="7F87D3A6C061431E9C2412777EBC5E3D"/>
    <w:rsid w:val="00B45D75"/>
  </w:style>
  <w:style w:type="paragraph" w:customStyle="1" w:styleId="5FFC75E7230949818031A8A988D4A0EB">
    <w:name w:val="5FFC75E7230949818031A8A988D4A0EB"/>
    <w:rsid w:val="00B45D75"/>
  </w:style>
  <w:style w:type="paragraph" w:customStyle="1" w:styleId="7A3C7EF391194D288ECA254EB5A509CF">
    <w:name w:val="7A3C7EF391194D288ECA254EB5A509CF"/>
    <w:rsid w:val="00B45D75"/>
  </w:style>
  <w:style w:type="paragraph" w:customStyle="1" w:styleId="5DECFCDE9F254B96BEC29A98EFE66BDB">
    <w:name w:val="5DECFCDE9F254B96BEC29A98EFE66BDB"/>
    <w:rsid w:val="00B45D75"/>
  </w:style>
  <w:style w:type="paragraph" w:customStyle="1" w:styleId="0701560CBAB04F31B15FA1C7DCB7761F">
    <w:name w:val="0701560CBAB04F31B15FA1C7DCB7761F"/>
    <w:rsid w:val="00B45D75"/>
  </w:style>
  <w:style w:type="paragraph" w:customStyle="1" w:styleId="1DBB016CCC404648ACFA4A2A3B732A04">
    <w:name w:val="1DBB016CCC404648ACFA4A2A3B732A04"/>
    <w:rsid w:val="00B45D75"/>
  </w:style>
  <w:style w:type="paragraph" w:customStyle="1" w:styleId="0C0B56B01A8E4D5E9B388F4FA163B7E0">
    <w:name w:val="0C0B56B01A8E4D5E9B388F4FA163B7E0"/>
    <w:rsid w:val="00B45D75"/>
  </w:style>
  <w:style w:type="paragraph" w:customStyle="1" w:styleId="E7025586827A4904BA897827FA9753E0">
    <w:name w:val="E7025586827A4904BA897827FA9753E0"/>
    <w:rsid w:val="00B45D75"/>
  </w:style>
  <w:style w:type="paragraph" w:customStyle="1" w:styleId="F0378FEFAABA46B8AD9DE45CA28F51ED">
    <w:name w:val="F0378FEFAABA46B8AD9DE45CA28F51ED"/>
    <w:rsid w:val="00B45D75"/>
  </w:style>
  <w:style w:type="paragraph" w:customStyle="1" w:styleId="516D9EBA348146E791E1714F01529BDB">
    <w:name w:val="516D9EBA348146E791E1714F01529BDB"/>
    <w:rsid w:val="00B45D75"/>
  </w:style>
  <w:style w:type="paragraph" w:customStyle="1" w:styleId="6C31C3EBB0164395A26FE90F048E821F">
    <w:name w:val="6C31C3EBB0164395A26FE90F048E821F"/>
    <w:rsid w:val="00B45D75"/>
  </w:style>
  <w:style w:type="paragraph" w:customStyle="1" w:styleId="80357EF2986643B98C37ECAF84CF995A">
    <w:name w:val="80357EF2986643B98C37ECAF84CF995A"/>
    <w:rsid w:val="00B45D75"/>
  </w:style>
  <w:style w:type="paragraph" w:customStyle="1" w:styleId="7F4567A2D0D34D248130C06A72A589D3">
    <w:name w:val="7F4567A2D0D34D248130C06A72A589D3"/>
    <w:rsid w:val="00B45D75"/>
  </w:style>
  <w:style w:type="paragraph" w:customStyle="1" w:styleId="E1FB9B798E43440ABEE6D6792682E04E">
    <w:name w:val="E1FB9B798E43440ABEE6D6792682E04E"/>
    <w:rsid w:val="00B45D75"/>
  </w:style>
  <w:style w:type="paragraph" w:customStyle="1" w:styleId="6325BF85FDC540559A8B046E804FFC2A">
    <w:name w:val="6325BF85FDC540559A8B046E804FFC2A"/>
    <w:rsid w:val="00B45D75"/>
  </w:style>
  <w:style w:type="paragraph" w:customStyle="1" w:styleId="B00472609A694F6E81149A4DD46A8CB2">
    <w:name w:val="B00472609A694F6E81149A4DD46A8CB2"/>
    <w:rsid w:val="00B45D75"/>
  </w:style>
  <w:style w:type="paragraph" w:customStyle="1" w:styleId="8A90C48C1A834A91BC77F4FD526081ED">
    <w:name w:val="8A90C48C1A834A91BC77F4FD526081ED"/>
    <w:rsid w:val="00B45D75"/>
  </w:style>
  <w:style w:type="paragraph" w:customStyle="1" w:styleId="BC56E1846E384E14BC308DD9E38C948E">
    <w:name w:val="BC56E1846E384E14BC308DD9E38C948E"/>
    <w:rsid w:val="00B45D75"/>
  </w:style>
  <w:style w:type="paragraph" w:customStyle="1" w:styleId="2F7EF0CEE0FC423C97708B17B2E172EA">
    <w:name w:val="2F7EF0CEE0FC423C97708B17B2E172EA"/>
    <w:rsid w:val="00B45D75"/>
  </w:style>
  <w:style w:type="paragraph" w:customStyle="1" w:styleId="1F77A0E60A2449D59C90CA9D8FFE194F">
    <w:name w:val="1F77A0E60A2449D59C90CA9D8FFE194F"/>
    <w:rsid w:val="00B45D75"/>
  </w:style>
  <w:style w:type="paragraph" w:customStyle="1" w:styleId="589D0E5666254CEF8E676D3DD3700CA5">
    <w:name w:val="589D0E5666254CEF8E676D3DD3700CA5"/>
    <w:rsid w:val="00B45D75"/>
  </w:style>
  <w:style w:type="paragraph" w:customStyle="1" w:styleId="0C499D9B4B30490CA25804E597A90200">
    <w:name w:val="0C499D9B4B30490CA25804E597A90200"/>
    <w:rsid w:val="00B45D75"/>
  </w:style>
  <w:style w:type="paragraph" w:customStyle="1" w:styleId="5F3E04CACA13487B8A60C45A0E1A5224">
    <w:name w:val="5F3E04CACA13487B8A60C45A0E1A5224"/>
    <w:rsid w:val="00B45D75"/>
  </w:style>
  <w:style w:type="paragraph" w:customStyle="1" w:styleId="65624B96AAC7456CB61BF7AA6F39A562">
    <w:name w:val="65624B96AAC7456CB61BF7AA6F39A562"/>
    <w:rsid w:val="00B45D75"/>
  </w:style>
  <w:style w:type="paragraph" w:customStyle="1" w:styleId="5B3A5AF41440446DB52B4844836FEB77">
    <w:name w:val="5B3A5AF41440446DB52B4844836FEB77"/>
    <w:rsid w:val="00B45D75"/>
  </w:style>
  <w:style w:type="paragraph" w:customStyle="1" w:styleId="B92E6BE3456546ECBD5228A83728006F">
    <w:name w:val="B92E6BE3456546ECBD5228A83728006F"/>
    <w:rsid w:val="00B45D75"/>
  </w:style>
  <w:style w:type="paragraph" w:customStyle="1" w:styleId="63EC468FAB6045379FF59B9CD870A1E6">
    <w:name w:val="63EC468FAB6045379FF59B9CD870A1E6"/>
    <w:rsid w:val="00B45D75"/>
  </w:style>
  <w:style w:type="paragraph" w:customStyle="1" w:styleId="D996B48A0C5745E0A48BFC8E7F3DCA02">
    <w:name w:val="D996B48A0C5745E0A48BFC8E7F3DCA02"/>
    <w:rsid w:val="00B45D75"/>
  </w:style>
  <w:style w:type="paragraph" w:customStyle="1" w:styleId="36DD231E040B4237A024034218DDCAD0">
    <w:name w:val="36DD231E040B4237A024034218DDCAD0"/>
    <w:rsid w:val="00B45D75"/>
  </w:style>
  <w:style w:type="paragraph" w:customStyle="1" w:styleId="761A627D496649F283000885EFE938C2">
    <w:name w:val="761A627D496649F283000885EFE938C2"/>
    <w:rsid w:val="00B45D75"/>
  </w:style>
  <w:style w:type="paragraph" w:customStyle="1" w:styleId="705537E6DF1D448A9FF33B4DF0E3D96D">
    <w:name w:val="705537E6DF1D448A9FF33B4DF0E3D96D"/>
    <w:rsid w:val="00B45D75"/>
  </w:style>
  <w:style w:type="paragraph" w:customStyle="1" w:styleId="F1C9E35B15744EFB8A84CEC51C9C36A9">
    <w:name w:val="F1C9E35B15744EFB8A84CEC51C9C36A9"/>
    <w:rsid w:val="00B45D75"/>
  </w:style>
  <w:style w:type="paragraph" w:customStyle="1" w:styleId="B87A51C1B96A473A90E5160D673F701B">
    <w:name w:val="B87A51C1B96A473A90E5160D673F701B"/>
    <w:rsid w:val="00B45D75"/>
  </w:style>
  <w:style w:type="paragraph" w:customStyle="1" w:styleId="CCDF735B5FEF4F0887AE8420D03BEF45">
    <w:name w:val="CCDF735B5FEF4F0887AE8420D03BEF45"/>
    <w:rsid w:val="00B45D75"/>
  </w:style>
  <w:style w:type="paragraph" w:customStyle="1" w:styleId="46E6E9A0D8174D5EA3C4EBDD13EF7560">
    <w:name w:val="46E6E9A0D8174D5EA3C4EBDD13EF7560"/>
    <w:rsid w:val="00B45D75"/>
  </w:style>
  <w:style w:type="paragraph" w:customStyle="1" w:styleId="8E05438335684D5E942373E0A66D4000">
    <w:name w:val="8E05438335684D5E942373E0A66D4000"/>
    <w:rsid w:val="00B45D75"/>
  </w:style>
  <w:style w:type="paragraph" w:customStyle="1" w:styleId="1A52A3A90EE64FC6BCBF71D375C571CC">
    <w:name w:val="1A52A3A90EE64FC6BCBF71D375C571CC"/>
    <w:rsid w:val="00B45D75"/>
  </w:style>
  <w:style w:type="paragraph" w:customStyle="1" w:styleId="66178C91BAD94DDF8FD024CCDC3D1472">
    <w:name w:val="66178C91BAD94DDF8FD024CCDC3D1472"/>
    <w:rsid w:val="00B45D75"/>
  </w:style>
  <w:style w:type="paragraph" w:customStyle="1" w:styleId="1DD3AA2EC7EA4760BC34E2C7D24BF5FD">
    <w:name w:val="1DD3AA2EC7EA4760BC34E2C7D24BF5FD"/>
    <w:rsid w:val="00B45D75"/>
  </w:style>
  <w:style w:type="paragraph" w:customStyle="1" w:styleId="6BC7A9A3ACD44E30A4D5789694D59C12">
    <w:name w:val="6BC7A9A3ACD44E30A4D5789694D59C12"/>
    <w:rsid w:val="00B45D75"/>
  </w:style>
  <w:style w:type="paragraph" w:customStyle="1" w:styleId="4556C1AC3F664076A46DCA5E9A3ED339">
    <w:name w:val="4556C1AC3F664076A46DCA5E9A3ED339"/>
    <w:rsid w:val="00B45D75"/>
  </w:style>
  <w:style w:type="paragraph" w:customStyle="1" w:styleId="F58068ED9C044AF1A5950D67B7DDED4E">
    <w:name w:val="F58068ED9C044AF1A5950D67B7DDED4E"/>
    <w:rsid w:val="00B45D75"/>
  </w:style>
  <w:style w:type="paragraph" w:customStyle="1" w:styleId="73FDB22009B247B98E6F3F5CA7C3BA1F">
    <w:name w:val="73FDB22009B247B98E6F3F5CA7C3BA1F"/>
    <w:rsid w:val="00B45D75"/>
  </w:style>
  <w:style w:type="paragraph" w:customStyle="1" w:styleId="94AEF5677FA94782AC147B8FDF4BC2D6">
    <w:name w:val="94AEF5677FA94782AC147B8FDF4BC2D6"/>
    <w:rsid w:val="00B45D75"/>
  </w:style>
  <w:style w:type="paragraph" w:customStyle="1" w:styleId="EC663AE9225D409ABE6862DFFBE13F7D">
    <w:name w:val="EC663AE9225D409ABE6862DFFBE13F7D"/>
    <w:rsid w:val="00B45D75"/>
  </w:style>
  <w:style w:type="paragraph" w:customStyle="1" w:styleId="824369A782184E86B1547E365A8EE676">
    <w:name w:val="824369A782184E86B1547E365A8EE676"/>
    <w:rsid w:val="00B45D75"/>
  </w:style>
  <w:style w:type="paragraph" w:customStyle="1" w:styleId="5AD11281341F435DABB72988C5B7B378">
    <w:name w:val="5AD11281341F435DABB72988C5B7B378"/>
    <w:rsid w:val="00B45D75"/>
  </w:style>
  <w:style w:type="paragraph" w:customStyle="1" w:styleId="9C658C27BAB74B0D8F73314D63CA169D">
    <w:name w:val="9C658C27BAB74B0D8F73314D63CA169D"/>
    <w:rsid w:val="00B45D75"/>
  </w:style>
  <w:style w:type="paragraph" w:customStyle="1" w:styleId="36D6C7979F02491D917899BDE3D21B62">
    <w:name w:val="36D6C7979F02491D917899BDE3D21B62"/>
    <w:rsid w:val="00B45D75"/>
  </w:style>
  <w:style w:type="paragraph" w:customStyle="1" w:styleId="3D835AA01DDD463689D4012213A7E41D">
    <w:name w:val="3D835AA01DDD463689D4012213A7E41D"/>
    <w:rsid w:val="00B45D75"/>
  </w:style>
  <w:style w:type="paragraph" w:customStyle="1" w:styleId="3935CE31DEB74F86BC9412C17154E085">
    <w:name w:val="3935CE31DEB74F86BC9412C17154E085"/>
    <w:rsid w:val="00B45D75"/>
  </w:style>
  <w:style w:type="paragraph" w:customStyle="1" w:styleId="8C95656503724EC983D0678B56086151">
    <w:name w:val="8C95656503724EC983D0678B56086151"/>
    <w:rsid w:val="00B45D75"/>
  </w:style>
  <w:style w:type="paragraph" w:customStyle="1" w:styleId="BCC8D42A511242988C62B03EAC8E0452">
    <w:name w:val="BCC8D42A511242988C62B03EAC8E0452"/>
    <w:rsid w:val="00B45D75"/>
  </w:style>
  <w:style w:type="paragraph" w:customStyle="1" w:styleId="05C43371DACE4B99A529D0358210C425">
    <w:name w:val="05C43371DACE4B99A529D0358210C425"/>
    <w:rsid w:val="00B45D75"/>
  </w:style>
  <w:style w:type="paragraph" w:customStyle="1" w:styleId="A99DC43EF160402AB367100222F05798">
    <w:name w:val="A99DC43EF160402AB367100222F05798"/>
    <w:rsid w:val="00B45D75"/>
  </w:style>
  <w:style w:type="paragraph" w:customStyle="1" w:styleId="69266862EBC84A49AAD7E00D2F559B7A">
    <w:name w:val="69266862EBC84A49AAD7E00D2F559B7A"/>
    <w:rsid w:val="00B45D75"/>
  </w:style>
  <w:style w:type="paragraph" w:customStyle="1" w:styleId="6064FE4A9E324AFE836E283D7E96F551">
    <w:name w:val="6064FE4A9E324AFE836E283D7E96F551"/>
    <w:rsid w:val="00B45D75"/>
  </w:style>
  <w:style w:type="paragraph" w:customStyle="1" w:styleId="3E96B7A94BEA4D668051705D3A2EEFE2">
    <w:name w:val="3E96B7A94BEA4D668051705D3A2EEFE2"/>
    <w:rsid w:val="00B45D75"/>
  </w:style>
  <w:style w:type="paragraph" w:customStyle="1" w:styleId="9FF08913D9884341BA3293EBEC0B8D05">
    <w:name w:val="9FF08913D9884341BA3293EBEC0B8D05"/>
    <w:rsid w:val="00B45D75"/>
  </w:style>
  <w:style w:type="paragraph" w:customStyle="1" w:styleId="805C349B5292475EB5BFC4CA978B4558">
    <w:name w:val="805C349B5292475EB5BFC4CA978B4558"/>
    <w:rsid w:val="00B45D75"/>
  </w:style>
  <w:style w:type="paragraph" w:customStyle="1" w:styleId="6355E7269C5E4F668B955D2B031FEFEE">
    <w:name w:val="6355E7269C5E4F668B955D2B031FEFEE"/>
    <w:rsid w:val="00B45D75"/>
  </w:style>
  <w:style w:type="paragraph" w:customStyle="1" w:styleId="3181214D75914E9D9E3E2571A415DF92">
    <w:name w:val="3181214D75914E9D9E3E2571A415DF92"/>
    <w:rsid w:val="00B45D75"/>
  </w:style>
  <w:style w:type="paragraph" w:customStyle="1" w:styleId="88700F0C4B624625BC7EE1F103510959">
    <w:name w:val="88700F0C4B624625BC7EE1F103510959"/>
    <w:rsid w:val="00B45D75"/>
  </w:style>
  <w:style w:type="paragraph" w:customStyle="1" w:styleId="D7B574066DC94B79BE39F505269E5858">
    <w:name w:val="D7B574066DC94B79BE39F505269E5858"/>
    <w:rsid w:val="00B45D75"/>
  </w:style>
  <w:style w:type="paragraph" w:customStyle="1" w:styleId="8B4D2C07DBEC4645B891C197A829E226">
    <w:name w:val="8B4D2C07DBEC4645B891C197A829E226"/>
    <w:rsid w:val="00B45D75"/>
  </w:style>
  <w:style w:type="paragraph" w:customStyle="1" w:styleId="A09D83C6325449BE9833046A679E9088">
    <w:name w:val="A09D83C6325449BE9833046A679E9088"/>
    <w:rsid w:val="00B45D75"/>
  </w:style>
  <w:style w:type="paragraph" w:customStyle="1" w:styleId="70385ACEE8874090953D76AD331E2D33">
    <w:name w:val="70385ACEE8874090953D76AD331E2D33"/>
    <w:rsid w:val="00B45D75"/>
  </w:style>
  <w:style w:type="paragraph" w:customStyle="1" w:styleId="86B5A959DCE440868647BFFC72264DE9">
    <w:name w:val="86B5A959DCE440868647BFFC72264DE9"/>
    <w:rsid w:val="00B45D75"/>
  </w:style>
  <w:style w:type="paragraph" w:customStyle="1" w:styleId="79273BA1C2EA459AB89E3C50F68A7589">
    <w:name w:val="79273BA1C2EA459AB89E3C50F68A7589"/>
    <w:rsid w:val="00B45D75"/>
  </w:style>
  <w:style w:type="paragraph" w:customStyle="1" w:styleId="7CBCAEF1DA3046B08F9F53DFDB223DD1">
    <w:name w:val="7CBCAEF1DA3046B08F9F53DFDB223DD1"/>
    <w:rsid w:val="00B45D75"/>
  </w:style>
  <w:style w:type="paragraph" w:customStyle="1" w:styleId="8E2B94973A244234B1A5D2BA155D7EA8">
    <w:name w:val="8E2B94973A244234B1A5D2BA155D7EA8"/>
    <w:rsid w:val="00B45D75"/>
  </w:style>
  <w:style w:type="paragraph" w:customStyle="1" w:styleId="3ADF026AA78C442B99699C2235DC6661">
    <w:name w:val="3ADF026AA78C442B99699C2235DC6661"/>
    <w:rsid w:val="00B45D75"/>
  </w:style>
  <w:style w:type="paragraph" w:customStyle="1" w:styleId="AC4EB87AC31E40BC8CFCD105AD17BDE5">
    <w:name w:val="AC4EB87AC31E40BC8CFCD105AD17BDE5"/>
    <w:rsid w:val="00B45D75"/>
  </w:style>
  <w:style w:type="paragraph" w:customStyle="1" w:styleId="2DAC1BF64A804533AD96887DE6F24C3B">
    <w:name w:val="2DAC1BF64A804533AD96887DE6F24C3B"/>
    <w:rsid w:val="00B45D75"/>
  </w:style>
  <w:style w:type="paragraph" w:customStyle="1" w:styleId="1B03281A4C7A46518F5D399EBBDA0E89">
    <w:name w:val="1B03281A4C7A46518F5D399EBBDA0E89"/>
    <w:rsid w:val="00B45D75"/>
  </w:style>
  <w:style w:type="paragraph" w:customStyle="1" w:styleId="67FD400566CE4EF49682DE9167EA71E7">
    <w:name w:val="67FD400566CE4EF49682DE9167EA71E7"/>
    <w:rsid w:val="00B45D75"/>
  </w:style>
  <w:style w:type="paragraph" w:customStyle="1" w:styleId="1FAC469B3D754346BAC4E217D51F4932">
    <w:name w:val="1FAC469B3D754346BAC4E217D51F4932"/>
    <w:rsid w:val="00B45D75"/>
  </w:style>
  <w:style w:type="paragraph" w:customStyle="1" w:styleId="0574B4A2873B412C904C7F08117A8984">
    <w:name w:val="0574B4A2873B412C904C7F08117A8984"/>
    <w:rsid w:val="00B45D75"/>
  </w:style>
  <w:style w:type="paragraph" w:customStyle="1" w:styleId="151F1D8E3D6A4BCBAD38F99184E263A6">
    <w:name w:val="151F1D8E3D6A4BCBAD38F99184E263A6"/>
    <w:rsid w:val="00B45D75"/>
  </w:style>
  <w:style w:type="paragraph" w:customStyle="1" w:styleId="0ED49E87B3E44621A530CD27A87001EB">
    <w:name w:val="0ED49E87B3E44621A530CD27A87001EB"/>
    <w:rsid w:val="00B45D75"/>
  </w:style>
  <w:style w:type="paragraph" w:customStyle="1" w:styleId="C3E55FC6E25E43E9970FF04034D6EB95">
    <w:name w:val="C3E55FC6E25E43E9970FF04034D6EB95"/>
    <w:rsid w:val="00B45D75"/>
  </w:style>
  <w:style w:type="paragraph" w:customStyle="1" w:styleId="C58C1A39471B4C018D928916337E1E8C">
    <w:name w:val="C58C1A39471B4C018D928916337E1E8C"/>
    <w:rsid w:val="00B45D75"/>
  </w:style>
  <w:style w:type="paragraph" w:customStyle="1" w:styleId="86BA941EC9994ACCBFB712D50C41B8C6">
    <w:name w:val="86BA941EC9994ACCBFB712D50C41B8C6"/>
    <w:rsid w:val="00B45D75"/>
  </w:style>
  <w:style w:type="paragraph" w:customStyle="1" w:styleId="4D5C9094975345829C5E2BCDE7B9CE21">
    <w:name w:val="4D5C9094975345829C5E2BCDE7B9CE21"/>
    <w:rsid w:val="00B45D75"/>
  </w:style>
  <w:style w:type="paragraph" w:customStyle="1" w:styleId="DADD75572DE04B5BAD69F22F925E6BAE">
    <w:name w:val="DADD75572DE04B5BAD69F22F925E6BAE"/>
    <w:rsid w:val="00B45D75"/>
  </w:style>
  <w:style w:type="paragraph" w:customStyle="1" w:styleId="A8CB82FBC49B4028861B0F163C039DAB">
    <w:name w:val="A8CB82FBC49B4028861B0F163C039DAB"/>
    <w:rsid w:val="00B45D75"/>
  </w:style>
  <w:style w:type="paragraph" w:customStyle="1" w:styleId="20C71C9219D24D4AAE7614509720764D">
    <w:name w:val="20C71C9219D24D4AAE7614509720764D"/>
    <w:rsid w:val="00B45D75"/>
  </w:style>
  <w:style w:type="paragraph" w:customStyle="1" w:styleId="5BAAD7528A854665B83CF29995BAB851">
    <w:name w:val="5BAAD7528A854665B83CF29995BAB851"/>
    <w:rsid w:val="00B45D75"/>
  </w:style>
  <w:style w:type="paragraph" w:customStyle="1" w:styleId="9880FD6A4EC94D088A4936A1BC8087A5">
    <w:name w:val="9880FD6A4EC94D088A4936A1BC8087A5"/>
    <w:rsid w:val="00B45D75"/>
  </w:style>
  <w:style w:type="paragraph" w:customStyle="1" w:styleId="0AA01B264B154F629AFA5DFEE5ADB765">
    <w:name w:val="0AA01B264B154F629AFA5DFEE5ADB765"/>
    <w:rsid w:val="00B45D75"/>
  </w:style>
  <w:style w:type="paragraph" w:customStyle="1" w:styleId="32D93CDB33FC4B7A8BBCB8C54DEDB196">
    <w:name w:val="32D93CDB33FC4B7A8BBCB8C54DEDB196"/>
    <w:rsid w:val="00B45D75"/>
  </w:style>
  <w:style w:type="paragraph" w:customStyle="1" w:styleId="AD74BB2896084E51929EA888FA4A081D">
    <w:name w:val="AD74BB2896084E51929EA888FA4A081D"/>
    <w:rsid w:val="00B45D75"/>
  </w:style>
  <w:style w:type="paragraph" w:customStyle="1" w:styleId="AD2937C019A74F83A3AF714F41C7C9E2">
    <w:name w:val="AD2937C019A74F83A3AF714F41C7C9E2"/>
    <w:rsid w:val="00B45D75"/>
  </w:style>
  <w:style w:type="paragraph" w:customStyle="1" w:styleId="001BF9307EB74896AA92FF76766DDD43">
    <w:name w:val="001BF9307EB74896AA92FF76766DDD43"/>
    <w:rsid w:val="00B45D75"/>
  </w:style>
  <w:style w:type="paragraph" w:customStyle="1" w:styleId="22E9122C3F2546A59913F4294032AC58">
    <w:name w:val="22E9122C3F2546A59913F4294032AC58"/>
    <w:rsid w:val="00B45D75"/>
  </w:style>
  <w:style w:type="paragraph" w:customStyle="1" w:styleId="310DB58281F941408B33DEC8FB47547D">
    <w:name w:val="310DB58281F941408B33DEC8FB47547D"/>
    <w:rsid w:val="00B45D75"/>
  </w:style>
  <w:style w:type="paragraph" w:customStyle="1" w:styleId="3DDAAD38FA2A4F3284A4CA07B5B2BE1D">
    <w:name w:val="3DDAAD38FA2A4F3284A4CA07B5B2BE1D"/>
    <w:rsid w:val="00B45D75"/>
  </w:style>
  <w:style w:type="paragraph" w:customStyle="1" w:styleId="3B962422A2834B5A803396026147F17A">
    <w:name w:val="3B962422A2834B5A803396026147F17A"/>
    <w:rsid w:val="00B45D75"/>
  </w:style>
  <w:style w:type="paragraph" w:customStyle="1" w:styleId="9D278DA902D74B86A972989006C1B6F8">
    <w:name w:val="9D278DA902D74B86A972989006C1B6F8"/>
    <w:rsid w:val="00B45D75"/>
  </w:style>
  <w:style w:type="paragraph" w:customStyle="1" w:styleId="A33AB804EC484272B0CBC48244029DDF">
    <w:name w:val="A33AB804EC484272B0CBC48244029DDF"/>
    <w:rsid w:val="00B45D75"/>
  </w:style>
  <w:style w:type="paragraph" w:customStyle="1" w:styleId="65393CFF87B7497D9535462883CECE40">
    <w:name w:val="65393CFF87B7497D9535462883CECE40"/>
    <w:rsid w:val="00B45D75"/>
  </w:style>
  <w:style w:type="paragraph" w:customStyle="1" w:styleId="54267450129C4728B5C8F99D4690F9F0">
    <w:name w:val="54267450129C4728B5C8F99D4690F9F0"/>
    <w:rsid w:val="00B45D75"/>
  </w:style>
  <w:style w:type="paragraph" w:customStyle="1" w:styleId="2DE4C41EA7D449A0B8742CC9D75D1B7B">
    <w:name w:val="2DE4C41EA7D449A0B8742CC9D75D1B7B"/>
    <w:rsid w:val="00B45D75"/>
  </w:style>
  <w:style w:type="paragraph" w:customStyle="1" w:styleId="586B2ED538CE4AEC9443A7A234FE444D">
    <w:name w:val="586B2ED538CE4AEC9443A7A234FE444D"/>
    <w:rsid w:val="00B45D75"/>
  </w:style>
  <w:style w:type="paragraph" w:customStyle="1" w:styleId="662CC639CDF3482E9EBBF36AB73AB15B">
    <w:name w:val="662CC639CDF3482E9EBBF36AB73AB15B"/>
    <w:rsid w:val="00B45D75"/>
  </w:style>
  <w:style w:type="paragraph" w:customStyle="1" w:styleId="13C73160F6E2441F82EFB637166FC156">
    <w:name w:val="13C73160F6E2441F82EFB637166FC156"/>
    <w:rsid w:val="00B45D75"/>
  </w:style>
  <w:style w:type="paragraph" w:customStyle="1" w:styleId="827F1E3C183B48ACBEE57373C7FBFED5">
    <w:name w:val="827F1E3C183B48ACBEE57373C7FBFED5"/>
    <w:rsid w:val="00B45D75"/>
  </w:style>
  <w:style w:type="paragraph" w:customStyle="1" w:styleId="1C8957D11AF34FCCBE3C93679943FDBA">
    <w:name w:val="1C8957D11AF34FCCBE3C93679943FDBA"/>
    <w:rsid w:val="00B45D75"/>
  </w:style>
  <w:style w:type="paragraph" w:customStyle="1" w:styleId="4D8A50B2F3D848EE862B290A47A36752">
    <w:name w:val="4D8A50B2F3D848EE862B290A47A36752"/>
    <w:rsid w:val="00B45D75"/>
  </w:style>
  <w:style w:type="paragraph" w:customStyle="1" w:styleId="A9F19F2788004119934A2807466FCF6B">
    <w:name w:val="A9F19F2788004119934A2807466FCF6B"/>
    <w:rsid w:val="00B45D75"/>
  </w:style>
  <w:style w:type="paragraph" w:customStyle="1" w:styleId="F71ED044501744C3AEA796FD54BCC29A">
    <w:name w:val="F71ED044501744C3AEA796FD54BCC29A"/>
    <w:rsid w:val="00B45D75"/>
  </w:style>
  <w:style w:type="paragraph" w:customStyle="1" w:styleId="758D77B1BF64484C87A474BFF939F396">
    <w:name w:val="758D77B1BF64484C87A474BFF939F396"/>
    <w:rsid w:val="00B45D75"/>
  </w:style>
  <w:style w:type="paragraph" w:customStyle="1" w:styleId="568820C4ACE6400D96EEBB17E3D6CE12">
    <w:name w:val="568820C4ACE6400D96EEBB17E3D6CE12"/>
    <w:rsid w:val="00B45D75"/>
  </w:style>
  <w:style w:type="paragraph" w:customStyle="1" w:styleId="6E7775BB8D4F4C0FBCE79ED845E27B43">
    <w:name w:val="6E7775BB8D4F4C0FBCE79ED845E27B43"/>
    <w:rsid w:val="00B45D75"/>
  </w:style>
  <w:style w:type="paragraph" w:customStyle="1" w:styleId="6E9AE80B113740EC9D13278B6F3DED4A">
    <w:name w:val="6E9AE80B113740EC9D13278B6F3DED4A"/>
    <w:rsid w:val="00B45D75"/>
  </w:style>
  <w:style w:type="paragraph" w:customStyle="1" w:styleId="12603BFEC44049F4BCC1FF225B6EF5F1">
    <w:name w:val="12603BFEC44049F4BCC1FF225B6EF5F1"/>
    <w:rsid w:val="00B45D75"/>
  </w:style>
  <w:style w:type="paragraph" w:customStyle="1" w:styleId="0A1782AEB1DA43E3B79266DDAC753311">
    <w:name w:val="0A1782AEB1DA43E3B79266DDAC753311"/>
    <w:rsid w:val="00B45D75"/>
  </w:style>
  <w:style w:type="paragraph" w:customStyle="1" w:styleId="5F28B80CC9964FDB85487C4C49522D23">
    <w:name w:val="5F28B80CC9964FDB85487C4C49522D23"/>
    <w:rsid w:val="00B45D75"/>
  </w:style>
  <w:style w:type="paragraph" w:customStyle="1" w:styleId="FEE40A476D22471A968DC35A7BF5FF12">
    <w:name w:val="FEE40A476D22471A968DC35A7BF5FF12"/>
    <w:rsid w:val="00B45D75"/>
  </w:style>
  <w:style w:type="paragraph" w:customStyle="1" w:styleId="63E63578BAF140429C4139D6D7924108">
    <w:name w:val="63E63578BAF140429C4139D6D7924108"/>
    <w:rsid w:val="00B45D75"/>
  </w:style>
  <w:style w:type="paragraph" w:customStyle="1" w:styleId="D50D704FF0F74157812F6C858E779FE8">
    <w:name w:val="D50D704FF0F74157812F6C858E779FE8"/>
    <w:rsid w:val="00B45D75"/>
  </w:style>
  <w:style w:type="paragraph" w:customStyle="1" w:styleId="B8138BF8C76D4E49AECA35ED28933C96">
    <w:name w:val="B8138BF8C76D4E49AECA35ED28933C96"/>
    <w:rsid w:val="00B45D75"/>
  </w:style>
  <w:style w:type="paragraph" w:customStyle="1" w:styleId="3CC109CA341D471D86D7FF3298DDA5D4">
    <w:name w:val="3CC109CA341D471D86D7FF3298DDA5D4"/>
    <w:rsid w:val="00B45D75"/>
  </w:style>
  <w:style w:type="paragraph" w:customStyle="1" w:styleId="2FA7A57F510F48C89E901A8B36B6502F">
    <w:name w:val="2FA7A57F510F48C89E901A8B36B6502F"/>
    <w:rsid w:val="00B45D75"/>
  </w:style>
  <w:style w:type="paragraph" w:customStyle="1" w:styleId="708D83FFD02C4AF090809C0D76BBBBDB">
    <w:name w:val="708D83FFD02C4AF090809C0D76BBBBDB"/>
    <w:rsid w:val="00B45D75"/>
  </w:style>
  <w:style w:type="paragraph" w:customStyle="1" w:styleId="F90DAA62EC434F4D88ED767BCD75E146">
    <w:name w:val="F90DAA62EC434F4D88ED767BCD75E146"/>
    <w:rsid w:val="00B45D75"/>
  </w:style>
  <w:style w:type="paragraph" w:customStyle="1" w:styleId="0B8872748AD34F78BA11979B6FE40A78">
    <w:name w:val="0B8872748AD34F78BA11979B6FE40A78"/>
    <w:rsid w:val="00B45D75"/>
  </w:style>
  <w:style w:type="paragraph" w:customStyle="1" w:styleId="802D754A80AE4B4CBFBFC6E326FADCDA">
    <w:name w:val="802D754A80AE4B4CBFBFC6E326FADCDA"/>
    <w:rsid w:val="00B45D75"/>
  </w:style>
  <w:style w:type="paragraph" w:customStyle="1" w:styleId="F036C9FABA384327A6B617E5C805E66C">
    <w:name w:val="F036C9FABA384327A6B617E5C805E66C"/>
    <w:rsid w:val="00B45D75"/>
  </w:style>
  <w:style w:type="paragraph" w:customStyle="1" w:styleId="035CED798639400AAD3B80E19BCD40FB">
    <w:name w:val="035CED798639400AAD3B80E19BCD40FB"/>
    <w:rsid w:val="00B45D75"/>
  </w:style>
  <w:style w:type="paragraph" w:customStyle="1" w:styleId="96E291F872C6479F816D148E337A33A5">
    <w:name w:val="96E291F872C6479F816D148E337A33A5"/>
    <w:rsid w:val="00B45D75"/>
  </w:style>
  <w:style w:type="paragraph" w:customStyle="1" w:styleId="2C3396EE6CA64FF299CD6CD81C8DA931">
    <w:name w:val="2C3396EE6CA64FF299CD6CD81C8DA931"/>
    <w:rsid w:val="00B45D75"/>
  </w:style>
  <w:style w:type="paragraph" w:customStyle="1" w:styleId="40B5F62E654040DC9D6B87B5754E92B0">
    <w:name w:val="40B5F62E654040DC9D6B87B5754E92B0"/>
    <w:rsid w:val="00B45D75"/>
  </w:style>
  <w:style w:type="paragraph" w:customStyle="1" w:styleId="60A725FE645C4AB691A98EC0CA19CA7E">
    <w:name w:val="60A725FE645C4AB691A98EC0CA19CA7E"/>
    <w:rsid w:val="00B45D75"/>
  </w:style>
  <w:style w:type="paragraph" w:customStyle="1" w:styleId="F21E0305781E4005AF59FA02C448845F">
    <w:name w:val="F21E0305781E4005AF59FA02C448845F"/>
    <w:rsid w:val="00B45D75"/>
  </w:style>
  <w:style w:type="paragraph" w:customStyle="1" w:styleId="8FEA63D0C3354C9A99B6A6237BD0FE9E">
    <w:name w:val="8FEA63D0C3354C9A99B6A6237BD0FE9E"/>
    <w:rsid w:val="00B45D75"/>
  </w:style>
  <w:style w:type="paragraph" w:customStyle="1" w:styleId="1A21A2203EF34CBAB5CBA8777EDD3C4C">
    <w:name w:val="1A21A2203EF34CBAB5CBA8777EDD3C4C"/>
    <w:rsid w:val="00B45D75"/>
  </w:style>
  <w:style w:type="paragraph" w:customStyle="1" w:styleId="ED83DF8B709B4320A2717F98499C807C">
    <w:name w:val="ED83DF8B709B4320A2717F98499C807C"/>
    <w:rsid w:val="00B45D75"/>
  </w:style>
  <w:style w:type="paragraph" w:customStyle="1" w:styleId="7445EBD3E6A24111B3FC11FDAA016CD5">
    <w:name w:val="7445EBD3E6A24111B3FC11FDAA016CD5"/>
    <w:rsid w:val="00B45D75"/>
  </w:style>
  <w:style w:type="paragraph" w:customStyle="1" w:styleId="58074E8965584688B764928383CA7D69">
    <w:name w:val="58074E8965584688B764928383CA7D69"/>
    <w:rsid w:val="00B45D75"/>
  </w:style>
  <w:style w:type="paragraph" w:customStyle="1" w:styleId="979F68DBD3144DF898B71BED73665FA1">
    <w:name w:val="979F68DBD3144DF898B71BED73665FA1"/>
    <w:rsid w:val="00B45D75"/>
  </w:style>
  <w:style w:type="paragraph" w:customStyle="1" w:styleId="4C8B514F133948C791C1A75F13A71383">
    <w:name w:val="4C8B514F133948C791C1A75F13A71383"/>
    <w:rsid w:val="00B45D75"/>
  </w:style>
  <w:style w:type="paragraph" w:customStyle="1" w:styleId="4558422976A044519A936AD4F5A938C0">
    <w:name w:val="4558422976A044519A936AD4F5A938C0"/>
    <w:rsid w:val="00B45D75"/>
  </w:style>
  <w:style w:type="paragraph" w:customStyle="1" w:styleId="0439C482014D4AE6958FDFAD220E7C33">
    <w:name w:val="0439C482014D4AE6958FDFAD220E7C33"/>
    <w:rsid w:val="00B45D75"/>
  </w:style>
  <w:style w:type="paragraph" w:customStyle="1" w:styleId="31266FA28D2840A1AF8080B07EDE9923">
    <w:name w:val="31266FA28D2840A1AF8080B07EDE9923"/>
    <w:rsid w:val="00B45D75"/>
  </w:style>
  <w:style w:type="paragraph" w:customStyle="1" w:styleId="293DB4221356499F85991DA896B3EBF5">
    <w:name w:val="293DB4221356499F85991DA896B3EBF5"/>
    <w:rsid w:val="00B45D75"/>
  </w:style>
  <w:style w:type="paragraph" w:customStyle="1" w:styleId="767F398DA34E4435B3341845A091F8BF">
    <w:name w:val="767F398DA34E4435B3341845A091F8BF"/>
    <w:rsid w:val="00B45D75"/>
  </w:style>
  <w:style w:type="paragraph" w:customStyle="1" w:styleId="929B115BC831477E9EF22E3A102B2B1E">
    <w:name w:val="929B115BC831477E9EF22E3A102B2B1E"/>
    <w:rsid w:val="00B45D75"/>
  </w:style>
  <w:style w:type="paragraph" w:customStyle="1" w:styleId="246AAAF6339941B9A93F19088041B049">
    <w:name w:val="246AAAF6339941B9A93F19088041B049"/>
    <w:rsid w:val="00B45D75"/>
  </w:style>
  <w:style w:type="paragraph" w:customStyle="1" w:styleId="4130714895444D7EBDE665EF5FFB8375">
    <w:name w:val="4130714895444D7EBDE665EF5FFB8375"/>
    <w:rsid w:val="00B45D75"/>
  </w:style>
  <w:style w:type="paragraph" w:customStyle="1" w:styleId="23F664B26A674D2E874FA115C3F0D103">
    <w:name w:val="23F664B26A674D2E874FA115C3F0D103"/>
    <w:rsid w:val="00B45D75"/>
  </w:style>
  <w:style w:type="paragraph" w:customStyle="1" w:styleId="F93D9DE4E3984FEA98DBF032195A2481">
    <w:name w:val="F93D9DE4E3984FEA98DBF032195A2481"/>
    <w:rsid w:val="00B45D75"/>
  </w:style>
  <w:style w:type="paragraph" w:customStyle="1" w:styleId="CEB12BF80EF445358409D951927708CF">
    <w:name w:val="CEB12BF80EF445358409D951927708CF"/>
    <w:rsid w:val="00B45D75"/>
  </w:style>
  <w:style w:type="paragraph" w:customStyle="1" w:styleId="71E1AD2657D945C8812A22CFE7087D47">
    <w:name w:val="71E1AD2657D945C8812A22CFE7087D47"/>
    <w:rsid w:val="00B45D75"/>
  </w:style>
  <w:style w:type="paragraph" w:customStyle="1" w:styleId="B9B18B2C8D55413EB5AAD284C7B1DD58">
    <w:name w:val="B9B18B2C8D55413EB5AAD284C7B1DD58"/>
    <w:rsid w:val="00B45D75"/>
  </w:style>
  <w:style w:type="paragraph" w:customStyle="1" w:styleId="C3F9C95536DB4BE2AB916E02D9D414FA">
    <w:name w:val="C3F9C95536DB4BE2AB916E02D9D414FA"/>
    <w:rsid w:val="00B45D75"/>
  </w:style>
  <w:style w:type="paragraph" w:customStyle="1" w:styleId="47CA934FB09C496A95180422905C2C75">
    <w:name w:val="47CA934FB09C496A95180422905C2C75"/>
    <w:rsid w:val="00B45D75"/>
  </w:style>
  <w:style w:type="paragraph" w:customStyle="1" w:styleId="DA9E01F84E44446B8C895DA55AA7D342">
    <w:name w:val="DA9E01F84E44446B8C895DA55AA7D342"/>
    <w:rsid w:val="00B45D75"/>
  </w:style>
  <w:style w:type="paragraph" w:customStyle="1" w:styleId="09139EAD842248FDB24E5B8DAEDA84EA">
    <w:name w:val="09139EAD842248FDB24E5B8DAEDA84EA"/>
    <w:rsid w:val="00B45D75"/>
  </w:style>
  <w:style w:type="paragraph" w:customStyle="1" w:styleId="1B020549D5154B929FC3FED597B1614B">
    <w:name w:val="1B020549D5154B929FC3FED597B1614B"/>
    <w:rsid w:val="00B45D75"/>
  </w:style>
  <w:style w:type="paragraph" w:customStyle="1" w:styleId="EF97767517124FFB94D50E4B72FFBCCC">
    <w:name w:val="EF97767517124FFB94D50E4B72FFBCCC"/>
    <w:rsid w:val="00B45D75"/>
  </w:style>
  <w:style w:type="paragraph" w:customStyle="1" w:styleId="94A5400DF50144188F73094761875FA6">
    <w:name w:val="94A5400DF50144188F73094761875FA6"/>
    <w:rsid w:val="00B45D75"/>
  </w:style>
  <w:style w:type="paragraph" w:customStyle="1" w:styleId="C2D5AF6979834A01A85F00FB528F81DD">
    <w:name w:val="C2D5AF6979834A01A85F00FB528F81DD"/>
    <w:rsid w:val="00B45D75"/>
  </w:style>
  <w:style w:type="paragraph" w:customStyle="1" w:styleId="337EA542B3144FB6B2A7CC75C596DA97">
    <w:name w:val="337EA542B3144FB6B2A7CC75C596DA97"/>
    <w:rsid w:val="00B45D75"/>
  </w:style>
  <w:style w:type="paragraph" w:customStyle="1" w:styleId="BC6C6BA6E228454AA305346D14EB9408">
    <w:name w:val="BC6C6BA6E228454AA305346D14EB9408"/>
    <w:rsid w:val="00B45D75"/>
  </w:style>
  <w:style w:type="paragraph" w:customStyle="1" w:styleId="EAB587BAAB1E4AA6A8E870E1644F7E0D">
    <w:name w:val="EAB587BAAB1E4AA6A8E870E1644F7E0D"/>
    <w:rsid w:val="00B45D75"/>
  </w:style>
  <w:style w:type="paragraph" w:customStyle="1" w:styleId="7EBBFE2E8A0A40E7A7301FDFD2D6116E">
    <w:name w:val="7EBBFE2E8A0A40E7A7301FDFD2D6116E"/>
    <w:rsid w:val="00B45D75"/>
  </w:style>
  <w:style w:type="paragraph" w:customStyle="1" w:styleId="08BD4B200DB74F599F6A5AD3F446C917">
    <w:name w:val="08BD4B200DB74F599F6A5AD3F446C917"/>
    <w:rsid w:val="00B45D75"/>
  </w:style>
  <w:style w:type="paragraph" w:customStyle="1" w:styleId="BAFA153C9C1645DF810DE156853BFC48">
    <w:name w:val="BAFA153C9C1645DF810DE156853BFC48"/>
    <w:rsid w:val="00B45D75"/>
  </w:style>
  <w:style w:type="paragraph" w:customStyle="1" w:styleId="B0DC5C0D4BFF40F7B0802E84D41003BA">
    <w:name w:val="B0DC5C0D4BFF40F7B0802E84D41003BA"/>
    <w:rsid w:val="00B45D75"/>
  </w:style>
  <w:style w:type="paragraph" w:customStyle="1" w:styleId="58C10CD6641B4DB185FF91B3A1FBCFAB">
    <w:name w:val="58C10CD6641B4DB185FF91B3A1FBCFAB"/>
    <w:rsid w:val="00B45D75"/>
  </w:style>
  <w:style w:type="paragraph" w:customStyle="1" w:styleId="731943B7638149DFAA991F10FAAE5BF8">
    <w:name w:val="731943B7638149DFAA991F10FAAE5BF8"/>
    <w:rsid w:val="00B45D75"/>
  </w:style>
  <w:style w:type="paragraph" w:customStyle="1" w:styleId="2ECBB36154D5423AB79B03EE4B4CC999">
    <w:name w:val="2ECBB36154D5423AB79B03EE4B4CC999"/>
    <w:rsid w:val="00B45D75"/>
  </w:style>
  <w:style w:type="paragraph" w:customStyle="1" w:styleId="689400F87DFC494881AE034A6957689B">
    <w:name w:val="689400F87DFC494881AE034A6957689B"/>
    <w:rsid w:val="00B45D75"/>
  </w:style>
  <w:style w:type="paragraph" w:customStyle="1" w:styleId="E5810F135EC7476F88F7F1CC209FEF22">
    <w:name w:val="E5810F135EC7476F88F7F1CC209FEF22"/>
    <w:rsid w:val="00B45D75"/>
  </w:style>
  <w:style w:type="paragraph" w:customStyle="1" w:styleId="1CE332D733534D3EB9857AAD88EAAFC0">
    <w:name w:val="1CE332D733534D3EB9857AAD88EAAFC0"/>
    <w:rsid w:val="00B45D75"/>
  </w:style>
  <w:style w:type="paragraph" w:customStyle="1" w:styleId="4C2DE4B73CCE45889D7EB3E756312ABF">
    <w:name w:val="4C2DE4B73CCE45889D7EB3E756312ABF"/>
    <w:rsid w:val="00B45D75"/>
  </w:style>
  <w:style w:type="paragraph" w:customStyle="1" w:styleId="7ACD841F2E45434B811E5E55ABCE9F3D">
    <w:name w:val="7ACD841F2E45434B811E5E55ABCE9F3D"/>
    <w:rsid w:val="00B45D75"/>
  </w:style>
  <w:style w:type="paragraph" w:customStyle="1" w:styleId="6C1470FBC873463481642F9A1336FF0C">
    <w:name w:val="6C1470FBC873463481642F9A1336FF0C"/>
    <w:rsid w:val="00B45D75"/>
  </w:style>
  <w:style w:type="paragraph" w:customStyle="1" w:styleId="898DF953E9EA446D8F5716A25C490AEA">
    <w:name w:val="898DF953E9EA446D8F5716A25C490AEA"/>
    <w:rsid w:val="00B45D75"/>
  </w:style>
  <w:style w:type="paragraph" w:customStyle="1" w:styleId="C160EADD7D7244A190D9AF3E8F79F0DF">
    <w:name w:val="C160EADD7D7244A190D9AF3E8F79F0DF"/>
    <w:rsid w:val="00B45D75"/>
  </w:style>
  <w:style w:type="paragraph" w:customStyle="1" w:styleId="DEAE7813311B4203B40F4D28A9E637CC">
    <w:name w:val="DEAE7813311B4203B40F4D28A9E637CC"/>
    <w:rsid w:val="00B45D75"/>
  </w:style>
  <w:style w:type="paragraph" w:customStyle="1" w:styleId="3D3BBE7E6FB9419FAA2AAFE3E5C2218E">
    <w:name w:val="3D3BBE7E6FB9419FAA2AAFE3E5C2218E"/>
    <w:rsid w:val="00B45D75"/>
  </w:style>
  <w:style w:type="paragraph" w:customStyle="1" w:styleId="3CC999DDE8FC4693B0DB4F373EF05FDF">
    <w:name w:val="3CC999DDE8FC4693B0DB4F373EF05FDF"/>
    <w:rsid w:val="00B45D75"/>
  </w:style>
  <w:style w:type="paragraph" w:customStyle="1" w:styleId="6E63DD0CCFCA469B8DE78A8E4252BC04">
    <w:name w:val="6E63DD0CCFCA469B8DE78A8E4252BC04"/>
    <w:rsid w:val="00B45D75"/>
  </w:style>
  <w:style w:type="paragraph" w:customStyle="1" w:styleId="81EA0F627EBD42D69FF747BE4651B9FD">
    <w:name w:val="81EA0F627EBD42D69FF747BE4651B9FD"/>
    <w:rsid w:val="00B45D75"/>
  </w:style>
  <w:style w:type="paragraph" w:customStyle="1" w:styleId="197A33AF40C7400DB51EB8C113D3C099">
    <w:name w:val="197A33AF40C7400DB51EB8C113D3C099"/>
    <w:rsid w:val="00B45D75"/>
  </w:style>
  <w:style w:type="paragraph" w:customStyle="1" w:styleId="A45BD17995234DE0BBD766AC049DACE5">
    <w:name w:val="A45BD17995234DE0BBD766AC049DACE5"/>
    <w:rsid w:val="00B45D75"/>
  </w:style>
  <w:style w:type="paragraph" w:customStyle="1" w:styleId="DE8692B16BBE4D53BE50702B55CAE80C">
    <w:name w:val="DE8692B16BBE4D53BE50702B55CAE80C"/>
    <w:rsid w:val="00B45D75"/>
  </w:style>
  <w:style w:type="paragraph" w:customStyle="1" w:styleId="8FD7E8DB17854BE1A40631DD96D7624E">
    <w:name w:val="8FD7E8DB17854BE1A40631DD96D7624E"/>
    <w:rsid w:val="00B45D75"/>
  </w:style>
  <w:style w:type="paragraph" w:customStyle="1" w:styleId="8780BB9392054F66A9E3976168081DD4">
    <w:name w:val="8780BB9392054F66A9E3976168081DD4"/>
    <w:rsid w:val="00B45D75"/>
  </w:style>
  <w:style w:type="paragraph" w:customStyle="1" w:styleId="54159015FE9947EA9396E94135A4B22F">
    <w:name w:val="54159015FE9947EA9396E94135A4B22F"/>
    <w:rsid w:val="00B45D75"/>
  </w:style>
  <w:style w:type="paragraph" w:customStyle="1" w:styleId="DA2F8206E8E2481B929D32F226C7BE27">
    <w:name w:val="DA2F8206E8E2481B929D32F226C7BE27"/>
    <w:rsid w:val="00B45D75"/>
  </w:style>
  <w:style w:type="paragraph" w:customStyle="1" w:styleId="B7CC3CA53C79421286367CC2CAD745C0">
    <w:name w:val="B7CC3CA53C79421286367CC2CAD745C0"/>
    <w:rsid w:val="00B45D75"/>
  </w:style>
  <w:style w:type="paragraph" w:customStyle="1" w:styleId="ACED8026600F4FCEA43C36675E4478A4">
    <w:name w:val="ACED8026600F4FCEA43C36675E4478A4"/>
    <w:rsid w:val="00B45D75"/>
  </w:style>
  <w:style w:type="paragraph" w:customStyle="1" w:styleId="FBA104132DE6440DB7D2BEA246839CF0">
    <w:name w:val="FBA104132DE6440DB7D2BEA246839CF0"/>
    <w:rsid w:val="00B45D75"/>
  </w:style>
  <w:style w:type="paragraph" w:customStyle="1" w:styleId="D0A317BAF6B147DE92D38C55BC6727EB">
    <w:name w:val="D0A317BAF6B147DE92D38C55BC6727EB"/>
    <w:rsid w:val="00B45D75"/>
  </w:style>
  <w:style w:type="paragraph" w:customStyle="1" w:styleId="3B8451627C0945BB82D5AF7C0FC65BB5">
    <w:name w:val="3B8451627C0945BB82D5AF7C0FC65BB5"/>
    <w:rsid w:val="00B45D75"/>
  </w:style>
  <w:style w:type="paragraph" w:customStyle="1" w:styleId="16DE517945614429A2E7F15CB88EB7B3">
    <w:name w:val="16DE517945614429A2E7F15CB88EB7B3"/>
    <w:rsid w:val="00B45D75"/>
  </w:style>
  <w:style w:type="paragraph" w:customStyle="1" w:styleId="6F019B4C881347118782FE6446494058">
    <w:name w:val="6F019B4C881347118782FE6446494058"/>
    <w:rsid w:val="00B45D75"/>
  </w:style>
  <w:style w:type="paragraph" w:customStyle="1" w:styleId="FA9B6D3753C340CA9C8DBEA35A2E08F7">
    <w:name w:val="FA9B6D3753C340CA9C8DBEA35A2E08F7"/>
    <w:rsid w:val="00B45D75"/>
  </w:style>
  <w:style w:type="paragraph" w:customStyle="1" w:styleId="09ADDAE1A5164AB7B3C8EF4C370D5429">
    <w:name w:val="09ADDAE1A5164AB7B3C8EF4C370D5429"/>
    <w:rsid w:val="00B45D75"/>
  </w:style>
  <w:style w:type="paragraph" w:customStyle="1" w:styleId="7D81D7110CD249BAA3CB114F1B2289E1">
    <w:name w:val="7D81D7110CD249BAA3CB114F1B2289E1"/>
    <w:rsid w:val="00B45D75"/>
  </w:style>
  <w:style w:type="paragraph" w:customStyle="1" w:styleId="22C31B98796C44C8AA5BD21BE1EA4C06">
    <w:name w:val="22C31B98796C44C8AA5BD21BE1EA4C06"/>
    <w:rsid w:val="00B45D75"/>
  </w:style>
  <w:style w:type="paragraph" w:customStyle="1" w:styleId="1F1F7FF26D1E47D08B5D6AE74C824D02">
    <w:name w:val="1F1F7FF26D1E47D08B5D6AE74C824D02"/>
    <w:rsid w:val="00B45D75"/>
  </w:style>
  <w:style w:type="paragraph" w:customStyle="1" w:styleId="1895994137264550AEECE33693F9927C">
    <w:name w:val="1895994137264550AEECE33693F9927C"/>
    <w:rsid w:val="00B45D75"/>
  </w:style>
  <w:style w:type="paragraph" w:customStyle="1" w:styleId="95E0EFAB1B574CAC9C529409429394D0">
    <w:name w:val="95E0EFAB1B574CAC9C529409429394D0"/>
    <w:rsid w:val="00B45D75"/>
  </w:style>
  <w:style w:type="paragraph" w:customStyle="1" w:styleId="AE86BE79C0FE4B7EB61D7F5A968B0B77">
    <w:name w:val="AE86BE79C0FE4B7EB61D7F5A968B0B77"/>
    <w:rsid w:val="00B45D75"/>
  </w:style>
  <w:style w:type="paragraph" w:customStyle="1" w:styleId="C58EFA834F9E48A08E49ECEFF0642417">
    <w:name w:val="C58EFA834F9E48A08E49ECEFF0642417"/>
    <w:rsid w:val="00B45D75"/>
  </w:style>
  <w:style w:type="paragraph" w:customStyle="1" w:styleId="3DC7591E9EFE42F5A5B8110934AF8EE3">
    <w:name w:val="3DC7591E9EFE42F5A5B8110934AF8EE3"/>
    <w:rsid w:val="00B45D75"/>
  </w:style>
  <w:style w:type="paragraph" w:customStyle="1" w:styleId="37F6137231C94DBC8E13C6D63DB77777">
    <w:name w:val="37F6137231C94DBC8E13C6D63DB77777"/>
    <w:rsid w:val="00B45D75"/>
  </w:style>
  <w:style w:type="paragraph" w:customStyle="1" w:styleId="AF324E9BA85E45E889DE69A4BC1763B3">
    <w:name w:val="AF324E9BA85E45E889DE69A4BC1763B3"/>
    <w:rsid w:val="00B45D75"/>
  </w:style>
  <w:style w:type="paragraph" w:customStyle="1" w:styleId="6299F4C2493F4325BC365D8CBA23BFED">
    <w:name w:val="6299F4C2493F4325BC365D8CBA23BFED"/>
    <w:rsid w:val="00B45D75"/>
  </w:style>
  <w:style w:type="paragraph" w:customStyle="1" w:styleId="8F6E89C245E246ECBDB4A2253C8B9204">
    <w:name w:val="8F6E89C245E246ECBDB4A2253C8B9204"/>
    <w:rsid w:val="00B45D75"/>
  </w:style>
  <w:style w:type="paragraph" w:customStyle="1" w:styleId="D1971CB14508442B91991BFD027F2D8E">
    <w:name w:val="D1971CB14508442B91991BFD027F2D8E"/>
    <w:rsid w:val="00B45D75"/>
  </w:style>
  <w:style w:type="paragraph" w:customStyle="1" w:styleId="D075703047984770ADED217B50477682">
    <w:name w:val="D075703047984770ADED217B50477682"/>
    <w:rsid w:val="00B45D75"/>
  </w:style>
  <w:style w:type="paragraph" w:customStyle="1" w:styleId="C20654CB0BE14BE4A3B88BA89C7171DA">
    <w:name w:val="C20654CB0BE14BE4A3B88BA89C7171DA"/>
    <w:rsid w:val="00B45D75"/>
  </w:style>
  <w:style w:type="paragraph" w:customStyle="1" w:styleId="DFD1E47747A64F338D722CFC6483502C">
    <w:name w:val="DFD1E47747A64F338D722CFC6483502C"/>
    <w:rsid w:val="00B45D75"/>
  </w:style>
  <w:style w:type="paragraph" w:customStyle="1" w:styleId="F395A2A7A1E2421388A05A28CEC3CEFB">
    <w:name w:val="F395A2A7A1E2421388A05A28CEC3CEFB"/>
    <w:rsid w:val="00B45D75"/>
  </w:style>
  <w:style w:type="paragraph" w:customStyle="1" w:styleId="C8F260CBD2724C548E19BFC5A3EA17B6">
    <w:name w:val="C8F260CBD2724C548E19BFC5A3EA17B6"/>
    <w:rsid w:val="00B45D75"/>
  </w:style>
  <w:style w:type="paragraph" w:customStyle="1" w:styleId="78E97F4849B741AB858894D6E035136B">
    <w:name w:val="78E97F4849B741AB858894D6E035136B"/>
    <w:rsid w:val="00B45D75"/>
  </w:style>
  <w:style w:type="paragraph" w:customStyle="1" w:styleId="ABAE9C17B0104E1AA0B654665E11828B">
    <w:name w:val="ABAE9C17B0104E1AA0B654665E11828B"/>
    <w:rsid w:val="00B45D75"/>
  </w:style>
  <w:style w:type="paragraph" w:customStyle="1" w:styleId="109E731403E5405C875A0CD9A641CC33">
    <w:name w:val="109E731403E5405C875A0CD9A641CC33"/>
    <w:rsid w:val="00B45D75"/>
  </w:style>
  <w:style w:type="paragraph" w:customStyle="1" w:styleId="BB7B24C6C70D4E51831429A6D93DE416">
    <w:name w:val="BB7B24C6C70D4E51831429A6D93DE416"/>
    <w:rsid w:val="00B45D75"/>
  </w:style>
  <w:style w:type="paragraph" w:customStyle="1" w:styleId="32F367C23E0A44CE997B5D5E7362EE28">
    <w:name w:val="32F367C23E0A44CE997B5D5E7362EE28"/>
    <w:rsid w:val="00B45D75"/>
  </w:style>
  <w:style w:type="paragraph" w:customStyle="1" w:styleId="E1B00E5F714149B9AD6D0069174851BE">
    <w:name w:val="E1B00E5F714149B9AD6D0069174851BE"/>
    <w:rsid w:val="00B45D75"/>
  </w:style>
  <w:style w:type="paragraph" w:customStyle="1" w:styleId="FBC5B6B84F524929AC98F0C340CAB3B5">
    <w:name w:val="FBC5B6B84F524929AC98F0C340CAB3B5"/>
    <w:rsid w:val="00B45D75"/>
  </w:style>
  <w:style w:type="paragraph" w:customStyle="1" w:styleId="3AFD7E3DE2D94A23BD60678566D44E8A">
    <w:name w:val="3AFD7E3DE2D94A23BD60678566D44E8A"/>
    <w:rsid w:val="00B45D75"/>
  </w:style>
  <w:style w:type="paragraph" w:customStyle="1" w:styleId="9D2C0DE2730E483FA5D5B0A20E2FF84B">
    <w:name w:val="9D2C0DE2730E483FA5D5B0A20E2FF84B"/>
    <w:rsid w:val="00B45D75"/>
  </w:style>
  <w:style w:type="paragraph" w:customStyle="1" w:styleId="BC037843F39247EF92A76F5455D6D77C">
    <w:name w:val="BC037843F39247EF92A76F5455D6D77C"/>
    <w:rsid w:val="00B45D75"/>
  </w:style>
  <w:style w:type="paragraph" w:customStyle="1" w:styleId="03A5CE8B4B51425AB564AB1287EA412E">
    <w:name w:val="03A5CE8B4B51425AB564AB1287EA412E"/>
    <w:rsid w:val="00B45D75"/>
  </w:style>
  <w:style w:type="paragraph" w:customStyle="1" w:styleId="C31EB7687BD34B498A60C5A4B487E57A">
    <w:name w:val="C31EB7687BD34B498A60C5A4B487E57A"/>
    <w:rsid w:val="00B45D75"/>
  </w:style>
  <w:style w:type="paragraph" w:customStyle="1" w:styleId="61AC327BC68841599B5803C8B8BDD4DD">
    <w:name w:val="61AC327BC68841599B5803C8B8BDD4DD"/>
    <w:rsid w:val="00B45D75"/>
  </w:style>
  <w:style w:type="paragraph" w:customStyle="1" w:styleId="B7BCA02870CD4A83806E16AF3A83593F">
    <w:name w:val="B7BCA02870CD4A83806E16AF3A83593F"/>
    <w:rsid w:val="00B45D75"/>
  </w:style>
  <w:style w:type="paragraph" w:customStyle="1" w:styleId="2DF6D5D4528640CB886641ECC62200E9">
    <w:name w:val="2DF6D5D4528640CB886641ECC62200E9"/>
    <w:rsid w:val="00B45D75"/>
  </w:style>
  <w:style w:type="paragraph" w:customStyle="1" w:styleId="8AE23C4978D4410AAD0756BC70823757">
    <w:name w:val="8AE23C4978D4410AAD0756BC70823757"/>
    <w:rsid w:val="00B45D75"/>
  </w:style>
  <w:style w:type="paragraph" w:customStyle="1" w:styleId="6E50E5583F864FF4BB20C2C2DE3C41DF">
    <w:name w:val="6E50E5583F864FF4BB20C2C2DE3C41DF"/>
    <w:rsid w:val="00B45D75"/>
  </w:style>
  <w:style w:type="paragraph" w:customStyle="1" w:styleId="69C77FA0B5F04C19B005A829EA73276C">
    <w:name w:val="69C77FA0B5F04C19B005A829EA73276C"/>
    <w:rsid w:val="00B45D75"/>
  </w:style>
  <w:style w:type="paragraph" w:customStyle="1" w:styleId="A6A9B93FCFE04C958B45657A1BDC169D">
    <w:name w:val="A6A9B93FCFE04C958B45657A1BDC169D"/>
    <w:rsid w:val="00B45D75"/>
  </w:style>
  <w:style w:type="paragraph" w:customStyle="1" w:styleId="F53A0B5E685B409D958947F7611CB336">
    <w:name w:val="F53A0B5E685B409D958947F7611CB336"/>
    <w:rsid w:val="00B45D75"/>
  </w:style>
  <w:style w:type="paragraph" w:customStyle="1" w:styleId="B144A795A86E4A34944EA1E8722FCA43">
    <w:name w:val="B144A795A86E4A34944EA1E8722FCA43"/>
    <w:rsid w:val="00B45D75"/>
  </w:style>
  <w:style w:type="paragraph" w:customStyle="1" w:styleId="038BD266AB404138B314C401562F3CDF">
    <w:name w:val="038BD266AB404138B314C401562F3CDF"/>
    <w:rsid w:val="00B45D75"/>
  </w:style>
  <w:style w:type="paragraph" w:customStyle="1" w:styleId="8366E9D55CC94D8E96794620619033BC">
    <w:name w:val="8366E9D55CC94D8E96794620619033BC"/>
    <w:rsid w:val="00B45D75"/>
  </w:style>
  <w:style w:type="paragraph" w:customStyle="1" w:styleId="1D3E66527D8F47BF96C4596996F503CB">
    <w:name w:val="1D3E66527D8F47BF96C4596996F503CB"/>
    <w:rsid w:val="00B45D75"/>
  </w:style>
  <w:style w:type="paragraph" w:customStyle="1" w:styleId="4911395B2615494781F48207DEFDED5D">
    <w:name w:val="4911395B2615494781F48207DEFDED5D"/>
    <w:rsid w:val="00B45D75"/>
  </w:style>
  <w:style w:type="paragraph" w:customStyle="1" w:styleId="EB8A3AF67AAF40DC995A7112B0205D9D">
    <w:name w:val="EB8A3AF67AAF40DC995A7112B0205D9D"/>
    <w:rsid w:val="00B45D75"/>
  </w:style>
  <w:style w:type="paragraph" w:customStyle="1" w:styleId="1C5E785EA4B6427E80967535D6C0CAD8">
    <w:name w:val="1C5E785EA4B6427E80967535D6C0CAD8"/>
    <w:rsid w:val="00B45D75"/>
  </w:style>
  <w:style w:type="paragraph" w:customStyle="1" w:styleId="AEBC8839B1084DDE840240B1B5081DBF">
    <w:name w:val="AEBC8839B1084DDE840240B1B5081DBF"/>
    <w:rsid w:val="00B45D75"/>
  </w:style>
  <w:style w:type="paragraph" w:customStyle="1" w:styleId="EDA8CCB7DDB74AC8A3B1CA9E6B2BAE99">
    <w:name w:val="EDA8CCB7DDB74AC8A3B1CA9E6B2BAE99"/>
    <w:rsid w:val="00B45D75"/>
  </w:style>
  <w:style w:type="paragraph" w:customStyle="1" w:styleId="F59691E626894A7EAB71BA16670033A1">
    <w:name w:val="F59691E626894A7EAB71BA16670033A1"/>
    <w:rsid w:val="00B45D75"/>
  </w:style>
  <w:style w:type="paragraph" w:customStyle="1" w:styleId="FC40D5E2089549CDBF81D45E33664830">
    <w:name w:val="FC40D5E2089549CDBF81D45E33664830"/>
    <w:rsid w:val="00B45D75"/>
  </w:style>
  <w:style w:type="paragraph" w:customStyle="1" w:styleId="7F2291F34CE846BCBC021C2397775060">
    <w:name w:val="7F2291F34CE846BCBC021C2397775060"/>
    <w:rsid w:val="00B45D75"/>
  </w:style>
  <w:style w:type="paragraph" w:customStyle="1" w:styleId="3B8E5949B6534FD3A3A13B761E808A67">
    <w:name w:val="3B8E5949B6534FD3A3A13B761E808A67"/>
    <w:rsid w:val="00B45D75"/>
  </w:style>
  <w:style w:type="paragraph" w:customStyle="1" w:styleId="659FBD73CF6E42CBA7BD42899EA28A9C">
    <w:name w:val="659FBD73CF6E42CBA7BD42899EA28A9C"/>
    <w:rsid w:val="00B45D75"/>
  </w:style>
  <w:style w:type="paragraph" w:customStyle="1" w:styleId="DFDE7F160E3D4C5BA554B3027CEFB639">
    <w:name w:val="DFDE7F160E3D4C5BA554B3027CEFB639"/>
    <w:rsid w:val="00B45D75"/>
  </w:style>
  <w:style w:type="paragraph" w:customStyle="1" w:styleId="AEC5FEDF2CF345A69B431C18763BE35D">
    <w:name w:val="AEC5FEDF2CF345A69B431C18763BE35D"/>
    <w:rsid w:val="00B45D75"/>
  </w:style>
  <w:style w:type="paragraph" w:customStyle="1" w:styleId="7262EC2E71204112B10800D77CE5CF56">
    <w:name w:val="7262EC2E71204112B10800D77CE5CF56"/>
    <w:rsid w:val="00B45D75"/>
  </w:style>
  <w:style w:type="paragraph" w:customStyle="1" w:styleId="0C9793B2E11049B98A367E437727B013">
    <w:name w:val="0C9793B2E11049B98A367E437727B013"/>
    <w:rsid w:val="00B45D75"/>
  </w:style>
  <w:style w:type="paragraph" w:customStyle="1" w:styleId="75D32B8B5C8249CB8C7DF8236BB41AB9">
    <w:name w:val="75D32B8B5C8249CB8C7DF8236BB41AB9"/>
    <w:rsid w:val="00B45D75"/>
  </w:style>
  <w:style w:type="paragraph" w:customStyle="1" w:styleId="E4BE8378FFC7480E896DE50F74AAF61F">
    <w:name w:val="E4BE8378FFC7480E896DE50F74AAF61F"/>
    <w:rsid w:val="00B45D75"/>
  </w:style>
  <w:style w:type="paragraph" w:customStyle="1" w:styleId="BF897B4A45F54AD8AB38544F625507C8">
    <w:name w:val="BF897B4A45F54AD8AB38544F625507C8"/>
    <w:rsid w:val="00B45D75"/>
  </w:style>
  <w:style w:type="paragraph" w:customStyle="1" w:styleId="6F53C1332ACE4A9F99B88D2B065013F2">
    <w:name w:val="6F53C1332ACE4A9F99B88D2B065013F2"/>
    <w:rsid w:val="00B45D75"/>
  </w:style>
  <w:style w:type="paragraph" w:customStyle="1" w:styleId="E133543CA35C46BC9E84869D6F365E20">
    <w:name w:val="E133543CA35C46BC9E84869D6F365E20"/>
    <w:rsid w:val="00B45D75"/>
  </w:style>
  <w:style w:type="paragraph" w:customStyle="1" w:styleId="BDE5EA1C6561418494EE0432394E5B12">
    <w:name w:val="BDE5EA1C6561418494EE0432394E5B12"/>
    <w:rsid w:val="00B45D75"/>
  </w:style>
  <w:style w:type="paragraph" w:customStyle="1" w:styleId="78044D5C08824D0CB2A25CF7E0A0640C">
    <w:name w:val="78044D5C08824D0CB2A25CF7E0A0640C"/>
    <w:rsid w:val="00B45D75"/>
  </w:style>
  <w:style w:type="paragraph" w:customStyle="1" w:styleId="5726BADF06F048299A7D726BCB43A8A3">
    <w:name w:val="5726BADF06F048299A7D726BCB43A8A3"/>
    <w:rsid w:val="00B45D75"/>
  </w:style>
  <w:style w:type="paragraph" w:customStyle="1" w:styleId="06C8C7C824D14FF0875420191D054A18">
    <w:name w:val="06C8C7C824D14FF0875420191D054A18"/>
    <w:rsid w:val="00B45D75"/>
  </w:style>
  <w:style w:type="paragraph" w:customStyle="1" w:styleId="9E6F20758C8F49D9A808950A6FEFDD2C">
    <w:name w:val="9E6F20758C8F49D9A808950A6FEFDD2C"/>
    <w:rsid w:val="00B45D75"/>
  </w:style>
  <w:style w:type="paragraph" w:customStyle="1" w:styleId="9CBAE0A0373945A6BC6C0858C7043D80">
    <w:name w:val="9CBAE0A0373945A6BC6C0858C7043D80"/>
    <w:rsid w:val="00B45D75"/>
  </w:style>
  <w:style w:type="paragraph" w:customStyle="1" w:styleId="3B1011865572462BB3C5A6E0555CAB71">
    <w:name w:val="3B1011865572462BB3C5A6E0555CAB71"/>
    <w:rsid w:val="00B45D75"/>
  </w:style>
  <w:style w:type="paragraph" w:customStyle="1" w:styleId="09E9ECA80F034A66B698B873EB0B4642">
    <w:name w:val="09E9ECA80F034A66B698B873EB0B4642"/>
    <w:rsid w:val="00B45D75"/>
  </w:style>
  <w:style w:type="paragraph" w:customStyle="1" w:styleId="B0C41A7219514607BE6614426BCD2EE7">
    <w:name w:val="B0C41A7219514607BE6614426BCD2EE7"/>
    <w:rsid w:val="00B45D75"/>
  </w:style>
  <w:style w:type="paragraph" w:customStyle="1" w:styleId="CFF15717AF7249FC9387A7A782DAF3AA">
    <w:name w:val="CFF15717AF7249FC9387A7A782DAF3AA"/>
    <w:rsid w:val="00B45D75"/>
  </w:style>
  <w:style w:type="paragraph" w:customStyle="1" w:styleId="6C1A40C7CA9E46CCBA75F4E716EB989B">
    <w:name w:val="6C1A40C7CA9E46CCBA75F4E716EB989B"/>
    <w:rsid w:val="00B45D75"/>
  </w:style>
  <w:style w:type="paragraph" w:customStyle="1" w:styleId="EE8D42BC7D6640CB9503AF9AAD9DB0B6">
    <w:name w:val="EE8D42BC7D6640CB9503AF9AAD9DB0B6"/>
    <w:rsid w:val="00B45D75"/>
  </w:style>
  <w:style w:type="paragraph" w:customStyle="1" w:styleId="7055F94BDF0A401C8FEF2FDB05EF9241">
    <w:name w:val="7055F94BDF0A401C8FEF2FDB05EF9241"/>
    <w:rsid w:val="00B45D75"/>
  </w:style>
  <w:style w:type="paragraph" w:customStyle="1" w:styleId="5BE5F2C3C5D041ECAABAC70464783FE0">
    <w:name w:val="5BE5F2C3C5D041ECAABAC70464783FE0"/>
    <w:rsid w:val="00B45D75"/>
  </w:style>
  <w:style w:type="paragraph" w:customStyle="1" w:styleId="9DD82863AB984C91B8866282934F86BF">
    <w:name w:val="9DD82863AB984C91B8866282934F86BF"/>
    <w:rsid w:val="00B45D75"/>
  </w:style>
  <w:style w:type="paragraph" w:customStyle="1" w:styleId="C52D2823D02E4882956E9FFD3A4AE1A4">
    <w:name w:val="C52D2823D02E4882956E9FFD3A4AE1A4"/>
    <w:rsid w:val="00B45D75"/>
  </w:style>
  <w:style w:type="paragraph" w:customStyle="1" w:styleId="0918FA23E9E443E99BE29A80EE21BEA2">
    <w:name w:val="0918FA23E9E443E99BE29A80EE21BEA2"/>
    <w:rsid w:val="00B45D75"/>
  </w:style>
  <w:style w:type="paragraph" w:customStyle="1" w:styleId="FABCBA09E46A41148998A0E530887982">
    <w:name w:val="FABCBA09E46A41148998A0E530887982"/>
    <w:rsid w:val="00B45D75"/>
  </w:style>
  <w:style w:type="paragraph" w:customStyle="1" w:styleId="947D99A3B8B74D068C7E163BACBCDD44">
    <w:name w:val="947D99A3B8B74D068C7E163BACBCDD44"/>
    <w:rsid w:val="00B45D75"/>
  </w:style>
  <w:style w:type="paragraph" w:customStyle="1" w:styleId="E5D30AEDA90B4FCAABE0D98276CC6E9A">
    <w:name w:val="E5D30AEDA90B4FCAABE0D98276CC6E9A"/>
    <w:rsid w:val="00B45D75"/>
  </w:style>
  <w:style w:type="paragraph" w:customStyle="1" w:styleId="80DC1116C12D42A9A1D47633A71432C2">
    <w:name w:val="80DC1116C12D42A9A1D47633A71432C2"/>
    <w:rsid w:val="00B45D75"/>
  </w:style>
  <w:style w:type="paragraph" w:customStyle="1" w:styleId="CF046B8E2E4D4B4AAB12ABCF5BDE3E55">
    <w:name w:val="CF046B8E2E4D4B4AAB12ABCF5BDE3E55"/>
    <w:rsid w:val="00B45D75"/>
  </w:style>
  <w:style w:type="paragraph" w:customStyle="1" w:styleId="EA8A27BA340F4CB585FE79ECF668E86F">
    <w:name w:val="EA8A27BA340F4CB585FE79ECF668E86F"/>
    <w:rsid w:val="00B45D75"/>
  </w:style>
  <w:style w:type="paragraph" w:customStyle="1" w:styleId="D70B1C967BEF4111B122F4639CC746B3">
    <w:name w:val="D70B1C967BEF4111B122F4639CC746B3"/>
    <w:rsid w:val="00B45D75"/>
  </w:style>
  <w:style w:type="paragraph" w:customStyle="1" w:styleId="3D78BF7F175F4941A0E06C4F91B5ADF3">
    <w:name w:val="3D78BF7F175F4941A0E06C4F91B5ADF3"/>
    <w:rsid w:val="00B45D75"/>
  </w:style>
  <w:style w:type="paragraph" w:customStyle="1" w:styleId="4B2798C0B4AE4E529E60F785B0AFC8FD">
    <w:name w:val="4B2798C0B4AE4E529E60F785B0AFC8FD"/>
    <w:rsid w:val="00B45D75"/>
  </w:style>
  <w:style w:type="paragraph" w:customStyle="1" w:styleId="3CACB67BEEA847D9A84178ACEE18C450">
    <w:name w:val="3CACB67BEEA847D9A84178ACEE18C450"/>
    <w:rsid w:val="00B45D75"/>
  </w:style>
  <w:style w:type="paragraph" w:customStyle="1" w:styleId="26FA6E7CF257462EB7B2BD3FEB8D00C9">
    <w:name w:val="26FA6E7CF257462EB7B2BD3FEB8D00C9"/>
    <w:rsid w:val="00B45D75"/>
  </w:style>
  <w:style w:type="paragraph" w:customStyle="1" w:styleId="FC26470E463A4B9B994C76CDF711EA5C">
    <w:name w:val="FC26470E463A4B9B994C76CDF711EA5C"/>
    <w:rsid w:val="00B45D75"/>
  </w:style>
  <w:style w:type="paragraph" w:customStyle="1" w:styleId="B65E2131B6A44B3F8DE166E245C5FFF0">
    <w:name w:val="B65E2131B6A44B3F8DE166E245C5FFF0"/>
    <w:rsid w:val="00B45D75"/>
  </w:style>
  <w:style w:type="paragraph" w:customStyle="1" w:styleId="414C180DE2D146CBA9959A2D9DA58B80">
    <w:name w:val="414C180DE2D146CBA9959A2D9DA58B80"/>
    <w:rsid w:val="00B45D75"/>
  </w:style>
  <w:style w:type="paragraph" w:customStyle="1" w:styleId="4DDA42612F89480EA16A9A4AE42327EA">
    <w:name w:val="4DDA42612F89480EA16A9A4AE42327EA"/>
    <w:rsid w:val="00B45D75"/>
  </w:style>
  <w:style w:type="paragraph" w:customStyle="1" w:styleId="3670307D602C4E1CADA2B268E89DFC14">
    <w:name w:val="3670307D602C4E1CADA2B268E89DFC14"/>
    <w:rsid w:val="00B45D75"/>
  </w:style>
  <w:style w:type="paragraph" w:customStyle="1" w:styleId="C05C07ECD3484572BE1F8AC7EA85A1E8">
    <w:name w:val="C05C07ECD3484572BE1F8AC7EA85A1E8"/>
    <w:rsid w:val="00B45D75"/>
  </w:style>
  <w:style w:type="paragraph" w:customStyle="1" w:styleId="3298BA21FD2F45C8A3976AAC48BDA29B">
    <w:name w:val="3298BA21FD2F45C8A3976AAC48BDA29B"/>
    <w:rsid w:val="00B45D75"/>
  </w:style>
  <w:style w:type="paragraph" w:customStyle="1" w:styleId="3C7A5A1E4E3F468184174DD352603207">
    <w:name w:val="3C7A5A1E4E3F468184174DD352603207"/>
    <w:rsid w:val="00B45D75"/>
  </w:style>
  <w:style w:type="paragraph" w:customStyle="1" w:styleId="97D2AC8F68724897A2A9ED7D15358CE0">
    <w:name w:val="97D2AC8F68724897A2A9ED7D15358CE0"/>
    <w:rsid w:val="00B45D75"/>
  </w:style>
  <w:style w:type="paragraph" w:customStyle="1" w:styleId="0CD6979606804E209357937A0AF9B904">
    <w:name w:val="0CD6979606804E209357937A0AF9B904"/>
    <w:rsid w:val="00B45D75"/>
  </w:style>
  <w:style w:type="paragraph" w:customStyle="1" w:styleId="ABE6E1BCEB7249E19ACC1AC255A953C4">
    <w:name w:val="ABE6E1BCEB7249E19ACC1AC255A953C4"/>
    <w:rsid w:val="00B45D75"/>
  </w:style>
  <w:style w:type="paragraph" w:customStyle="1" w:styleId="52328C3D2433410BB782EEDBB1185794">
    <w:name w:val="52328C3D2433410BB782EEDBB1185794"/>
    <w:rsid w:val="00B45D75"/>
  </w:style>
  <w:style w:type="paragraph" w:customStyle="1" w:styleId="56F24502E6BA4844AE2A77E5B07993AD">
    <w:name w:val="56F24502E6BA4844AE2A77E5B07993AD"/>
    <w:rsid w:val="00B45D75"/>
  </w:style>
  <w:style w:type="paragraph" w:customStyle="1" w:styleId="00CE97E98E6149C6B571EB915C839301">
    <w:name w:val="00CE97E98E6149C6B571EB915C839301"/>
    <w:rsid w:val="00B45D75"/>
  </w:style>
  <w:style w:type="paragraph" w:customStyle="1" w:styleId="232C948BCC30471AAE336E58E3A406E9">
    <w:name w:val="232C948BCC30471AAE336E58E3A406E9"/>
    <w:rsid w:val="00B45D75"/>
  </w:style>
  <w:style w:type="paragraph" w:customStyle="1" w:styleId="01AC4051B94E4C90843AB80BB2BBCEEA">
    <w:name w:val="01AC4051B94E4C90843AB80BB2BBCEEA"/>
    <w:rsid w:val="00B45D75"/>
  </w:style>
  <w:style w:type="paragraph" w:customStyle="1" w:styleId="972215E79D40427D9C4BA3EB8405DCB3">
    <w:name w:val="972215E79D40427D9C4BA3EB8405DCB3"/>
    <w:rsid w:val="00B45D75"/>
  </w:style>
  <w:style w:type="paragraph" w:customStyle="1" w:styleId="977D52303D4E41EBBAD87335E614E1C2">
    <w:name w:val="977D52303D4E41EBBAD87335E614E1C2"/>
    <w:rsid w:val="00B45D75"/>
  </w:style>
  <w:style w:type="paragraph" w:customStyle="1" w:styleId="4E37A43867744365B7FFD9040645EBD8">
    <w:name w:val="4E37A43867744365B7FFD9040645EBD8"/>
    <w:rsid w:val="00B45D75"/>
  </w:style>
  <w:style w:type="paragraph" w:customStyle="1" w:styleId="11D6E14C42674F93990BE6B9214D7790">
    <w:name w:val="11D6E14C42674F93990BE6B9214D7790"/>
    <w:rsid w:val="00B45D75"/>
  </w:style>
  <w:style w:type="paragraph" w:customStyle="1" w:styleId="C32C6E2DF9E8419582ADB9C9ACA387C3">
    <w:name w:val="C32C6E2DF9E8419582ADB9C9ACA387C3"/>
    <w:rsid w:val="00B45D75"/>
  </w:style>
  <w:style w:type="paragraph" w:customStyle="1" w:styleId="BB9AAD51E45143C4B9F908FC70D90D91">
    <w:name w:val="BB9AAD51E45143C4B9F908FC70D90D91"/>
    <w:rsid w:val="00B45D75"/>
  </w:style>
  <w:style w:type="paragraph" w:customStyle="1" w:styleId="9771248CED304962901D4E32A7A7F94D">
    <w:name w:val="9771248CED304962901D4E32A7A7F94D"/>
    <w:rsid w:val="00B45D75"/>
  </w:style>
  <w:style w:type="paragraph" w:customStyle="1" w:styleId="DCE65D489AEB4033A05EC64C69237FCE">
    <w:name w:val="DCE65D489AEB4033A05EC64C69237FCE"/>
    <w:rsid w:val="00B45D75"/>
  </w:style>
  <w:style w:type="paragraph" w:customStyle="1" w:styleId="5A4519159EB844E09A580B64D924DE8D">
    <w:name w:val="5A4519159EB844E09A580B64D924DE8D"/>
    <w:rsid w:val="00B45D75"/>
  </w:style>
  <w:style w:type="paragraph" w:customStyle="1" w:styleId="B874D308DD63440992AC5ED56827743E">
    <w:name w:val="B874D308DD63440992AC5ED56827743E"/>
    <w:rsid w:val="00B45D75"/>
  </w:style>
  <w:style w:type="paragraph" w:customStyle="1" w:styleId="759D846AFAA54695A05DF7876727479F">
    <w:name w:val="759D846AFAA54695A05DF7876727479F"/>
    <w:rsid w:val="00B45D75"/>
  </w:style>
  <w:style w:type="paragraph" w:customStyle="1" w:styleId="242B0E8F0CF5411A9E568690373B2064">
    <w:name w:val="242B0E8F0CF5411A9E568690373B2064"/>
    <w:rsid w:val="00B45D75"/>
  </w:style>
  <w:style w:type="paragraph" w:customStyle="1" w:styleId="8B3FDB44DD3D416BB676BDDC00BAEFE7">
    <w:name w:val="8B3FDB44DD3D416BB676BDDC00BAEFE7"/>
    <w:rsid w:val="00B45D75"/>
  </w:style>
  <w:style w:type="paragraph" w:customStyle="1" w:styleId="3AE986B34CE74F2C863425DB3138908D">
    <w:name w:val="3AE986B34CE74F2C863425DB3138908D"/>
    <w:rsid w:val="00B45D75"/>
  </w:style>
  <w:style w:type="paragraph" w:customStyle="1" w:styleId="F832F13E311C493A8249A7997EAD9C82">
    <w:name w:val="F832F13E311C493A8249A7997EAD9C82"/>
    <w:rsid w:val="00B45D75"/>
  </w:style>
  <w:style w:type="paragraph" w:customStyle="1" w:styleId="35BD7192D18C45009B668D8F9109DC25">
    <w:name w:val="35BD7192D18C45009B668D8F9109DC25"/>
    <w:rsid w:val="00B45D75"/>
  </w:style>
  <w:style w:type="paragraph" w:customStyle="1" w:styleId="88D622C928A24BABA01B89D12BE4D1A7">
    <w:name w:val="88D622C928A24BABA01B89D12BE4D1A7"/>
    <w:rsid w:val="00B45D75"/>
  </w:style>
  <w:style w:type="paragraph" w:customStyle="1" w:styleId="EE8C6D74AB574B0B9F7AC16C1FA4B1C5">
    <w:name w:val="EE8C6D74AB574B0B9F7AC16C1FA4B1C5"/>
    <w:rsid w:val="00B45D75"/>
  </w:style>
  <w:style w:type="paragraph" w:customStyle="1" w:styleId="058B58AC4F7C492A8CA3B46B16C8DA15">
    <w:name w:val="058B58AC4F7C492A8CA3B46B16C8DA15"/>
    <w:rsid w:val="00B45D75"/>
  </w:style>
  <w:style w:type="paragraph" w:customStyle="1" w:styleId="B5B516B66E84432489F8B5BBBF5413AC">
    <w:name w:val="B5B516B66E84432489F8B5BBBF5413AC"/>
    <w:rsid w:val="00B45D75"/>
  </w:style>
  <w:style w:type="paragraph" w:customStyle="1" w:styleId="64DC54EF1E3646CA8486155E776938D4">
    <w:name w:val="64DC54EF1E3646CA8486155E776938D4"/>
    <w:rsid w:val="00B45D75"/>
  </w:style>
  <w:style w:type="paragraph" w:customStyle="1" w:styleId="F255797CEFC14D33B26A50848FA6F51F">
    <w:name w:val="F255797CEFC14D33B26A50848FA6F51F"/>
    <w:rsid w:val="00B45D75"/>
  </w:style>
  <w:style w:type="paragraph" w:customStyle="1" w:styleId="5DBB8CDC9EEB4F6BBE3B2C29EC6F88E2">
    <w:name w:val="5DBB8CDC9EEB4F6BBE3B2C29EC6F88E2"/>
    <w:rsid w:val="00B45D75"/>
  </w:style>
  <w:style w:type="paragraph" w:customStyle="1" w:styleId="FA009AC464904A94AAA17E8AA23ADF9A">
    <w:name w:val="FA009AC464904A94AAA17E8AA23ADF9A"/>
    <w:rsid w:val="00B45D75"/>
  </w:style>
  <w:style w:type="paragraph" w:customStyle="1" w:styleId="38E73280E8A849AD9BFAFCF4762B4D29">
    <w:name w:val="38E73280E8A849AD9BFAFCF4762B4D29"/>
    <w:rsid w:val="00B45D75"/>
  </w:style>
  <w:style w:type="paragraph" w:customStyle="1" w:styleId="A22BF99214D24C008412F08A732DBBC1">
    <w:name w:val="A22BF99214D24C008412F08A732DBBC1"/>
    <w:rsid w:val="00B45D75"/>
  </w:style>
  <w:style w:type="paragraph" w:customStyle="1" w:styleId="5B5751E291A0412F9381ED6B02516AE9">
    <w:name w:val="5B5751E291A0412F9381ED6B02516AE9"/>
    <w:rsid w:val="00B45D75"/>
  </w:style>
  <w:style w:type="paragraph" w:customStyle="1" w:styleId="8E72D49DF9E34F7295BB828BC81EFB15">
    <w:name w:val="8E72D49DF9E34F7295BB828BC81EFB15"/>
    <w:rsid w:val="00B45D75"/>
  </w:style>
  <w:style w:type="paragraph" w:customStyle="1" w:styleId="A422DF9B91DB4608AADB706119B58C5A">
    <w:name w:val="A422DF9B91DB4608AADB706119B58C5A"/>
    <w:rsid w:val="00B45D75"/>
  </w:style>
  <w:style w:type="paragraph" w:customStyle="1" w:styleId="8C51C1891FC64943B58237F13A5B27FD">
    <w:name w:val="8C51C1891FC64943B58237F13A5B27FD"/>
    <w:rsid w:val="00B45D75"/>
  </w:style>
  <w:style w:type="paragraph" w:customStyle="1" w:styleId="95D7BA3532B74BA6AD8F265DBBFAF1D9">
    <w:name w:val="95D7BA3532B74BA6AD8F265DBBFAF1D9"/>
    <w:rsid w:val="00B45D75"/>
  </w:style>
  <w:style w:type="paragraph" w:customStyle="1" w:styleId="FFB196E550774E82B5EF0CC5D5AE0377">
    <w:name w:val="FFB196E550774E82B5EF0CC5D5AE0377"/>
    <w:rsid w:val="00B45D75"/>
  </w:style>
  <w:style w:type="paragraph" w:customStyle="1" w:styleId="0F0310E0343E47DDAE423AFAD59BFD84">
    <w:name w:val="0F0310E0343E47DDAE423AFAD59BFD84"/>
    <w:rsid w:val="00B45D75"/>
  </w:style>
  <w:style w:type="paragraph" w:customStyle="1" w:styleId="239D64362E8047E4AC057E76E56759F2">
    <w:name w:val="239D64362E8047E4AC057E76E56759F2"/>
    <w:rsid w:val="00B45D75"/>
  </w:style>
  <w:style w:type="paragraph" w:customStyle="1" w:styleId="C2D8DE9E53DA4CA6A411E5BD34653EA7">
    <w:name w:val="C2D8DE9E53DA4CA6A411E5BD34653EA7"/>
    <w:rsid w:val="00B45D75"/>
  </w:style>
  <w:style w:type="paragraph" w:customStyle="1" w:styleId="C7C55DCF15884FC2B6DAC99A0E6843B2">
    <w:name w:val="C7C55DCF15884FC2B6DAC99A0E6843B2"/>
    <w:rsid w:val="00B45D75"/>
  </w:style>
  <w:style w:type="paragraph" w:customStyle="1" w:styleId="80E0E2A841B4499F905A99847EF8FD6B">
    <w:name w:val="80E0E2A841B4499F905A99847EF8FD6B"/>
    <w:rsid w:val="00B45D75"/>
  </w:style>
  <w:style w:type="paragraph" w:customStyle="1" w:styleId="254C887FEFC64090AABF8D30DFAD7DA3">
    <w:name w:val="254C887FEFC64090AABF8D30DFAD7DA3"/>
    <w:rsid w:val="00B45D75"/>
  </w:style>
  <w:style w:type="paragraph" w:customStyle="1" w:styleId="48B38CB90A264F31813CFBD722EBA674">
    <w:name w:val="48B38CB90A264F31813CFBD722EBA674"/>
    <w:rsid w:val="00B45D75"/>
  </w:style>
  <w:style w:type="paragraph" w:customStyle="1" w:styleId="F617A7B9BC8A4B3FAF60E1C5835BEE2E">
    <w:name w:val="F617A7B9BC8A4B3FAF60E1C5835BEE2E"/>
    <w:rsid w:val="00B45D75"/>
  </w:style>
  <w:style w:type="paragraph" w:customStyle="1" w:styleId="0750701DE3404546B58140A1479FA14E">
    <w:name w:val="0750701DE3404546B58140A1479FA14E"/>
    <w:rsid w:val="00B45D75"/>
  </w:style>
  <w:style w:type="paragraph" w:customStyle="1" w:styleId="791763915FB94D4B99425F13C96898DA">
    <w:name w:val="791763915FB94D4B99425F13C96898DA"/>
    <w:rsid w:val="00B45D75"/>
  </w:style>
  <w:style w:type="paragraph" w:customStyle="1" w:styleId="6FBCA723D3D1476CBD1819AE0404203B">
    <w:name w:val="6FBCA723D3D1476CBD1819AE0404203B"/>
    <w:rsid w:val="00B45D75"/>
  </w:style>
  <w:style w:type="paragraph" w:customStyle="1" w:styleId="12ECAA2E942F46B3934ADD40C9B8CBC4">
    <w:name w:val="12ECAA2E942F46B3934ADD40C9B8CBC4"/>
    <w:rsid w:val="00B45D75"/>
  </w:style>
  <w:style w:type="paragraph" w:customStyle="1" w:styleId="3BE73F595FD04EB5B6221927B289224E">
    <w:name w:val="3BE73F595FD04EB5B6221927B289224E"/>
    <w:rsid w:val="00B45D75"/>
  </w:style>
  <w:style w:type="paragraph" w:customStyle="1" w:styleId="5B12F0E990FD4500BDB05C1D357E98F8">
    <w:name w:val="5B12F0E990FD4500BDB05C1D357E98F8"/>
    <w:rsid w:val="00B45D75"/>
  </w:style>
  <w:style w:type="paragraph" w:customStyle="1" w:styleId="18E2B5D3D47749D7A6402A43604DA387">
    <w:name w:val="18E2B5D3D47749D7A6402A43604DA387"/>
    <w:rsid w:val="00B45D75"/>
  </w:style>
  <w:style w:type="paragraph" w:customStyle="1" w:styleId="933CC31A1B3246C6BDA355C152C4E82D">
    <w:name w:val="933CC31A1B3246C6BDA355C152C4E82D"/>
    <w:rsid w:val="00B45D75"/>
  </w:style>
  <w:style w:type="paragraph" w:customStyle="1" w:styleId="5F8BC3C4D43B4D39A9B2D272A7DD28BB">
    <w:name w:val="5F8BC3C4D43B4D39A9B2D272A7DD28BB"/>
    <w:rsid w:val="00B45D75"/>
  </w:style>
  <w:style w:type="paragraph" w:customStyle="1" w:styleId="F1F2BC0527614A69BB2615330901CDF2">
    <w:name w:val="F1F2BC0527614A69BB2615330901CDF2"/>
    <w:rsid w:val="00B45D75"/>
  </w:style>
  <w:style w:type="paragraph" w:customStyle="1" w:styleId="F06E526B7A2E4B0DA65A06A7D45D4FC3">
    <w:name w:val="F06E526B7A2E4B0DA65A06A7D45D4FC3"/>
    <w:rsid w:val="00B45D75"/>
  </w:style>
  <w:style w:type="paragraph" w:customStyle="1" w:styleId="5E80BD8F0AA2404FAE48C069F24C4006">
    <w:name w:val="5E80BD8F0AA2404FAE48C069F24C4006"/>
    <w:rsid w:val="00B45D75"/>
  </w:style>
  <w:style w:type="paragraph" w:customStyle="1" w:styleId="E51A90761D974D09A56E67E88D6DFA69">
    <w:name w:val="E51A90761D974D09A56E67E88D6DFA69"/>
    <w:rsid w:val="00B45D75"/>
  </w:style>
  <w:style w:type="paragraph" w:customStyle="1" w:styleId="848EF5766D424A699C48E0147C00DCDE">
    <w:name w:val="848EF5766D424A699C48E0147C00DCDE"/>
    <w:rsid w:val="00B45D75"/>
  </w:style>
  <w:style w:type="paragraph" w:customStyle="1" w:styleId="93EF11047BA74C9E883A822ECEFB8157">
    <w:name w:val="93EF11047BA74C9E883A822ECEFB8157"/>
    <w:rsid w:val="00B45D75"/>
  </w:style>
  <w:style w:type="paragraph" w:customStyle="1" w:styleId="B9B087B8C5B542E09C885DBDF077EC0A">
    <w:name w:val="B9B087B8C5B542E09C885DBDF077EC0A"/>
    <w:rsid w:val="00B45D75"/>
  </w:style>
  <w:style w:type="paragraph" w:customStyle="1" w:styleId="488E74B9C56B49AC88643B414B855DA7">
    <w:name w:val="488E74B9C56B49AC88643B414B855DA7"/>
    <w:rsid w:val="00B45D75"/>
  </w:style>
  <w:style w:type="paragraph" w:customStyle="1" w:styleId="34774C2B910C46C7BA11307C92510286">
    <w:name w:val="34774C2B910C46C7BA11307C92510286"/>
    <w:rsid w:val="00B45D75"/>
  </w:style>
  <w:style w:type="paragraph" w:customStyle="1" w:styleId="D4EF02518272494C86785239BBF2EEE7">
    <w:name w:val="D4EF02518272494C86785239BBF2EEE7"/>
    <w:rsid w:val="00B45D75"/>
  </w:style>
  <w:style w:type="paragraph" w:customStyle="1" w:styleId="80A0C3E8B29B4E57AE18A4805D0DF1E6">
    <w:name w:val="80A0C3E8B29B4E57AE18A4805D0DF1E6"/>
    <w:rsid w:val="00B45D75"/>
  </w:style>
  <w:style w:type="paragraph" w:customStyle="1" w:styleId="30D437D18DAC42EC94462583A2BDDE13">
    <w:name w:val="30D437D18DAC42EC94462583A2BDDE13"/>
    <w:rsid w:val="00B45D75"/>
  </w:style>
  <w:style w:type="paragraph" w:customStyle="1" w:styleId="7CD30201A0314ADE9A2D49D59F528E0F">
    <w:name w:val="7CD30201A0314ADE9A2D49D59F528E0F"/>
    <w:rsid w:val="00B45D75"/>
  </w:style>
  <w:style w:type="paragraph" w:customStyle="1" w:styleId="B09A756ED6124649BF0A24F6AD5A8130">
    <w:name w:val="B09A756ED6124649BF0A24F6AD5A8130"/>
    <w:rsid w:val="00B45D75"/>
  </w:style>
  <w:style w:type="paragraph" w:customStyle="1" w:styleId="D29E4482242B4623B1F0F8A7A3D66736">
    <w:name w:val="D29E4482242B4623B1F0F8A7A3D66736"/>
    <w:rsid w:val="00B45D75"/>
  </w:style>
  <w:style w:type="paragraph" w:customStyle="1" w:styleId="848F75E65BC649D1940D9E2B891CF60C">
    <w:name w:val="848F75E65BC649D1940D9E2B891CF60C"/>
    <w:rsid w:val="00B45D75"/>
  </w:style>
  <w:style w:type="paragraph" w:customStyle="1" w:styleId="4131D79FFC2C4BF7A8686A0AB4AE96B8">
    <w:name w:val="4131D79FFC2C4BF7A8686A0AB4AE96B8"/>
    <w:rsid w:val="00B45D75"/>
  </w:style>
  <w:style w:type="paragraph" w:customStyle="1" w:styleId="69C185B9DBA24914A2126E9F5ABFE060">
    <w:name w:val="69C185B9DBA24914A2126E9F5ABFE060"/>
    <w:rsid w:val="00B45D75"/>
  </w:style>
  <w:style w:type="paragraph" w:customStyle="1" w:styleId="4FE145BDF603479FB1D81BAEDBD18D6F">
    <w:name w:val="4FE145BDF603479FB1D81BAEDBD18D6F"/>
    <w:rsid w:val="00B45D75"/>
  </w:style>
  <w:style w:type="paragraph" w:customStyle="1" w:styleId="02B31FB007E341B2AE864D7C6D628977">
    <w:name w:val="02B31FB007E341B2AE864D7C6D628977"/>
    <w:rsid w:val="00B45D75"/>
  </w:style>
  <w:style w:type="paragraph" w:customStyle="1" w:styleId="FC0270708B0248338B1DA2636676681D">
    <w:name w:val="FC0270708B0248338B1DA2636676681D"/>
    <w:rsid w:val="00B45D75"/>
  </w:style>
  <w:style w:type="paragraph" w:customStyle="1" w:styleId="E0985149B1FC4767A37DB6D4CAF45E3E">
    <w:name w:val="E0985149B1FC4767A37DB6D4CAF45E3E"/>
    <w:rsid w:val="00B45D75"/>
  </w:style>
  <w:style w:type="paragraph" w:customStyle="1" w:styleId="627798C96067447084F5462B1D9F79F7">
    <w:name w:val="627798C96067447084F5462B1D9F79F7"/>
    <w:rsid w:val="00B45D75"/>
  </w:style>
  <w:style w:type="paragraph" w:customStyle="1" w:styleId="D96E3E23B37447CCB65AF03B075B2E46">
    <w:name w:val="D96E3E23B37447CCB65AF03B075B2E46"/>
    <w:rsid w:val="00B45D75"/>
  </w:style>
  <w:style w:type="paragraph" w:customStyle="1" w:styleId="6741B5B607DB486ABD49D4A221D876BB">
    <w:name w:val="6741B5B607DB486ABD49D4A221D876BB"/>
    <w:rsid w:val="00B45D75"/>
  </w:style>
  <w:style w:type="paragraph" w:customStyle="1" w:styleId="018D8A13A5144C7FAE0EF4381367E839">
    <w:name w:val="018D8A13A5144C7FAE0EF4381367E839"/>
    <w:rsid w:val="00B45D75"/>
  </w:style>
  <w:style w:type="paragraph" w:customStyle="1" w:styleId="AF89F4BA665C4F25BF33C2DC5B56D087">
    <w:name w:val="AF89F4BA665C4F25BF33C2DC5B56D087"/>
    <w:rsid w:val="00B45D75"/>
  </w:style>
  <w:style w:type="paragraph" w:customStyle="1" w:styleId="68F4B9C0701E4A569348910C3B0B4955">
    <w:name w:val="68F4B9C0701E4A569348910C3B0B4955"/>
    <w:rsid w:val="00B45D75"/>
  </w:style>
  <w:style w:type="paragraph" w:customStyle="1" w:styleId="55DC2597E9984DFDBD73BEDC9561FF89">
    <w:name w:val="55DC2597E9984DFDBD73BEDC9561FF89"/>
    <w:rsid w:val="00B45D75"/>
  </w:style>
  <w:style w:type="paragraph" w:customStyle="1" w:styleId="92831978F91649A895129BF385650A8A">
    <w:name w:val="92831978F91649A895129BF385650A8A"/>
    <w:rsid w:val="00B45D75"/>
  </w:style>
  <w:style w:type="paragraph" w:customStyle="1" w:styleId="DF83F8460B5D4E869CF9CBBC1C24614C">
    <w:name w:val="DF83F8460B5D4E869CF9CBBC1C24614C"/>
    <w:rsid w:val="00B45D75"/>
  </w:style>
  <w:style w:type="paragraph" w:customStyle="1" w:styleId="4A34CF9051E845FF96067C4D8BABCD3A">
    <w:name w:val="4A34CF9051E845FF96067C4D8BABCD3A"/>
    <w:rsid w:val="00B45D75"/>
  </w:style>
  <w:style w:type="paragraph" w:customStyle="1" w:styleId="56F64ABA4BC14292A90589BB277C649D">
    <w:name w:val="56F64ABA4BC14292A90589BB277C649D"/>
    <w:rsid w:val="00B45D75"/>
  </w:style>
  <w:style w:type="paragraph" w:customStyle="1" w:styleId="6BA0FCE5CD3A46BA925011DF0B95E401">
    <w:name w:val="6BA0FCE5CD3A46BA925011DF0B95E401"/>
    <w:rsid w:val="00B45D75"/>
  </w:style>
  <w:style w:type="paragraph" w:customStyle="1" w:styleId="BB2420F15452440DA87224C79525E16F">
    <w:name w:val="BB2420F15452440DA87224C79525E16F"/>
    <w:rsid w:val="00B45D75"/>
  </w:style>
  <w:style w:type="paragraph" w:customStyle="1" w:styleId="696B93C60ACF44FDA9F71F24A558A090">
    <w:name w:val="696B93C60ACF44FDA9F71F24A558A090"/>
    <w:rsid w:val="00B45D75"/>
  </w:style>
  <w:style w:type="paragraph" w:customStyle="1" w:styleId="E85D3FCAB4F74C669B738FA5EC70C723">
    <w:name w:val="E85D3FCAB4F74C669B738FA5EC70C723"/>
    <w:rsid w:val="00B45D75"/>
  </w:style>
  <w:style w:type="paragraph" w:customStyle="1" w:styleId="E46A123B7706484AAC8C6188657B3FC9">
    <w:name w:val="E46A123B7706484AAC8C6188657B3FC9"/>
    <w:rsid w:val="00B45D75"/>
  </w:style>
  <w:style w:type="paragraph" w:customStyle="1" w:styleId="CE9321B73EBD4792BF565A380DF01ADD">
    <w:name w:val="CE9321B73EBD4792BF565A380DF01ADD"/>
    <w:rsid w:val="00B45D75"/>
  </w:style>
  <w:style w:type="paragraph" w:customStyle="1" w:styleId="A180F0C047424CE998B650818289BD56">
    <w:name w:val="A180F0C047424CE998B650818289BD56"/>
    <w:rsid w:val="00B45D75"/>
  </w:style>
  <w:style w:type="paragraph" w:customStyle="1" w:styleId="AECCB13E301543B68D2728FEDC9DCFE0">
    <w:name w:val="AECCB13E301543B68D2728FEDC9DCFE0"/>
    <w:rsid w:val="00B45D75"/>
  </w:style>
  <w:style w:type="paragraph" w:customStyle="1" w:styleId="F20C3C78FB45483290ACA241AB11C8B3">
    <w:name w:val="F20C3C78FB45483290ACA241AB11C8B3"/>
    <w:rsid w:val="00B45D75"/>
  </w:style>
  <w:style w:type="paragraph" w:customStyle="1" w:styleId="599ADA55B245414795B46D4774F9236E">
    <w:name w:val="599ADA55B245414795B46D4774F9236E"/>
    <w:rsid w:val="00B45D75"/>
  </w:style>
  <w:style w:type="paragraph" w:customStyle="1" w:styleId="38A600B9DDF04E978CC27100C03C8CD8">
    <w:name w:val="38A600B9DDF04E978CC27100C03C8CD8"/>
    <w:rsid w:val="00B45D75"/>
  </w:style>
  <w:style w:type="paragraph" w:customStyle="1" w:styleId="C79AB290C6AC46919D8E27DB5B6156BF">
    <w:name w:val="C79AB290C6AC46919D8E27DB5B6156BF"/>
    <w:rsid w:val="00B45D75"/>
  </w:style>
  <w:style w:type="paragraph" w:customStyle="1" w:styleId="6B28AEF91E3B43AE8FBB6C501CEE3D4B">
    <w:name w:val="6B28AEF91E3B43AE8FBB6C501CEE3D4B"/>
    <w:rsid w:val="00B45D75"/>
  </w:style>
  <w:style w:type="paragraph" w:customStyle="1" w:styleId="8A359C19B1C5408CA444FCF0A193B579">
    <w:name w:val="8A359C19B1C5408CA444FCF0A193B579"/>
    <w:rsid w:val="00B45D75"/>
  </w:style>
  <w:style w:type="paragraph" w:customStyle="1" w:styleId="8EC9E3EEAE2B4987B72B6FE8CE52293C">
    <w:name w:val="8EC9E3EEAE2B4987B72B6FE8CE52293C"/>
    <w:rsid w:val="00B45D75"/>
  </w:style>
  <w:style w:type="paragraph" w:customStyle="1" w:styleId="4F03BCCA251543539D7D1FBDC895312A">
    <w:name w:val="4F03BCCA251543539D7D1FBDC895312A"/>
    <w:rsid w:val="00B45D75"/>
  </w:style>
  <w:style w:type="paragraph" w:customStyle="1" w:styleId="C90352FA75524EC6A596CD74FB206417">
    <w:name w:val="C90352FA75524EC6A596CD74FB206417"/>
    <w:rsid w:val="00B45D75"/>
  </w:style>
  <w:style w:type="paragraph" w:customStyle="1" w:styleId="0AC41185BB0C458089AAF7D71F5F4F01">
    <w:name w:val="0AC41185BB0C458089AAF7D71F5F4F01"/>
    <w:rsid w:val="00B45D75"/>
  </w:style>
  <w:style w:type="paragraph" w:customStyle="1" w:styleId="46A79B11CDE940C5AF7F82120E7B9B53">
    <w:name w:val="46A79B11CDE940C5AF7F82120E7B9B53"/>
    <w:rsid w:val="00B45D75"/>
  </w:style>
  <w:style w:type="paragraph" w:customStyle="1" w:styleId="14A0940A93E9485FAEA3AF1F9F7B08CB">
    <w:name w:val="14A0940A93E9485FAEA3AF1F9F7B08CB"/>
    <w:rsid w:val="00B45D75"/>
  </w:style>
  <w:style w:type="paragraph" w:customStyle="1" w:styleId="DA413007713D41BA833FEC43FD3B7F43">
    <w:name w:val="DA413007713D41BA833FEC43FD3B7F43"/>
    <w:rsid w:val="00B45D75"/>
  </w:style>
  <w:style w:type="paragraph" w:customStyle="1" w:styleId="0EA78B87929C42479AD3865CA894C53D">
    <w:name w:val="0EA78B87929C42479AD3865CA894C53D"/>
    <w:rsid w:val="00B45D75"/>
  </w:style>
  <w:style w:type="paragraph" w:customStyle="1" w:styleId="6EF878E0D9A8419A85D0A3CC284312AA">
    <w:name w:val="6EF878E0D9A8419A85D0A3CC284312AA"/>
    <w:rsid w:val="00B45D75"/>
  </w:style>
  <w:style w:type="paragraph" w:customStyle="1" w:styleId="E9A431B53056498C866182CDB3E64329">
    <w:name w:val="E9A431B53056498C866182CDB3E64329"/>
    <w:rsid w:val="00B45D75"/>
  </w:style>
  <w:style w:type="paragraph" w:customStyle="1" w:styleId="33E1CDCC2ACC40759CE71AD660D4E789">
    <w:name w:val="33E1CDCC2ACC40759CE71AD660D4E789"/>
    <w:rsid w:val="00B45D75"/>
  </w:style>
  <w:style w:type="paragraph" w:customStyle="1" w:styleId="AC2F85F530A24D7B84A5D8250580C80D">
    <w:name w:val="AC2F85F530A24D7B84A5D8250580C80D"/>
    <w:rsid w:val="00B45D75"/>
  </w:style>
  <w:style w:type="paragraph" w:customStyle="1" w:styleId="D772AF808217469B9ECD2820050FF4C7">
    <w:name w:val="D772AF808217469B9ECD2820050FF4C7"/>
    <w:rsid w:val="00B45D75"/>
  </w:style>
  <w:style w:type="paragraph" w:customStyle="1" w:styleId="88E751F170ED43A6917AA1B146C79CBA">
    <w:name w:val="88E751F170ED43A6917AA1B146C79CBA"/>
    <w:rsid w:val="00B45D75"/>
  </w:style>
  <w:style w:type="paragraph" w:customStyle="1" w:styleId="E4D9FB306DFA46B68E22A91A6A1ED69E">
    <w:name w:val="E4D9FB306DFA46B68E22A91A6A1ED69E"/>
    <w:rsid w:val="00B45D75"/>
  </w:style>
  <w:style w:type="paragraph" w:customStyle="1" w:styleId="852CAC6AF80A42D48CD8363C792B9AA0">
    <w:name w:val="852CAC6AF80A42D48CD8363C792B9AA0"/>
    <w:rsid w:val="00B45D75"/>
  </w:style>
  <w:style w:type="paragraph" w:customStyle="1" w:styleId="979AF79C12DE4ABBAD904B34D9343A14">
    <w:name w:val="979AF79C12DE4ABBAD904B34D9343A14"/>
    <w:rsid w:val="00B45D75"/>
  </w:style>
  <w:style w:type="paragraph" w:customStyle="1" w:styleId="80D610C8BF3143D88F2B5AAAB9AE9A50">
    <w:name w:val="80D610C8BF3143D88F2B5AAAB9AE9A50"/>
    <w:rsid w:val="00B45D75"/>
  </w:style>
  <w:style w:type="paragraph" w:customStyle="1" w:styleId="F220C2DF574746DF860D86E718ED5846">
    <w:name w:val="F220C2DF574746DF860D86E718ED5846"/>
    <w:rsid w:val="00B45D75"/>
  </w:style>
  <w:style w:type="paragraph" w:customStyle="1" w:styleId="64ACDF86D16245A7BF40434B748A68C3">
    <w:name w:val="64ACDF86D16245A7BF40434B748A68C3"/>
    <w:rsid w:val="00B45D75"/>
  </w:style>
  <w:style w:type="paragraph" w:customStyle="1" w:styleId="6192A6D59F39465684298956A360B48E">
    <w:name w:val="6192A6D59F39465684298956A360B48E"/>
    <w:rsid w:val="00B45D75"/>
  </w:style>
  <w:style w:type="paragraph" w:customStyle="1" w:styleId="95D543051B0647A9AFD4B35746739F0D">
    <w:name w:val="95D543051B0647A9AFD4B35746739F0D"/>
    <w:rsid w:val="00B45D75"/>
  </w:style>
  <w:style w:type="paragraph" w:customStyle="1" w:styleId="F33ECB1A833D4203AD00CA8DD06FDD93">
    <w:name w:val="F33ECB1A833D4203AD00CA8DD06FDD93"/>
    <w:rsid w:val="00B45D75"/>
  </w:style>
  <w:style w:type="paragraph" w:customStyle="1" w:styleId="F06AAAF9E46840639C759299A30940BA">
    <w:name w:val="F06AAAF9E46840639C759299A30940BA"/>
    <w:rsid w:val="00B45D75"/>
  </w:style>
  <w:style w:type="paragraph" w:customStyle="1" w:styleId="DE79318D2E5D44BA9498B57C640042E7">
    <w:name w:val="DE79318D2E5D44BA9498B57C640042E7"/>
    <w:rsid w:val="00B45D75"/>
  </w:style>
  <w:style w:type="paragraph" w:customStyle="1" w:styleId="4F9E6062BD244D50945365CEEBAF5D02">
    <w:name w:val="4F9E6062BD244D50945365CEEBAF5D02"/>
    <w:rsid w:val="00B45D75"/>
  </w:style>
  <w:style w:type="paragraph" w:customStyle="1" w:styleId="512545FF34794A04AD403D87133D7309">
    <w:name w:val="512545FF34794A04AD403D87133D7309"/>
    <w:rsid w:val="00B45D75"/>
  </w:style>
  <w:style w:type="paragraph" w:customStyle="1" w:styleId="782ED48B0CE64797BDF5430A7DB096B2">
    <w:name w:val="782ED48B0CE64797BDF5430A7DB096B2"/>
    <w:rsid w:val="00B45D75"/>
  </w:style>
  <w:style w:type="paragraph" w:customStyle="1" w:styleId="0B8E34AD54D14A13BCA3F9F2FE2974A1">
    <w:name w:val="0B8E34AD54D14A13BCA3F9F2FE2974A1"/>
    <w:rsid w:val="00B45D75"/>
  </w:style>
  <w:style w:type="paragraph" w:customStyle="1" w:styleId="1D79584F01F24580B23595D26154CE68">
    <w:name w:val="1D79584F01F24580B23595D26154CE68"/>
    <w:rsid w:val="00B45D75"/>
  </w:style>
  <w:style w:type="paragraph" w:customStyle="1" w:styleId="EE08C46C08EA430ABBE75C93A852DF29">
    <w:name w:val="EE08C46C08EA430ABBE75C93A852DF29"/>
    <w:rsid w:val="00B45D75"/>
  </w:style>
  <w:style w:type="paragraph" w:customStyle="1" w:styleId="A7C3A405B71046A8A40E03C86FA656F8">
    <w:name w:val="A7C3A405B71046A8A40E03C86FA656F8"/>
    <w:rsid w:val="00B45D75"/>
  </w:style>
  <w:style w:type="paragraph" w:customStyle="1" w:styleId="F07C11EDE4334BB8A15D70D98B254747">
    <w:name w:val="F07C11EDE4334BB8A15D70D98B254747"/>
    <w:rsid w:val="00B45D75"/>
  </w:style>
  <w:style w:type="paragraph" w:customStyle="1" w:styleId="77AEE43D519C4E359CD09769136835F8">
    <w:name w:val="77AEE43D519C4E359CD09769136835F8"/>
    <w:rsid w:val="00B45D75"/>
  </w:style>
  <w:style w:type="paragraph" w:customStyle="1" w:styleId="63E43F733035461BAD01EC2582D2BC2D">
    <w:name w:val="63E43F733035461BAD01EC2582D2BC2D"/>
    <w:rsid w:val="00B45D75"/>
  </w:style>
  <w:style w:type="paragraph" w:customStyle="1" w:styleId="E1F00CD124544E91A7F9947F05FFD7CB">
    <w:name w:val="E1F00CD124544E91A7F9947F05FFD7CB"/>
    <w:rsid w:val="00B45D75"/>
  </w:style>
  <w:style w:type="paragraph" w:customStyle="1" w:styleId="65FC1C0E862245DA8B1C6CDC1C8D5B39">
    <w:name w:val="65FC1C0E862245DA8B1C6CDC1C8D5B39"/>
    <w:rsid w:val="00B45D75"/>
  </w:style>
  <w:style w:type="paragraph" w:customStyle="1" w:styleId="293E1E5BAB274F53AA35A1509387961B">
    <w:name w:val="293E1E5BAB274F53AA35A1509387961B"/>
    <w:rsid w:val="00B45D75"/>
  </w:style>
  <w:style w:type="paragraph" w:customStyle="1" w:styleId="A6812608E0F141BC946CD631DA46997F">
    <w:name w:val="A6812608E0F141BC946CD631DA46997F"/>
    <w:rsid w:val="00B45D75"/>
  </w:style>
  <w:style w:type="paragraph" w:customStyle="1" w:styleId="F7FEABF2142E472ABFA4BAF1EE00F82B">
    <w:name w:val="F7FEABF2142E472ABFA4BAF1EE00F82B"/>
    <w:rsid w:val="00B45D75"/>
  </w:style>
  <w:style w:type="paragraph" w:customStyle="1" w:styleId="D39DA040B5674A438F9E06D74F65AF43">
    <w:name w:val="D39DA040B5674A438F9E06D74F65AF43"/>
    <w:rsid w:val="00B45D75"/>
  </w:style>
  <w:style w:type="paragraph" w:customStyle="1" w:styleId="2EC717BB426F451EA22A7F07EEED64AD">
    <w:name w:val="2EC717BB426F451EA22A7F07EEED64AD"/>
    <w:rsid w:val="00B45D75"/>
  </w:style>
  <w:style w:type="paragraph" w:customStyle="1" w:styleId="73CF230E575D4C1BA84DAD8B351D214B">
    <w:name w:val="73CF230E575D4C1BA84DAD8B351D214B"/>
    <w:rsid w:val="00B45D75"/>
  </w:style>
  <w:style w:type="paragraph" w:customStyle="1" w:styleId="FCB2EB856C3D403FB762B235FB4F7A81">
    <w:name w:val="FCB2EB856C3D403FB762B235FB4F7A81"/>
    <w:rsid w:val="00B45D75"/>
  </w:style>
  <w:style w:type="paragraph" w:customStyle="1" w:styleId="F12E15D1EFAA4BC1A563DB6EB0F93E8E">
    <w:name w:val="F12E15D1EFAA4BC1A563DB6EB0F93E8E"/>
    <w:rsid w:val="00B45D75"/>
  </w:style>
  <w:style w:type="paragraph" w:customStyle="1" w:styleId="34831A11D99242578835355CF6DCA969">
    <w:name w:val="34831A11D99242578835355CF6DCA969"/>
    <w:rsid w:val="00B45D75"/>
  </w:style>
  <w:style w:type="paragraph" w:customStyle="1" w:styleId="1C89832574EA45BDB11722143EAB19C6">
    <w:name w:val="1C89832574EA45BDB11722143EAB19C6"/>
    <w:rsid w:val="00B45D75"/>
  </w:style>
  <w:style w:type="paragraph" w:customStyle="1" w:styleId="F8786AD8EA8C41418A4F8C1E560356E1">
    <w:name w:val="F8786AD8EA8C41418A4F8C1E560356E1"/>
    <w:rsid w:val="00B45D75"/>
  </w:style>
  <w:style w:type="paragraph" w:customStyle="1" w:styleId="A2DBBAE23A3C40D0BA637CE972B2118F">
    <w:name w:val="A2DBBAE23A3C40D0BA637CE972B2118F"/>
    <w:rsid w:val="00B45D75"/>
  </w:style>
  <w:style w:type="paragraph" w:customStyle="1" w:styleId="8DBB110D4F9547BB96203749B883EBBB">
    <w:name w:val="8DBB110D4F9547BB96203749B883EBBB"/>
    <w:rsid w:val="00B45D75"/>
  </w:style>
  <w:style w:type="paragraph" w:customStyle="1" w:styleId="D354563B0CF54F02883C04BD2A894F38">
    <w:name w:val="D354563B0CF54F02883C04BD2A894F38"/>
    <w:rsid w:val="00B45D75"/>
  </w:style>
  <w:style w:type="paragraph" w:customStyle="1" w:styleId="A5F894B5A0CF4BA38619233FC4CDEB48">
    <w:name w:val="A5F894B5A0CF4BA38619233FC4CDEB48"/>
    <w:rsid w:val="00B45D75"/>
  </w:style>
  <w:style w:type="paragraph" w:customStyle="1" w:styleId="1190639188F44F1DB745FE1039C8952A">
    <w:name w:val="1190639188F44F1DB745FE1039C8952A"/>
    <w:rsid w:val="00B45D75"/>
  </w:style>
  <w:style w:type="paragraph" w:customStyle="1" w:styleId="7D2090EF87A34E729A9AAF2E8CCEC895">
    <w:name w:val="7D2090EF87A34E729A9AAF2E8CCEC895"/>
    <w:rsid w:val="00B45D75"/>
  </w:style>
  <w:style w:type="paragraph" w:customStyle="1" w:styleId="76D22DDFED8D45B4A5F063C2C0F8745A">
    <w:name w:val="76D22DDFED8D45B4A5F063C2C0F8745A"/>
    <w:rsid w:val="00B45D75"/>
  </w:style>
  <w:style w:type="paragraph" w:customStyle="1" w:styleId="F67EE9F47D024EE9A2E8746A9C8BFBCA">
    <w:name w:val="F67EE9F47D024EE9A2E8746A9C8BFBCA"/>
    <w:rsid w:val="00B45D75"/>
  </w:style>
  <w:style w:type="paragraph" w:customStyle="1" w:styleId="36479AAE3D84435CB4769C6572180F82">
    <w:name w:val="36479AAE3D84435CB4769C6572180F82"/>
    <w:rsid w:val="00B45D75"/>
  </w:style>
  <w:style w:type="paragraph" w:customStyle="1" w:styleId="0828DA03514A458EA20EA317AF6FDBA4">
    <w:name w:val="0828DA03514A458EA20EA317AF6FDBA4"/>
    <w:rsid w:val="00B45D75"/>
  </w:style>
  <w:style w:type="paragraph" w:customStyle="1" w:styleId="405C6CBF85FA41558D404F4D75889C47">
    <w:name w:val="405C6CBF85FA41558D404F4D75889C47"/>
    <w:rsid w:val="00B45D75"/>
  </w:style>
  <w:style w:type="paragraph" w:customStyle="1" w:styleId="F787B24D98FC4B6A986E46D78F483F6E">
    <w:name w:val="F787B24D98FC4B6A986E46D78F483F6E"/>
    <w:rsid w:val="00B45D75"/>
  </w:style>
  <w:style w:type="paragraph" w:customStyle="1" w:styleId="DCAF97D70E6F4317A6BE73E5C10218B1">
    <w:name w:val="DCAF97D70E6F4317A6BE73E5C10218B1"/>
    <w:rsid w:val="00B45D75"/>
  </w:style>
  <w:style w:type="paragraph" w:customStyle="1" w:styleId="1690B08D7A3C4E5C8C855C107D04A0B3">
    <w:name w:val="1690B08D7A3C4E5C8C855C107D04A0B3"/>
    <w:rsid w:val="00B45D75"/>
  </w:style>
  <w:style w:type="paragraph" w:customStyle="1" w:styleId="0DA45C3C9B554EEFB8E3CE9DE58B9867">
    <w:name w:val="0DA45C3C9B554EEFB8E3CE9DE58B9867"/>
    <w:rsid w:val="00B45D75"/>
  </w:style>
  <w:style w:type="paragraph" w:customStyle="1" w:styleId="723A604F4AFD414496467CE7B92598BB">
    <w:name w:val="723A604F4AFD414496467CE7B92598BB"/>
    <w:rsid w:val="00B45D75"/>
  </w:style>
  <w:style w:type="paragraph" w:customStyle="1" w:styleId="4D199762D44244349724D28F322A9BBD">
    <w:name w:val="4D199762D44244349724D28F322A9BBD"/>
    <w:rsid w:val="00B45D75"/>
  </w:style>
  <w:style w:type="paragraph" w:customStyle="1" w:styleId="1EF661A92A894846B8AD160D0F53ED5A">
    <w:name w:val="1EF661A92A894846B8AD160D0F53ED5A"/>
    <w:rsid w:val="00B45D75"/>
  </w:style>
  <w:style w:type="paragraph" w:customStyle="1" w:styleId="CDAC20E5902C425380191254F2C8600B">
    <w:name w:val="CDAC20E5902C425380191254F2C8600B"/>
    <w:rsid w:val="00B45D75"/>
  </w:style>
  <w:style w:type="paragraph" w:customStyle="1" w:styleId="D7F41F51ED9C437C91ACBE11CA50F8BC">
    <w:name w:val="D7F41F51ED9C437C91ACBE11CA50F8BC"/>
    <w:rsid w:val="00B45D75"/>
  </w:style>
  <w:style w:type="paragraph" w:customStyle="1" w:styleId="BC5B997325F6460A8499BEB286B33061">
    <w:name w:val="BC5B997325F6460A8499BEB286B33061"/>
    <w:rsid w:val="00B45D75"/>
  </w:style>
  <w:style w:type="paragraph" w:customStyle="1" w:styleId="C859059EDFB5424188988EA4A31804EA">
    <w:name w:val="C859059EDFB5424188988EA4A31804EA"/>
    <w:rsid w:val="00B45D75"/>
  </w:style>
  <w:style w:type="paragraph" w:customStyle="1" w:styleId="86032CBF56BD465A95AE5CBDD6A6A3B9">
    <w:name w:val="86032CBF56BD465A95AE5CBDD6A6A3B9"/>
    <w:rsid w:val="00B45D75"/>
  </w:style>
  <w:style w:type="paragraph" w:customStyle="1" w:styleId="F57F41F17F93492D9E1C0AFE0589FEFC">
    <w:name w:val="F57F41F17F93492D9E1C0AFE0589FEFC"/>
    <w:rsid w:val="00B45D75"/>
  </w:style>
  <w:style w:type="paragraph" w:customStyle="1" w:styleId="4947980CDF044227BBE6C6D18D89A0E8">
    <w:name w:val="4947980CDF044227BBE6C6D18D89A0E8"/>
    <w:rsid w:val="00B45D75"/>
  </w:style>
  <w:style w:type="paragraph" w:customStyle="1" w:styleId="77FC1D88DEE54B33971B850AE579A2F9">
    <w:name w:val="77FC1D88DEE54B33971B850AE579A2F9"/>
    <w:rsid w:val="00B45D75"/>
  </w:style>
  <w:style w:type="paragraph" w:customStyle="1" w:styleId="AF21345DA3814A509A5AF4F17A12F586">
    <w:name w:val="AF21345DA3814A509A5AF4F17A12F586"/>
    <w:rsid w:val="00B45D75"/>
  </w:style>
  <w:style w:type="paragraph" w:customStyle="1" w:styleId="B4AFB202C15040288B52CB6DDA61B457">
    <w:name w:val="B4AFB202C15040288B52CB6DDA61B457"/>
    <w:rsid w:val="00B45D75"/>
  </w:style>
  <w:style w:type="paragraph" w:customStyle="1" w:styleId="173F8E3665474521B1F2696026877F01">
    <w:name w:val="173F8E3665474521B1F2696026877F01"/>
    <w:rsid w:val="00B45D75"/>
  </w:style>
  <w:style w:type="paragraph" w:customStyle="1" w:styleId="F105945D576348B9B9F0C1829746B681">
    <w:name w:val="F105945D576348B9B9F0C1829746B681"/>
    <w:rsid w:val="00B45D75"/>
  </w:style>
  <w:style w:type="paragraph" w:customStyle="1" w:styleId="365EBB2010F94D5B8EA199FD4687628E">
    <w:name w:val="365EBB2010F94D5B8EA199FD4687628E"/>
    <w:rsid w:val="00B45D75"/>
  </w:style>
  <w:style w:type="paragraph" w:customStyle="1" w:styleId="1BF7173847B54758823737EA0E881121">
    <w:name w:val="1BF7173847B54758823737EA0E881121"/>
    <w:rsid w:val="00B45D75"/>
  </w:style>
  <w:style w:type="paragraph" w:customStyle="1" w:styleId="7446309053274B3898C07C7ABDDB6C3F">
    <w:name w:val="7446309053274B3898C07C7ABDDB6C3F"/>
    <w:rsid w:val="00B45D75"/>
  </w:style>
  <w:style w:type="paragraph" w:customStyle="1" w:styleId="296FB91E871346DA9C34F2DE05F57BC3">
    <w:name w:val="296FB91E871346DA9C34F2DE05F57BC3"/>
    <w:rsid w:val="00B45D75"/>
  </w:style>
  <w:style w:type="paragraph" w:customStyle="1" w:styleId="40A1F695BE6547D08448430473368D77">
    <w:name w:val="40A1F695BE6547D08448430473368D77"/>
    <w:rsid w:val="00B45D75"/>
  </w:style>
  <w:style w:type="paragraph" w:customStyle="1" w:styleId="CF24EF6382D9484284673CEBCA9AEAA5">
    <w:name w:val="CF24EF6382D9484284673CEBCA9AEAA5"/>
    <w:rsid w:val="00B45D75"/>
  </w:style>
  <w:style w:type="paragraph" w:customStyle="1" w:styleId="EFE03B0FEA4440C080EDF6D730A70071">
    <w:name w:val="EFE03B0FEA4440C080EDF6D730A70071"/>
    <w:rsid w:val="00B45D75"/>
  </w:style>
  <w:style w:type="paragraph" w:customStyle="1" w:styleId="DB77D2CECA384A5F902EA44BEE044511">
    <w:name w:val="DB77D2CECA384A5F902EA44BEE044511"/>
    <w:rsid w:val="00B45D75"/>
  </w:style>
  <w:style w:type="paragraph" w:customStyle="1" w:styleId="2387FF220B354BF3808EB2111801FE4F">
    <w:name w:val="2387FF220B354BF3808EB2111801FE4F"/>
    <w:rsid w:val="00B45D75"/>
  </w:style>
  <w:style w:type="paragraph" w:customStyle="1" w:styleId="5A6EC8E8BD0C4A98A5118C392E2A6E9D">
    <w:name w:val="5A6EC8E8BD0C4A98A5118C392E2A6E9D"/>
    <w:rsid w:val="00B45D75"/>
  </w:style>
  <w:style w:type="paragraph" w:customStyle="1" w:styleId="04E7437ED97340F8B88DBB9DE785AE65">
    <w:name w:val="04E7437ED97340F8B88DBB9DE785AE65"/>
    <w:rsid w:val="00B45D75"/>
  </w:style>
  <w:style w:type="paragraph" w:customStyle="1" w:styleId="49017D43D18E4EEA82E26E64FD4F92B4">
    <w:name w:val="49017D43D18E4EEA82E26E64FD4F92B4"/>
    <w:rsid w:val="00B45D75"/>
  </w:style>
  <w:style w:type="paragraph" w:customStyle="1" w:styleId="78510491CA9A4789A6DD1069DFEBF05B">
    <w:name w:val="78510491CA9A4789A6DD1069DFEBF05B"/>
    <w:rsid w:val="00B45D75"/>
  </w:style>
  <w:style w:type="paragraph" w:customStyle="1" w:styleId="24AD7FD0611D465DB145AB98166AFBD6">
    <w:name w:val="24AD7FD0611D465DB145AB98166AFBD6"/>
    <w:rsid w:val="00B45D75"/>
  </w:style>
  <w:style w:type="paragraph" w:customStyle="1" w:styleId="22C77FF415ED48D6A7ADA4B946335D6B">
    <w:name w:val="22C77FF415ED48D6A7ADA4B946335D6B"/>
    <w:rsid w:val="00B45D75"/>
  </w:style>
  <w:style w:type="paragraph" w:customStyle="1" w:styleId="DF7D9DBC52324C7CB1EE4BE1AE4FD3AF">
    <w:name w:val="DF7D9DBC52324C7CB1EE4BE1AE4FD3AF"/>
    <w:rsid w:val="00B45D75"/>
  </w:style>
  <w:style w:type="paragraph" w:customStyle="1" w:styleId="F97B99AE0F814802A4406C8D07AD1237">
    <w:name w:val="F97B99AE0F814802A4406C8D07AD1237"/>
    <w:rsid w:val="00B45D75"/>
  </w:style>
  <w:style w:type="paragraph" w:customStyle="1" w:styleId="9EB766B609D44B6996161AD21DA409D8">
    <w:name w:val="9EB766B609D44B6996161AD21DA409D8"/>
    <w:rsid w:val="00B45D75"/>
  </w:style>
  <w:style w:type="paragraph" w:customStyle="1" w:styleId="2DB74141D188440CA7F8A0853AA8275B">
    <w:name w:val="2DB74141D188440CA7F8A0853AA8275B"/>
    <w:rsid w:val="00B45D75"/>
  </w:style>
  <w:style w:type="paragraph" w:customStyle="1" w:styleId="85BB05DDC18A468B8EDE018198A941AF">
    <w:name w:val="85BB05DDC18A468B8EDE018198A941AF"/>
    <w:rsid w:val="00B45D75"/>
  </w:style>
  <w:style w:type="paragraph" w:customStyle="1" w:styleId="2E34064B37D04170A270D38C879E2652">
    <w:name w:val="2E34064B37D04170A270D38C879E2652"/>
    <w:rsid w:val="00B45D75"/>
  </w:style>
  <w:style w:type="paragraph" w:customStyle="1" w:styleId="3A2C587AEAB546A0BC457BF01D3AB103">
    <w:name w:val="3A2C587AEAB546A0BC457BF01D3AB103"/>
    <w:rsid w:val="00B45D75"/>
  </w:style>
  <w:style w:type="paragraph" w:customStyle="1" w:styleId="4B86A96B4B0941B0B51E238DA13DB34A">
    <w:name w:val="4B86A96B4B0941B0B51E238DA13DB34A"/>
    <w:rsid w:val="00B45D75"/>
  </w:style>
  <w:style w:type="paragraph" w:customStyle="1" w:styleId="73B562F9715942D7968ED07EEB8B9498">
    <w:name w:val="73B562F9715942D7968ED07EEB8B9498"/>
    <w:rsid w:val="00B45D75"/>
  </w:style>
  <w:style w:type="paragraph" w:customStyle="1" w:styleId="4CD0B461767844D88FF0F6374AB21947">
    <w:name w:val="4CD0B461767844D88FF0F6374AB21947"/>
    <w:rsid w:val="00B45D75"/>
  </w:style>
  <w:style w:type="paragraph" w:customStyle="1" w:styleId="B3D093B06D1F4B8294D7EED28EFAEDEB">
    <w:name w:val="B3D093B06D1F4B8294D7EED28EFAEDEB"/>
    <w:rsid w:val="00B45D75"/>
  </w:style>
  <w:style w:type="paragraph" w:customStyle="1" w:styleId="32356E744A5848CBA112ACF35C0B8FC6">
    <w:name w:val="32356E744A5848CBA112ACF35C0B8FC6"/>
    <w:rsid w:val="00B45D75"/>
  </w:style>
  <w:style w:type="paragraph" w:customStyle="1" w:styleId="DDB50277448B4325A9238FC833AB44A0">
    <w:name w:val="DDB50277448B4325A9238FC833AB44A0"/>
    <w:rsid w:val="00B45D75"/>
  </w:style>
  <w:style w:type="paragraph" w:customStyle="1" w:styleId="B5B99A13F4D340A5A8A87BF7EB8AA306">
    <w:name w:val="B5B99A13F4D340A5A8A87BF7EB8AA306"/>
    <w:rsid w:val="00B45D75"/>
  </w:style>
  <w:style w:type="paragraph" w:customStyle="1" w:styleId="1A385BE82B304B7CBA3A8619C87478E1">
    <w:name w:val="1A385BE82B304B7CBA3A8619C87478E1"/>
    <w:rsid w:val="00B45D75"/>
  </w:style>
  <w:style w:type="paragraph" w:customStyle="1" w:styleId="F8359238E2D34654875ED5CF625AE883">
    <w:name w:val="F8359238E2D34654875ED5CF625AE883"/>
    <w:rsid w:val="00B45D75"/>
  </w:style>
  <w:style w:type="paragraph" w:customStyle="1" w:styleId="B39C78BB98114E878102C50846C81DA1">
    <w:name w:val="B39C78BB98114E878102C50846C81DA1"/>
    <w:rsid w:val="00B45D75"/>
  </w:style>
  <w:style w:type="paragraph" w:customStyle="1" w:styleId="5A0EF245F04346DFAEED54726E1F1DB3">
    <w:name w:val="5A0EF245F04346DFAEED54726E1F1DB3"/>
    <w:rsid w:val="00B45D75"/>
  </w:style>
  <w:style w:type="paragraph" w:customStyle="1" w:styleId="3252BE2F2B1242B5A077B078A3A298E5">
    <w:name w:val="3252BE2F2B1242B5A077B078A3A298E5"/>
    <w:rsid w:val="00B45D75"/>
  </w:style>
  <w:style w:type="paragraph" w:customStyle="1" w:styleId="53AC34661D9D4E75AC8AFBF4CF5F8927">
    <w:name w:val="53AC34661D9D4E75AC8AFBF4CF5F8927"/>
    <w:rsid w:val="00B45D75"/>
  </w:style>
  <w:style w:type="paragraph" w:customStyle="1" w:styleId="FA272E441F7D434DAABB98EAC6F6AF81">
    <w:name w:val="FA272E441F7D434DAABB98EAC6F6AF81"/>
    <w:rsid w:val="00B45D75"/>
  </w:style>
  <w:style w:type="paragraph" w:customStyle="1" w:styleId="BBE7CE80096640FE8BA5FFB97A54D98A">
    <w:name w:val="BBE7CE80096640FE8BA5FFB97A54D98A"/>
    <w:rsid w:val="00B45D75"/>
  </w:style>
  <w:style w:type="paragraph" w:customStyle="1" w:styleId="3A06C8105EBF47D1B74701DC14571199">
    <w:name w:val="3A06C8105EBF47D1B74701DC14571199"/>
    <w:rsid w:val="00B45D75"/>
  </w:style>
  <w:style w:type="paragraph" w:customStyle="1" w:styleId="8C7D52481EF64833BF7A4373FA01B7EB">
    <w:name w:val="8C7D52481EF64833BF7A4373FA01B7EB"/>
    <w:rsid w:val="00B45D75"/>
  </w:style>
  <w:style w:type="paragraph" w:customStyle="1" w:styleId="383752E85F5C4FCEA24239A35B59063C">
    <w:name w:val="383752E85F5C4FCEA24239A35B59063C"/>
    <w:rsid w:val="00B45D75"/>
  </w:style>
  <w:style w:type="paragraph" w:customStyle="1" w:styleId="AEFDAFF9AE6D49AE9C549B499A14702B">
    <w:name w:val="AEFDAFF9AE6D49AE9C549B499A14702B"/>
    <w:rsid w:val="00B45D75"/>
  </w:style>
  <w:style w:type="paragraph" w:customStyle="1" w:styleId="60E0D6C100214BB185A9AE7BEFF2F2AB">
    <w:name w:val="60E0D6C100214BB185A9AE7BEFF2F2AB"/>
    <w:rsid w:val="00B45D75"/>
  </w:style>
  <w:style w:type="paragraph" w:customStyle="1" w:styleId="B6079DE4E8F04F13A7CD9F0DB84585E7">
    <w:name w:val="B6079DE4E8F04F13A7CD9F0DB84585E7"/>
    <w:rsid w:val="00B45D75"/>
  </w:style>
  <w:style w:type="paragraph" w:customStyle="1" w:styleId="4AA9824440BA4DFD8F833349ECDD7BBD">
    <w:name w:val="4AA9824440BA4DFD8F833349ECDD7BBD"/>
    <w:rsid w:val="00B45D75"/>
  </w:style>
  <w:style w:type="paragraph" w:customStyle="1" w:styleId="148A4DFC933D4A38BA11957CE0296FD5">
    <w:name w:val="148A4DFC933D4A38BA11957CE0296FD5"/>
    <w:rsid w:val="00B45D75"/>
  </w:style>
  <w:style w:type="paragraph" w:customStyle="1" w:styleId="7FD60BBF0B9E44AF8F3E7A4855BAB064">
    <w:name w:val="7FD60BBF0B9E44AF8F3E7A4855BAB064"/>
    <w:rsid w:val="00B45D75"/>
  </w:style>
  <w:style w:type="paragraph" w:customStyle="1" w:styleId="DEC03B9EBD234662B3BBCD9FD872C833">
    <w:name w:val="DEC03B9EBD234662B3BBCD9FD872C833"/>
    <w:rsid w:val="00B45D75"/>
  </w:style>
  <w:style w:type="paragraph" w:customStyle="1" w:styleId="6774C2D1E8CC417D9E814CD51758C974">
    <w:name w:val="6774C2D1E8CC417D9E814CD51758C974"/>
    <w:rsid w:val="00B45D75"/>
  </w:style>
  <w:style w:type="paragraph" w:customStyle="1" w:styleId="04F0837B3C3B422BB302B81B08A27710">
    <w:name w:val="04F0837B3C3B422BB302B81B08A27710"/>
    <w:rsid w:val="00B45D75"/>
  </w:style>
  <w:style w:type="paragraph" w:customStyle="1" w:styleId="72D5A84E0438485392843357009298B8">
    <w:name w:val="72D5A84E0438485392843357009298B8"/>
    <w:rsid w:val="00B45D75"/>
  </w:style>
  <w:style w:type="paragraph" w:customStyle="1" w:styleId="459DB4E489814DF09086695BE18BA798">
    <w:name w:val="459DB4E489814DF09086695BE18BA798"/>
    <w:rsid w:val="00B45D75"/>
  </w:style>
  <w:style w:type="paragraph" w:customStyle="1" w:styleId="A40F96A36DA2442ABDC1AF2846DA5991">
    <w:name w:val="A40F96A36DA2442ABDC1AF2846DA5991"/>
    <w:rsid w:val="00B45D75"/>
  </w:style>
  <w:style w:type="paragraph" w:customStyle="1" w:styleId="007CF89B35A8401EBE8E5C545C3B85E9">
    <w:name w:val="007CF89B35A8401EBE8E5C545C3B85E9"/>
    <w:rsid w:val="00B45D75"/>
  </w:style>
  <w:style w:type="paragraph" w:customStyle="1" w:styleId="E3C7FCD0A9ED4C998B0338CA1E7F0C63">
    <w:name w:val="E3C7FCD0A9ED4C998B0338CA1E7F0C63"/>
    <w:rsid w:val="00B45D75"/>
  </w:style>
  <w:style w:type="paragraph" w:customStyle="1" w:styleId="2A7B0BC13279496BA011A4A706661143">
    <w:name w:val="2A7B0BC13279496BA011A4A706661143"/>
    <w:rsid w:val="00B45D75"/>
  </w:style>
  <w:style w:type="paragraph" w:customStyle="1" w:styleId="79BFCC67A6C9478CBDE359BBF7590F73">
    <w:name w:val="79BFCC67A6C9478CBDE359BBF7590F73"/>
    <w:rsid w:val="00B45D75"/>
  </w:style>
  <w:style w:type="paragraph" w:customStyle="1" w:styleId="3E6CA5ACCA6A40DFA389CF3C45AD32F0">
    <w:name w:val="3E6CA5ACCA6A40DFA389CF3C45AD32F0"/>
    <w:rsid w:val="00B45D75"/>
  </w:style>
  <w:style w:type="paragraph" w:customStyle="1" w:styleId="ADDCA5DAC8F04C12A8506E92B15C1597">
    <w:name w:val="ADDCA5DAC8F04C12A8506E92B15C1597"/>
    <w:rsid w:val="00B45D75"/>
  </w:style>
  <w:style w:type="paragraph" w:customStyle="1" w:styleId="AD22FECF4911453D9DD95F5F774A124A">
    <w:name w:val="AD22FECF4911453D9DD95F5F774A124A"/>
    <w:rsid w:val="00B45D75"/>
  </w:style>
  <w:style w:type="paragraph" w:customStyle="1" w:styleId="1665D35168444EBF96FC0A93455FF2C1">
    <w:name w:val="1665D35168444EBF96FC0A93455FF2C1"/>
    <w:rsid w:val="00B45D75"/>
  </w:style>
  <w:style w:type="paragraph" w:customStyle="1" w:styleId="217A10F07878466B98DF1CE73FE333A1">
    <w:name w:val="217A10F07878466B98DF1CE73FE333A1"/>
    <w:rsid w:val="00B45D75"/>
  </w:style>
  <w:style w:type="paragraph" w:customStyle="1" w:styleId="5D1DFB6FB48448228C7B2E9993A6DC1C">
    <w:name w:val="5D1DFB6FB48448228C7B2E9993A6DC1C"/>
    <w:rsid w:val="00B45D75"/>
  </w:style>
  <w:style w:type="paragraph" w:customStyle="1" w:styleId="E9B1818B50864C1493E03CB25E5DCC1B">
    <w:name w:val="E9B1818B50864C1493E03CB25E5DCC1B"/>
    <w:rsid w:val="00B45D75"/>
  </w:style>
  <w:style w:type="paragraph" w:customStyle="1" w:styleId="E50D925BE3A44B339C170FC157931CC2">
    <w:name w:val="E50D925BE3A44B339C170FC157931CC2"/>
    <w:rsid w:val="00B45D75"/>
  </w:style>
  <w:style w:type="paragraph" w:customStyle="1" w:styleId="14D2A7D5F0BC4316B8F009C38B9D58F7">
    <w:name w:val="14D2A7D5F0BC4316B8F009C38B9D58F7"/>
    <w:rsid w:val="00B45D75"/>
  </w:style>
  <w:style w:type="paragraph" w:customStyle="1" w:styleId="173975CC736F4A9585CA7F7999402D81">
    <w:name w:val="173975CC736F4A9585CA7F7999402D81"/>
    <w:rsid w:val="00B45D75"/>
  </w:style>
  <w:style w:type="paragraph" w:customStyle="1" w:styleId="A0CE29DF59A64EF6A1EFA398F881D8C5">
    <w:name w:val="A0CE29DF59A64EF6A1EFA398F881D8C5"/>
    <w:rsid w:val="00B45D75"/>
  </w:style>
  <w:style w:type="paragraph" w:customStyle="1" w:styleId="DD2F1AD4CAF144228690BD574CD89D80">
    <w:name w:val="DD2F1AD4CAF144228690BD574CD89D80"/>
    <w:rsid w:val="00B45D75"/>
  </w:style>
  <w:style w:type="paragraph" w:customStyle="1" w:styleId="EE5A882344534185A677A91A119C53E1">
    <w:name w:val="EE5A882344534185A677A91A119C53E1"/>
    <w:rsid w:val="00B45D75"/>
  </w:style>
  <w:style w:type="paragraph" w:customStyle="1" w:styleId="AF897B7DAF344794B09B78088575B5FD">
    <w:name w:val="AF897B7DAF344794B09B78088575B5FD"/>
    <w:rsid w:val="00B45D75"/>
  </w:style>
  <w:style w:type="paragraph" w:customStyle="1" w:styleId="12342AB36B7A4BCC9EE3467B058CC825">
    <w:name w:val="12342AB36B7A4BCC9EE3467B058CC825"/>
    <w:rsid w:val="00B45D75"/>
  </w:style>
  <w:style w:type="paragraph" w:customStyle="1" w:styleId="7BDC6E3957734D68862A4F440F540929">
    <w:name w:val="7BDC6E3957734D68862A4F440F540929"/>
    <w:rsid w:val="00B45D75"/>
  </w:style>
  <w:style w:type="paragraph" w:customStyle="1" w:styleId="083D646161924AC8B64D3268996D14E2">
    <w:name w:val="083D646161924AC8B64D3268996D14E2"/>
    <w:rsid w:val="00B45D75"/>
  </w:style>
  <w:style w:type="paragraph" w:customStyle="1" w:styleId="4061114DAA994214BEDDA5879A29D2BF">
    <w:name w:val="4061114DAA994214BEDDA5879A29D2BF"/>
    <w:rsid w:val="00B45D75"/>
  </w:style>
  <w:style w:type="paragraph" w:customStyle="1" w:styleId="BA7458119C9E42B48047FAF280C91221">
    <w:name w:val="BA7458119C9E42B48047FAF280C91221"/>
    <w:rsid w:val="00B45D75"/>
  </w:style>
  <w:style w:type="paragraph" w:customStyle="1" w:styleId="6AB507589D74418E91C8463599A16442">
    <w:name w:val="6AB507589D74418E91C8463599A16442"/>
    <w:rsid w:val="00B45D75"/>
  </w:style>
  <w:style w:type="paragraph" w:customStyle="1" w:styleId="5254C36C420641CDB586732F7EDA33A5">
    <w:name w:val="5254C36C420641CDB586732F7EDA33A5"/>
    <w:rsid w:val="00B45D75"/>
  </w:style>
  <w:style w:type="paragraph" w:customStyle="1" w:styleId="8FF7BF2AF5204881BE478E99226B2893">
    <w:name w:val="8FF7BF2AF5204881BE478E99226B2893"/>
    <w:rsid w:val="00B45D75"/>
  </w:style>
  <w:style w:type="paragraph" w:customStyle="1" w:styleId="ED5BFA3F09EF428BB10F2D0B6EA7813B">
    <w:name w:val="ED5BFA3F09EF428BB10F2D0B6EA7813B"/>
    <w:rsid w:val="00B45D75"/>
  </w:style>
  <w:style w:type="paragraph" w:customStyle="1" w:styleId="E84806EB1CE447D391E15C72C066E5BF">
    <w:name w:val="E84806EB1CE447D391E15C72C066E5BF"/>
    <w:rsid w:val="00B45D75"/>
  </w:style>
  <w:style w:type="paragraph" w:customStyle="1" w:styleId="CD34CFAD06244F8B89DF72E3EBDA9AD6">
    <w:name w:val="CD34CFAD06244F8B89DF72E3EBDA9AD6"/>
    <w:rsid w:val="00B45D75"/>
  </w:style>
  <w:style w:type="paragraph" w:customStyle="1" w:styleId="821A6ADD513540B8B78AB7ABB3858337">
    <w:name w:val="821A6ADD513540B8B78AB7ABB3858337"/>
    <w:rsid w:val="00B45D75"/>
  </w:style>
  <w:style w:type="paragraph" w:customStyle="1" w:styleId="4F707E4BB7AF4941BBEB77C4CF7526D5">
    <w:name w:val="4F707E4BB7AF4941BBEB77C4CF7526D5"/>
    <w:rsid w:val="00B45D75"/>
  </w:style>
  <w:style w:type="paragraph" w:customStyle="1" w:styleId="C7C0B7BF337745F18B544ECB5842A89E">
    <w:name w:val="C7C0B7BF337745F18B544ECB5842A89E"/>
    <w:rsid w:val="00B45D75"/>
  </w:style>
  <w:style w:type="paragraph" w:customStyle="1" w:styleId="EFCD358348E04CF5914F91A4D8D29263">
    <w:name w:val="EFCD358348E04CF5914F91A4D8D29263"/>
    <w:rsid w:val="00B45D75"/>
  </w:style>
  <w:style w:type="paragraph" w:customStyle="1" w:styleId="7FF3FF0E2E0F4EFC85410486F31B3312">
    <w:name w:val="7FF3FF0E2E0F4EFC85410486F31B3312"/>
    <w:rsid w:val="00B45D75"/>
  </w:style>
  <w:style w:type="paragraph" w:customStyle="1" w:styleId="AB539F8576044C2FAEE0436CFBC0E042">
    <w:name w:val="AB539F8576044C2FAEE0436CFBC0E042"/>
    <w:rsid w:val="00B45D75"/>
  </w:style>
  <w:style w:type="paragraph" w:customStyle="1" w:styleId="F394AD9F7C874C8D9DFAA851018283E1">
    <w:name w:val="F394AD9F7C874C8D9DFAA851018283E1"/>
    <w:rsid w:val="00B45D75"/>
  </w:style>
  <w:style w:type="paragraph" w:customStyle="1" w:styleId="CDEB75B6B6DC4C2498F54942D08AB289">
    <w:name w:val="CDEB75B6B6DC4C2498F54942D08AB289"/>
    <w:rsid w:val="00B45D75"/>
  </w:style>
  <w:style w:type="paragraph" w:customStyle="1" w:styleId="158E1EF2FEB644ACACC28D3743226C5F">
    <w:name w:val="158E1EF2FEB644ACACC28D3743226C5F"/>
    <w:rsid w:val="00B45D75"/>
  </w:style>
  <w:style w:type="paragraph" w:customStyle="1" w:styleId="5657236996FC4DBDA50D2A6638644F76">
    <w:name w:val="5657236996FC4DBDA50D2A6638644F76"/>
    <w:rsid w:val="00B45D75"/>
  </w:style>
  <w:style w:type="paragraph" w:customStyle="1" w:styleId="9B80DD16D041429885BAA6813E3D1B6A">
    <w:name w:val="9B80DD16D041429885BAA6813E3D1B6A"/>
    <w:rsid w:val="00B45D75"/>
  </w:style>
  <w:style w:type="paragraph" w:customStyle="1" w:styleId="41E430372AB1447DB47963C100F70060">
    <w:name w:val="41E430372AB1447DB47963C100F70060"/>
    <w:rsid w:val="00B45D75"/>
  </w:style>
  <w:style w:type="paragraph" w:customStyle="1" w:styleId="77BF0C108FBD4A78B7741104038697C4">
    <w:name w:val="77BF0C108FBD4A78B7741104038697C4"/>
    <w:rsid w:val="00B45D75"/>
  </w:style>
  <w:style w:type="paragraph" w:customStyle="1" w:styleId="512928B6CB5E42AF8A26A0CF124ABE2A">
    <w:name w:val="512928B6CB5E42AF8A26A0CF124ABE2A"/>
    <w:rsid w:val="00B45D75"/>
  </w:style>
  <w:style w:type="paragraph" w:customStyle="1" w:styleId="8979090C74E940C3B00AE2BA92B3CD0C">
    <w:name w:val="8979090C74E940C3B00AE2BA92B3CD0C"/>
    <w:rsid w:val="00B45D75"/>
  </w:style>
  <w:style w:type="paragraph" w:customStyle="1" w:styleId="BFAD747C2E8D457AA5FE408F8FDE4189">
    <w:name w:val="BFAD747C2E8D457AA5FE408F8FDE4189"/>
    <w:rsid w:val="00B45D75"/>
  </w:style>
  <w:style w:type="paragraph" w:customStyle="1" w:styleId="ED70D52D28774DD4BEFF25E2939FA901">
    <w:name w:val="ED70D52D28774DD4BEFF25E2939FA901"/>
    <w:rsid w:val="00B45D75"/>
  </w:style>
  <w:style w:type="paragraph" w:customStyle="1" w:styleId="760A3BF57DF548139CFFD50AEC80049B">
    <w:name w:val="760A3BF57DF548139CFFD50AEC80049B"/>
    <w:rsid w:val="00B45D75"/>
  </w:style>
  <w:style w:type="paragraph" w:customStyle="1" w:styleId="DAFE0590B39D4A439D96C826945AEF09">
    <w:name w:val="DAFE0590B39D4A439D96C826945AEF09"/>
    <w:rsid w:val="00B45D75"/>
  </w:style>
  <w:style w:type="paragraph" w:customStyle="1" w:styleId="6876B64A3DA34ED5871C0F9745A0FAFC">
    <w:name w:val="6876B64A3DA34ED5871C0F9745A0FAFC"/>
    <w:rsid w:val="00B45D75"/>
  </w:style>
  <w:style w:type="paragraph" w:customStyle="1" w:styleId="077A3D564A9242BB883028085EFC35DB">
    <w:name w:val="077A3D564A9242BB883028085EFC35DB"/>
    <w:rsid w:val="00B45D75"/>
  </w:style>
  <w:style w:type="paragraph" w:customStyle="1" w:styleId="ECDBAA1D0FC44001A911D8136F52A132">
    <w:name w:val="ECDBAA1D0FC44001A911D8136F52A132"/>
    <w:rsid w:val="00B45D75"/>
  </w:style>
  <w:style w:type="paragraph" w:customStyle="1" w:styleId="9B3D3F1EE3144773A61185F9B18FE876">
    <w:name w:val="9B3D3F1EE3144773A61185F9B18FE876"/>
    <w:rsid w:val="00B45D75"/>
  </w:style>
  <w:style w:type="paragraph" w:customStyle="1" w:styleId="400CD371ED1E4AC6BC331B072BB3DAF7">
    <w:name w:val="400CD371ED1E4AC6BC331B072BB3DAF7"/>
    <w:rsid w:val="00B45D75"/>
  </w:style>
  <w:style w:type="paragraph" w:customStyle="1" w:styleId="F89D3573BB90442A9BE83C6D15C18EF2">
    <w:name w:val="F89D3573BB90442A9BE83C6D15C18EF2"/>
    <w:rsid w:val="00B45D75"/>
  </w:style>
  <w:style w:type="paragraph" w:customStyle="1" w:styleId="720292E6EE694B42B63A4134C638C61B">
    <w:name w:val="720292E6EE694B42B63A4134C638C61B"/>
    <w:rsid w:val="00B45D75"/>
  </w:style>
  <w:style w:type="paragraph" w:customStyle="1" w:styleId="8500EF830F734A53806C0DBEEF8AFBF6">
    <w:name w:val="8500EF830F734A53806C0DBEEF8AFBF6"/>
    <w:rsid w:val="00B45D75"/>
  </w:style>
  <w:style w:type="paragraph" w:customStyle="1" w:styleId="9CC843B778C9479AB2661AB854E14E05">
    <w:name w:val="9CC843B778C9479AB2661AB854E14E05"/>
    <w:rsid w:val="00B45D75"/>
  </w:style>
  <w:style w:type="paragraph" w:customStyle="1" w:styleId="615B02E7A240425D98346472E7EC93A6">
    <w:name w:val="615B02E7A240425D98346472E7EC93A6"/>
    <w:rsid w:val="00B45D75"/>
  </w:style>
  <w:style w:type="paragraph" w:customStyle="1" w:styleId="897D9230445F4CA78D6C24EE6AA55AE0">
    <w:name w:val="897D9230445F4CA78D6C24EE6AA55AE0"/>
    <w:rsid w:val="00B45D75"/>
  </w:style>
  <w:style w:type="paragraph" w:customStyle="1" w:styleId="632F9E7F1AB14D31ADEDE28DA05101AA">
    <w:name w:val="632F9E7F1AB14D31ADEDE28DA05101AA"/>
    <w:rsid w:val="00B45D75"/>
  </w:style>
  <w:style w:type="paragraph" w:customStyle="1" w:styleId="4E6D468FA7F54FA990A79F032AB43E57">
    <w:name w:val="4E6D468FA7F54FA990A79F032AB43E57"/>
    <w:rsid w:val="00B45D75"/>
  </w:style>
  <w:style w:type="paragraph" w:customStyle="1" w:styleId="6F46148994374B9384EFBC6159F4780B">
    <w:name w:val="6F46148994374B9384EFBC6159F4780B"/>
    <w:rsid w:val="00B45D75"/>
  </w:style>
  <w:style w:type="paragraph" w:customStyle="1" w:styleId="F87918B412E340CDB48FC6982D8E1870">
    <w:name w:val="F87918B412E340CDB48FC6982D8E1870"/>
    <w:rsid w:val="00B45D75"/>
  </w:style>
  <w:style w:type="paragraph" w:customStyle="1" w:styleId="B8247718CC644FD3A68C3F133002488C">
    <w:name w:val="B8247718CC644FD3A68C3F133002488C"/>
    <w:rsid w:val="00B45D75"/>
  </w:style>
  <w:style w:type="paragraph" w:customStyle="1" w:styleId="7585C7E259214463B1EAE2185706DEA7">
    <w:name w:val="7585C7E259214463B1EAE2185706DEA7"/>
    <w:rsid w:val="00B45D75"/>
  </w:style>
  <w:style w:type="paragraph" w:customStyle="1" w:styleId="5ED8C604509B4D2DB6086CDC6094AE29">
    <w:name w:val="5ED8C604509B4D2DB6086CDC6094AE29"/>
    <w:rsid w:val="00B45D75"/>
  </w:style>
  <w:style w:type="paragraph" w:customStyle="1" w:styleId="173E8AD786ED4C45A88B7ABECF3B97FC">
    <w:name w:val="173E8AD786ED4C45A88B7ABECF3B97FC"/>
    <w:rsid w:val="00B45D75"/>
  </w:style>
  <w:style w:type="paragraph" w:customStyle="1" w:styleId="3CF95A5992EA42EFB0A366DBD9ECA1D8">
    <w:name w:val="3CF95A5992EA42EFB0A366DBD9ECA1D8"/>
    <w:rsid w:val="00B45D75"/>
  </w:style>
  <w:style w:type="paragraph" w:customStyle="1" w:styleId="CBFC442D019145EF91161F0CF8365494">
    <w:name w:val="CBFC442D019145EF91161F0CF8365494"/>
    <w:rsid w:val="00B45D75"/>
  </w:style>
  <w:style w:type="paragraph" w:customStyle="1" w:styleId="BE81CBF4F48E471E876D67EC4D93AF91">
    <w:name w:val="BE81CBF4F48E471E876D67EC4D93AF91"/>
    <w:rsid w:val="00B45D75"/>
  </w:style>
  <w:style w:type="paragraph" w:customStyle="1" w:styleId="201EFD7E44EB415991BE8FEE2387B7B2">
    <w:name w:val="201EFD7E44EB415991BE8FEE2387B7B2"/>
    <w:rsid w:val="00B45D75"/>
  </w:style>
  <w:style w:type="paragraph" w:customStyle="1" w:styleId="C83056FF6E874097BE907FDC6A3CC29F">
    <w:name w:val="C83056FF6E874097BE907FDC6A3CC29F"/>
    <w:rsid w:val="00B45D75"/>
  </w:style>
  <w:style w:type="paragraph" w:customStyle="1" w:styleId="962B7068E5124057BA2DE702DF567210">
    <w:name w:val="962B7068E5124057BA2DE702DF567210"/>
    <w:rsid w:val="00B45D75"/>
  </w:style>
  <w:style w:type="paragraph" w:customStyle="1" w:styleId="80E21901FE8B4A3DA038B5966096278D">
    <w:name w:val="80E21901FE8B4A3DA038B5966096278D"/>
    <w:rsid w:val="00B45D75"/>
  </w:style>
  <w:style w:type="paragraph" w:customStyle="1" w:styleId="A5E02748196D46EC96EE62BD7F4ABDAE">
    <w:name w:val="A5E02748196D46EC96EE62BD7F4ABDAE"/>
    <w:rsid w:val="00B45D75"/>
  </w:style>
  <w:style w:type="paragraph" w:customStyle="1" w:styleId="DEFD09AB45D148B4B1C14B92C204DAC0">
    <w:name w:val="DEFD09AB45D148B4B1C14B92C204DAC0"/>
    <w:rsid w:val="00B45D75"/>
  </w:style>
  <w:style w:type="paragraph" w:customStyle="1" w:styleId="376F96D9482C49F58B16E9FFD052EEDB">
    <w:name w:val="376F96D9482C49F58B16E9FFD052EEDB"/>
    <w:rsid w:val="00B45D75"/>
  </w:style>
  <w:style w:type="paragraph" w:customStyle="1" w:styleId="3127E449BF4147EEA521A4EE7178F763">
    <w:name w:val="3127E449BF4147EEA521A4EE7178F763"/>
    <w:rsid w:val="00B45D75"/>
  </w:style>
  <w:style w:type="paragraph" w:customStyle="1" w:styleId="488C507428914A8D8590871D4F033DC2">
    <w:name w:val="488C507428914A8D8590871D4F033DC2"/>
    <w:rsid w:val="00B45D75"/>
  </w:style>
  <w:style w:type="paragraph" w:customStyle="1" w:styleId="C38FF3E3540B48EA8ECD25E83C1C93F6">
    <w:name w:val="C38FF3E3540B48EA8ECD25E83C1C93F6"/>
    <w:rsid w:val="00B45D75"/>
  </w:style>
  <w:style w:type="paragraph" w:customStyle="1" w:styleId="5CF69F5B1854481D9D0D623C9126CFFA">
    <w:name w:val="5CF69F5B1854481D9D0D623C9126CFFA"/>
    <w:rsid w:val="00B45D75"/>
  </w:style>
  <w:style w:type="paragraph" w:customStyle="1" w:styleId="8A5E0DB58F794C7C84963EED8256EE6E">
    <w:name w:val="8A5E0DB58F794C7C84963EED8256EE6E"/>
    <w:rsid w:val="00B45D75"/>
  </w:style>
  <w:style w:type="paragraph" w:customStyle="1" w:styleId="6C0C0091165F4CF2B741C0C4E5CFD164">
    <w:name w:val="6C0C0091165F4CF2B741C0C4E5CFD164"/>
    <w:rsid w:val="00B45D75"/>
  </w:style>
  <w:style w:type="paragraph" w:customStyle="1" w:styleId="622DD3A8CAD64A0E8B63B472CA8ACA2D">
    <w:name w:val="622DD3A8CAD64A0E8B63B472CA8ACA2D"/>
    <w:rsid w:val="00B45D75"/>
  </w:style>
  <w:style w:type="paragraph" w:customStyle="1" w:styleId="AF70163F27894739B629D2288240B3D4">
    <w:name w:val="AF70163F27894739B629D2288240B3D4"/>
    <w:rsid w:val="00B45D75"/>
  </w:style>
  <w:style w:type="paragraph" w:customStyle="1" w:styleId="C6FC145E0AA24BC5BD264B545DE72B6F">
    <w:name w:val="C6FC145E0AA24BC5BD264B545DE72B6F"/>
    <w:rsid w:val="00B45D75"/>
  </w:style>
  <w:style w:type="paragraph" w:customStyle="1" w:styleId="5AE519CFC83746929784C6C1754FCE6C">
    <w:name w:val="5AE519CFC83746929784C6C1754FCE6C"/>
    <w:rsid w:val="00B45D75"/>
  </w:style>
  <w:style w:type="paragraph" w:customStyle="1" w:styleId="F3202A4BE6384EEEAE2FE52C955FF5E6">
    <w:name w:val="F3202A4BE6384EEEAE2FE52C955FF5E6"/>
    <w:rsid w:val="00B45D75"/>
  </w:style>
  <w:style w:type="paragraph" w:customStyle="1" w:styleId="070A6E0FEE77479FBF46794334C08D69">
    <w:name w:val="070A6E0FEE77479FBF46794334C08D69"/>
    <w:rsid w:val="00B45D75"/>
  </w:style>
  <w:style w:type="paragraph" w:customStyle="1" w:styleId="41330D02D7AD4BC3A936BA1B3E418749">
    <w:name w:val="41330D02D7AD4BC3A936BA1B3E418749"/>
    <w:rsid w:val="00B45D75"/>
  </w:style>
  <w:style w:type="paragraph" w:customStyle="1" w:styleId="049F36BEB0484897BBEC551313BB0E3F">
    <w:name w:val="049F36BEB0484897BBEC551313BB0E3F"/>
    <w:rsid w:val="00B45D75"/>
  </w:style>
  <w:style w:type="paragraph" w:customStyle="1" w:styleId="D2C34E8BD20149DBADE64D094D3E1D2B">
    <w:name w:val="D2C34E8BD20149DBADE64D094D3E1D2B"/>
    <w:rsid w:val="00B45D75"/>
  </w:style>
  <w:style w:type="paragraph" w:customStyle="1" w:styleId="9AFBACE558CC4856964B53BF48430545">
    <w:name w:val="9AFBACE558CC4856964B53BF48430545"/>
    <w:rsid w:val="00B45D75"/>
  </w:style>
  <w:style w:type="paragraph" w:customStyle="1" w:styleId="32C0F07ABCDD4F7C9811B4A6DFB8D1AB">
    <w:name w:val="32C0F07ABCDD4F7C9811B4A6DFB8D1AB"/>
    <w:rsid w:val="00B45D75"/>
  </w:style>
  <w:style w:type="paragraph" w:customStyle="1" w:styleId="962152B15B02475B97CA90E0EB422D9F">
    <w:name w:val="962152B15B02475B97CA90E0EB422D9F"/>
    <w:rsid w:val="00B45D75"/>
  </w:style>
  <w:style w:type="paragraph" w:customStyle="1" w:styleId="496ABD5DA17A4AE6B3D7AD879DCE0D0E">
    <w:name w:val="496ABD5DA17A4AE6B3D7AD879DCE0D0E"/>
    <w:rsid w:val="00B45D75"/>
  </w:style>
  <w:style w:type="paragraph" w:customStyle="1" w:styleId="71D3F7F9780F446890991A4356EB1662">
    <w:name w:val="71D3F7F9780F446890991A4356EB1662"/>
    <w:rsid w:val="00B45D75"/>
  </w:style>
  <w:style w:type="paragraph" w:customStyle="1" w:styleId="6C9EBA2BA1764D6FAC70473D7BFFFB52">
    <w:name w:val="6C9EBA2BA1764D6FAC70473D7BFFFB52"/>
    <w:rsid w:val="00B45D75"/>
  </w:style>
  <w:style w:type="paragraph" w:customStyle="1" w:styleId="676F44D9E45B4E87A22CD6A9FDB82DBE">
    <w:name w:val="676F44D9E45B4E87A22CD6A9FDB82DBE"/>
    <w:rsid w:val="00B45D75"/>
  </w:style>
  <w:style w:type="paragraph" w:customStyle="1" w:styleId="76C6840BCEAD45239C787C7FC18D727C">
    <w:name w:val="76C6840BCEAD45239C787C7FC18D727C"/>
    <w:rsid w:val="00B45D75"/>
  </w:style>
  <w:style w:type="paragraph" w:customStyle="1" w:styleId="C4091786192C46E883665487FF233C6E">
    <w:name w:val="C4091786192C46E883665487FF233C6E"/>
    <w:rsid w:val="00B45D75"/>
  </w:style>
  <w:style w:type="paragraph" w:customStyle="1" w:styleId="AB32267D381B4012B29509E851E94065">
    <w:name w:val="AB32267D381B4012B29509E851E94065"/>
    <w:rsid w:val="00B45D75"/>
  </w:style>
  <w:style w:type="paragraph" w:customStyle="1" w:styleId="7E7341C35B6D4A9499643D4F855B3199">
    <w:name w:val="7E7341C35B6D4A9499643D4F855B3199"/>
    <w:rsid w:val="00B45D75"/>
  </w:style>
  <w:style w:type="paragraph" w:customStyle="1" w:styleId="9A25D8C9AA364EE49171393865A9F8D7">
    <w:name w:val="9A25D8C9AA364EE49171393865A9F8D7"/>
    <w:rsid w:val="00B45D75"/>
  </w:style>
  <w:style w:type="paragraph" w:customStyle="1" w:styleId="76450227C81E4B819732596C64799FDB">
    <w:name w:val="76450227C81E4B819732596C64799FDB"/>
    <w:rsid w:val="00B45D75"/>
  </w:style>
  <w:style w:type="paragraph" w:customStyle="1" w:styleId="691F636FF3224230A5EAB26682B295FD">
    <w:name w:val="691F636FF3224230A5EAB26682B295FD"/>
    <w:rsid w:val="00B45D75"/>
  </w:style>
  <w:style w:type="paragraph" w:customStyle="1" w:styleId="B981003598454748820816437EED2B28">
    <w:name w:val="B981003598454748820816437EED2B28"/>
    <w:rsid w:val="00B45D75"/>
  </w:style>
  <w:style w:type="paragraph" w:customStyle="1" w:styleId="93643A97460043CEB5D88542F43DA0B5">
    <w:name w:val="93643A97460043CEB5D88542F43DA0B5"/>
    <w:rsid w:val="00B45D75"/>
  </w:style>
  <w:style w:type="paragraph" w:customStyle="1" w:styleId="8B1BC17709814627912183D555182DEA">
    <w:name w:val="8B1BC17709814627912183D555182DEA"/>
    <w:rsid w:val="00B45D75"/>
  </w:style>
  <w:style w:type="paragraph" w:customStyle="1" w:styleId="DF98AD91EBAE4581A37DDF76A349F144">
    <w:name w:val="DF98AD91EBAE4581A37DDF76A349F144"/>
    <w:rsid w:val="00B45D75"/>
  </w:style>
  <w:style w:type="paragraph" w:customStyle="1" w:styleId="DEA89A3DEF554E4A900EFF63B928E637">
    <w:name w:val="DEA89A3DEF554E4A900EFF63B928E637"/>
    <w:rsid w:val="00B45D75"/>
  </w:style>
  <w:style w:type="paragraph" w:customStyle="1" w:styleId="3DCFA2DEABA34A8B91ADF0053CCE13FE">
    <w:name w:val="3DCFA2DEABA34A8B91ADF0053CCE13FE"/>
    <w:rsid w:val="00B45D75"/>
  </w:style>
  <w:style w:type="paragraph" w:customStyle="1" w:styleId="8433215A1C6F4638A6EE2D82B5785E93">
    <w:name w:val="8433215A1C6F4638A6EE2D82B5785E93"/>
    <w:rsid w:val="00B45D75"/>
  </w:style>
  <w:style w:type="paragraph" w:customStyle="1" w:styleId="8B8DA9AB6B114827BCC18A1CBAA19E7C">
    <w:name w:val="8B8DA9AB6B114827BCC18A1CBAA19E7C"/>
    <w:rsid w:val="00B45D75"/>
  </w:style>
  <w:style w:type="paragraph" w:customStyle="1" w:styleId="46D47BC0567E4F33AFD4A81D6DB2330E">
    <w:name w:val="46D47BC0567E4F33AFD4A81D6DB2330E"/>
    <w:rsid w:val="00B45D75"/>
  </w:style>
  <w:style w:type="paragraph" w:customStyle="1" w:styleId="861612690DEC41A18F0A3BD9E53EAAE5">
    <w:name w:val="861612690DEC41A18F0A3BD9E53EAAE5"/>
    <w:rsid w:val="00B45D75"/>
  </w:style>
  <w:style w:type="paragraph" w:customStyle="1" w:styleId="021183B49AA44AAA9A7162152F7EA716">
    <w:name w:val="021183B49AA44AAA9A7162152F7EA716"/>
    <w:rsid w:val="00B45D75"/>
  </w:style>
  <w:style w:type="paragraph" w:customStyle="1" w:styleId="C347D73202E8475B881CAC33EDC419E2">
    <w:name w:val="C347D73202E8475B881CAC33EDC419E2"/>
    <w:rsid w:val="00B45D75"/>
  </w:style>
  <w:style w:type="paragraph" w:customStyle="1" w:styleId="2845BF90BD1C4581A6A71AAC572FA872">
    <w:name w:val="2845BF90BD1C4581A6A71AAC572FA872"/>
    <w:rsid w:val="00B45D75"/>
  </w:style>
  <w:style w:type="paragraph" w:customStyle="1" w:styleId="AAB7D9FA1886468FB51BA076FA04753D">
    <w:name w:val="AAB7D9FA1886468FB51BA076FA04753D"/>
    <w:rsid w:val="00B45D75"/>
  </w:style>
  <w:style w:type="paragraph" w:customStyle="1" w:styleId="5BE7E4F093874A3C94749A653B1233D8">
    <w:name w:val="5BE7E4F093874A3C94749A653B1233D8"/>
    <w:rsid w:val="00B45D75"/>
  </w:style>
  <w:style w:type="paragraph" w:customStyle="1" w:styleId="6100CC68072A44FE84535DC9581D4F86">
    <w:name w:val="6100CC68072A44FE84535DC9581D4F86"/>
    <w:rsid w:val="00B45D75"/>
  </w:style>
  <w:style w:type="paragraph" w:customStyle="1" w:styleId="4FCBB9A202D34B36829E5F61AE12238E">
    <w:name w:val="4FCBB9A202D34B36829E5F61AE12238E"/>
    <w:rsid w:val="00B45D75"/>
  </w:style>
  <w:style w:type="paragraph" w:customStyle="1" w:styleId="797D09D0301946C69CB3978AF51478D9">
    <w:name w:val="797D09D0301946C69CB3978AF51478D9"/>
    <w:rsid w:val="00B45D75"/>
  </w:style>
  <w:style w:type="paragraph" w:customStyle="1" w:styleId="1207186903014B49BEE99C65BA3DCB95">
    <w:name w:val="1207186903014B49BEE99C65BA3DCB95"/>
    <w:rsid w:val="00B45D75"/>
  </w:style>
  <w:style w:type="paragraph" w:customStyle="1" w:styleId="D594A38EE5154C17927D769172EC45DF">
    <w:name w:val="D594A38EE5154C17927D769172EC45DF"/>
    <w:rsid w:val="00B45D75"/>
  </w:style>
  <w:style w:type="paragraph" w:customStyle="1" w:styleId="DEE65E810E654154A595440D3C1411B1">
    <w:name w:val="DEE65E810E654154A595440D3C1411B1"/>
    <w:rsid w:val="00B45D75"/>
  </w:style>
  <w:style w:type="paragraph" w:customStyle="1" w:styleId="51CCE0706BA344419D83BCE3CC2F68A9">
    <w:name w:val="51CCE0706BA344419D83BCE3CC2F68A9"/>
    <w:rsid w:val="00B45D75"/>
  </w:style>
  <w:style w:type="paragraph" w:customStyle="1" w:styleId="02DEF9D816E64522BD66D9183CB814D3">
    <w:name w:val="02DEF9D816E64522BD66D9183CB814D3"/>
    <w:rsid w:val="00B45D75"/>
  </w:style>
  <w:style w:type="paragraph" w:customStyle="1" w:styleId="7BDDBD4ED5F74CBF8D61D5F88BDD4BE8">
    <w:name w:val="7BDDBD4ED5F74CBF8D61D5F88BDD4BE8"/>
    <w:rsid w:val="00B45D75"/>
  </w:style>
  <w:style w:type="paragraph" w:customStyle="1" w:styleId="6AE4736C372849E9A9B7A7BBCAA7AB4D">
    <w:name w:val="6AE4736C372849E9A9B7A7BBCAA7AB4D"/>
    <w:rsid w:val="00B45D75"/>
  </w:style>
  <w:style w:type="paragraph" w:customStyle="1" w:styleId="680475846FF54E709D7B535F951512B8">
    <w:name w:val="680475846FF54E709D7B535F951512B8"/>
    <w:rsid w:val="00B45D75"/>
  </w:style>
  <w:style w:type="paragraph" w:customStyle="1" w:styleId="EB5715B45D8F485F8556D6FEE19A2F6D">
    <w:name w:val="EB5715B45D8F485F8556D6FEE19A2F6D"/>
    <w:rsid w:val="00B45D75"/>
  </w:style>
  <w:style w:type="paragraph" w:customStyle="1" w:styleId="3F4BF951AC564644906E8156A20740F6">
    <w:name w:val="3F4BF951AC564644906E8156A20740F6"/>
    <w:rsid w:val="00B45D75"/>
  </w:style>
  <w:style w:type="paragraph" w:customStyle="1" w:styleId="BF8373C9A6984664B3CA51F5BE7B09AD">
    <w:name w:val="BF8373C9A6984664B3CA51F5BE7B09AD"/>
    <w:rsid w:val="00B45D75"/>
  </w:style>
  <w:style w:type="paragraph" w:customStyle="1" w:styleId="BE0DCED7D521472992CB665EBB157D31">
    <w:name w:val="BE0DCED7D521472992CB665EBB157D31"/>
    <w:rsid w:val="00B45D75"/>
  </w:style>
  <w:style w:type="paragraph" w:customStyle="1" w:styleId="224ED84520F04AF2861BCA6D06ED0870">
    <w:name w:val="224ED84520F04AF2861BCA6D06ED0870"/>
    <w:rsid w:val="00B45D75"/>
  </w:style>
  <w:style w:type="paragraph" w:customStyle="1" w:styleId="0210DE591E8A4B8DA498838B91CD3F90">
    <w:name w:val="0210DE591E8A4B8DA498838B91CD3F90"/>
    <w:rsid w:val="00B45D75"/>
  </w:style>
  <w:style w:type="paragraph" w:customStyle="1" w:styleId="548D4F24AB6F43E19970DA67E875BC7C">
    <w:name w:val="548D4F24AB6F43E19970DA67E875BC7C"/>
    <w:rsid w:val="00B45D75"/>
  </w:style>
  <w:style w:type="paragraph" w:customStyle="1" w:styleId="CF5CE20B777D4276AC4C8B9C95E6CD2D">
    <w:name w:val="CF5CE20B777D4276AC4C8B9C95E6CD2D"/>
    <w:rsid w:val="00B45D75"/>
  </w:style>
  <w:style w:type="paragraph" w:customStyle="1" w:styleId="6001E66DC6D14E75AD64B5C115D84786">
    <w:name w:val="6001E66DC6D14E75AD64B5C115D84786"/>
    <w:rsid w:val="00B45D75"/>
  </w:style>
  <w:style w:type="paragraph" w:customStyle="1" w:styleId="C2B2DDDC4C7045E883C2EFC63487A096">
    <w:name w:val="C2B2DDDC4C7045E883C2EFC63487A096"/>
    <w:rsid w:val="00B45D75"/>
  </w:style>
  <w:style w:type="paragraph" w:customStyle="1" w:styleId="CBF3DD4D54144BA9A2F02A9F2316AC55">
    <w:name w:val="CBF3DD4D54144BA9A2F02A9F2316AC55"/>
    <w:rsid w:val="00B45D75"/>
  </w:style>
  <w:style w:type="paragraph" w:customStyle="1" w:styleId="D7EAEEB1794D474886C23DF96B8BE688">
    <w:name w:val="D7EAEEB1794D474886C23DF96B8BE688"/>
    <w:rsid w:val="00B45D75"/>
  </w:style>
  <w:style w:type="paragraph" w:customStyle="1" w:styleId="2CC50FEEECF142979720449C5C2BF3EA">
    <w:name w:val="2CC50FEEECF142979720449C5C2BF3EA"/>
    <w:rsid w:val="00B45D75"/>
  </w:style>
  <w:style w:type="paragraph" w:customStyle="1" w:styleId="25FB8AE0AF0A49B9AB51EFB3E876B4D2">
    <w:name w:val="25FB8AE0AF0A49B9AB51EFB3E876B4D2"/>
    <w:rsid w:val="00B45D75"/>
  </w:style>
  <w:style w:type="paragraph" w:customStyle="1" w:styleId="AFF3AE05041343918EB7FA0CBAC7D8D4">
    <w:name w:val="AFF3AE05041343918EB7FA0CBAC7D8D4"/>
    <w:rsid w:val="00B45D75"/>
  </w:style>
  <w:style w:type="paragraph" w:customStyle="1" w:styleId="C276FD728FFE446BAF893A9B97E755D2">
    <w:name w:val="C276FD728FFE446BAF893A9B97E755D2"/>
    <w:rsid w:val="00B45D75"/>
  </w:style>
  <w:style w:type="paragraph" w:customStyle="1" w:styleId="0BCECBCBF48849FCB4727CA6FE1A10AD">
    <w:name w:val="0BCECBCBF48849FCB4727CA6FE1A10AD"/>
    <w:rsid w:val="00B45D75"/>
  </w:style>
  <w:style w:type="paragraph" w:customStyle="1" w:styleId="1B2B7222FC12422EA528B12FB5D026DA">
    <w:name w:val="1B2B7222FC12422EA528B12FB5D026DA"/>
    <w:rsid w:val="00B45D75"/>
  </w:style>
  <w:style w:type="paragraph" w:customStyle="1" w:styleId="C2F9E10899AE456E8FA110464A314C64">
    <w:name w:val="C2F9E10899AE456E8FA110464A314C64"/>
    <w:rsid w:val="00B45D75"/>
  </w:style>
  <w:style w:type="paragraph" w:customStyle="1" w:styleId="651E088D100A4B95B67802E63EC25A4D">
    <w:name w:val="651E088D100A4B95B67802E63EC25A4D"/>
    <w:rsid w:val="00B45D75"/>
  </w:style>
  <w:style w:type="paragraph" w:customStyle="1" w:styleId="2EC7B7805C294242A8BFD2BC8A5F61D7">
    <w:name w:val="2EC7B7805C294242A8BFD2BC8A5F61D7"/>
    <w:rsid w:val="00B45D75"/>
  </w:style>
  <w:style w:type="paragraph" w:customStyle="1" w:styleId="F3251E0329C84177939BF055AD61B130">
    <w:name w:val="F3251E0329C84177939BF055AD61B130"/>
    <w:rsid w:val="00B45D75"/>
  </w:style>
  <w:style w:type="paragraph" w:customStyle="1" w:styleId="8122EE55A15B4A898275CDB3DC0176C9">
    <w:name w:val="8122EE55A15B4A898275CDB3DC0176C9"/>
    <w:rsid w:val="00B45D75"/>
  </w:style>
  <w:style w:type="paragraph" w:customStyle="1" w:styleId="0E6A4C4BF3F843BB84F152912E9F7830">
    <w:name w:val="0E6A4C4BF3F843BB84F152912E9F7830"/>
    <w:rsid w:val="00B45D75"/>
  </w:style>
  <w:style w:type="paragraph" w:customStyle="1" w:styleId="A65D1327FA3840ACA60483643B5C3EA7">
    <w:name w:val="A65D1327FA3840ACA60483643B5C3EA7"/>
    <w:rsid w:val="00B45D75"/>
  </w:style>
  <w:style w:type="paragraph" w:customStyle="1" w:styleId="6FB9FF1096F84EF9A87476FE74BC57DA">
    <w:name w:val="6FB9FF1096F84EF9A87476FE74BC57DA"/>
    <w:rsid w:val="00B45D75"/>
  </w:style>
  <w:style w:type="paragraph" w:customStyle="1" w:styleId="CF3D1D60F22B45BC80FFAE1BE1F25709">
    <w:name w:val="CF3D1D60F22B45BC80FFAE1BE1F25709"/>
    <w:rsid w:val="00B45D75"/>
  </w:style>
  <w:style w:type="paragraph" w:customStyle="1" w:styleId="D6C416B987084147AA7E41E424E920B4">
    <w:name w:val="D6C416B987084147AA7E41E424E920B4"/>
    <w:rsid w:val="00B45D75"/>
  </w:style>
  <w:style w:type="paragraph" w:customStyle="1" w:styleId="01130F22AA1C4F66BD3E1C416B2DCFC4">
    <w:name w:val="01130F22AA1C4F66BD3E1C416B2DCFC4"/>
    <w:rsid w:val="00B45D75"/>
  </w:style>
  <w:style w:type="paragraph" w:customStyle="1" w:styleId="A22E611CEB2249D8B3976807B2F21E9D">
    <w:name w:val="A22E611CEB2249D8B3976807B2F21E9D"/>
    <w:rsid w:val="00B45D75"/>
  </w:style>
  <w:style w:type="paragraph" w:customStyle="1" w:styleId="8F8D5ACECDF54FFBB09CE1504E5E0A9F">
    <w:name w:val="8F8D5ACECDF54FFBB09CE1504E5E0A9F"/>
    <w:rsid w:val="00B45D75"/>
  </w:style>
  <w:style w:type="paragraph" w:customStyle="1" w:styleId="90B51E1E9B1846FE895F7B77B248AE00">
    <w:name w:val="90B51E1E9B1846FE895F7B77B248AE00"/>
    <w:rsid w:val="00B45D75"/>
  </w:style>
  <w:style w:type="paragraph" w:customStyle="1" w:styleId="510989B32ADD451AB2D8900374A79A56">
    <w:name w:val="510989B32ADD451AB2D8900374A79A56"/>
    <w:rsid w:val="00B45D75"/>
  </w:style>
  <w:style w:type="paragraph" w:customStyle="1" w:styleId="A1AA22FBF8FF4E19AEF720EF8455017E">
    <w:name w:val="A1AA22FBF8FF4E19AEF720EF8455017E"/>
    <w:rsid w:val="00B45D75"/>
  </w:style>
  <w:style w:type="paragraph" w:customStyle="1" w:styleId="9DC2A47ED3E74D72B6F49888248ADE74">
    <w:name w:val="9DC2A47ED3E74D72B6F49888248ADE74"/>
    <w:rsid w:val="00B45D75"/>
  </w:style>
  <w:style w:type="paragraph" w:customStyle="1" w:styleId="350EC77431824F21955A398CABE90056">
    <w:name w:val="350EC77431824F21955A398CABE90056"/>
    <w:rsid w:val="00B45D75"/>
  </w:style>
  <w:style w:type="paragraph" w:customStyle="1" w:styleId="3C7BA0EFB28544AD89D4E2EB08F50A69">
    <w:name w:val="3C7BA0EFB28544AD89D4E2EB08F50A69"/>
    <w:rsid w:val="00B45D75"/>
  </w:style>
  <w:style w:type="paragraph" w:customStyle="1" w:styleId="02679F97787843D5A7CB82F25462EEEB">
    <w:name w:val="02679F97787843D5A7CB82F25462EEEB"/>
    <w:rsid w:val="00B45D75"/>
  </w:style>
  <w:style w:type="paragraph" w:customStyle="1" w:styleId="EA2EBA050E6D42A7BCC4315DABA72574">
    <w:name w:val="EA2EBA050E6D42A7BCC4315DABA72574"/>
    <w:rsid w:val="00B45D75"/>
  </w:style>
  <w:style w:type="paragraph" w:customStyle="1" w:styleId="412B93648E244751BC56D841C71B09C0">
    <w:name w:val="412B93648E244751BC56D841C71B09C0"/>
    <w:rsid w:val="00B45D75"/>
  </w:style>
  <w:style w:type="paragraph" w:customStyle="1" w:styleId="DA93EC4DBC424F23A0D2A73C5A1D3785">
    <w:name w:val="DA93EC4DBC424F23A0D2A73C5A1D3785"/>
    <w:rsid w:val="00B45D75"/>
  </w:style>
  <w:style w:type="paragraph" w:customStyle="1" w:styleId="240DA630DD524ED68C8A0672B362AE98">
    <w:name w:val="240DA630DD524ED68C8A0672B362AE98"/>
    <w:rsid w:val="00B45D75"/>
  </w:style>
  <w:style w:type="paragraph" w:customStyle="1" w:styleId="3EEA17ABF6C04040BA694300EE9F8F14">
    <w:name w:val="3EEA17ABF6C04040BA694300EE9F8F14"/>
    <w:rsid w:val="00B45D75"/>
  </w:style>
  <w:style w:type="paragraph" w:customStyle="1" w:styleId="457AF803B5C04233B1689D9BEFAE1789">
    <w:name w:val="457AF803B5C04233B1689D9BEFAE1789"/>
    <w:rsid w:val="00B45D75"/>
  </w:style>
  <w:style w:type="paragraph" w:customStyle="1" w:styleId="C646C1F795D74C4987EBF94DEB3674AB">
    <w:name w:val="C646C1F795D74C4987EBF94DEB3674AB"/>
    <w:rsid w:val="00B45D75"/>
  </w:style>
  <w:style w:type="paragraph" w:customStyle="1" w:styleId="2A572DBA7D714640AFD185346C40ADC3">
    <w:name w:val="2A572DBA7D714640AFD185346C40ADC3"/>
    <w:rsid w:val="00B45D75"/>
  </w:style>
  <w:style w:type="paragraph" w:customStyle="1" w:styleId="D38B3644FE904A2683DAAFD1434D67F2">
    <w:name w:val="D38B3644FE904A2683DAAFD1434D67F2"/>
    <w:rsid w:val="00B45D75"/>
  </w:style>
  <w:style w:type="paragraph" w:customStyle="1" w:styleId="3484548F1FE74FDA88A3D6680BB90850">
    <w:name w:val="3484548F1FE74FDA88A3D6680BB90850"/>
    <w:rsid w:val="00B45D75"/>
  </w:style>
  <w:style w:type="paragraph" w:customStyle="1" w:styleId="2307E3C9DF4E4D959519024280029753">
    <w:name w:val="2307E3C9DF4E4D959519024280029753"/>
    <w:rsid w:val="00B45D75"/>
  </w:style>
  <w:style w:type="paragraph" w:customStyle="1" w:styleId="418DE16D834F4609A85DB2C28424BB0E">
    <w:name w:val="418DE16D834F4609A85DB2C28424BB0E"/>
    <w:rsid w:val="00B45D75"/>
  </w:style>
  <w:style w:type="paragraph" w:customStyle="1" w:styleId="D5D8EF6834EE48A5A8EB66728AD30C26">
    <w:name w:val="D5D8EF6834EE48A5A8EB66728AD30C26"/>
    <w:rsid w:val="00B45D75"/>
  </w:style>
  <w:style w:type="paragraph" w:customStyle="1" w:styleId="1E04D4F50AF04A49914F4FE2C5749D09">
    <w:name w:val="1E04D4F50AF04A49914F4FE2C5749D09"/>
    <w:rsid w:val="00B45D75"/>
  </w:style>
  <w:style w:type="paragraph" w:customStyle="1" w:styleId="02E67866350F4B4BA79FD6B14D8B109B">
    <w:name w:val="02E67866350F4B4BA79FD6B14D8B109B"/>
    <w:rsid w:val="00B45D75"/>
  </w:style>
  <w:style w:type="paragraph" w:customStyle="1" w:styleId="811ABBBB13524B2FAFD5357375757790">
    <w:name w:val="811ABBBB13524B2FAFD5357375757790"/>
    <w:rsid w:val="00B45D75"/>
  </w:style>
  <w:style w:type="paragraph" w:customStyle="1" w:styleId="F71212DD7EAD419782B395ED2E5D8B3D">
    <w:name w:val="F71212DD7EAD419782B395ED2E5D8B3D"/>
    <w:rsid w:val="00B45D75"/>
  </w:style>
  <w:style w:type="paragraph" w:customStyle="1" w:styleId="2B4E092E79DE49DDB8C7133BC3D7C96E">
    <w:name w:val="2B4E092E79DE49DDB8C7133BC3D7C96E"/>
    <w:rsid w:val="00B45D75"/>
  </w:style>
  <w:style w:type="paragraph" w:customStyle="1" w:styleId="BAC11702E67640E6AC82A65108CB2B17">
    <w:name w:val="BAC11702E67640E6AC82A65108CB2B17"/>
    <w:rsid w:val="00B45D75"/>
  </w:style>
  <w:style w:type="paragraph" w:customStyle="1" w:styleId="7CE53110BC2146439ACA6890868FE4C2">
    <w:name w:val="7CE53110BC2146439ACA6890868FE4C2"/>
    <w:rsid w:val="00B45D75"/>
  </w:style>
  <w:style w:type="paragraph" w:customStyle="1" w:styleId="39703BD58DF244D8A41447301EEA7915">
    <w:name w:val="39703BD58DF244D8A41447301EEA7915"/>
    <w:rsid w:val="00B45D75"/>
  </w:style>
  <w:style w:type="paragraph" w:customStyle="1" w:styleId="94E381A6FC7F42BF8525D89F82B364B3">
    <w:name w:val="94E381A6FC7F42BF8525D89F82B364B3"/>
    <w:rsid w:val="00B45D75"/>
  </w:style>
  <w:style w:type="paragraph" w:customStyle="1" w:styleId="504CD5F08CB445A9A4F826358FAF60A7">
    <w:name w:val="504CD5F08CB445A9A4F826358FAF60A7"/>
    <w:rsid w:val="00B45D75"/>
  </w:style>
  <w:style w:type="paragraph" w:customStyle="1" w:styleId="F8F87579621943709451A5BEA9819073">
    <w:name w:val="F8F87579621943709451A5BEA9819073"/>
    <w:rsid w:val="00B45D75"/>
  </w:style>
  <w:style w:type="paragraph" w:customStyle="1" w:styleId="02DFA32394DA4FCEAF1F757138A23C8B">
    <w:name w:val="02DFA32394DA4FCEAF1F757138A23C8B"/>
    <w:rsid w:val="00B45D75"/>
  </w:style>
  <w:style w:type="paragraph" w:customStyle="1" w:styleId="32B6265EC5A949949FDC5B203DF01B14">
    <w:name w:val="32B6265EC5A949949FDC5B203DF01B14"/>
    <w:rsid w:val="00B45D75"/>
  </w:style>
  <w:style w:type="paragraph" w:customStyle="1" w:styleId="95B229779C864D66A6447909D6AD9A65">
    <w:name w:val="95B229779C864D66A6447909D6AD9A65"/>
    <w:rsid w:val="00B45D75"/>
  </w:style>
  <w:style w:type="paragraph" w:customStyle="1" w:styleId="A6A298F9702C494EAF1CA322A96C3A74">
    <w:name w:val="A6A298F9702C494EAF1CA322A96C3A74"/>
    <w:rsid w:val="00B45D75"/>
  </w:style>
  <w:style w:type="paragraph" w:customStyle="1" w:styleId="39C8648010AD4FB2A85826B62BF04AE3">
    <w:name w:val="39C8648010AD4FB2A85826B62BF04AE3"/>
    <w:rsid w:val="00B45D75"/>
  </w:style>
  <w:style w:type="paragraph" w:customStyle="1" w:styleId="C9D6384F899C4A3CA9D96C6CF8F3D4EA">
    <w:name w:val="C9D6384F899C4A3CA9D96C6CF8F3D4EA"/>
    <w:rsid w:val="00B45D75"/>
  </w:style>
  <w:style w:type="paragraph" w:customStyle="1" w:styleId="FBB38C1E65AF4140B6C53E30337275C7">
    <w:name w:val="FBB38C1E65AF4140B6C53E30337275C7"/>
    <w:rsid w:val="00B45D75"/>
  </w:style>
  <w:style w:type="paragraph" w:customStyle="1" w:styleId="C2070E1CBC374ABBB581D40CFC91C58B">
    <w:name w:val="C2070E1CBC374ABBB581D40CFC91C58B"/>
    <w:rsid w:val="00B45D75"/>
  </w:style>
  <w:style w:type="paragraph" w:customStyle="1" w:styleId="6C123F2A82FF423C80EE5DD047FD58BF">
    <w:name w:val="6C123F2A82FF423C80EE5DD047FD58BF"/>
    <w:rsid w:val="00B45D75"/>
  </w:style>
  <w:style w:type="paragraph" w:customStyle="1" w:styleId="EA3494400389493FB07FB4B649D9C757">
    <w:name w:val="EA3494400389493FB07FB4B649D9C757"/>
    <w:rsid w:val="00B45D75"/>
  </w:style>
  <w:style w:type="paragraph" w:customStyle="1" w:styleId="842311178E184A8D90CF286644E7DD42">
    <w:name w:val="842311178E184A8D90CF286644E7DD42"/>
    <w:rsid w:val="00B45D75"/>
  </w:style>
  <w:style w:type="paragraph" w:customStyle="1" w:styleId="9BF52AEF9E2A44079BF8E0F6D34EF4FB">
    <w:name w:val="9BF52AEF9E2A44079BF8E0F6D34EF4FB"/>
    <w:rsid w:val="00B45D75"/>
  </w:style>
  <w:style w:type="paragraph" w:customStyle="1" w:styleId="7F2746762D8A447081091C28147EBB8E">
    <w:name w:val="7F2746762D8A447081091C28147EBB8E"/>
    <w:rsid w:val="00B45D75"/>
  </w:style>
  <w:style w:type="paragraph" w:customStyle="1" w:styleId="FBEEB245BF794BE3932807AD30FFFBEE">
    <w:name w:val="FBEEB245BF794BE3932807AD30FFFBEE"/>
    <w:rsid w:val="00B45D75"/>
  </w:style>
  <w:style w:type="paragraph" w:customStyle="1" w:styleId="5C35A21DDE264980AF51173B80ABFDA9">
    <w:name w:val="5C35A21DDE264980AF51173B80ABFDA9"/>
    <w:rsid w:val="00B45D75"/>
  </w:style>
  <w:style w:type="paragraph" w:customStyle="1" w:styleId="7B4F4200341F47ADB0CD229693D7F449">
    <w:name w:val="7B4F4200341F47ADB0CD229693D7F449"/>
    <w:rsid w:val="00B45D75"/>
  </w:style>
  <w:style w:type="paragraph" w:customStyle="1" w:styleId="8981C43D0BF14978B3F5121D7CC9C615">
    <w:name w:val="8981C43D0BF14978B3F5121D7CC9C615"/>
    <w:rsid w:val="00B45D75"/>
  </w:style>
  <w:style w:type="paragraph" w:customStyle="1" w:styleId="34761E5D058E4A7BB23273F84FF15F99">
    <w:name w:val="34761E5D058E4A7BB23273F84FF15F99"/>
    <w:rsid w:val="00B45D75"/>
  </w:style>
  <w:style w:type="paragraph" w:customStyle="1" w:styleId="F78A35816AF84208B3162E065C576977">
    <w:name w:val="F78A35816AF84208B3162E065C576977"/>
    <w:rsid w:val="00B45D75"/>
  </w:style>
  <w:style w:type="paragraph" w:customStyle="1" w:styleId="F7851ED7F9A94C1792380B13ACAC60C5">
    <w:name w:val="F7851ED7F9A94C1792380B13ACAC60C5"/>
    <w:rsid w:val="00B45D75"/>
  </w:style>
  <w:style w:type="paragraph" w:customStyle="1" w:styleId="16FFB50B7F8E4ABA92BBA292B6EEEA45">
    <w:name w:val="16FFB50B7F8E4ABA92BBA292B6EEEA45"/>
    <w:rsid w:val="00B45D75"/>
  </w:style>
  <w:style w:type="paragraph" w:customStyle="1" w:styleId="E510537BF3D048CFA6FD9D8C377AC74E">
    <w:name w:val="E510537BF3D048CFA6FD9D8C377AC74E"/>
    <w:rsid w:val="00B45D75"/>
  </w:style>
  <w:style w:type="paragraph" w:customStyle="1" w:styleId="97A0175840C945B3B83633DC5B585E5D">
    <w:name w:val="97A0175840C945B3B83633DC5B585E5D"/>
    <w:rsid w:val="00B45D75"/>
  </w:style>
  <w:style w:type="paragraph" w:customStyle="1" w:styleId="677D9783D45D44B29829DE651E79C80C">
    <w:name w:val="677D9783D45D44B29829DE651E79C80C"/>
    <w:rsid w:val="00B45D75"/>
  </w:style>
  <w:style w:type="paragraph" w:customStyle="1" w:styleId="E2A52FD3A71F4964982CFDBF5C567774">
    <w:name w:val="E2A52FD3A71F4964982CFDBF5C567774"/>
    <w:rsid w:val="00B45D75"/>
  </w:style>
  <w:style w:type="paragraph" w:customStyle="1" w:styleId="54F33D6FE0404B92A35230057BB074B9">
    <w:name w:val="54F33D6FE0404B92A35230057BB074B9"/>
    <w:rsid w:val="00B45D75"/>
  </w:style>
  <w:style w:type="paragraph" w:customStyle="1" w:styleId="E79434A5A464447493A043A0F02536EF">
    <w:name w:val="E79434A5A464447493A043A0F02536EF"/>
    <w:rsid w:val="00B45D75"/>
  </w:style>
  <w:style w:type="paragraph" w:customStyle="1" w:styleId="6950B0F79E1645F88309A1C294FC2634">
    <w:name w:val="6950B0F79E1645F88309A1C294FC2634"/>
    <w:rsid w:val="00B45D75"/>
  </w:style>
  <w:style w:type="paragraph" w:customStyle="1" w:styleId="04C482934ABD4A34BCE1799068691A14">
    <w:name w:val="04C482934ABD4A34BCE1799068691A14"/>
    <w:rsid w:val="00B45D75"/>
  </w:style>
  <w:style w:type="paragraph" w:customStyle="1" w:styleId="9905F62455994B128C68648515270493">
    <w:name w:val="9905F62455994B128C68648515270493"/>
    <w:rsid w:val="00B45D75"/>
  </w:style>
  <w:style w:type="paragraph" w:customStyle="1" w:styleId="8DFB913FC5264577BC8C958EA254AD28">
    <w:name w:val="8DFB913FC5264577BC8C958EA254AD28"/>
    <w:rsid w:val="00B45D75"/>
  </w:style>
  <w:style w:type="paragraph" w:customStyle="1" w:styleId="55E6D92005874BEDB2A9241302C3CC63">
    <w:name w:val="55E6D92005874BEDB2A9241302C3CC63"/>
    <w:rsid w:val="00B45D75"/>
  </w:style>
  <w:style w:type="paragraph" w:customStyle="1" w:styleId="28ED49FEFE1749E3A2DAD0ACE54BD4EC">
    <w:name w:val="28ED49FEFE1749E3A2DAD0ACE54BD4EC"/>
    <w:rsid w:val="00B45D75"/>
  </w:style>
  <w:style w:type="paragraph" w:customStyle="1" w:styleId="0E933E94027C42BB9EAE3B6175F61F8C">
    <w:name w:val="0E933E94027C42BB9EAE3B6175F61F8C"/>
    <w:rsid w:val="00B45D75"/>
  </w:style>
  <w:style w:type="paragraph" w:customStyle="1" w:styleId="D229DB3697CC40F2B9AF47FD13566BB2">
    <w:name w:val="D229DB3697CC40F2B9AF47FD13566BB2"/>
    <w:rsid w:val="00B45D75"/>
  </w:style>
  <w:style w:type="paragraph" w:customStyle="1" w:styleId="62586906A8F7497E977FDD0F6525B942">
    <w:name w:val="62586906A8F7497E977FDD0F6525B942"/>
    <w:rsid w:val="00B45D75"/>
  </w:style>
  <w:style w:type="paragraph" w:customStyle="1" w:styleId="5EF6BB677586473795F436674F514FE8">
    <w:name w:val="5EF6BB677586473795F436674F514FE8"/>
    <w:rsid w:val="00B45D75"/>
  </w:style>
  <w:style w:type="paragraph" w:customStyle="1" w:styleId="0DEC4113612244A685D576CD36D83879">
    <w:name w:val="0DEC4113612244A685D576CD36D83879"/>
    <w:rsid w:val="00B45D75"/>
  </w:style>
  <w:style w:type="paragraph" w:customStyle="1" w:styleId="80F162FAD0464552890E231847F9E188">
    <w:name w:val="80F162FAD0464552890E231847F9E188"/>
    <w:rsid w:val="00B45D75"/>
  </w:style>
  <w:style w:type="paragraph" w:customStyle="1" w:styleId="0048D7C6F4D243CD835B896ED15634DC">
    <w:name w:val="0048D7C6F4D243CD835B896ED15634DC"/>
    <w:rsid w:val="00B45D75"/>
  </w:style>
  <w:style w:type="paragraph" w:customStyle="1" w:styleId="29B374D865424562AE598F02BAE62A6F">
    <w:name w:val="29B374D865424562AE598F02BAE62A6F"/>
    <w:rsid w:val="00B45D75"/>
  </w:style>
  <w:style w:type="paragraph" w:customStyle="1" w:styleId="94A5B18993EC491B83FDEF7BB3D1078D">
    <w:name w:val="94A5B18993EC491B83FDEF7BB3D1078D"/>
    <w:rsid w:val="00B45D75"/>
  </w:style>
  <w:style w:type="paragraph" w:customStyle="1" w:styleId="8761773A8F474BAAB474411D458DE258">
    <w:name w:val="8761773A8F474BAAB474411D458DE258"/>
    <w:rsid w:val="00B45D75"/>
  </w:style>
  <w:style w:type="paragraph" w:customStyle="1" w:styleId="6CC806348E594D82B58920EF83172EE8">
    <w:name w:val="6CC806348E594D82B58920EF83172EE8"/>
    <w:rsid w:val="00B45D75"/>
  </w:style>
  <w:style w:type="paragraph" w:customStyle="1" w:styleId="BAB53C8F6B3F4C93B32D9C1AA79CCA61">
    <w:name w:val="BAB53C8F6B3F4C93B32D9C1AA79CCA61"/>
    <w:rsid w:val="00B45D75"/>
  </w:style>
  <w:style w:type="paragraph" w:customStyle="1" w:styleId="3C68264B3E944AB2A601A2CC6785AAF0">
    <w:name w:val="3C68264B3E944AB2A601A2CC6785AAF0"/>
    <w:rsid w:val="00B45D75"/>
  </w:style>
  <w:style w:type="paragraph" w:customStyle="1" w:styleId="4600A409FC794C318418DF555D05E34E">
    <w:name w:val="4600A409FC794C318418DF555D05E34E"/>
    <w:rsid w:val="00B45D75"/>
  </w:style>
  <w:style w:type="paragraph" w:customStyle="1" w:styleId="FC749B4BECDE422E9128E2AD239F1CD0">
    <w:name w:val="FC749B4BECDE422E9128E2AD239F1CD0"/>
    <w:rsid w:val="00B45D75"/>
  </w:style>
  <w:style w:type="paragraph" w:customStyle="1" w:styleId="9D2157D492C94E568AE650648366ED55">
    <w:name w:val="9D2157D492C94E568AE650648366ED55"/>
    <w:rsid w:val="00B45D75"/>
  </w:style>
  <w:style w:type="paragraph" w:customStyle="1" w:styleId="7A96479B3F1B40E89500523350252A3E">
    <w:name w:val="7A96479B3F1B40E89500523350252A3E"/>
    <w:rsid w:val="00B45D75"/>
  </w:style>
  <w:style w:type="paragraph" w:customStyle="1" w:styleId="94BC6F91E3DC49D997640FA3A72E5624">
    <w:name w:val="94BC6F91E3DC49D997640FA3A72E5624"/>
    <w:rsid w:val="00B45D75"/>
  </w:style>
  <w:style w:type="paragraph" w:customStyle="1" w:styleId="89D80D035CDF40A3AB8B2CD8B144E967">
    <w:name w:val="89D80D035CDF40A3AB8B2CD8B144E967"/>
    <w:rsid w:val="00B45D75"/>
  </w:style>
  <w:style w:type="paragraph" w:customStyle="1" w:styleId="3C1B9AA498BA4FBBB4F2E7D8BBBCC96C">
    <w:name w:val="3C1B9AA498BA4FBBB4F2E7D8BBBCC96C"/>
    <w:rsid w:val="00B45D75"/>
  </w:style>
  <w:style w:type="paragraph" w:customStyle="1" w:styleId="BAFD1A8A4B2D49DDBAF37AED1201CBE3">
    <w:name w:val="BAFD1A8A4B2D49DDBAF37AED1201CBE3"/>
    <w:rsid w:val="00B45D75"/>
  </w:style>
  <w:style w:type="paragraph" w:customStyle="1" w:styleId="F59C98B6560D4CFBB292EBA3B8D11F8A">
    <w:name w:val="F59C98B6560D4CFBB292EBA3B8D11F8A"/>
    <w:rsid w:val="00B45D75"/>
  </w:style>
  <w:style w:type="paragraph" w:customStyle="1" w:styleId="A67DA385B883435B80CC9059786648CA">
    <w:name w:val="A67DA385B883435B80CC9059786648CA"/>
    <w:rsid w:val="00B45D75"/>
  </w:style>
  <w:style w:type="paragraph" w:customStyle="1" w:styleId="BC1C7B42765149F1BCD8BF5A429BC781">
    <w:name w:val="BC1C7B42765149F1BCD8BF5A429BC781"/>
    <w:rsid w:val="00B45D75"/>
  </w:style>
  <w:style w:type="paragraph" w:customStyle="1" w:styleId="B386D376ED5D41BBBA3B73722B57E7BB">
    <w:name w:val="B386D376ED5D41BBBA3B73722B57E7BB"/>
    <w:rsid w:val="00B45D75"/>
  </w:style>
  <w:style w:type="paragraph" w:customStyle="1" w:styleId="998598DE277F453BA73A20F81DF4DD73">
    <w:name w:val="998598DE277F453BA73A20F81DF4DD73"/>
    <w:rsid w:val="00B45D75"/>
  </w:style>
  <w:style w:type="paragraph" w:customStyle="1" w:styleId="032E57A331844543898A75B68044C3BF">
    <w:name w:val="032E57A331844543898A75B68044C3BF"/>
    <w:rsid w:val="00B45D75"/>
  </w:style>
  <w:style w:type="paragraph" w:customStyle="1" w:styleId="A5DC6319C5744325B3DB1F07E8DD618A">
    <w:name w:val="A5DC6319C5744325B3DB1F07E8DD618A"/>
    <w:rsid w:val="00B45D75"/>
  </w:style>
  <w:style w:type="paragraph" w:customStyle="1" w:styleId="4DA3605099334DC8BFDA30FBDCC7CD92">
    <w:name w:val="4DA3605099334DC8BFDA30FBDCC7CD92"/>
    <w:rsid w:val="00B45D75"/>
  </w:style>
  <w:style w:type="paragraph" w:customStyle="1" w:styleId="95E7519F636F4A04A029DDB6A8270778">
    <w:name w:val="95E7519F636F4A04A029DDB6A8270778"/>
    <w:rsid w:val="00B45D75"/>
  </w:style>
  <w:style w:type="paragraph" w:customStyle="1" w:styleId="89D84FABB8A64A5CB0782769ADB4A73C">
    <w:name w:val="89D84FABB8A64A5CB0782769ADB4A73C"/>
    <w:rsid w:val="00B45D75"/>
  </w:style>
  <w:style w:type="paragraph" w:customStyle="1" w:styleId="A8FE99A3B3BD4D008547AD231CAA95D5">
    <w:name w:val="A8FE99A3B3BD4D008547AD231CAA95D5"/>
    <w:rsid w:val="00B45D75"/>
  </w:style>
  <w:style w:type="paragraph" w:customStyle="1" w:styleId="16DD5A4793334DCBAF194608ED5F8471">
    <w:name w:val="16DD5A4793334DCBAF194608ED5F8471"/>
    <w:rsid w:val="00B45D75"/>
  </w:style>
  <w:style w:type="paragraph" w:customStyle="1" w:styleId="39BB321F009C436CB05205593B0039C8">
    <w:name w:val="39BB321F009C436CB05205593B0039C8"/>
    <w:rsid w:val="00B45D75"/>
  </w:style>
  <w:style w:type="paragraph" w:customStyle="1" w:styleId="DE35C2E214EF4193876A8D1161787377">
    <w:name w:val="DE35C2E214EF4193876A8D1161787377"/>
    <w:rsid w:val="00B45D75"/>
  </w:style>
  <w:style w:type="paragraph" w:customStyle="1" w:styleId="23B89BFBF4BC48308429F5874110A55E">
    <w:name w:val="23B89BFBF4BC48308429F5874110A55E"/>
    <w:rsid w:val="00B45D75"/>
  </w:style>
  <w:style w:type="paragraph" w:customStyle="1" w:styleId="4A510E39D5344D438AFD84032528FC32">
    <w:name w:val="4A510E39D5344D438AFD84032528FC32"/>
    <w:rsid w:val="00B45D75"/>
  </w:style>
  <w:style w:type="paragraph" w:customStyle="1" w:styleId="CF804FA920494C55811448CE5340D5B2">
    <w:name w:val="CF804FA920494C55811448CE5340D5B2"/>
    <w:rsid w:val="00B45D75"/>
  </w:style>
  <w:style w:type="paragraph" w:customStyle="1" w:styleId="5C6724CF7AEC430D9C1785984CFE599F">
    <w:name w:val="5C6724CF7AEC430D9C1785984CFE599F"/>
    <w:rsid w:val="00B45D75"/>
  </w:style>
  <w:style w:type="paragraph" w:customStyle="1" w:styleId="7E6816D93CB045F1839A59CB5296A532">
    <w:name w:val="7E6816D93CB045F1839A59CB5296A532"/>
    <w:rsid w:val="00B45D75"/>
  </w:style>
  <w:style w:type="paragraph" w:customStyle="1" w:styleId="B9F0F65DEF154377A36D5E22753A66E2">
    <w:name w:val="B9F0F65DEF154377A36D5E22753A66E2"/>
    <w:rsid w:val="00B45D75"/>
  </w:style>
  <w:style w:type="paragraph" w:customStyle="1" w:styleId="925C9E0569A6433198B9883126FCAA64">
    <w:name w:val="925C9E0569A6433198B9883126FCAA64"/>
    <w:rsid w:val="00B45D75"/>
  </w:style>
  <w:style w:type="paragraph" w:customStyle="1" w:styleId="E4870527E357427FBF0AD8C3000BF927">
    <w:name w:val="E4870527E357427FBF0AD8C3000BF927"/>
    <w:rsid w:val="00B45D75"/>
  </w:style>
  <w:style w:type="paragraph" w:customStyle="1" w:styleId="102BA76B9AB84801AA3087DB7D06009F">
    <w:name w:val="102BA76B9AB84801AA3087DB7D06009F"/>
    <w:rsid w:val="00B45D75"/>
  </w:style>
  <w:style w:type="paragraph" w:customStyle="1" w:styleId="D9BB253B8B5D46468F70092D6D2523FC">
    <w:name w:val="D9BB253B8B5D46468F70092D6D2523FC"/>
    <w:rsid w:val="00B45D75"/>
  </w:style>
  <w:style w:type="paragraph" w:customStyle="1" w:styleId="AD1C613B734845488C2C49865C161683">
    <w:name w:val="AD1C613B734845488C2C49865C161683"/>
    <w:rsid w:val="00B45D75"/>
  </w:style>
  <w:style w:type="paragraph" w:customStyle="1" w:styleId="27DD13AEEF144B23A452DDD1DFF6AAB5">
    <w:name w:val="27DD13AEEF144B23A452DDD1DFF6AAB5"/>
    <w:rsid w:val="00B45D75"/>
  </w:style>
  <w:style w:type="paragraph" w:customStyle="1" w:styleId="E2C74C647E984DDBB86E73B190C21B81">
    <w:name w:val="E2C74C647E984DDBB86E73B190C21B81"/>
    <w:rsid w:val="00B45D75"/>
  </w:style>
  <w:style w:type="paragraph" w:customStyle="1" w:styleId="F6DE2B3310F04E23BE19D23BAD558E5B">
    <w:name w:val="F6DE2B3310F04E23BE19D23BAD558E5B"/>
    <w:rsid w:val="00B45D75"/>
  </w:style>
  <w:style w:type="paragraph" w:customStyle="1" w:styleId="79C4BD19D3364EB795C16D41EB18FC50">
    <w:name w:val="79C4BD19D3364EB795C16D41EB18FC50"/>
    <w:rsid w:val="00B45D75"/>
  </w:style>
  <w:style w:type="paragraph" w:customStyle="1" w:styleId="3732B2633F3A4E3A81D25A1E7D6C0C4B">
    <w:name w:val="3732B2633F3A4E3A81D25A1E7D6C0C4B"/>
    <w:rsid w:val="00B45D75"/>
  </w:style>
  <w:style w:type="paragraph" w:customStyle="1" w:styleId="8D6D300AACE04801B418592361DD99EC">
    <w:name w:val="8D6D300AACE04801B418592361DD99EC"/>
    <w:rsid w:val="00B45D75"/>
  </w:style>
  <w:style w:type="paragraph" w:customStyle="1" w:styleId="255259992BA040E3BB7B248F12D743A9">
    <w:name w:val="255259992BA040E3BB7B248F12D743A9"/>
    <w:rsid w:val="00B45D75"/>
  </w:style>
  <w:style w:type="paragraph" w:customStyle="1" w:styleId="D38FC9CCB2C3473A9BADB34214C2F54E">
    <w:name w:val="D38FC9CCB2C3473A9BADB34214C2F54E"/>
    <w:rsid w:val="00B45D75"/>
  </w:style>
  <w:style w:type="paragraph" w:customStyle="1" w:styleId="B1FC1BB5F7454281BEAE80A2F7C47FF8">
    <w:name w:val="B1FC1BB5F7454281BEAE80A2F7C47FF8"/>
    <w:rsid w:val="00B45D75"/>
  </w:style>
  <w:style w:type="paragraph" w:customStyle="1" w:styleId="0D71BA7CA2A5415096EA40566F424F64">
    <w:name w:val="0D71BA7CA2A5415096EA40566F424F64"/>
    <w:rsid w:val="00B45D75"/>
  </w:style>
  <w:style w:type="paragraph" w:customStyle="1" w:styleId="7E00534F169C4510A3D75155DF3CE0BA">
    <w:name w:val="7E00534F169C4510A3D75155DF3CE0BA"/>
    <w:rsid w:val="00B45D75"/>
  </w:style>
  <w:style w:type="paragraph" w:customStyle="1" w:styleId="358552474E9F48F4917B612EE97E8635">
    <w:name w:val="358552474E9F48F4917B612EE97E8635"/>
    <w:rsid w:val="00B45D75"/>
  </w:style>
  <w:style w:type="paragraph" w:customStyle="1" w:styleId="F94640E5D3974DA8AD020249C32AC8AE">
    <w:name w:val="F94640E5D3974DA8AD020249C32AC8AE"/>
    <w:rsid w:val="00B45D75"/>
  </w:style>
  <w:style w:type="paragraph" w:customStyle="1" w:styleId="FE1B611FABEA4D3E89123CB467F311F6">
    <w:name w:val="FE1B611FABEA4D3E89123CB467F311F6"/>
    <w:rsid w:val="00B45D75"/>
  </w:style>
  <w:style w:type="paragraph" w:customStyle="1" w:styleId="6C60565E1069446290DA4B265F8D7D35">
    <w:name w:val="6C60565E1069446290DA4B265F8D7D35"/>
    <w:rsid w:val="00B45D75"/>
  </w:style>
  <w:style w:type="paragraph" w:customStyle="1" w:styleId="CEE4608D94524BFEA0670EA5A1F774D3">
    <w:name w:val="CEE4608D94524BFEA0670EA5A1F774D3"/>
    <w:rsid w:val="00B45D75"/>
  </w:style>
  <w:style w:type="paragraph" w:customStyle="1" w:styleId="C51906967F0D4770874542EC0DBF53B4">
    <w:name w:val="C51906967F0D4770874542EC0DBF53B4"/>
    <w:rsid w:val="00B45D75"/>
  </w:style>
  <w:style w:type="paragraph" w:customStyle="1" w:styleId="82FD297103154F1D833B8912732FCB1C">
    <w:name w:val="82FD297103154F1D833B8912732FCB1C"/>
    <w:rsid w:val="00B45D75"/>
  </w:style>
  <w:style w:type="paragraph" w:customStyle="1" w:styleId="A10E62BC30314F6FB18EE877369918F3">
    <w:name w:val="A10E62BC30314F6FB18EE877369918F3"/>
    <w:rsid w:val="00B45D75"/>
  </w:style>
  <w:style w:type="paragraph" w:customStyle="1" w:styleId="224B547541A34177A42944BE72BD7CC2">
    <w:name w:val="224B547541A34177A42944BE72BD7CC2"/>
    <w:rsid w:val="00B45D75"/>
  </w:style>
  <w:style w:type="paragraph" w:customStyle="1" w:styleId="DA2098C697CD4CFB8530664C3E4E4726">
    <w:name w:val="DA2098C697CD4CFB8530664C3E4E4726"/>
    <w:rsid w:val="00B45D75"/>
  </w:style>
  <w:style w:type="paragraph" w:customStyle="1" w:styleId="EC4755C5511D460584DF0D837D07932B">
    <w:name w:val="EC4755C5511D460584DF0D837D07932B"/>
    <w:rsid w:val="00B45D75"/>
  </w:style>
  <w:style w:type="paragraph" w:customStyle="1" w:styleId="66A1F4B7266746AFB3D85BB6EA26B9D8">
    <w:name w:val="66A1F4B7266746AFB3D85BB6EA26B9D8"/>
    <w:rsid w:val="00B45D75"/>
  </w:style>
  <w:style w:type="paragraph" w:customStyle="1" w:styleId="38FF467C12DD4111A1CA387FB68BF1AD">
    <w:name w:val="38FF467C12DD4111A1CA387FB68BF1AD"/>
    <w:rsid w:val="00B45D75"/>
  </w:style>
  <w:style w:type="paragraph" w:customStyle="1" w:styleId="6407A62F880E4A6FA8B570940C83A4F3">
    <w:name w:val="6407A62F880E4A6FA8B570940C83A4F3"/>
    <w:rsid w:val="00B45D75"/>
  </w:style>
  <w:style w:type="paragraph" w:customStyle="1" w:styleId="E9529DEC39B64123888B8C60507A4C0A">
    <w:name w:val="E9529DEC39B64123888B8C60507A4C0A"/>
    <w:rsid w:val="00B45D75"/>
  </w:style>
  <w:style w:type="paragraph" w:customStyle="1" w:styleId="0AC2350994854E559BB66C832F63C3D5">
    <w:name w:val="0AC2350994854E559BB66C832F63C3D5"/>
    <w:rsid w:val="00B45D75"/>
  </w:style>
  <w:style w:type="paragraph" w:customStyle="1" w:styleId="B64AA02124284C73AC49D0C73B9751C8">
    <w:name w:val="B64AA02124284C73AC49D0C73B9751C8"/>
    <w:rsid w:val="00B45D75"/>
  </w:style>
  <w:style w:type="paragraph" w:customStyle="1" w:styleId="40DCB7943D8743D0986B1312BD38BB19">
    <w:name w:val="40DCB7943D8743D0986B1312BD38BB19"/>
    <w:rsid w:val="00B45D75"/>
  </w:style>
  <w:style w:type="paragraph" w:customStyle="1" w:styleId="DFFAB7242B9C45D08291B4A6E4C48B36">
    <w:name w:val="DFFAB7242B9C45D08291B4A6E4C48B36"/>
    <w:rsid w:val="00B45D75"/>
  </w:style>
  <w:style w:type="paragraph" w:customStyle="1" w:styleId="E3719A67BC714AD3BB7BBA65D544935B">
    <w:name w:val="E3719A67BC714AD3BB7BBA65D544935B"/>
    <w:rsid w:val="00B45D75"/>
  </w:style>
  <w:style w:type="paragraph" w:customStyle="1" w:styleId="A5BDE98C801B464C8BB26CB1E6663D1A">
    <w:name w:val="A5BDE98C801B464C8BB26CB1E6663D1A"/>
    <w:rsid w:val="00B45D75"/>
  </w:style>
  <w:style w:type="paragraph" w:customStyle="1" w:styleId="5FBCD5B5DF74414D92A658C5671957F5">
    <w:name w:val="5FBCD5B5DF74414D92A658C5671957F5"/>
    <w:rsid w:val="00B45D75"/>
  </w:style>
  <w:style w:type="paragraph" w:customStyle="1" w:styleId="816A79A700B641E08A56FED4E98EAFA0">
    <w:name w:val="816A79A700B641E08A56FED4E98EAFA0"/>
    <w:rsid w:val="00B45D75"/>
  </w:style>
  <w:style w:type="paragraph" w:customStyle="1" w:styleId="8765B7534DD6434A9CAB7200B23B3DFD">
    <w:name w:val="8765B7534DD6434A9CAB7200B23B3DFD"/>
    <w:rsid w:val="00B45D75"/>
  </w:style>
  <w:style w:type="paragraph" w:customStyle="1" w:styleId="11489570C7E84F7D80B82FBAD07DD46D">
    <w:name w:val="11489570C7E84F7D80B82FBAD07DD46D"/>
    <w:rsid w:val="00B45D75"/>
  </w:style>
  <w:style w:type="paragraph" w:customStyle="1" w:styleId="D7E4059C5B534E858CC70B017954ADB9">
    <w:name w:val="D7E4059C5B534E858CC70B017954ADB9"/>
    <w:rsid w:val="00B45D75"/>
  </w:style>
  <w:style w:type="paragraph" w:customStyle="1" w:styleId="D766C2FBB5CA4DD091B5C775A921156C">
    <w:name w:val="D766C2FBB5CA4DD091B5C775A921156C"/>
    <w:rsid w:val="00B45D75"/>
  </w:style>
  <w:style w:type="paragraph" w:customStyle="1" w:styleId="C8B39FECE1DE472797CBE07DD62FBEEB">
    <w:name w:val="C8B39FECE1DE472797CBE07DD62FBEEB"/>
    <w:rsid w:val="00B45D75"/>
  </w:style>
  <w:style w:type="paragraph" w:customStyle="1" w:styleId="CA07599F3B9547C889AA6E4247369DBE">
    <w:name w:val="CA07599F3B9547C889AA6E4247369DBE"/>
    <w:rsid w:val="00B45D75"/>
  </w:style>
  <w:style w:type="paragraph" w:customStyle="1" w:styleId="48ED811017A546BD8781865493FF9F09">
    <w:name w:val="48ED811017A546BD8781865493FF9F09"/>
    <w:rsid w:val="00B45D75"/>
  </w:style>
  <w:style w:type="paragraph" w:customStyle="1" w:styleId="04F70D0EC5BA49AB9802B7E52E64BF74">
    <w:name w:val="04F70D0EC5BA49AB9802B7E52E64BF74"/>
    <w:rsid w:val="00B45D75"/>
  </w:style>
  <w:style w:type="paragraph" w:customStyle="1" w:styleId="3318B9E1169F49E3AB77137D686F734C">
    <w:name w:val="3318B9E1169F49E3AB77137D686F734C"/>
    <w:rsid w:val="00B45D75"/>
  </w:style>
  <w:style w:type="paragraph" w:customStyle="1" w:styleId="AD8E41F8A6704C6484E602B06F3F16A9">
    <w:name w:val="AD8E41F8A6704C6484E602B06F3F16A9"/>
    <w:rsid w:val="00B45D75"/>
  </w:style>
  <w:style w:type="paragraph" w:customStyle="1" w:styleId="C977DDE3A7394FE399E82E6650473C13">
    <w:name w:val="C977DDE3A7394FE399E82E6650473C13"/>
    <w:rsid w:val="00B45D75"/>
  </w:style>
  <w:style w:type="paragraph" w:customStyle="1" w:styleId="35DC21867F3547B78B0ED1E8FDB1659B">
    <w:name w:val="35DC21867F3547B78B0ED1E8FDB1659B"/>
    <w:rsid w:val="00B45D75"/>
  </w:style>
  <w:style w:type="paragraph" w:customStyle="1" w:styleId="45CA9DA5DC6F4DFCBFD187FB165621E2">
    <w:name w:val="45CA9DA5DC6F4DFCBFD187FB165621E2"/>
    <w:rsid w:val="00B45D75"/>
  </w:style>
  <w:style w:type="paragraph" w:customStyle="1" w:styleId="813FFB58E08F46EBA3DC413D583C2EB2">
    <w:name w:val="813FFB58E08F46EBA3DC413D583C2EB2"/>
    <w:rsid w:val="00B45D75"/>
  </w:style>
  <w:style w:type="paragraph" w:customStyle="1" w:styleId="B2FDF08F5FD142BB8788753516172A2F">
    <w:name w:val="B2FDF08F5FD142BB8788753516172A2F"/>
    <w:rsid w:val="00B45D75"/>
  </w:style>
  <w:style w:type="paragraph" w:customStyle="1" w:styleId="9211C21FB2324D528721D2BA7BE56615">
    <w:name w:val="9211C21FB2324D528721D2BA7BE56615"/>
    <w:rsid w:val="00B45D75"/>
  </w:style>
  <w:style w:type="paragraph" w:customStyle="1" w:styleId="306710395C7746319AD6CB9F213B3009">
    <w:name w:val="306710395C7746319AD6CB9F213B3009"/>
    <w:rsid w:val="00B45D75"/>
  </w:style>
  <w:style w:type="paragraph" w:customStyle="1" w:styleId="A33BE60F87864D99861004640CF32D79">
    <w:name w:val="A33BE60F87864D99861004640CF32D79"/>
    <w:rsid w:val="00B45D75"/>
  </w:style>
  <w:style w:type="paragraph" w:customStyle="1" w:styleId="26AA2B958FAD4DD585E77F5A4EB9A7FC">
    <w:name w:val="26AA2B958FAD4DD585E77F5A4EB9A7FC"/>
    <w:rsid w:val="00B45D75"/>
  </w:style>
  <w:style w:type="paragraph" w:customStyle="1" w:styleId="CBA9DF2794AD4EADA7E5109A9D47AE1D">
    <w:name w:val="CBA9DF2794AD4EADA7E5109A9D47AE1D"/>
    <w:rsid w:val="00B45D75"/>
  </w:style>
  <w:style w:type="paragraph" w:customStyle="1" w:styleId="E873AC272375428999233A7FE7505F9C">
    <w:name w:val="E873AC272375428999233A7FE7505F9C"/>
    <w:rsid w:val="00B45D75"/>
  </w:style>
  <w:style w:type="paragraph" w:customStyle="1" w:styleId="4B626A8A6B5E4341AA05BF4032BB8572">
    <w:name w:val="4B626A8A6B5E4341AA05BF4032BB8572"/>
    <w:rsid w:val="00B45D75"/>
  </w:style>
  <w:style w:type="paragraph" w:customStyle="1" w:styleId="3ABC8332BB4A416EA5D0F81B3A939D8C">
    <w:name w:val="3ABC8332BB4A416EA5D0F81B3A939D8C"/>
    <w:rsid w:val="00B45D75"/>
  </w:style>
  <w:style w:type="paragraph" w:customStyle="1" w:styleId="3659E33F3B164AD5863580D1BF0A3F80">
    <w:name w:val="3659E33F3B164AD5863580D1BF0A3F80"/>
    <w:rsid w:val="00B45D75"/>
  </w:style>
  <w:style w:type="paragraph" w:customStyle="1" w:styleId="F249E62EAFB448929A7D9B6DE5F55B72">
    <w:name w:val="F249E62EAFB448929A7D9B6DE5F55B72"/>
    <w:rsid w:val="00B45D75"/>
  </w:style>
  <w:style w:type="paragraph" w:customStyle="1" w:styleId="72F9F9887C5443518A0C5E37CDC24454">
    <w:name w:val="72F9F9887C5443518A0C5E37CDC24454"/>
    <w:rsid w:val="00B45D75"/>
  </w:style>
  <w:style w:type="paragraph" w:customStyle="1" w:styleId="6EA291B72E9C48929445CA12FFADC622">
    <w:name w:val="6EA291B72E9C48929445CA12FFADC622"/>
    <w:rsid w:val="00B45D75"/>
  </w:style>
  <w:style w:type="paragraph" w:customStyle="1" w:styleId="07126A0ED11E49C69C5C592981A77D3E">
    <w:name w:val="07126A0ED11E49C69C5C592981A77D3E"/>
    <w:rsid w:val="00B45D75"/>
  </w:style>
  <w:style w:type="paragraph" w:customStyle="1" w:styleId="E39AD6A487614399A8EE6F4009899C2F">
    <w:name w:val="E39AD6A487614399A8EE6F4009899C2F"/>
    <w:rsid w:val="00B45D75"/>
  </w:style>
  <w:style w:type="paragraph" w:customStyle="1" w:styleId="932C12131BEC43C1856A3AAFC2291560">
    <w:name w:val="932C12131BEC43C1856A3AAFC2291560"/>
    <w:rsid w:val="00B45D75"/>
  </w:style>
  <w:style w:type="paragraph" w:customStyle="1" w:styleId="10A01E08724941A7A9E3D5CE670B9500">
    <w:name w:val="10A01E08724941A7A9E3D5CE670B9500"/>
    <w:rsid w:val="00B45D75"/>
  </w:style>
  <w:style w:type="paragraph" w:customStyle="1" w:styleId="A91AE831D1E249FFB5155801D980C703">
    <w:name w:val="A91AE831D1E249FFB5155801D980C703"/>
    <w:rsid w:val="00B45D75"/>
  </w:style>
  <w:style w:type="paragraph" w:customStyle="1" w:styleId="0E44BD0900CA4D5EB4C37771EC398C3B">
    <w:name w:val="0E44BD0900CA4D5EB4C37771EC398C3B"/>
    <w:rsid w:val="00B45D75"/>
  </w:style>
  <w:style w:type="paragraph" w:customStyle="1" w:styleId="5AED5B1CD5794EDC958CE8935C8EC1D9">
    <w:name w:val="5AED5B1CD5794EDC958CE8935C8EC1D9"/>
    <w:rsid w:val="00B45D75"/>
  </w:style>
  <w:style w:type="paragraph" w:customStyle="1" w:styleId="5C3005F1FD42470EBF1B93259C556720">
    <w:name w:val="5C3005F1FD42470EBF1B93259C556720"/>
    <w:rsid w:val="00B45D75"/>
  </w:style>
  <w:style w:type="paragraph" w:customStyle="1" w:styleId="3E40AC564B3A400FA289E52C61DCCA58">
    <w:name w:val="3E40AC564B3A400FA289E52C61DCCA58"/>
    <w:rsid w:val="00B45D75"/>
  </w:style>
  <w:style w:type="paragraph" w:customStyle="1" w:styleId="DBA334DAF7D340C394112FE9F0544F5C">
    <w:name w:val="DBA334DAF7D340C394112FE9F0544F5C"/>
    <w:rsid w:val="00B45D75"/>
  </w:style>
  <w:style w:type="paragraph" w:customStyle="1" w:styleId="92DFA82B47C040E2864C821DC8C2C6E7">
    <w:name w:val="92DFA82B47C040E2864C821DC8C2C6E7"/>
    <w:rsid w:val="00B45D75"/>
  </w:style>
  <w:style w:type="paragraph" w:customStyle="1" w:styleId="A32BEB10B13E4F77A36900D531AC6955">
    <w:name w:val="A32BEB10B13E4F77A36900D531AC6955"/>
    <w:rsid w:val="00B45D75"/>
  </w:style>
  <w:style w:type="paragraph" w:customStyle="1" w:styleId="DFB337FF0B3C4B7C8AE7B0CF20FF6441">
    <w:name w:val="DFB337FF0B3C4B7C8AE7B0CF20FF6441"/>
    <w:rsid w:val="00B45D75"/>
  </w:style>
  <w:style w:type="paragraph" w:customStyle="1" w:styleId="3A4096C08AAF4C298A46A0074AF89DE8">
    <w:name w:val="3A4096C08AAF4C298A46A0074AF89DE8"/>
    <w:rsid w:val="00B45D75"/>
  </w:style>
  <w:style w:type="paragraph" w:customStyle="1" w:styleId="6A802E1EDB234660A6B19FE5627159B9">
    <w:name w:val="6A802E1EDB234660A6B19FE5627159B9"/>
    <w:rsid w:val="00B45D75"/>
  </w:style>
  <w:style w:type="paragraph" w:customStyle="1" w:styleId="7ACC615C95584987992DFE18EBD79AEC">
    <w:name w:val="7ACC615C95584987992DFE18EBD79AEC"/>
    <w:rsid w:val="00B45D75"/>
  </w:style>
  <w:style w:type="paragraph" w:customStyle="1" w:styleId="A8F7402F84F44B03A54AF65747D9CDEC">
    <w:name w:val="A8F7402F84F44B03A54AF65747D9CDEC"/>
    <w:rsid w:val="00B45D75"/>
  </w:style>
  <w:style w:type="paragraph" w:customStyle="1" w:styleId="ADF33B1803B347B7AF86AF0E85581494">
    <w:name w:val="ADF33B1803B347B7AF86AF0E85581494"/>
    <w:rsid w:val="00B45D75"/>
  </w:style>
  <w:style w:type="paragraph" w:customStyle="1" w:styleId="6EC2FDAF2A984C34A4A0CF61751A5B6A">
    <w:name w:val="6EC2FDAF2A984C34A4A0CF61751A5B6A"/>
    <w:rsid w:val="00B45D75"/>
  </w:style>
  <w:style w:type="paragraph" w:customStyle="1" w:styleId="8CB9A4915C4A44D7AA746AE83979A4E5">
    <w:name w:val="8CB9A4915C4A44D7AA746AE83979A4E5"/>
    <w:rsid w:val="00B45D75"/>
  </w:style>
  <w:style w:type="paragraph" w:customStyle="1" w:styleId="418C1854AA2145CDA7333FC8CC216429">
    <w:name w:val="418C1854AA2145CDA7333FC8CC216429"/>
    <w:rsid w:val="00B45D75"/>
  </w:style>
  <w:style w:type="paragraph" w:customStyle="1" w:styleId="AFF513FAB3C14F3E9975CCBA0FA856D9">
    <w:name w:val="AFF513FAB3C14F3E9975CCBA0FA856D9"/>
    <w:rsid w:val="00B45D75"/>
  </w:style>
  <w:style w:type="paragraph" w:customStyle="1" w:styleId="EE00FDEB51FF4202B419E5FB612B3F49">
    <w:name w:val="EE00FDEB51FF4202B419E5FB612B3F49"/>
    <w:rsid w:val="00B45D75"/>
  </w:style>
  <w:style w:type="paragraph" w:customStyle="1" w:styleId="767AD4CEBDDC4875B4B11E2F1F1FB6FC">
    <w:name w:val="767AD4CEBDDC4875B4B11E2F1F1FB6FC"/>
    <w:rsid w:val="00B45D75"/>
  </w:style>
  <w:style w:type="paragraph" w:customStyle="1" w:styleId="D9F97D4D20994C7EB0583BA2BB4BEDAC">
    <w:name w:val="D9F97D4D20994C7EB0583BA2BB4BEDAC"/>
    <w:rsid w:val="00B45D75"/>
  </w:style>
  <w:style w:type="paragraph" w:customStyle="1" w:styleId="5C82CDD8F7494E54A8ADD39406C2C51A">
    <w:name w:val="5C82CDD8F7494E54A8ADD39406C2C51A"/>
    <w:rsid w:val="00B45D75"/>
  </w:style>
  <w:style w:type="paragraph" w:customStyle="1" w:styleId="02397C700CF04FC5A1025F32FF86EBF9">
    <w:name w:val="02397C700CF04FC5A1025F32FF86EBF9"/>
    <w:rsid w:val="00B45D75"/>
  </w:style>
  <w:style w:type="paragraph" w:customStyle="1" w:styleId="983B78E1584E44139D7A543EE7F258C3">
    <w:name w:val="983B78E1584E44139D7A543EE7F258C3"/>
    <w:rsid w:val="00B45D75"/>
  </w:style>
  <w:style w:type="paragraph" w:customStyle="1" w:styleId="EC597D67805A4DCA81B08531FF6F8AA7">
    <w:name w:val="EC597D67805A4DCA81B08531FF6F8AA7"/>
    <w:rsid w:val="00B45D75"/>
  </w:style>
  <w:style w:type="paragraph" w:customStyle="1" w:styleId="F5C3065123D34B2D9ED4EF32C73DAF9C">
    <w:name w:val="F5C3065123D34B2D9ED4EF32C73DAF9C"/>
    <w:rsid w:val="00B45D75"/>
  </w:style>
  <w:style w:type="paragraph" w:customStyle="1" w:styleId="87AF5C087FD940F2AFB55E823F2208A4">
    <w:name w:val="87AF5C087FD940F2AFB55E823F2208A4"/>
    <w:rsid w:val="00B45D75"/>
  </w:style>
  <w:style w:type="paragraph" w:customStyle="1" w:styleId="AD2233D4824548178867212EA86F448E">
    <w:name w:val="AD2233D4824548178867212EA86F448E"/>
    <w:rsid w:val="00B45D75"/>
  </w:style>
  <w:style w:type="paragraph" w:customStyle="1" w:styleId="A19D8D8D70C0407E803915E630B2C060">
    <w:name w:val="A19D8D8D70C0407E803915E630B2C060"/>
    <w:rsid w:val="00B45D75"/>
  </w:style>
  <w:style w:type="paragraph" w:customStyle="1" w:styleId="9ECE063011C54234B024E0476D481590">
    <w:name w:val="9ECE063011C54234B024E0476D481590"/>
    <w:rsid w:val="00B45D75"/>
  </w:style>
  <w:style w:type="paragraph" w:customStyle="1" w:styleId="EDA3EA891D724F78BF41903FD6D6889E">
    <w:name w:val="EDA3EA891D724F78BF41903FD6D6889E"/>
    <w:rsid w:val="00B45D75"/>
  </w:style>
  <w:style w:type="paragraph" w:customStyle="1" w:styleId="7F03AD8F4238428EB340E42B02CA2DD5">
    <w:name w:val="7F03AD8F4238428EB340E42B02CA2DD5"/>
    <w:rsid w:val="00B45D75"/>
  </w:style>
  <w:style w:type="paragraph" w:customStyle="1" w:styleId="17D779890B084CE1AB90F2D907A93A37">
    <w:name w:val="17D779890B084CE1AB90F2D907A93A37"/>
    <w:rsid w:val="00B45D75"/>
  </w:style>
  <w:style w:type="paragraph" w:customStyle="1" w:styleId="CB7C484AE2F24C0D957A86493458BA8D">
    <w:name w:val="CB7C484AE2F24C0D957A86493458BA8D"/>
    <w:rsid w:val="00B45D75"/>
  </w:style>
  <w:style w:type="paragraph" w:customStyle="1" w:styleId="799B12DF9D5F4B76ACBB5A3C754BA260">
    <w:name w:val="799B12DF9D5F4B76ACBB5A3C754BA260"/>
    <w:rsid w:val="00B45D75"/>
  </w:style>
  <w:style w:type="paragraph" w:customStyle="1" w:styleId="C641BD6B602B4501A622D1A4BCAAAEA0">
    <w:name w:val="C641BD6B602B4501A622D1A4BCAAAEA0"/>
    <w:rsid w:val="00B45D75"/>
  </w:style>
  <w:style w:type="paragraph" w:customStyle="1" w:styleId="F6C5DAC726BE450E8D3FAFEBAC4D0454">
    <w:name w:val="F6C5DAC726BE450E8D3FAFEBAC4D0454"/>
    <w:rsid w:val="00B45D75"/>
  </w:style>
  <w:style w:type="paragraph" w:customStyle="1" w:styleId="D9C19092A1D349E2918846E19E558734">
    <w:name w:val="D9C19092A1D349E2918846E19E558734"/>
    <w:rsid w:val="00B45D75"/>
  </w:style>
  <w:style w:type="paragraph" w:customStyle="1" w:styleId="C69196162A56490EBEBD63C41BCB7C0E">
    <w:name w:val="C69196162A56490EBEBD63C41BCB7C0E"/>
    <w:rsid w:val="00B45D75"/>
  </w:style>
  <w:style w:type="paragraph" w:customStyle="1" w:styleId="4590B011E0D646ADAE48E0066C07B676">
    <w:name w:val="4590B011E0D646ADAE48E0066C07B676"/>
    <w:rsid w:val="00B45D75"/>
  </w:style>
  <w:style w:type="paragraph" w:customStyle="1" w:styleId="F570192CD89B4F77B2A9C76B02AD18C0">
    <w:name w:val="F570192CD89B4F77B2A9C76B02AD18C0"/>
    <w:rsid w:val="00B45D75"/>
  </w:style>
  <w:style w:type="paragraph" w:customStyle="1" w:styleId="8D009259381145B3894994EE4DC5828A">
    <w:name w:val="8D009259381145B3894994EE4DC5828A"/>
    <w:rsid w:val="00B45D75"/>
  </w:style>
  <w:style w:type="paragraph" w:customStyle="1" w:styleId="9644ACAE59404716BB7131B2E0C9903C">
    <w:name w:val="9644ACAE59404716BB7131B2E0C9903C"/>
    <w:rsid w:val="00B45D75"/>
  </w:style>
  <w:style w:type="paragraph" w:customStyle="1" w:styleId="A87EEC1026EB4B91B29E7D0FA0FEB6D6">
    <w:name w:val="A87EEC1026EB4B91B29E7D0FA0FEB6D6"/>
    <w:rsid w:val="00B45D75"/>
  </w:style>
  <w:style w:type="paragraph" w:customStyle="1" w:styleId="C5163267340D4594B6985828FF78CC01">
    <w:name w:val="C5163267340D4594B6985828FF78CC01"/>
    <w:rsid w:val="00B45D75"/>
  </w:style>
  <w:style w:type="paragraph" w:customStyle="1" w:styleId="E5F7736ABD6D4DE3A7A8C59970642E6E">
    <w:name w:val="E5F7736ABD6D4DE3A7A8C59970642E6E"/>
    <w:rsid w:val="00B45D75"/>
  </w:style>
  <w:style w:type="paragraph" w:customStyle="1" w:styleId="17145C0FCD49458C8DF07722D757FE2C">
    <w:name w:val="17145C0FCD49458C8DF07722D757FE2C"/>
    <w:rsid w:val="00B45D75"/>
  </w:style>
  <w:style w:type="paragraph" w:customStyle="1" w:styleId="B5DE62E17C334FD390B1FCA670A01E93">
    <w:name w:val="B5DE62E17C334FD390B1FCA670A01E93"/>
    <w:rsid w:val="00B45D75"/>
  </w:style>
  <w:style w:type="paragraph" w:customStyle="1" w:styleId="8375A6A052814C7B9B0E64F346EB8A3F">
    <w:name w:val="8375A6A052814C7B9B0E64F346EB8A3F"/>
    <w:rsid w:val="00B45D75"/>
  </w:style>
  <w:style w:type="paragraph" w:customStyle="1" w:styleId="05F9829627A84A8CA3B23106CCFC1F27">
    <w:name w:val="05F9829627A84A8CA3B23106CCFC1F27"/>
    <w:rsid w:val="00B45D75"/>
  </w:style>
  <w:style w:type="paragraph" w:customStyle="1" w:styleId="C0E662AE6039440F81E92561BEF6EEF0">
    <w:name w:val="C0E662AE6039440F81E92561BEF6EEF0"/>
    <w:rsid w:val="00B45D75"/>
  </w:style>
  <w:style w:type="paragraph" w:customStyle="1" w:styleId="61320AD3285A4459B187CCCD8BC4F286">
    <w:name w:val="61320AD3285A4459B187CCCD8BC4F286"/>
    <w:rsid w:val="00B45D75"/>
  </w:style>
  <w:style w:type="paragraph" w:customStyle="1" w:styleId="EFADC5FC024F4557993D41B7935DDF67">
    <w:name w:val="EFADC5FC024F4557993D41B7935DDF67"/>
    <w:rsid w:val="00B45D75"/>
  </w:style>
  <w:style w:type="paragraph" w:customStyle="1" w:styleId="611E64A27F37446E8A00A973DD88E1CD">
    <w:name w:val="611E64A27F37446E8A00A973DD88E1CD"/>
    <w:rsid w:val="00B45D75"/>
  </w:style>
  <w:style w:type="paragraph" w:customStyle="1" w:styleId="646E0C34F7A04F4AB67B88979B6A4924">
    <w:name w:val="646E0C34F7A04F4AB67B88979B6A4924"/>
    <w:rsid w:val="00B45D75"/>
  </w:style>
  <w:style w:type="paragraph" w:customStyle="1" w:styleId="B951A8F42F9B4931813CE84EF668B810">
    <w:name w:val="B951A8F42F9B4931813CE84EF668B810"/>
    <w:rsid w:val="00B45D75"/>
  </w:style>
  <w:style w:type="paragraph" w:customStyle="1" w:styleId="C016932E3F2A4E53B51AE31FEAE35A50">
    <w:name w:val="C016932E3F2A4E53B51AE31FEAE35A50"/>
    <w:rsid w:val="00B45D75"/>
  </w:style>
  <w:style w:type="paragraph" w:customStyle="1" w:styleId="ADE2A04669254961A180E679E8A2F195">
    <w:name w:val="ADE2A04669254961A180E679E8A2F195"/>
    <w:rsid w:val="00B45D75"/>
  </w:style>
  <w:style w:type="paragraph" w:customStyle="1" w:styleId="63085061288542BE857A6A6423407F3A">
    <w:name w:val="63085061288542BE857A6A6423407F3A"/>
    <w:rsid w:val="00B45D75"/>
  </w:style>
  <w:style w:type="paragraph" w:customStyle="1" w:styleId="E2C14B43952B4E7197678BFBA47D6F18">
    <w:name w:val="E2C14B43952B4E7197678BFBA47D6F18"/>
    <w:rsid w:val="00B45D75"/>
  </w:style>
  <w:style w:type="paragraph" w:customStyle="1" w:styleId="E3C4B2C1409E49CDA47EE3106DFFC75C">
    <w:name w:val="E3C4B2C1409E49CDA47EE3106DFFC75C"/>
    <w:rsid w:val="00B45D75"/>
  </w:style>
  <w:style w:type="paragraph" w:customStyle="1" w:styleId="B9CC9D2C4C5045DD90184D648D400A24">
    <w:name w:val="B9CC9D2C4C5045DD90184D648D400A24"/>
    <w:rsid w:val="00B45D75"/>
  </w:style>
  <w:style w:type="paragraph" w:customStyle="1" w:styleId="5CBA3B8790554296A92F544107CCC46E">
    <w:name w:val="5CBA3B8790554296A92F544107CCC46E"/>
    <w:rsid w:val="00B45D75"/>
  </w:style>
  <w:style w:type="paragraph" w:customStyle="1" w:styleId="A1122656E52142B88DD089D0E5BA5AD5">
    <w:name w:val="A1122656E52142B88DD089D0E5BA5AD5"/>
    <w:rsid w:val="00B45D75"/>
  </w:style>
  <w:style w:type="paragraph" w:customStyle="1" w:styleId="E071C3C599B84D5BA248BF0FE6FFA921">
    <w:name w:val="E071C3C599B84D5BA248BF0FE6FFA921"/>
    <w:rsid w:val="00B45D75"/>
  </w:style>
  <w:style w:type="paragraph" w:customStyle="1" w:styleId="7A8ED24B70F2400284E5157CCAA640AD">
    <w:name w:val="7A8ED24B70F2400284E5157CCAA640AD"/>
    <w:rsid w:val="00B45D75"/>
  </w:style>
  <w:style w:type="paragraph" w:customStyle="1" w:styleId="99F3D369CE8B4F559259969E1BD004B3">
    <w:name w:val="99F3D369CE8B4F559259969E1BD004B3"/>
    <w:rsid w:val="00B45D75"/>
  </w:style>
  <w:style w:type="paragraph" w:customStyle="1" w:styleId="F3EE4DF2C4C54E77A3FDA43691C77A9E">
    <w:name w:val="F3EE4DF2C4C54E77A3FDA43691C77A9E"/>
    <w:rsid w:val="00B45D75"/>
  </w:style>
  <w:style w:type="paragraph" w:customStyle="1" w:styleId="BE7F3CEB4FAF4D2687D0FEBBADAC0C6C">
    <w:name w:val="BE7F3CEB4FAF4D2687D0FEBBADAC0C6C"/>
    <w:rsid w:val="00B45D75"/>
  </w:style>
  <w:style w:type="paragraph" w:customStyle="1" w:styleId="47831657915A40B695ECC3A80F42CAAB">
    <w:name w:val="47831657915A40B695ECC3A80F42CAAB"/>
    <w:rsid w:val="00B45D75"/>
  </w:style>
  <w:style w:type="paragraph" w:customStyle="1" w:styleId="3080F94022A442209190F9815CED7A27">
    <w:name w:val="3080F94022A442209190F9815CED7A27"/>
    <w:rsid w:val="00B45D75"/>
  </w:style>
  <w:style w:type="paragraph" w:customStyle="1" w:styleId="F4849EF24A5841DAAF3B83440EF1261D">
    <w:name w:val="F4849EF24A5841DAAF3B83440EF1261D"/>
    <w:rsid w:val="00B45D75"/>
  </w:style>
  <w:style w:type="paragraph" w:customStyle="1" w:styleId="EF451E518C2742AE89BBAA89DE8DFC0F">
    <w:name w:val="EF451E518C2742AE89BBAA89DE8DFC0F"/>
    <w:rsid w:val="00B45D75"/>
  </w:style>
  <w:style w:type="paragraph" w:customStyle="1" w:styleId="95DCDEE1A3614921A7E960C23948CD52">
    <w:name w:val="95DCDEE1A3614921A7E960C23948CD52"/>
    <w:rsid w:val="00B45D75"/>
  </w:style>
  <w:style w:type="paragraph" w:customStyle="1" w:styleId="5EB606B3267747C096EF0736342FA0D1">
    <w:name w:val="5EB606B3267747C096EF0736342FA0D1"/>
    <w:rsid w:val="00B45D75"/>
  </w:style>
  <w:style w:type="paragraph" w:customStyle="1" w:styleId="07F8FB30DE894361BA7AE1A127408DF7">
    <w:name w:val="07F8FB30DE894361BA7AE1A127408DF7"/>
    <w:rsid w:val="00B45D75"/>
  </w:style>
  <w:style w:type="paragraph" w:customStyle="1" w:styleId="702E445497A04198B8C3E2C4AC04B5E0">
    <w:name w:val="702E445497A04198B8C3E2C4AC04B5E0"/>
    <w:rsid w:val="00B45D75"/>
  </w:style>
  <w:style w:type="paragraph" w:customStyle="1" w:styleId="5706D4A6B9A64D889331978FA2C07908">
    <w:name w:val="5706D4A6B9A64D889331978FA2C07908"/>
    <w:rsid w:val="00B45D75"/>
  </w:style>
  <w:style w:type="paragraph" w:customStyle="1" w:styleId="B854AFC9E28F4339891013115C752543">
    <w:name w:val="B854AFC9E28F4339891013115C752543"/>
    <w:rsid w:val="00B45D75"/>
  </w:style>
  <w:style w:type="paragraph" w:customStyle="1" w:styleId="A71D98B917D9405AB7830D1089B4C727">
    <w:name w:val="A71D98B917D9405AB7830D1089B4C727"/>
    <w:rsid w:val="00B45D75"/>
  </w:style>
  <w:style w:type="paragraph" w:customStyle="1" w:styleId="75C3DBC32F234B6A93AA111B6E59BD0B">
    <w:name w:val="75C3DBC32F234B6A93AA111B6E59BD0B"/>
    <w:rsid w:val="00B45D75"/>
  </w:style>
  <w:style w:type="paragraph" w:customStyle="1" w:styleId="8B12CF0A821B4947AE3BA2FC40FD99C7">
    <w:name w:val="8B12CF0A821B4947AE3BA2FC40FD99C7"/>
    <w:rsid w:val="00B45D75"/>
  </w:style>
  <w:style w:type="paragraph" w:customStyle="1" w:styleId="6A360073AD164BE89023AC71B1B0CD1A">
    <w:name w:val="6A360073AD164BE89023AC71B1B0CD1A"/>
    <w:rsid w:val="00B45D75"/>
  </w:style>
  <w:style w:type="paragraph" w:customStyle="1" w:styleId="038BD31EEA0A4C30943D2B7451094913">
    <w:name w:val="038BD31EEA0A4C30943D2B7451094913"/>
    <w:rsid w:val="00B45D75"/>
  </w:style>
  <w:style w:type="paragraph" w:customStyle="1" w:styleId="177AC23B14934850B60EE95D4C7BD251">
    <w:name w:val="177AC23B14934850B60EE95D4C7BD251"/>
    <w:rsid w:val="00B45D75"/>
  </w:style>
  <w:style w:type="paragraph" w:customStyle="1" w:styleId="04B0EABF80C04F6396D00A2F4ACD0553">
    <w:name w:val="04B0EABF80C04F6396D00A2F4ACD0553"/>
    <w:rsid w:val="00B45D75"/>
  </w:style>
  <w:style w:type="paragraph" w:customStyle="1" w:styleId="0A934712A30D4963927BD93ECD2AE266">
    <w:name w:val="0A934712A30D4963927BD93ECD2AE266"/>
    <w:rsid w:val="00B45D75"/>
  </w:style>
  <w:style w:type="paragraph" w:customStyle="1" w:styleId="60D532B900514159A44DF37E2F89642C">
    <w:name w:val="60D532B900514159A44DF37E2F89642C"/>
    <w:rsid w:val="00B45D75"/>
  </w:style>
  <w:style w:type="paragraph" w:customStyle="1" w:styleId="15001DC8B65C4277A1B4FE256B9BF49E">
    <w:name w:val="15001DC8B65C4277A1B4FE256B9BF49E"/>
    <w:rsid w:val="00B45D75"/>
  </w:style>
  <w:style w:type="paragraph" w:customStyle="1" w:styleId="58A486752D6B485186056A8B9D0E63EC">
    <w:name w:val="58A486752D6B485186056A8B9D0E63EC"/>
    <w:rsid w:val="00B45D75"/>
  </w:style>
  <w:style w:type="paragraph" w:customStyle="1" w:styleId="FFE6CC7814BB4486BF28E45779B72645">
    <w:name w:val="FFE6CC7814BB4486BF28E45779B72645"/>
    <w:rsid w:val="00B45D75"/>
  </w:style>
  <w:style w:type="paragraph" w:customStyle="1" w:styleId="3EFE01D304B9484884B968A71D05877F">
    <w:name w:val="3EFE01D304B9484884B968A71D05877F"/>
    <w:rsid w:val="00B45D75"/>
  </w:style>
  <w:style w:type="paragraph" w:customStyle="1" w:styleId="4F52679DAE814DCD945D75BE8454F2F3">
    <w:name w:val="4F52679DAE814DCD945D75BE8454F2F3"/>
    <w:rsid w:val="00B45D75"/>
  </w:style>
  <w:style w:type="paragraph" w:customStyle="1" w:styleId="C3D7847538D34694886C2BFB6FCC62B5">
    <w:name w:val="C3D7847538D34694886C2BFB6FCC62B5"/>
    <w:rsid w:val="00B45D75"/>
  </w:style>
  <w:style w:type="paragraph" w:customStyle="1" w:styleId="717C26F263404268BCCBB20F75438548">
    <w:name w:val="717C26F263404268BCCBB20F75438548"/>
    <w:rsid w:val="00B45D75"/>
  </w:style>
  <w:style w:type="paragraph" w:customStyle="1" w:styleId="53FD117D3FB84EC6903AEA9A880135B5">
    <w:name w:val="53FD117D3FB84EC6903AEA9A880135B5"/>
    <w:rsid w:val="00B45D75"/>
  </w:style>
  <w:style w:type="paragraph" w:customStyle="1" w:styleId="2E511DB688E4418397F72B82D286E1F0">
    <w:name w:val="2E511DB688E4418397F72B82D286E1F0"/>
    <w:rsid w:val="00B45D75"/>
  </w:style>
  <w:style w:type="paragraph" w:customStyle="1" w:styleId="E3E7B28B6028457F906B73E187DDF847">
    <w:name w:val="E3E7B28B6028457F906B73E187DDF847"/>
    <w:rsid w:val="00B45D75"/>
  </w:style>
  <w:style w:type="paragraph" w:customStyle="1" w:styleId="3951264FE68847C4BB3E039C1F7FE222">
    <w:name w:val="3951264FE68847C4BB3E039C1F7FE222"/>
    <w:rsid w:val="00B45D75"/>
  </w:style>
  <w:style w:type="paragraph" w:customStyle="1" w:styleId="DA038A381AA144ED81D84CCE26AA1918">
    <w:name w:val="DA038A381AA144ED81D84CCE26AA1918"/>
    <w:rsid w:val="00B45D75"/>
  </w:style>
  <w:style w:type="paragraph" w:customStyle="1" w:styleId="47001B14208C40D99FFA8E8EA0176D92">
    <w:name w:val="47001B14208C40D99FFA8E8EA0176D92"/>
    <w:rsid w:val="00B45D75"/>
  </w:style>
  <w:style w:type="paragraph" w:customStyle="1" w:styleId="4E871031C8B24371B05771BB22426363">
    <w:name w:val="4E871031C8B24371B05771BB22426363"/>
    <w:rsid w:val="00B45D75"/>
  </w:style>
  <w:style w:type="paragraph" w:customStyle="1" w:styleId="112AADD84F914CB6865D87A46DD37108">
    <w:name w:val="112AADD84F914CB6865D87A46DD37108"/>
    <w:rsid w:val="00B45D75"/>
  </w:style>
  <w:style w:type="paragraph" w:customStyle="1" w:styleId="ED35E0B065854FFFA11B0EB6F8031705">
    <w:name w:val="ED35E0B065854FFFA11B0EB6F8031705"/>
    <w:rsid w:val="00B45D75"/>
  </w:style>
  <w:style w:type="paragraph" w:customStyle="1" w:styleId="17CC0DAC38C24E2186E5B7452537CD57">
    <w:name w:val="17CC0DAC38C24E2186E5B7452537CD57"/>
    <w:rsid w:val="00B45D75"/>
  </w:style>
  <w:style w:type="paragraph" w:customStyle="1" w:styleId="6E7FD62244154909BC4F834EAA56CCF2">
    <w:name w:val="6E7FD62244154909BC4F834EAA56CCF2"/>
    <w:rsid w:val="00B45D75"/>
  </w:style>
  <w:style w:type="paragraph" w:customStyle="1" w:styleId="230640974A2E44A4897F59BA1C4C8E07">
    <w:name w:val="230640974A2E44A4897F59BA1C4C8E07"/>
    <w:rsid w:val="00B45D75"/>
  </w:style>
  <w:style w:type="paragraph" w:customStyle="1" w:styleId="71B2CF0B261746F691E4F66BF1DA4BF8">
    <w:name w:val="71B2CF0B261746F691E4F66BF1DA4BF8"/>
    <w:rsid w:val="00B45D75"/>
  </w:style>
  <w:style w:type="paragraph" w:customStyle="1" w:styleId="5C2F58EEDFC64383A35EE1694C3C0BCE">
    <w:name w:val="5C2F58EEDFC64383A35EE1694C3C0BCE"/>
    <w:rsid w:val="00B45D75"/>
  </w:style>
  <w:style w:type="paragraph" w:customStyle="1" w:styleId="E314579CA30B4360967C5AA16778648A">
    <w:name w:val="E314579CA30B4360967C5AA16778648A"/>
    <w:rsid w:val="00B45D75"/>
  </w:style>
  <w:style w:type="paragraph" w:customStyle="1" w:styleId="0F9E8977BC794694A30354BF5BDC297C">
    <w:name w:val="0F9E8977BC794694A30354BF5BDC297C"/>
    <w:rsid w:val="00B45D75"/>
  </w:style>
  <w:style w:type="paragraph" w:customStyle="1" w:styleId="A9F23D0684334767A2F9E11902C7EE6F">
    <w:name w:val="A9F23D0684334767A2F9E11902C7EE6F"/>
    <w:rsid w:val="00B45D75"/>
  </w:style>
  <w:style w:type="paragraph" w:customStyle="1" w:styleId="130B713739D74837A0A6F2A1BBF7D481">
    <w:name w:val="130B713739D74837A0A6F2A1BBF7D481"/>
    <w:rsid w:val="00B45D75"/>
  </w:style>
  <w:style w:type="paragraph" w:customStyle="1" w:styleId="BBCFACC93B8D46DE986F4B10669D1CDF">
    <w:name w:val="BBCFACC93B8D46DE986F4B10669D1CDF"/>
    <w:rsid w:val="00B45D75"/>
  </w:style>
  <w:style w:type="paragraph" w:customStyle="1" w:styleId="B7AA0A837FCA46139994D798FFDE7E29">
    <w:name w:val="B7AA0A837FCA46139994D798FFDE7E29"/>
    <w:rsid w:val="00B45D75"/>
  </w:style>
  <w:style w:type="paragraph" w:customStyle="1" w:styleId="7A72A5C4C6384242BCD1E45C360D881C">
    <w:name w:val="7A72A5C4C6384242BCD1E45C360D881C"/>
    <w:rsid w:val="00B45D75"/>
  </w:style>
  <w:style w:type="paragraph" w:customStyle="1" w:styleId="93D01FED944F4B6F8AAA5120E024C9A1">
    <w:name w:val="93D01FED944F4B6F8AAA5120E024C9A1"/>
    <w:rsid w:val="00B45D75"/>
  </w:style>
  <w:style w:type="paragraph" w:customStyle="1" w:styleId="40EB43D4BB50436FAC2DCD6E7FC52F0E">
    <w:name w:val="40EB43D4BB50436FAC2DCD6E7FC52F0E"/>
    <w:rsid w:val="00B45D75"/>
  </w:style>
  <w:style w:type="paragraph" w:customStyle="1" w:styleId="62E032FA9E8244B1B816DB06105E2433">
    <w:name w:val="62E032FA9E8244B1B816DB06105E2433"/>
    <w:rsid w:val="00B45D75"/>
  </w:style>
  <w:style w:type="paragraph" w:customStyle="1" w:styleId="73FA76127762493D93C1562754768FBC">
    <w:name w:val="73FA76127762493D93C1562754768FBC"/>
    <w:rsid w:val="00B45D75"/>
  </w:style>
  <w:style w:type="paragraph" w:customStyle="1" w:styleId="E49059D2D2EE4228BC1865FFEC597478">
    <w:name w:val="E49059D2D2EE4228BC1865FFEC597478"/>
    <w:rsid w:val="00B45D75"/>
  </w:style>
  <w:style w:type="paragraph" w:customStyle="1" w:styleId="A7F033811C6A4FA79C5442D84DD09E1B">
    <w:name w:val="A7F033811C6A4FA79C5442D84DD09E1B"/>
    <w:rsid w:val="00B45D75"/>
  </w:style>
  <w:style w:type="paragraph" w:customStyle="1" w:styleId="FCA05418C4AA4CABBB6253D0FEDF75FD">
    <w:name w:val="FCA05418C4AA4CABBB6253D0FEDF75FD"/>
    <w:rsid w:val="00B45D75"/>
  </w:style>
  <w:style w:type="paragraph" w:customStyle="1" w:styleId="5527DF4845DA4205B99FFDD8B5C7BE53">
    <w:name w:val="5527DF4845DA4205B99FFDD8B5C7BE53"/>
    <w:rsid w:val="00B45D75"/>
  </w:style>
  <w:style w:type="paragraph" w:customStyle="1" w:styleId="37F272C88A714ABEBAD83622BE377FC6">
    <w:name w:val="37F272C88A714ABEBAD83622BE377FC6"/>
    <w:rsid w:val="00B45D75"/>
  </w:style>
  <w:style w:type="paragraph" w:customStyle="1" w:styleId="FA50093B0E8F40F68CCEB2143883695B">
    <w:name w:val="FA50093B0E8F40F68CCEB2143883695B"/>
    <w:rsid w:val="00B45D75"/>
  </w:style>
  <w:style w:type="paragraph" w:customStyle="1" w:styleId="330B79C79CBA463880EBB05093A9D723">
    <w:name w:val="330B79C79CBA463880EBB05093A9D723"/>
    <w:rsid w:val="00B45D75"/>
  </w:style>
  <w:style w:type="paragraph" w:customStyle="1" w:styleId="A92D8E6002894B9FB6EBC4C98992244C">
    <w:name w:val="A92D8E6002894B9FB6EBC4C98992244C"/>
    <w:rsid w:val="00B45D75"/>
  </w:style>
  <w:style w:type="paragraph" w:customStyle="1" w:styleId="EB0919FEFFCC42D9B37CE7D8DC355981">
    <w:name w:val="EB0919FEFFCC42D9B37CE7D8DC355981"/>
    <w:rsid w:val="00B45D75"/>
  </w:style>
  <w:style w:type="paragraph" w:customStyle="1" w:styleId="DBBFBC0571E54FB7858C0F427490227D">
    <w:name w:val="DBBFBC0571E54FB7858C0F427490227D"/>
    <w:rsid w:val="00B45D75"/>
  </w:style>
  <w:style w:type="paragraph" w:customStyle="1" w:styleId="17A78F88483142AC8EED3C22FBA0A7E8">
    <w:name w:val="17A78F88483142AC8EED3C22FBA0A7E8"/>
    <w:rsid w:val="00B45D75"/>
  </w:style>
  <w:style w:type="paragraph" w:customStyle="1" w:styleId="BACEC159F8684B84B028F6F550031442">
    <w:name w:val="BACEC159F8684B84B028F6F550031442"/>
    <w:rsid w:val="00B45D75"/>
  </w:style>
  <w:style w:type="paragraph" w:customStyle="1" w:styleId="BA4E452EC87D41C7B65768554294A3E3">
    <w:name w:val="BA4E452EC87D41C7B65768554294A3E3"/>
    <w:rsid w:val="00B45D75"/>
  </w:style>
  <w:style w:type="paragraph" w:customStyle="1" w:styleId="19C2FD42067B4B63B5F4A9992AE33525">
    <w:name w:val="19C2FD42067B4B63B5F4A9992AE33525"/>
    <w:rsid w:val="00B45D75"/>
  </w:style>
  <w:style w:type="paragraph" w:customStyle="1" w:styleId="D15F7978966C4D23BB35B35A66120687">
    <w:name w:val="D15F7978966C4D23BB35B35A66120687"/>
    <w:rsid w:val="00B45D75"/>
  </w:style>
  <w:style w:type="paragraph" w:customStyle="1" w:styleId="AFB9DEE686A345D99A8A7B1681721E35">
    <w:name w:val="AFB9DEE686A345D99A8A7B1681721E35"/>
    <w:rsid w:val="00B45D75"/>
  </w:style>
  <w:style w:type="paragraph" w:customStyle="1" w:styleId="CA4684F89D9F46EFBEB4F6FF9D759A29">
    <w:name w:val="CA4684F89D9F46EFBEB4F6FF9D759A29"/>
    <w:rsid w:val="00B45D75"/>
  </w:style>
  <w:style w:type="paragraph" w:customStyle="1" w:styleId="209AC1D32C4643C99D04F1737A154C3B">
    <w:name w:val="209AC1D32C4643C99D04F1737A154C3B"/>
    <w:rsid w:val="00B45D75"/>
  </w:style>
  <w:style w:type="paragraph" w:customStyle="1" w:styleId="4E7F58E5D7A742C595C3705856333C2B">
    <w:name w:val="4E7F58E5D7A742C595C3705856333C2B"/>
    <w:rsid w:val="00B45D75"/>
  </w:style>
  <w:style w:type="paragraph" w:customStyle="1" w:styleId="964ADBF37FCC423E9D5DFD98A51A83D0">
    <w:name w:val="964ADBF37FCC423E9D5DFD98A51A83D0"/>
    <w:rsid w:val="00B45D75"/>
  </w:style>
  <w:style w:type="paragraph" w:customStyle="1" w:styleId="9CA8C6E910BE4B62BBFD06A722F504F3">
    <w:name w:val="9CA8C6E910BE4B62BBFD06A722F504F3"/>
    <w:rsid w:val="00B45D75"/>
  </w:style>
  <w:style w:type="paragraph" w:customStyle="1" w:styleId="98EC0631720E4EB4924FCB07DF6348B1">
    <w:name w:val="98EC0631720E4EB4924FCB07DF6348B1"/>
    <w:rsid w:val="00B45D75"/>
  </w:style>
  <w:style w:type="paragraph" w:customStyle="1" w:styleId="8B3A962436674A2E8C4109330DDED792">
    <w:name w:val="8B3A962436674A2E8C4109330DDED792"/>
    <w:rsid w:val="00B45D75"/>
  </w:style>
  <w:style w:type="paragraph" w:customStyle="1" w:styleId="DDA70E0013A6494891289DA673F26B5C">
    <w:name w:val="DDA70E0013A6494891289DA673F26B5C"/>
    <w:rsid w:val="00B45D75"/>
  </w:style>
  <w:style w:type="paragraph" w:customStyle="1" w:styleId="81361539324342A3B8EDBB1E1726AD1F">
    <w:name w:val="81361539324342A3B8EDBB1E1726AD1F"/>
    <w:rsid w:val="00B45D75"/>
  </w:style>
  <w:style w:type="paragraph" w:customStyle="1" w:styleId="6C65E647EB9542E6AB551CDA986941BD">
    <w:name w:val="6C65E647EB9542E6AB551CDA986941BD"/>
    <w:rsid w:val="00B45D75"/>
  </w:style>
  <w:style w:type="paragraph" w:customStyle="1" w:styleId="C52B956BF05846ABAD0BFF2AD0731111">
    <w:name w:val="C52B956BF05846ABAD0BFF2AD0731111"/>
    <w:rsid w:val="00B45D75"/>
  </w:style>
  <w:style w:type="paragraph" w:customStyle="1" w:styleId="D0EB0BFA412945DF9258E34EE2375064">
    <w:name w:val="D0EB0BFA412945DF9258E34EE2375064"/>
    <w:rsid w:val="00B45D75"/>
  </w:style>
  <w:style w:type="paragraph" w:customStyle="1" w:styleId="6BB0523B62D64344B63903BD6F04E135">
    <w:name w:val="6BB0523B62D64344B63903BD6F04E135"/>
    <w:rsid w:val="00B45D75"/>
  </w:style>
  <w:style w:type="paragraph" w:customStyle="1" w:styleId="44B2C4CAFFD947D4A669BF60F6C04504">
    <w:name w:val="44B2C4CAFFD947D4A669BF60F6C04504"/>
    <w:rsid w:val="00B45D75"/>
  </w:style>
  <w:style w:type="paragraph" w:customStyle="1" w:styleId="5ABD66324F8C4C3EA27CF8C7B3EC77B7">
    <w:name w:val="5ABD66324F8C4C3EA27CF8C7B3EC77B7"/>
    <w:rsid w:val="00B45D75"/>
  </w:style>
  <w:style w:type="paragraph" w:customStyle="1" w:styleId="9787825E393B4458A94A08D596D57C16">
    <w:name w:val="9787825E393B4458A94A08D596D57C16"/>
    <w:rsid w:val="00B45D75"/>
  </w:style>
  <w:style w:type="paragraph" w:customStyle="1" w:styleId="EBE6CBE796284B84AF64129FCD1F8482">
    <w:name w:val="EBE6CBE796284B84AF64129FCD1F8482"/>
    <w:rsid w:val="00B45D75"/>
  </w:style>
  <w:style w:type="paragraph" w:customStyle="1" w:styleId="52C0A679579E4D2E88E834853F07D817">
    <w:name w:val="52C0A679579E4D2E88E834853F07D817"/>
    <w:rsid w:val="00B45D75"/>
  </w:style>
  <w:style w:type="paragraph" w:customStyle="1" w:styleId="DF9932199DB0466A8D8AEB0D006350F3">
    <w:name w:val="DF9932199DB0466A8D8AEB0D006350F3"/>
    <w:rsid w:val="00B45D75"/>
  </w:style>
  <w:style w:type="paragraph" w:customStyle="1" w:styleId="3489B2792F6B4DDC8C789FAC04B384CB">
    <w:name w:val="3489B2792F6B4DDC8C789FAC04B384CB"/>
    <w:rsid w:val="00B45D75"/>
  </w:style>
  <w:style w:type="paragraph" w:customStyle="1" w:styleId="C00C4970902C4EE984FC9214E876132F">
    <w:name w:val="C00C4970902C4EE984FC9214E876132F"/>
    <w:rsid w:val="00B45D75"/>
  </w:style>
  <w:style w:type="paragraph" w:customStyle="1" w:styleId="F62F8F11EA9044F59EC0B42880F366E8">
    <w:name w:val="F62F8F11EA9044F59EC0B42880F366E8"/>
    <w:rsid w:val="00B45D75"/>
  </w:style>
  <w:style w:type="paragraph" w:customStyle="1" w:styleId="4CEEEE1A06934FA39453E95D75614C22">
    <w:name w:val="4CEEEE1A06934FA39453E95D75614C22"/>
    <w:rsid w:val="00B45D75"/>
  </w:style>
  <w:style w:type="paragraph" w:customStyle="1" w:styleId="B6827C320D5B4DFEB861D4AF9DDDC73A">
    <w:name w:val="B6827C320D5B4DFEB861D4AF9DDDC73A"/>
    <w:rsid w:val="00B45D75"/>
  </w:style>
  <w:style w:type="paragraph" w:customStyle="1" w:styleId="90B644D38A914DA485B905F33D4FE798">
    <w:name w:val="90B644D38A914DA485B905F33D4FE798"/>
    <w:rsid w:val="00B45D75"/>
  </w:style>
  <w:style w:type="paragraph" w:customStyle="1" w:styleId="F50FD5480928443D9CD181AC53AEC717">
    <w:name w:val="F50FD5480928443D9CD181AC53AEC717"/>
    <w:rsid w:val="00B45D75"/>
  </w:style>
  <w:style w:type="paragraph" w:customStyle="1" w:styleId="21EB749A786E44C8A57E3B4B8E411E04">
    <w:name w:val="21EB749A786E44C8A57E3B4B8E411E04"/>
    <w:rsid w:val="00B45D75"/>
  </w:style>
  <w:style w:type="paragraph" w:customStyle="1" w:styleId="1C29997F52594B59A338E903D640ECD7">
    <w:name w:val="1C29997F52594B59A338E903D640ECD7"/>
    <w:rsid w:val="00B45D75"/>
  </w:style>
  <w:style w:type="paragraph" w:customStyle="1" w:styleId="D4007CC8A9374C6D860033D204F898BA">
    <w:name w:val="D4007CC8A9374C6D860033D204F898BA"/>
    <w:rsid w:val="00B45D75"/>
  </w:style>
  <w:style w:type="paragraph" w:customStyle="1" w:styleId="8E6598BB318F4EF389191AED97855408">
    <w:name w:val="8E6598BB318F4EF389191AED97855408"/>
    <w:rsid w:val="00B45D75"/>
  </w:style>
  <w:style w:type="paragraph" w:customStyle="1" w:styleId="B49976C00FEB4AA0B5C188B98852DFD9">
    <w:name w:val="B49976C00FEB4AA0B5C188B98852DFD9"/>
    <w:rsid w:val="00B45D75"/>
  </w:style>
  <w:style w:type="paragraph" w:customStyle="1" w:styleId="0E31FB6F19864F04A1E529E90E0C7747">
    <w:name w:val="0E31FB6F19864F04A1E529E90E0C7747"/>
    <w:rsid w:val="00B45D75"/>
  </w:style>
  <w:style w:type="paragraph" w:customStyle="1" w:styleId="46244BE9C4F44C9280B84ED4FD20F6DA">
    <w:name w:val="46244BE9C4F44C9280B84ED4FD20F6DA"/>
    <w:rsid w:val="00B45D75"/>
  </w:style>
  <w:style w:type="paragraph" w:customStyle="1" w:styleId="5C1593BAB46344F9911BF4B9F639ED46">
    <w:name w:val="5C1593BAB46344F9911BF4B9F639ED46"/>
    <w:rsid w:val="00B45D75"/>
  </w:style>
  <w:style w:type="paragraph" w:customStyle="1" w:styleId="11035714CC4B4E8ABAB17915C32B0B5D">
    <w:name w:val="11035714CC4B4E8ABAB17915C32B0B5D"/>
    <w:rsid w:val="00B45D75"/>
  </w:style>
  <w:style w:type="paragraph" w:customStyle="1" w:styleId="C8A66DF21B0F42F9A4521149BF74AD63">
    <w:name w:val="C8A66DF21B0F42F9A4521149BF74AD63"/>
    <w:rsid w:val="00B45D75"/>
  </w:style>
  <w:style w:type="paragraph" w:customStyle="1" w:styleId="96E615E73B7348F38A73EA403CF8A463">
    <w:name w:val="96E615E73B7348F38A73EA403CF8A463"/>
    <w:rsid w:val="00B45D75"/>
  </w:style>
  <w:style w:type="paragraph" w:customStyle="1" w:styleId="08EBF00B78544BC188C50E056D847652">
    <w:name w:val="08EBF00B78544BC188C50E056D847652"/>
    <w:rsid w:val="00B45D75"/>
  </w:style>
  <w:style w:type="paragraph" w:customStyle="1" w:styleId="CF5C13EC79D94344A240B79B2898F7A9">
    <w:name w:val="CF5C13EC79D94344A240B79B2898F7A9"/>
    <w:rsid w:val="00B45D75"/>
  </w:style>
  <w:style w:type="paragraph" w:customStyle="1" w:styleId="BFB7925794B54CAE92CA2641A09506B0">
    <w:name w:val="BFB7925794B54CAE92CA2641A09506B0"/>
    <w:rsid w:val="00B45D75"/>
  </w:style>
  <w:style w:type="paragraph" w:customStyle="1" w:styleId="0FB4E2BBF4474D2F947749ABC7AF1E14">
    <w:name w:val="0FB4E2BBF4474D2F947749ABC7AF1E14"/>
    <w:rsid w:val="00B45D75"/>
  </w:style>
  <w:style w:type="paragraph" w:customStyle="1" w:styleId="840EBC908AC847D49C1F377D4E1C427A">
    <w:name w:val="840EBC908AC847D49C1F377D4E1C427A"/>
    <w:rsid w:val="00B45D75"/>
  </w:style>
  <w:style w:type="paragraph" w:customStyle="1" w:styleId="8DA91E29EAFE4E41803F3E6A70070D05">
    <w:name w:val="8DA91E29EAFE4E41803F3E6A70070D05"/>
    <w:rsid w:val="00B45D75"/>
  </w:style>
  <w:style w:type="paragraph" w:customStyle="1" w:styleId="0539721E26AA47568099C78B719ABDDE">
    <w:name w:val="0539721E26AA47568099C78B719ABDDE"/>
    <w:rsid w:val="00B45D75"/>
  </w:style>
  <w:style w:type="paragraph" w:customStyle="1" w:styleId="AE2902C931CA4C7DBF597095317C67B4">
    <w:name w:val="AE2902C931CA4C7DBF597095317C67B4"/>
    <w:rsid w:val="00B45D75"/>
  </w:style>
  <w:style w:type="paragraph" w:customStyle="1" w:styleId="F6F792CD21BC48D68871287CC56F7A00">
    <w:name w:val="F6F792CD21BC48D68871287CC56F7A00"/>
    <w:rsid w:val="00B45D75"/>
  </w:style>
  <w:style w:type="paragraph" w:customStyle="1" w:styleId="6A01EDF539684ACE9DE033A79C5549E3">
    <w:name w:val="6A01EDF539684ACE9DE033A79C5549E3"/>
    <w:rsid w:val="00B45D75"/>
  </w:style>
  <w:style w:type="paragraph" w:customStyle="1" w:styleId="B4D0531EB9294202B8E75403CEC9FAF9">
    <w:name w:val="B4D0531EB9294202B8E75403CEC9FAF9"/>
    <w:rsid w:val="00B45D75"/>
  </w:style>
  <w:style w:type="paragraph" w:customStyle="1" w:styleId="A8AF818FDA574C55A7ED46339DA1EAB3">
    <w:name w:val="A8AF818FDA574C55A7ED46339DA1EAB3"/>
    <w:rsid w:val="00B45D75"/>
  </w:style>
  <w:style w:type="paragraph" w:customStyle="1" w:styleId="29885668C8C943E39F0292CCA916B84C">
    <w:name w:val="29885668C8C943E39F0292CCA916B84C"/>
    <w:rsid w:val="00B45D75"/>
  </w:style>
  <w:style w:type="paragraph" w:customStyle="1" w:styleId="E1012602DDBB4D1CB6C2D3D72939897A">
    <w:name w:val="E1012602DDBB4D1CB6C2D3D72939897A"/>
    <w:rsid w:val="00B45D75"/>
  </w:style>
  <w:style w:type="paragraph" w:customStyle="1" w:styleId="54B8989C048848CD8E4638E25B7F9B85">
    <w:name w:val="54B8989C048848CD8E4638E25B7F9B85"/>
    <w:rsid w:val="00B45D75"/>
  </w:style>
  <w:style w:type="paragraph" w:customStyle="1" w:styleId="8769638E4BDE476FBCB10BBAC679A7EB">
    <w:name w:val="8769638E4BDE476FBCB10BBAC679A7EB"/>
    <w:rsid w:val="00B45D75"/>
  </w:style>
  <w:style w:type="paragraph" w:customStyle="1" w:styleId="D0E9F51BD39E4E0F9573E15519E38745">
    <w:name w:val="D0E9F51BD39E4E0F9573E15519E38745"/>
    <w:rsid w:val="00B45D75"/>
  </w:style>
  <w:style w:type="paragraph" w:customStyle="1" w:styleId="F8E92D6EA18D4422B8BD549000E3B833">
    <w:name w:val="F8E92D6EA18D4422B8BD549000E3B833"/>
    <w:rsid w:val="00B45D75"/>
  </w:style>
  <w:style w:type="paragraph" w:customStyle="1" w:styleId="438C82763D694DA98E43AE78853E34CD">
    <w:name w:val="438C82763D694DA98E43AE78853E34CD"/>
    <w:rsid w:val="00B45D75"/>
  </w:style>
  <w:style w:type="paragraph" w:customStyle="1" w:styleId="AF7B0F19FF36418F9DB61DBBF8316FAC">
    <w:name w:val="AF7B0F19FF36418F9DB61DBBF8316FAC"/>
    <w:rsid w:val="00B45D75"/>
  </w:style>
  <w:style w:type="paragraph" w:customStyle="1" w:styleId="317CD7383CAC498B904E2F953D44F812">
    <w:name w:val="317CD7383CAC498B904E2F953D44F812"/>
    <w:rsid w:val="00B45D75"/>
  </w:style>
  <w:style w:type="paragraph" w:customStyle="1" w:styleId="CCEFBAA0D285404EABDAEB13CE0DAAD4">
    <w:name w:val="CCEFBAA0D285404EABDAEB13CE0DAAD4"/>
    <w:rsid w:val="00B45D75"/>
  </w:style>
  <w:style w:type="paragraph" w:customStyle="1" w:styleId="C9BFAED6B4E248C6A11428536BCA6C58">
    <w:name w:val="C9BFAED6B4E248C6A11428536BCA6C58"/>
    <w:rsid w:val="00B45D75"/>
  </w:style>
  <w:style w:type="paragraph" w:customStyle="1" w:styleId="12B5326A068B4BFB9D5D4C864245FE3D">
    <w:name w:val="12B5326A068B4BFB9D5D4C864245FE3D"/>
    <w:rsid w:val="00B45D75"/>
  </w:style>
  <w:style w:type="paragraph" w:customStyle="1" w:styleId="A9B7FC725785428D862B23D89CD7DF91">
    <w:name w:val="A9B7FC725785428D862B23D89CD7DF91"/>
    <w:rsid w:val="00B45D75"/>
  </w:style>
  <w:style w:type="paragraph" w:customStyle="1" w:styleId="28F8E8551D634AC58E60F2996B9F9F70">
    <w:name w:val="28F8E8551D634AC58E60F2996B9F9F70"/>
    <w:rsid w:val="00B45D75"/>
  </w:style>
  <w:style w:type="paragraph" w:customStyle="1" w:styleId="4B4E5B4BE52148CDBFCF138673FD8267">
    <w:name w:val="4B4E5B4BE52148CDBFCF138673FD8267"/>
    <w:rsid w:val="00B45D75"/>
  </w:style>
  <w:style w:type="paragraph" w:customStyle="1" w:styleId="AD55DDB676934A0CB06CA8A4F36EEB87">
    <w:name w:val="AD55DDB676934A0CB06CA8A4F36EEB87"/>
    <w:rsid w:val="00B45D75"/>
  </w:style>
  <w:style w:type="paragraph" w:customStyle="1" w:styleId="6AD35543AB9D4B5CB6A196B0AAA25B52">
    <w:name w:val="6AD35543AB9D4B5CB6A196B0AAA25B52"/>
    <w:rsid w:val="00B45D75"/>
  </w:style>
  <w:style w:type="paragraph" w:customStyle="1" w:styleId="77B29A42B7714A88A62A5583408DF9E4">
    <w:name w:val="77B29A42B7714A88A62A5583408DF9E4"/>
    <w:rsid w:val="00B45D75"/>
  </w:style>
  <w:style w:type="paragraph" w:customStyle="1" w:styleId="266EE321BA5842DBAAF9D9FF1072E668">
    <w:name w:val="266EE321BA5842DBAAF9D9FF1072E668"/>
    <w:rsid w:val="00B45D75"/>
  </w:style>
  <w:style w:type="paragraph" w:customStyle="1" w:styleId="6319CC8EAE134C1993E191C5945DFFBE">
    <w:name w:val="6319CC8EAE134C1993E191C5945DFFBE"/>
    <w:rsid w:val="00B45D75"/>
  </w:style>
  <w:style w:type="paragraph" w:customStyle="1" w:styleId="8688F80369374FC18435EB63B23EF81E">
    <w:name w:val="8688F80369374FC18435EB63B23EF81E"/>
    <w:rsid w:val="00B45D75"/>
  </w:style>
  <w:style w:type="paragraph" w:customStyle="1" w:styleId="D171036C76A44EE89211057C08D2671D">
    <w:name w:val="D171036C76A44EE89211057C08D2671D"/>
    <w:rsid w:val="00B45D75"/>
  </w:style>
  <w:style w:type="paragraph" w:customStyle="1" w:styleId="8B186F4E508E4F60AFD7088B7D5CB323">
    <w:name w:val="8B186F4E508E4F60AFD7088B7D5CB323"/>
    <w:rsid w:val="00B45D75"/>
  </w:style>
  <w:style w:type="paragraph" w:customStyle="1" w:styleId="3EF66B982FB54A84A500D0C417BA4B89">
    <w:name w:val="3EF66B982FB54A84A500D0C417BA4B89"/>
    <w:rsid w:val="00B45D75"/>
  </w:style>
  <w:style w:type="paragraph" w:customStyle="1" w:styleId="EF0B004A25E64C66BFEF67C4C02AB646">
    <w:name w:val="EF0B004A25E64C66BFEF67C4C02AB646"/>
    <w:rsid w:val="00B45D75"/>
  </w:style>
  <w:style w:type="paragraph" w:customStyle="1" w:styleId="C24F1FBB272F4EC9A783BC5C784096AC">
    <w:name w:val="C24F1FBB272F4EC9A783BC5C784096AC"/>
    <w:rsid w:val="00B45D75"/>
  </w:style>
  <w:style w:type="paragraph" w:customStyle="1" w:styleId="BC43A823622F437183FBD3C6E509D505">
    <w:name w:val="BC43A823622F437183FBD3C6E509D505"/>
    <w:rsid w:val="00B45D75"/>
  </w:style>
  <w:style w:type="paragraph" w:customStyle="1" w:styleId="DFDB4491E24D4AF3A417A7C26CD251D8">
    <w:name w:val="DFDB4491E24D4AF3A417A7C26CD251D8"/>
    <w:rsid w:val="00B45D75"/>
  </w:style>
  <w:style w:type="paragraph" w:customStyle="1" w:styleId="06DB1E446C2446D1BC088DAB0DD7B075">
    <w:name w:val="06DB1E446C2446D1BC088DAB0DD7B075"/>
    <w:rsid w:val="00B45D75"/>
  </w:style>
  <w:style w:type="paragraph" w:customStyle="1" w:styleId="1658E64076D24AB38F670FCCAC82AED6">
    <w:name w:val="1658E64076D24AB38F670FCCAC82AED6"/>
    <w:rsid w:val="00B45D75"/>
  </w:style>
  <w:style w:type="paragraph" w:customStyle="1" w:styleId="4310CE2C91F94416A851AD3598F35DA2">
    <w:name w:val="4310CE2C91F94416A851AD3598F35DA2"/>
    <w:rsid w:val="00B45D75"/>
  </w:style>
  <w:style w:type="paragraph" w:customStyle="1" w:styleId="818AC43D87D84D3691258F5EBB8DC95514">
    <w:name w:val="818AC43D87D84D3691258F5EBB8DC95514"/>
    <w:rsid w:val="003226E8"/>
    <w:pPr>
      <w:spacing w:after="0" w:line="240" w:lineRule="auto"/>
    </w:pPr>
    <w:rPr>
      <w:rFonts w:eastAsiaTheme="minorHAnsi"/>
    </w:rPr>
  </w:style>
  <w:style w:type="paragraph" w:customStyle="1" w:styleId="0E74ED11D0724CEB9E1DADEDBED3CEFD15">
    <w:name w:val="0E74ED11D0724CEB9E1DADEDBED3CEFD15"/>
    <w:rsid w:val="003226E8"/>
    <w:pPr>
      <w:spacing w:after="0" w:line="240" w:lineRule="auto"/>
    </w:pPr>
    <w:rPr>
      <w:rFonts w:eastAsiaTheme="minorHAnsi"/>
    </w:rPr>
  </w:style>
  <w:style w:type="paragraph" w:customStyle="1" w:styleId="DefaultPlaceholder1082065159">
    <w:name w:val="DefaultPlaceholder_1082065159"/>
    <w:rsid w:val="003226E8"/>
    <w:pPr>
      <w:spacing w:after="0" w:line="240" w:lineRule="auto"/>
    </w:pPr>
    <w:rPr>
      <w:rFonts w:eastAsiaTheme="minorHAnsi"/>
    </w:rPr>
  </w:style>
  <w:style w:type="paragraph" w:customStyle="1" w:styleId="146CAB64AEF8483FB0A481B3BD565FF714">
    <w:name w:val="146CAB64AEF8483FB0A481B3BD565FF714"/>
    <w:rsid w:val="003226E8"/>
    <w:pPr>
      <w:spacing w:after="0" w:line="240" w:lineRule="auto"/>
    </w:pPr>
    <w:rPr>
      <w:rFonts w:eastAsiaTheme="minorHAnsi"/>
    </w:rPr>
  </w:style>
  <w:style w:type="paragraph" w:customStyle="1" w:styleId="43E5361CC6E94A5CB0A6951F8AB0D92814">
    <w:name w:val="43E5361CC6E94A5CB0A6951F8AB0D92814"/>
    <w:rsid w:val="003226E8"/>
    <w:pPr>
      <w:spacing w:after="0" w:line="240" w:lineRule="auto"/>
    </w:pPr>
    <w:rPr>
      <w:rFonts w:eastAsiaTheme="minorHAnsi"/>
    </w:rPr>
  </w:style>
  <w:style w:type="paragraph" w:customStyle="1" w:styleId="AAF491B1488E41DEA4D25E2DE13BE38714">
    <w:name w:val="AAF491B1488E41DEA4D25E2DE13BE38714"/>
    <w:rsid w:val="003226E8"/>
    <w:pPr>
      <w:spacing w:after="0" w:line="240" w:lineRule="auto"/>
    </w:pPr>
    <w:rPr>
      <w:rFonts w:eastAsiaTheme="minorHAnsi"/>
    </w:rPr>
  </w:style>
  <w:style w:type="paragraph" w:customStyle="1" w:styleId="BD8DC391A2844B049F8044E837FA9A6914">
    <w:name w:val="BD8DC391A2844B049F8044E837FA9A6914"/>
    <w:rsid w:val="003226E8"/>
    <w:pPr>
      <w:spacing w:after="0" w:line="240" w:lineRule="auto"/>
    </w:pPr>
    <w:rPr>
      <w:rFonts w:eastAsiaTheme="minorHAnsi"/>
    </w:rPr>
  </w:style>
  <w:style w:type="paragraph" w:customStyle="1" w:styleId="76D49B16A05B41E584B49B83A140DD9414">
    <w:name w:val="76D49B16A05B41E584B49B83A140DD9414"/>
    <w:rsid w:val="003226E8"/>
    <w:pPr>
      <w:spacing w:after="0" w:line="240" w:lineRule="auto"/>
    </w:pPr>
    <w:rPr>
      <w:rFonts w:eastAsiaTheme="minorHAnsi"/>
    </w:rPr>
  </w:style>
  <w:style w:type="paragraph" w:customStyle="1" w:styleId="91C07E13AFBE4A02A638A0F7A426483E14">
    <w:name w:val="91C07E13AFBE4A02A638A0F7A426483E14"/>
    <w:rsid w:val="003226E8"/>
    <w:pPr>
      <w:spacing w:after="0" w:line="240" w:lineRule="auto"/>
    </w:pPr>
    <w:rPr>
      <w:rFonts w:eastAsiaTheme="minorHAnsi"/>
    </w:rPr>
  </w:style>
  <w:style w:type="paragraph" w:customStyle="1" w:styleId="5F3A43550E45483DB772800EFA586CC714">
    <w:name w:val="5F3A43550E45483DB772800EFA586CC714"/>
    <w:rsid w:val="003226E8"/>
    <w:pPr>
      <w:spacing w:after="0" w:line="240" w:lineRule="auto"/>
    </w:pPr>
    <w:rPr>
      <w:rFonts w:eastAsiaTheme="minorHAnsi"/>
    </w:rPr>
  </w:style>
  <w:style w:type="paragraph" w:customStyle="1" w:styleId="D98ED4A7FB7D4964929069D7CBD8EADA14">
    <w:name w:val="D98ED4A7FB7D4964929069D7CBD8EADA14"/>
    <w:rsid w:val="003226E8"/>
    <w:pPr>
      <w:spacing w:after="0" w:line="240" w:lineRule="auto"/>
    </w:pPr>
    <w:rPr>
      <w:rFonts w:eastAsiaTheme="minorHAnsi"/>
    </w:rPr>
  </w:style>
  <w:style w:type="paragraph" w:customStyle="1" w:styleId="FEFE079A13D64AD4BE6FB610B6A096B814">
    <w:name w:val="FEFE079A13D64AD4BE6FB610B6A096B814"/>
    <w:rsid w:val="003226E8"/>
    <w:pPr>
      <w:spacing w:after="0" w:line="240" w:lineRule="auto"/>
    </w:pPr>
    <w:rPr>
      <w:rFonts w:eastAsiaTheme="minorHAnsi"/>
    </w:rPr>
  </w:style>
  <w:style w:type="paragraph" w:customStyle="1" w:styleId="07CAE426EB1641C685FF2DF9E5761D2714">
    <w:name w:val="07CAE426EB1641C685FF2DF9E5761D2714"/>
    <w:rsid w:val="003226E8"/>
    <w:pPr>
      <w:spacing w:after="0" w:line="240" w:lineRule="auto"/>
    </w:pPr>
    <w:rPr>
      <w:rFonts w:eastAsiaTheme="minorHAnsi"/>
    </w:rPr>
  </w:style>
  <w:style w:type="paragraph" w:customStyle="1" w:styleId="A714286C937F41C0A104E0C3A376380C14">
    <w:name w:val="A714286C937F41C0A104E0C3A376380C14"/>
    <w:rsid w:val="003226E8"/>
    <w:pPr>
      <w:spacing w:after="0" w:line="240" w:lineRule="auto"/>
    </w:pPr>
    <w:rPr>
      <w:rFonts w:eastAsiaTheme="minorHAnsi"/>
    </w:rPr>
  </w:style>
  <w:style w:type="paragraph" w:customStyle="1" w:styleId="7997999828094B87B78331B9D4E4D4B013">
    <w:name w:val="7997999828094B87B78331B9D4E4D4B013"/>
    <w:rsid w:val="003226E8"/>
    <w:pPr>
      <w:spacing w:after="0" w:line="240" w:lineRule="auto"/>
    </w:pPr>
    <w:rPr>
      <w:rFonts w:eastAsiaTheme="minorHAnsi"/>
    </w:rPr>
  </w:style>
  <w:style w:type="paragraph" w:customStyle="1" w:styleId="CC250CB53EC74884AA19396FB64CC8E78">
    <w:name w:val="CC250CB53EC74884AA19396FB64CC8E78"/>
    <w:rsid w:val="003226E8"/>
    <w:pPr>
      <w:spacing w:after="0" w:line="240" w:lineRule="auto"/>
    </w:pPr>
    <w:rPr>
      <w:rFonts w:eastAsiaTheme="minorHAnsi"/>
    </w:rPr>
  </w:style>
  <w:style w:type="paragraph" w:customStyle="1" w:styleId="D39D936746AF4AED9EF4A01DF84059F28">
    <w:name w:val="D39D936746AF4AED9EF4A01DF84059F28"/>
    <w:rsid w:val="003226E8"/>
    <w:pPr>
      <w:spacing w:after="0" w:line="240" w:lineRule="auto"/>
    </w:pPr>
    <w:rPr>
      <w:rFonts w:eastAsiaTheme="minorHAnsi"/>
    </w:rPr>
  </w:style>
  <w:style w:type="paragraph" w:customStyle="1" w:styleId="81BA66CB800B4A33960C86ABEABF78FE8">
    <w:name w:val="81BA66CB800B4A33960C86ABEABF78FE8"/>
    <w:rsid w:val="003226E8"/>
    <w:pPr>
      <w:spacing w:after="0" w:line="240" w:lineRule="auto"/>
    </w:pPr>
    <w:rPr>
      <w:rFonts w:eastAsiaTheme="minorHAnsi"/>
    </w:rPr>
  </w:style>
  <w:style w:type="paragraph" w:customStyle="1" w:styleId="0539FA2E18384D24AB1E90C7BFC6F5AC10">
    <w:name w:val="0539FA2E18384D24AB1E90C7BFC6F5AC10"/>
    <w:rsid w:val="003226E8"/>
    <w:pPr>
      <w:spacing w:after="0" w:line="240" w:lineRule="auto"/>
    </w:pPr>
    <w:rPr>
      <w:rFonts w:eastAsiaTheme="minorHAnsi"/>
    </w:rPr>
  </w:style>
  <w:style w:type="paragraph" w:customStyle="1" w:styleId="2DDB47DDD470401284DEE1561AA2B6D79">
    <w:name w:val="2DDB47DDD470401284DEE1561AA2B6D79"/>
    <w:rsid w:val="003226E8"/>
    <w:pPr>
      <w:spacing w:after="0" w:line="240" w:lineRule="auto"/>
    </w:pPr>
    <w:rPr>
      <w:rFonts w:eastAsiaTheme="minorHAnsi"/>
    </w:rPr>
  </w:style>
  <w:style w:type="paragraph" w:customStyle="1" w:styleId="C4C109A456D14A45A7578A77019AA1068">
    <w:name w:val="C4C109A456D14A45A7578A77019AA1068"/>
    <w:rsid w:val="003226E8"/>
    <w:pPr>
      <w:spacing w:after="0" w:line="240" w:lineRule="auto"/>
    </w:pPr>
    <w:rPr>
      <w:rFonts w:eastAsiaTheme="minorHAnsi"/>
    </w:rPr>
  </w:style>
  <w:style w:type="paragraph" w:customStyle="1" w:styleId="AD2DE9BC8B66475B8B6D427D5A421CCF8">
    <w:name w:val="AD2DE9BC8B66475B8B6D427D5A421CCF8"/>
    <w:rsid w:val="003226E8"/>
    <w:pPr>
      <w:spacing w:after="0" w:line="240" w:lineRule="auto"/>
    </w:pPr>
    <w:rPr>
      <w:rFonts w:eastAsiaTheme="minorHAnsi"/>
    </w:rPr>
  </w:style>
  <w:style w:type="paragraph" w:customStyle="1" w:styleId="4FAD13B301384E489AB8E98FA9864BFB10">
    <w:name w:val="4FAD13B301384E489AB8E98FA9864BFB10"/>
    <w:rsid w:val="003226E8"/>
    <w:pPr>
      <w:spacing w:after="0" w:line="240" w:lineRule="auto"/>
    </w:pPr>
    <w:rPr>
      <w:rFonts w:eastAsiaTheme="minorHAnsi"/>
    </w:rPr>
  </w:style>
  <w:style w:type="paragraph" w:customStyle="1" w:styleId="49A45D655BC04358AE697C8103AC5F279">
    <w:name w:val="49A45D655BC04358AE697C8103AC5F279"/>
    <w:rsid w:val="003226E8"/>
    <w:pPr>
      <w:spacing w:after="0" w:line="240" w:lineRule="auto"/>
    </w:pPr>
    <w:rPr>
      <w:rFonts w:eastAsiaTheme="minorHAnsi"/>
    </w:rPr>
  </w:style>
  <w:style w:type="paragraph" w:customStyle="1" w:styleId="4A5D9C9CBCF14C3FAEAE4C7BD25BC1D98">
    <w:name w:val="4A5D9C9CBCF14C3FAEAE4C7BD25BC1D98"/>
    <w:rsid w:val="003226E8"/>
    <w:pPr>
      <w:spacing w:after="0" w:line="240" w:lineRule="auto"/>
    </w:pPr>
    <w:rPr>
      <w:rFonts w:eastAsiaTheme="minorHAnsi"/>
    </w:rPr>
  </w:style>
  <w:style w:type="paragraph" w:customStyle="1" w:styleId="BDFE6DCC16DF438B9A72DD53B73661F18">
    <w:name w:val="BDFE6DCC16DF438B9A72DD53B73661F18"/>
    <w:rsid w:val="003226E8"/>
    <w:pPr>
      <w:spacing w:after="0" w:line="240" w:lineRule="auto"/>
    </w:pPr>
    <w:rPr>
      <w:rFonts w:eastAsiaTheme="minorHAnsi"/>
    </w:rPr>
  </w:style>
  <w:style w:type="paragraph" w:customStyle="1" w:styleId="A40F279D427C4F81BF6799E9A35E701D10">
    <w:name w:val="A40F279D427C4F81BF6799E9A35E701D10"/>
    <w:rsid w:val="003226E8"/>
    <w:pPr>
      <w:spacing w:after="0" w:line="240" w:lineRule="auto"/>
    </w:pPr>
    <w:rPr>
      <w:rFonts w:eastAsiaTheme="minorHAnsi"/>
    </w:rPr>
  </w:style>
  <w:style w:type="paragraph" w:customStyle="1" w:styleId="D9B3C692EBAF41A3B98212B3D62825529">
    <w:name w:val="D9B3C692EBAF41A3B98212B3D62825529"/>
    <w:rsid w:val="003226E8"/>
    <w:pPr>
      <w:spacing w:after="0" w:line="240" w:lineRule="auto"/>
    </w:pPr>
    <w:rPr>
      <w:rFonts w:eastAsiaTheme="minorHAnsi"/>
    </w:rPr>
  </w:style>
  <w:style w:type="paragraph" w:customStyle="1" w:styleId="8898DB73C01E4860BBD4977169DFC1928">
    <w:name w:val="8898DB73C01E4860BBD4977169DFC1928"/>
    <w:rsid w:val="003226E8"/>
    <w:pPr>
      <w:spacing w:after="0" w:line="240" w:lineRule="auto"/>
    </w:pPr>
    <w:rPr>
      <w:rFonts w:eastAsiaTheme="minorHAnsi"/>
    </w:rPr>
  </w:style>
  <w:style w:type="paragraph" w:customStyle="1" w:styleId="ED41DA0A86384F96B0247567643A352D8">
    <w:name w:val="ED41DA0A86384F96B0247567643A352D8"/>
    <w:rsid w:val="003226E8"/>
    <w:pPr>
      <w:spacing w:after="0" w:line="240" w:lineRule="auto"/>
    </w:pPr>
    <w:rPr>
      <w:rFonts w:eastAsiaTheme="minorHAnsi"/>
    </w:rPr>
  </w:style>
  <w:style w:type="paragraph" w:customStyle="1" w:styleId="3B27CDBCFE3941578964212BA41865E310">
    <w:name w:val="3B27CDBCFE3941578964212BA41865E310"/>
    <w:rsid w:val="003226E8"/>
    <w:pPr>
      <w:spacing w:after="0" w:line="240" w:lineRule="auto"/>
    </w:pPr>
    <w:rPr>
      <w:rFonts w:eastAsiaTheme="minorHAnsi"/>
    </w:rPr>
  </w:style>
  <w:style w:type="paragraph" w:customStyle="1" w:styleId="79238956032C47F1972EE4FE82416FCC9">
    <w:name w:val="79238956032C47F1972EE4FE82416FCC9"/>
    <w:rsid w:val="003226E8"/>
    <w:pPr>
      <w:spacing w:after="0" w:line="240" w:lineRule="auto"/>
    </w:pPr>
    <w:rPr>
      <w:rFonts w:eastAsiaTheme="minorHAnsi"/>
    </w:rPr>
  </w:style>
  <w:style w:type="paragraph" w:customStyle="1" w:styleId="7CF2FC70132F4804B01D3888B8C8ED4E8">
    <w:name w:val="7CF2FC70132F4804B01D3888B8C8ED4E8"/>
    <w:rsid w:val="003226E8"/>
    <w:pPr>
      <w:spacing w:after="0" w:line="240" w:lineRule="auto"/>
    </w:pPr>
    <w:rPr>
      <w:rFonts w:eastAsiaTheme="minorHAnsi"/>
    </w:rPr>
  </w:style>
  <w:style w:type="paragraph" w:customStyle="1" w:styleId="2215982EB67C4DF8A94C5C0B2B6E606F8">
    <w:name w:val="2215982EB67C4DF8A94C5C0B2B6E606F8"/>
    <w:rsid w:val="003226E8"/>
    <w:pPr>
      <w:spacing w:after="0" w:line="240" w:lineRule="auto"/>
    </w:pPr>
    <w:rPr>
      <w:rFonts w:eastAsiaTheme="minorHAnsi"/>
    </w:rPr>
  </w:style>
  <w:style w:type="paragraph" w:customStyle="1" w:styleId="4DFF2396F3A64E3BB8CA0D85AADD94D510">
    <w:name w:val="4DFF2396F3A64E3BB8CA0D85AADD94D510"/>
    <w:rsid w:val="003226E8"/>
    <w:pPr>
      <w:spacing w:after="0" w:line="240" w:lineRule="auto"/>
    </w:pPr>
    <w:rPr>
      <w:rFonts w:eastAsiaTheme="minorHAnsi"/>
    </w:rPr>
  </w:style>
  <w:style w:type="paragraph" w:customStyle="1" w:styleId="3E95C8165B37448C91CB284B3F1EBE579">
    <w:name w:val="3E95C8165B37448C91CB284B3F1EBE579"/>
    <w:rsid w:val="003226E8"/>
    <w:pPr>
      <w:spacing w:after="0" w:line="240" w:lineRule="auto"/>
    </w:pPr>
    <w:rPr>
      <w:rFonts w:eastAsiaTheme="minorHAnsi"/>
    </w:rPr>
  </w:style>
  <w:style w:type="paragraph" w:customStyle="1" w:styleId="DDD28C70EDB54716962CCFD557324A6D8">
    <w:name w:val="DDD28C70EDB54716962CCFD557324A6D8"/>
    <w:rsid w:val="003226E8"/>
    <w:pPr>
      <w:spacing w:after="0" w:line="240" w:lineRule="auto"/>
    </w:pPr>
    <w:rPr>
      <w:rFonts w:eastAsiaTheme="minorHAnsi"/>
    </w:rPr>
  </w:style>
  <w:style w:type="paragraph" w:customStyle="1" w:styleId="D0D56657DA5F4FEA998F383E4D295D8F8">
    <w:name w:val="D0D56657DA5F4FEA998F383E4D295D8F8"/>
    <w:rsid w:val="003226E8"/>
    <w:pPr>
      <w:spacing w:after="0" w:line="240" w:lineRule="auto"/>
    </w:pPr>
    <w:rPr>
      <w:rFonts w:eastAsiaTheme="minorHAnsi"/>
    </w:rPr>
  </w:style>
  <w:style w:type="paragraph" w:customStyle="1" w:styleId="418C1854AA2145CDA7333FC8CC2164291">
    <w:name w:val="418C1854AA2145CDA7333FC8CC2164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513FAB3C14F3E9975CCBA0FA856D91">
    <w:name w:val="AFF513FAB3C14F3E9975CCBA0FA856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00FDEB51FF4202B419E5FB612B3F491">
    <w:name w:val="EE00FDEB51FF4202B419E5FB612B3F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7AD4CEBDDC4875B4B11E2F1F1FB6FC1">
    <w:name w:val="767AD4CEBDDC4875B4B11E2F1F1FB6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F97D4D20994C7EB0583BA2BB4BEDAC1">
    <w:name w:val="D9F97D4D20994C7EB0583BA2BB4BED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82CDD8F7494E54A8ADD39406C2C51A1">
    <w:name w:val="5C82CDD8F7494E54A8ADD39406C2C5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397C700CF04FC5A1025F32FF86EBF91">
    <w:name w:val="02397C700CF04FC5A1025F32FF86EB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3B78E1584E44139D7A543EE7F258C31">
    <w:name w:val="983B78E1584E44139D7A543EE7F258C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597D67805A4DCA81B08531FF6F8AA71">
    <w:name w:val="EC597D67805A4DCA81B08531FF6F8A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C3065123D34B2D9ED4EF32C73DAF9C1">
    <w:name w:val="F5C3065123D34B2D9ED4EF32C73DA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AF5C087FD940F2AFB55E823F2208A41">
    <w:name w:val="87AF5C087FD940F2AFB55E823F2208A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33D4824548178867212EA86F448E1">
    <w:name w:val="AD2233D4824548178867212EA86F44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9D8D8D70C0407E803915E630B2C0601">
    <w:name w:val="A19D8D8D70C0407E803915E630B2C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CE063011C54234B024E0476D4815901">
    <w:name w:val="9ECE063011C54234B024E0476D4815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A3EA891D724F78BF41903FD6D6889E1">
    <w:name w:val="EDA3EA891D724F78BF41903FD6D68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03AD8F4238428EB340E42B02CA2DD51">
    <w:name w:val="7F03AD8F4238428EB340E42B02CA2D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7C484AE2F24C0D957A86493458BA8D1">
    <w:name w:val="CB7C484AE2F24C0D957A86493458BA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9B12DF9D5F4B76ACBB5A3C754BA2601">
    <w:name w:val="799B12DF9D5F4B76ACBB5A3C754BA2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41BD6B602B4501A622D1A4BCAAAEA01">
    <w:name w:val="C641BD6B602B4501A622D1A4BCAAAE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C5DAC726BE450E8D3FAFEBAC4D04541">
    <w:name w:val="F6C5DAC726BE450E8D3FAFEBAC4D0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C19092A1D349E2918846E19E5587341">
    <w:name w:val="D9C19092A1D349E2918846E19E55873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9196162A56490EBEBD63C41BCB7C0E1">
    <w:name w:val="C69196162A56490EBEBD63C41BCB7C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0B011E0D646ADAE48E0066C07B6761">
    <w:name w:val="4590B011E0D646ADAE48E0066C07B6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70192CD89B4F77B2A9C76B02AD18C01">
    <w:name w:val="F570192CD89B4F77B2A9C76B02AD18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009259381145B3894994EE4DC5828A1">
    <w:name w:val="8D009259381145B3894994EE4DC582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7EEC1026EB4B91B29E7D0FA0FEB6D61">
    <w:name w:val="A87EEC1026EB4B91B29E7D0FA0FEB6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63267340D4594B6985828FF78CC011">
    <w:name w:val="C5163267340D4594B6985828FF78CC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F7736ABD6D4DE3A7A8C59970642E6E1">
    <w:name w:val="E5F7736ABD6D4DE3A7A8C59970642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145C0FCD49458C8DF07722D757FE2C1">
    <w:name w:val="17145C0FCD49458C8DF07722D757FE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DE62E17C334FD390B1FCA670A01E931">
    <w:name w:val="B5DE62E17C334FD390B1FCA670A01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375A6A052814C7B9B0E64F346EB8A3F1">
    <w:name w:val="8375A6A052814C7B9B0E64F346EB8A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F9829627A84A8CA3B23106CCFC1F271">
    <w:name w:val="05F9829627A84A8CA3B23106CCFC1F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E662AE6039440F81E92561BEF6EEF01">
    <w:name w:val="C0E662AE6039440F81E92561BEF6EE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320AD3285A4459B187CCCD8BC4F2861">
    <w:name w:val="61320AD3285A4459B187CCCD8BC4F2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ADC5FC024F4557993D41B7935DDF671">
    <w:name w:val="EFADC5FC024F4557993D41B7935DDF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1E64A27F37446E8A00A973DD88E1CD1">
    <w:name w:val="611E64A27F37446E8A00A973DD88E1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6E0C34F7A04F4AB67B88979B6A49241">
    <w:name w:val="646E0C34F7A04F4AB67B88979B6A49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51A8F42F9B4931813CE84EF668B8101">
    <w:name w:val="B951A8F42F9B4931813CE84EF668B8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16932E3F2A4E53B51AE31FEAE35A501">
    <w:name w:val="C016932E3F2A4E53B51AE31FEAE35A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E2A04669254961A180E679E8A2F1951">
    <w:name w:val="ADE2A04669254961A180E679E8A2F1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085061288542BE857A6A6423407F3A1">
    <w:name w:val="63085061288542BE857A6A6423407F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14B43952B4E7197678BFBA47D6F181">
    <w:name w:val="E2C14B43952B4E7197678BFBA47D6F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4B2C1409E49CDA47EE3106DFFC75C1">
    <w:name w:val="E3C4B2C1409E49CDA47EE3106DFFC7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CC9D2C4C5045DD90184D648D400A241">
    <w:name w:val="B9CC9D2C4C5045DD90184D648D400A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BA3B8790554296A92F544107CCC46E1">
    <w:name w:val="5CBA3B8790554296A92F544107CCC4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122656E52142B88DD089D0E5BA5AD51">
    <w:name w:val="A1122656E52142B88DD089D0E5BA5A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71C3C599B84D5BA248BF0FE6FFA9211">
    <w:name w:val="E071C3C599B84D5BA248BF0FE6FFA9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8ED24B70F2400284E5157CCAA640AD1">
    <w:name w:val="7A8ED24B70F2400284E5157CCAA64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9F3D369CE8B4F559259969E1BD004B31">
    <w:name w:val="99F3D369CE8B4F559259969E1BD004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EE4DF2C4C54E77A3FDA43691C77A9E1">
    <w:name w:val="F3EE4DF2C4C54E77A3FDA43691C77A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7F3CEB4FAF4D2687D0FEBBADAC0C6C1">
    <w:name w:val="BE7F3CEB4FAF4D2687D0FEBBADAC0C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831657915A40B695ECC3A80F42CAAB1">
    <w:name w:val="47831657915A40B695ECC3A80F42CA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80F94022A442209190F9815CED7A271">
    <w:name w:val="3080F94022A442209190F9815CED7A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4849EF24A5841DAAF3B83440EF1261D1">
    <w:name w:val="F4849EF24A5841DAAF3B83440EF126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451E518C2742AE89BBAA89DE8DFC0F1">
    <w:name w:val="EF451E518C2742AE89BBAA89DE8DFC0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5DCDEE1A3614921A7E960C23948CD521">
    <w:name w:val="95DCDEE1A3614921A7E960C23948CD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B606B3267747C096EF0736342FA0D11">
    <w:name w:val="5EB606B3267747C096EF0736342FA0D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F8FB30DE894361BA7AE1A127408DF71">
    <w:name w:val="07F8FB30DE894361BA7AE1A127408D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02E445497A04198B8C3E2C4AC04B5E01">
    <w:name w:val="702E445497A04198B8C3E2C4AC04B5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706D4A6B9A64D889331978FA2C079081">
    <w:name w:val="5706D4A6B9A64D889331978FA2C079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54AFC9E28F4339891013115C7525431">
    <w:name w:val="B854AFC9E28F4339891013115C7525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1D98B917D9405AB7830D1089B4C7271">
    <w:name w:val="A71D98B917D9405AB7830D1089B4C7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C3DBC32F234B6A93AA111B6E59BD0B1">
    <w:name w:val="75C3DBC32F234B6A93AA111B6E59BD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2CF0A821B4947AE3BA2FC40FD99C71">
    <w:name w:val="8B12CF0A821B4947AE3BA2FC40FD99C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360073AD164BE89023AC71B1B0CD1A1">
    <w:name w:val="6A360073AD164BE89023AC71B1B0C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38BD31EEA0A4C30943D2B74510949131">
    <w:name w:val="038BD31EEA0A4C30943D2B74510949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7AC23B14934850B60EE95D4C7BD2511">
    <w:name w:val="177AC23B14934850B60EE95D4C7BD25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B0EABF80C04F6396D00A2F4ACD05531">
    <w:name w:val="04B0EABF80C04F6396D00A2F4ACD05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934712A30D4963927BD93ECD2AE2661">
    <w:name w:val="0A934712A30D4963927BD93ECD2AE26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D532B900514159A44DF37E2F89642C1">
    <w:name w:val="60D532B900514159A44DF37E2F8964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001DC8B65C4277A1B4FE256B9BF49E1">
    <w:name w:val="15001DC8B65C4277A1B4FE256B9BF4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8A486752D6B485186056A8B9D0E63EC1">
    <w:name w:val="58A486752D6B485186056A8B9D0E63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FE6CC7814BB4486BF28E45779B726451">
    <w:name w:val="FFE6CC7814BB4486BF28E45779B726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E01D304B9484884B968A71D05877F1">
    <w:name w:val="3EFE01D304B9484884B968A71D05877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52679DAE814DCD945D75BE8454F2F31">
    <w:name w:val="4F52679DAE814DCD945D75BE8454F2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D7847538D34694886C2BFB6FCC62B51">
    <w:name w:val="C3D7847538D34694886C2BFB6FCC62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7C26F263404268BCCBB20F754385481">
    <w:name w:val="717C26F263404268BCCBB20F7543854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FD117D3FB84EC6903AEA9A880135B51">
    <w:name w:val="53FD117D3FB84EC6903AEA9A880135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511DB688E4418397F72B82D286E1F01">
    <w:name w:val="2E511DB688E4418397F72B82D286E1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E7B28B6028457F906B73E187DDF8471">
    <w:name w:val="E3E7B28B6028457F906B73E187DDF8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951264FE68847C4BB3E039C1F7FE2221">
    <w:name w:val="3951264FE68847C4BB3E039C1F7FE2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038A381AA144ED81D84CCE26AA19181">
    <w:name w:val="DA038A381AA144ED81D84CCE26AA19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001B14208C40D99FFA8E8EA0176D921">
    <w:name w:val="47001B14208C40D99FFA8E8EA0176D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871031C8B24371B05771BB224263631">
    <w:name w:val="4E871031C8B24371B05771BB224263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2AADD84F914CB6865D87A46DD371081">
    <w:name w:val="112AADD84F914CB6865D87A46DD371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35E0B065854FFFA11B0EB6F80317051">
    <w:name w:val="ED35E0B065854FFFA11B0EB6F80317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CC0DAC38C24E2186E5B7452537CD571">
    <w:name w:val="17CC0DAC38C24E2186E5B7452537CD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7FD62244154909BC4F834EAA56CCF21">
    <w:name w:val="6E7FD62244154909BC4F834EAA56CC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30640974A2E44A4897F59BA1C4C8E071">
    <w:name w:val="230640974A2E44A4897F59BA1C4C8E0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B2CF0B261746F691E4F66BF1DA4BF81">
    <w:name w:val="71B2CF0B261746F691E4F66BF1DA4B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2F58EEDFC64383A35EE1694C3C0BCE1">
    <w:name w:val="5C2F58EEDFC64383A35EE1694C3C0BC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14579CA30B4360967C5AA16778648A1">
    <w:name w:val="E314579CA30B4360967C5AA1677864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9E8977BC794694A30354BF5BDC297C1">
    <w:name w:val="0F9E8977BC794694A30354BF5BDC29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F23D0684334767A2F9E11902C7EE6F1">
    <w:name w:val="A9F23D0684334767A2F9E11902C7EE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30B713739D74837A0A6F2A1BBF7D4811">
    <w:name w:val="130B713739D74837A0A6F2A1BBF7D4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CFACC93B8D46DE986F4B10669D1CDF1">
    <w:name w:val="BBCFACC93B8D46DE986F4B10669D1C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7AA0A837FCA46139994D798FFDE7E291">
    <w:name w:val="B7AA0A837FCA46139994D798FFDE7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72A5C4C6384242BCD1E45C360D881C1">
    <w:name w:val="7A72A5C4C6384242BCD1E45C360D88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D01FED944F4B6F8AAA5120E024C9A11">
    <w:name w:val="93D01FED944F4B6F8AAA5120E024C9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74C647E984DDBB86E73B190C21B811">
    <w:name w:val="E2C74C647E984DDBB86E73B190C21B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DE2B3310F04E23BE19D23BAD558E5B1">
    <w:name w:val="F6DE2B3310F04E23BE19D23BAD558E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C4BD19D3364EB795C16D41EB18FC501">
    <w:name w:val="79C4BD19D3364EB795C16D41EB18FC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32B2633F3A4E3A81D25A1E7D6C0C4B1">
    <w:name w:val="3732B2633F3A4E3A81D25A1E7D6C0C4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6D300AACE04801B418592361DD99EC1">
    <w:name w:val="8D6D300AACE04801B418592361DD99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5259992BA040E3BB7B248F12D743A91">
    <w:name w:val="255259992BA040E3BB7B248F12D743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38FC9CCB2C3473A9BADB34214C2F54E1">
    <w:name w:val="D38FC9CCB2C3473A9BADB34214C2F54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1FC1BB5F7454281BEAE80A2F7C47FF81">
    <w:name w:val="B1FC1BB5F7454281BEAE80A2F7C47F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D71BA7CA2A5415096EA40566F424F641">
    <w:name w:val="0D71BA7CA2A5415096EA40566F424F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00534F169C4510A3D75155DF3CE0BA1">
    <w:name w:val="7E00534F169C4510A3D75155DF3CE0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8552474E9F48F4917B612EE97E86351">
    <w:name w:val="358552474E9F48F4917B612EE97E86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4640E5D3974DA8AD020249C32AC8AE1">
    <w:name w:val="F94640E5D3974DA8AD020249C32AC8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E1B611FABEA4D3E89123CB467F311F61">
    <w:name w:val="FE1B611FABEA4D3E89123CB467F311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0565E1069446290DA4B265F8D7D351">
    <w:name w:val="6C60565E1069446290DA4B265F8D7D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EE4608D94524BFEA0670EA5A1F774D31">
    <w:name w:val="CEE4608D94524BFEA0670EA5A1F77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906967F0D4770874542EC0DBF53B41">
    <w:name w:val="C51906967F0D4770874542EC0DBF53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FD297103154F1D833B8912732FCB1C1">
    <w:name w:val="82FD297103154F1D833B8912732FCB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0E62BC30314F6FB18EE877369918F31">
    <w:name w:val="A10E62BC30314F6FB18EE877369918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B547541A34177A42944BE72BD7CC21">
    <w:name w:val="224B547541A34177A42944BE72BD7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2098C697CD4CFB8530664C3E4E47261">
    <w:name w:val="DA2098C697CD4CFB8530664C3E4E472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4755C5511D460584DF0D837D07932B1">
    <w:name w:val="EC4755C5511D460584DF0D837D0793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A1F4B7266746AFB3D85BB6EA26B9D81">
    <w:name w:val="66A1F4B7266746AFB3D85BB6EA26B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FF467C12DD4111A1CA387FB68BF1AD1">
    <w:name w:val="38FF467C12DD4111A1CA387FB68BF1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07A62F880E4A6FA8B570940C83A4F31">
    <w:name w:val="6407A62F880E4A6FA8B570940C83A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529DEC39B64123888B8C60507A4C0A1">
    <w:name w:val="E9529DEC39B64123888B8C60507A4C0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C2350994854E559BB66C832F63C3D51">
    <w:name w:val="0AC2350994854E559BB66C832F63C3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4AA02124284C73AC49D0C73B9751C81">
    <w:name w:val="B64AA02124284C73AC49D0C73B9751C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DCB7943D8743D0986B1312BD38BB191">
    <w:name w:val="40DCB7943D8743D0986B1312BD38BB1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FAB7242B9C45D08291B4A6E4C48B361">
    <w:name w:val="DFFAB7242B9C45D08291B4A6E4C48B3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719A67BC714AD3BB7BBA65D544935B1">
    <w:name w:val="E3719A67BC714AD3BB7BBA65D54493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BDE98C801B464C8BB26CB1E6663D1A1">
    <w:name w:val="A5BDE98C801B464C8BB26CB1E6663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FBCD5B5DF74414D92A658C5671957F51">
    <w:name w:val="5FBCD5B5DF74414D92A658C5671957F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6A79A700B641E08A56FED4E98EAFA01">
    <w:name w:val="816A79A700B641E08A56FED4E98EAF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5B7534DD6434A9CAB7200B23B3DFD1">
    <w:name w:val="8765B7534DD6434A9CAB7200B23B3D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489570C7E84F7D80B82FBAD07DD46D1">
    <w:name w:val="11489570C7E84F7D80B82FBAD07DD4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4059C5B534E858CC70B017954ADB91">
    <w:name w:val="D7E4059C5B534E858CC70B017954AD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66C2FBB5CA4DD091B5C775A921156C1">
    <w:name w:val="D766C2FBB5CA4DD091B5C775A92115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B39FECE1DE472797CBE07DD62FBEEB1">
    <w:name w:val="C8B39FECE1DE472797CBE07DD62FBE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07599F3B9547C889AA6E4247369DBE1">
    <w:name w:val="CA07599F3B9547C889AA6E4247369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ED811017A546BD8781865493FF9F091">
    <w:name w:val="48ED811017A546BD8781865493FF9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70D0EC5BA49AB9802B7E52E64BF741">
    <w:name w:val="04F70D0EC5BA49AB9802B7E52E64BF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18B9E1169F49E3AB77137D686F734C1">
    <w:name w:val="3318B9E1169F49E3AB77137D686F73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8E41F8A6704C6484E602B06F3F16A91">
    <w:name w:val="AD8E41F8A6704C6484E602B06F3F16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977DDE3A7394FE399E82E6650473C131">
    <w:name w:val="C977DDE3A7394FE399E82E6650473C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DC21867F3547B78B0ED1E8FDB1659B1">
    <w:name w:val="35DC21867F3547B78B0ED1E8FDB165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CA9DA5DC6F4DFCBFD187FB165621E21">
    <w:name w:val="45CA9DA5DC6F4DFCBFD187FB165621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FFB58E08F46EBA3DC413D583C2EB21">
    <w:name w:val="813FFB58E08F46EBA3DC413D583C2E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FDF08F5FD142BB8788753516172A2F1">
    <w:name w:val="B2FDF08F5FD142BB8788753516172A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11C21FB2324D528721D2BA7BE566151">
    <w:name w:val="9211C21FB2324D528721D2BA7BE5661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6710395C7746319AD6CB9F213B30091">
    <w:name w:val="306710395C7746319AD6CB9F213B30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3BE60F87864D99861004640CF32D791">
    <w:name w:val="A33BE60F87864D99861004640CF32D7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AA2B958FAD4DD585E77F5A4EB9A7FC1">
    <w:name w:val="26AA2B958FAD4DD585E77F5A4EB9A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A9DF2794AD4EADA7E5109A9D47AE1D1">
    <w:name w:val="CBA9DF2794AD4EADA7E5109A9D47AE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73AC272375428999233A7FE7505F9C1">
    <w:name w:val="E873AC272375428999233A7FE7505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626A8A6B5E4341AA05BF4032BB85721">
    <w:name w:val="4B626A8A6B5E4341AA05BF4032BB85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BC8332BB4A416EA5D0F81B3A939D8C1">
    <w:name w:val="3ABC8332BB4A416EA5D0F81B3A939D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659E33F3B164AD5863580D1BF0A3F801">
    <w:name w:val="3659E33F3B164AD5863580D1BF0A3F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249E62EAFB448929A7D9B6DE5F55B721">
    <w:name w:val="F249E62EAFB448929A7D9B6DE5F55B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F9F9887C5443518A0C5E37CDC244541">
    <w:name w:val="72F9F9887C5443518A0C5E37CDC24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A291B72E9C48929445CA12FFADC6221">
    <w:name w:val="6EA291B72E9C48929445CA12FFADC6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126A0ED11E49C69C5C592981A77D3E1">
    <w:name w:val="07126A0ED11E49C69C5C592981A77D3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9AD6A487614399A8EE6F4009899C2F1">
    <w:name w:val="E39AD6A487614399A8EE6F4009899C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2C12131BEC43C1856A3AAFC22915601">
    <w:name w:val="932C12131BEC43C1856A3AAFC22915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0A01E08724941A7A9E3D5CE670B95001">
    <w:name w:val="10A01E08724941A7A9E3D5CE670B95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1AE831D1E249FFB5155801D980C7031">
    <w:name w:val="A91AE831D1E249FFB5155801D980C7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44BD0900CA4D5EB4C37771EC398C3B1">
    <w:name w:val="0E44BD0900CA4D5EB4C37771EC398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D5B1CD5794EDC958CE8935C8EC1D91">
    <w:name w:val="5AED5B1CD5794EDC958CE8935C8EC1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3005F1FD42470EBF1B93259C5567201">
    <w:name w:val="5C3005F1FD42470EBF1B93259C55672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40AC564B3A400FA289E52C61DCCA581">
    <w:name w:val="3E40AC564B3A400FA289E52C61DCCA5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A334DAF7D340C394112FE9F0544F5C1">
    <w:name w:val="DBA334DAF7D340C394112FE9F0544F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DFA82B47C040E2864C821DC8C2C6E71">
    <w:name w:val="92DFA82B47C040E2864C821DC8C2C6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2BEB10B13E4F77A36900D531AC69551">
    <w:name w:val="A32BEB10B13E4F77A36900D531AC69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B337FF0B3C4B7C8AE7B0CF20FF64411">
    <w:name w:val="DFB337FF0B3C4B7C8AE7B0CF20FF644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4096C08AAF4C298A46A0074AF89DE81">
    <w:name w:val="3A4096C08AAF4C298A46A0074AF89D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802E1EDB234660A6B19FE5627159B91">
    <w:name w:val="6A802E1EDB234660A6B19FE5627159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CC615C95584987992DFE18EBD79AEC1">
    <w:name w:val="7ACC615C95584987992DFE18EBD79A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F7402F84F44B03A54AF65747D9CDEC1">
    <w:name w:val="A8F7402F84F44B03A54AF65747D9CD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F33B1803B347B7AF86AF0E855814941">
    <w:name w:val="ADF33B1803B347B7AF86AF0E85581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C2FDAF2A984C34A4A0CF61751A5B6A1">
    <w:name w:val="6EC2FDAF2A984C34A4A0CF61751A5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B9A4915C4A44D7AA746AE83979A4E51">
    <w:name w:val="8CB9A4915C4A44D7AA746AE83979A4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EB43D4BB50436FAC2DCD6E7FC52F0E1">
    <w:name w:val="40EB43D4BB50436FAC2DCD6E7FC52F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E032FA9E8244B1B816DB06105E24331">
    <w:name w:val="62E032FA9E8244B1B816DB06105E24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FA76127762493D93C1562754768FBC1">
    <w:name w:val="73FA76127762493D93C1562754768FB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49059D2D2EE4228BC1865FFEC5974781">
    <w:name w:val="E49059D2D2EE4228BC1865FFEC59747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F033811C6A4FA79C5442D84DD09E1B1">
    <w:name w:val="A7F033811C6A4FA79C5442D84DD09E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CA05418C4AA4CABBB6253D0FEDF75FD1">
    <w:name w:val="FCA05418C4AA4CABBB6253D0FEDF7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527DF4845DA4205B99FFDD8B5C7BE531">
    <w:name w:val="5527DF4845DA4205B99FFDD8B5C7BE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F272C88A714ABEBAD83622BE377FC61">
    <w:name w:val="37F272C88A714ABEBAD83622BE377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50093B0E8F40F68CCEB2143883695B1">
    <w:name w:val="FA50093B0E8F40F68CCEB214388369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0B79C79CBA463880EBB05093A9D7231">
    <w:name w:val="330B79C79CBA463880EBB05093A9D7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2D8E6002894B9FB6EBC4C98992244C1">
    <w:name w:val="A92D8E6002894B9FB6EBC4C9899224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0919FEFFCC42D9B37CE7D8DC3559811">
    <w:name w:val="EB0919FEFFCC42D9B37CE7D8DC3559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BFBC0571E54FB7858C0F427490227D1">
    <w:name w:val="DBBFBC0571E54FB7858C0F427490227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A78F88483142AC8EED3C22FBA0A7E81">
    <w:name w:val="17A78F88483142AC8EED3C22FBA0A7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CEC159F8684B84B028F6F5500314421">
    <w:name w:val="BACEC159F8684B84B028F6F550031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4E452EC87D41C7B65768554294A3E31">
    <w:name w:val="BA4E452EC87D41C7B65768554294A3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9C2FD42067B4B63B5F4A9992AE335251">
    <w:name w:val="19C2FD42067B4B63B5F4A9992AE335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5F7978966C4D23BB35B35A661206871">
    <w:name w:val="D15F7978966C4D23BB35B35A661206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B9DEE686A345D99A8A7B1681721E351">
    <w:name w:val="AFB9DEE686A345D99A8A7B1681721E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4684F89D9F46EFBEB4F6FF9D759A291">
    <w:name w:val="CA4684F89D9F46EFBEB4F6FF9D759A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9AC1D32C4643C99D04F1737A154C3B1">
    <w:name w:val="209AC1D32C4643C99D04F1737A154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7F58E5D7A742C595C3705856333C2B1">
    <w:name w:val="4E7F58E5D7A742C595C3705856333C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4ADBF37FCC423E9D5DFD98A51A83D01">
    <w:name w:val="964ADBF37FCC423E9D5DFD98A51A83D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A8C6E910BE4B62BBFD06A722F504F31">
    <w:name w:val="9CA8C6E910BE4B62BBFD06A722F50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EC0631720E4EB4924FCB07DF6348B11">
    <w:name w:val="98EC0631720E4EB4924FCB07DF6348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3A962436674A2E8C4109330DDED7921">
    <w:name w:val="8B3A962436674A2E8C4109330DDED7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A70E0013A6494891289DA673F26B5C1">
    <w:name w:val="DDA70E0013A6494891289DA673F26B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61539324342A3B8EDBB1E1726AD1F1">
    <w:name w:val="81361539324342A3B8EDBB1E1726AD1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5E647EB9542E6AB551CDA986941BD1">
    <w:name w:val="6C65E647EB9542E6AB551CDA986941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2B956BF05846ABAD0BFF2AD07311111">
    <w:name w:val="C52B956BF05846ABAD0BFF2AD073111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B0BFA412945DF9258E34EE23750641">
    <w:name w:val="D0EB0BFA412945DF9258E34EE2375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BB0523B62D64344B63903BD6F04E1351">
    <w:name w:val="6BB0523B62D64344B63903BD6F04E1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4B2C4CAFFD947D4A669BF60F6C045041">
    <w:name w:val="44B2C4CAFFD947D4A669BF60F6C045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BD66324F8C4C3EA27CF8C7B3EC77B71">
    <w:name w:val="5ABD66324F8C4C3EA27CF8C7B3EC77B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787825E393B4458A94A08D596D57C161">
    <w:name w:val="9787825E393B4458A94A08D596D57C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E6CBE796284B84AF64129FCD1F84821">
    <w:name w:val="EBE6CBE796284B84AF64129FCD1F848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C0A679579E4D2E88E834853F07D8171">
    <w:name w:val="52C0A679579E4D2E88E834853F07D8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932199DB0466A8D8AEB0D006350F31">
    <w:name w:val="DF9932199DB0466A8D8AEB0D006350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489B2792F6B4DDC8C789FAC04B384CB1">
    <w:name w:val="3489B2792F6B4DDC8C789FAC04B384C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0C4970902C4EE984FC9214E876132F1">
    <w:name w:val="C00C4970902C4EE984FC9214E87613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2F8F11EA9044F59EC0B42880F366E81">
    <w:name w:val="F62F8F11EA9044F59EC0B42880F366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EEEE1A06934FA39453E95D75614C221">
    <w:name w:val="4CEEEE1A06934FA39453E95D75614C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827C320D5B4DFEB861D4AF9DDDC73A1">
    <w:name w:val="B6827C320D5B4DFEB861D4AF9DDDC7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0B644D38A914DA485B905F33D4FE7981">
    <w:name w:val="90B644D38A914DA485B905F33D4FE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0FD5480928443D9CD181AC53AEC7171">
    <w:name w:val="F50FD5480928443D9CD181AC53AEC7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EB749A786E44C8A57E3B4B8E411E041">
    <w:name w:val="21EB749A786E44C8A57E3B4B8E411E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C29997F52594B59A338E903D640ECD71">
    <w:name w:val="1C29997F52594B59A338E903D640EC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4007CC8A9374C6D860033D204F898BA1">
    <w:name w:val="D4007CC8A9374C6D860033D204F898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E6598BB318F4EF389191AED978554081">
    <w:name w:val="8E6598BB318F4EF389191AED978554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9976C00FEB4AA0B5C188B98852DFD91">
    <w:name w:val="B49976C00FEB4AA0B5C188B98852DF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31FB6F19864F04A1E529E90E0C77471">
    <w:name w:val="0E31FB6F19864F04A1E529E90E0C77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244BE9C4F44C9280B84ED4FD20F6DA1">
    <w:name w:val="46244BE9C4F44C9280B84ED4FD20F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1593BAB46344F9911BF4B9F639ED461">
    <w:name w:val="5C1593BAB46344F9911BF4B9F639ED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035714CC4B4E8ABAB17915C32B0B5D1">
    <w:name w:val="11035714CC4B4E8ABAB17915C32B0B5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A66DF21B0F42F9A4521149BF74AD631">
    <w:name w:val="C8A66DF21B0F42F9A4521149BF74AD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E615E73B7348F38A73EA403CF8A4631">
    <w:name w:val="96E615E73B7348F38A73EA403CF8A4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EBF00B78544BC188C50E056D8476521">
    <w:name w:val="08EBF00B78544BC188C50E056D847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13EC79D94344A240B79B2898F7A91">
    <w:name w:val="CF5C13EC79D94344A240B79B2898F7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B7925794B54CAE92CA2641A09506B01">
    <w:name w:val="BFB7925794B54CAE92CA2641A09506B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B4E2BBF4474D2F947749ABC7AF1E141">
    <w:name w:val="0FB4E2BBF4474D2F947749ABC7AF1E1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0EBC908AC847D49C1F377D4E1C427A1">
    <w:name w:val="840EBC908AC847D49C1F377D4E1C42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A91E29EAFE4E41803F3E6A70070D051">
    <w:name w:val="8DA91E29EAFE4E41803F3E6A70070D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39721E26AA47568099C78B719ABDDE1">
    <w:name w:val="0539721E26AA47568099C78B719ABDD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2902C931CA4C7DBF597095317C67B41">
    <w:name w:val="AE2902C931CA4C7DBF597095317C67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F792CD21BC48D68871287CC56F7A001">
    <w:name w:val="F6F792CD21BC48D68871287CC56F7A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01EDF539684ACE9DE033A79C5549E31">
    <w:name w:val="6A01EDF539684ACE9DE033A79C5549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D0531EB9294202B8E75403CEC9FAF91">
    <w:name w:val="B4D0531EB9294202B8E75403CEC9FA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AF818FDA574C55A7ED46339DA1EAB31">
    <w:name w:val="A8AF818FDA574C55A7ED46339DA1EA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9885668C8C943E39F0292CCA916B84C1">
    <w:name w:val="29885668C8C943E39F0292CCA916B8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1012602DDBB4D1CB6C2D3D72939897A1">
    <w:name w:val="E1012602DDBB4D1CB6C2D3D7293989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B8989C048848CD8E4638E25B7F9B851">
    <w:name w:val="54B8989C048848CD8E4638E25B7F9B8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9638E4BDE476FBCB10BBAC679A7EB1">
    <w:name w:val="8769638E4BDE476FBCB10BBAC679A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C77FF415ED48D6A7ADA4B946335D6B1">
    <w:name w:val="22C77FF415ED48D6A7ADA4B946335D6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7D9DBC52324C7CB1EE4BE1AE4FD3AF1">
    <w:name w:val="DF7D9DBC52324C7CB1EE4BE1AE4FD3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7B99AE0F814802A4406C8D07AD12371">
    <w:name w:val="F97B99AE0F814802A4406C8D07AD12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B766B609D44B6996161AD21DA409D81">
    <w:name w:val="9EB766B609D44B6996161AD21DA40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DB74141D188440CA7F8A0853AA8275B1">
    <w:name w:val="2DB74141D188440CA7F8A0853AA827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BB05DDC18A468B8EDE018198A941AF1">
    <w:name w:val="85BB05DDC18A468B8EDE018198A941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34064B37D04170A270D38C879E26521">
    <w:name w:val="2E34064B37D04170A270D38C879E2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2C587AEAB546A0BC457BF01D3AB1031">
    <w:name w:val="3A2C587AEAB546A0BC457BF01D3AB1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86A96B4B0941B0B51E238DA13DB34A1">
    <w:name w:val="4B86A96B4B0941B0B51E238DA13DB3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B562F9715942D7968ED07EEB8B94981">
    <w:name w:val="73B562F9715942D7968ED07EEB8B94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D0B461767844D88FF0F6374AB219471">
    <w:name w:val="4CD0B461767844D88FF0F6374AB219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D093B06D1F4B8294D7EED28EFAEDEB1">
    <w:name w:val="B3D093B06D1F4B8294D7EED28EFAED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6EE321BA5842DBAAF9D9FF1072E6681">
    <w:name w:val="266EE321BA5842DBAAF9D9FF1072E66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356E744A5848CBA112ACF35C0B8FC61">
    <w:name w:val="32356E744A5848CBA112ACF35C0B8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B50277448B4325A9238FC833AB44A01">
    <w:name w:val="DDB50277448B4325A9238FC833AB44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B99A13F4D340A5A8A87BF7EB8AA3061">
    <w:name w:val="B5B99A13F4D340A5A8A87BF7EB8AA30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A385BE82B304B7CBA3A8619C87478E11">
    <w:name w:val="1A385BE82B304B7CBA3A8619C87478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359238E2D34654875ED5CF625AE8831">
    <w:name w:val="F8359238E2D34654875ED5CF625AE88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9C78BB98114E878102C50846C81DA11">
    <w:name w:val="B39C78BB98114E878102C50846C81D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0EF245F04346DFAEED54726E1F1DB31">
    <w:name w:val="5A0EF245F04346DFAEED54726E1F1D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52BE2F2B1242B5A077B078A3A298E51">
    <w:name w:val="3252BE2F2B1242B5A077B078A3A298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AC34661D9D4E75AC8AFBF4CF5F89271">
    <w:name w:val="53AC34661D9D4E75AC8AFBF4CF5F89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272E441F7D434DAABB98EAC6F6AF811">
    <w:name w:val="FA272E441F7D434DAABB98EAC6F6AF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E7CE80096640FE8BA5FFB97A54D98A1">
    <w:name w:val="BBE7CE80096640FE8BA5FFB97A54D9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06C8105EBF47D1B74701DC145711991">
    <w:name w:val="3A06C8105EBF47D1B74701DC14571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19CC8EAE134C1993E191C5945DFFBE1">
    <w:name w:val="6319CC8EAE134C1993E191C5945DFF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7D52481EF64833BF7A4373FA01B7EB1">
    <w:name w:val="8C7D52481EF64833BF7A4373FA01B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3752E85F5C4FCEA24239A35B59063C1">
    <w:name w:val="383752E85F5C4FCEA24239A35B59063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FDAFF9AE6D49AE9C549B499A14702B1">
    <w:name w:val="AEFDAFF9AE6D49AE9C549B499A1470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E0D6C100214BB185A9AE7BEFF2F2AB1">
    <w:name w:val="60E0D6C100214BB185A9AE7BEFF2F2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079DE4E8F04F13A7CD9F0DB84585E71">
    <w:name w:val="B6079DE4E8F04F13A7CD9F0DB84585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AA9824440BA4DFD8F833349ECDD7BBD1">
    <w:name w:val="4AA9824440BA4DFD8F833349ECDD7B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8A4DFC933D4A38BA11957CE0296FD51">
    <w:name w:val="148A4DFC933D4A38BA11957CE0296F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D60BBF0B9E44AF8F3E7A4855BAB0641">
    <w:name w:val="7FD60BBF0B9E44AF8F3E7A4855BAB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C03B9EBD234662B3BBCD9FD872C8331">
    <w:name w:val="DEC03B9EBD234662B3BBCD9FD872C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74C2D1E8CC417D9E814CD51758C9741">
    <w:name w:val="6774C2D1E8CC417D9E814CD51758C9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0837B3C3B422BB302B81B08A277101">
    <w:name w:val="04F0837B3C3B422BB302B81B08A277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D5A84E0438485392843357009298B81">
    <w:name w:val="72D5A84E0438485392843357009298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88F80369374FC18435EB63B23EF81E1">
    <w:name w:val="8688F80369374FC18435EB63B23EF81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DB4E489814DF09086695BE18BA7981">
    <w:name w:val="459DB4E489814DF09086695BE18BA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40F96A36DA2442ABDC1AF2846DA59911">
    <w:name w:val="A40F96A36DA2442ABDC1AF2846DA59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7CF89B35A8401EBE8E5C545C3B85E91">
    <w:name w:val="007CF89B35A8401EBE8E5C545C3B85E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7FCD0A9ED4C998B0338CA1E7F0C631">
    <w:name w:val="E3C7FCD0A9ED4C998B0338CA1E7F0C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A7B0BC13279496BA011A4A7066611431">
    <w:name w:val="2A7B0BC13279496BA011A4A7066611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BFCC67A6C9478CBDE359BBF7590F731">
    <w:name w:val="79BFCC67A6C9478CBDE359BBF7590F7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6CA5ACCA6A40DFA389CF3C45AD32F01">
    <w:name w:val="3E6CA5ACCA6A40DFA389CF3C45AD32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DCA5DAC8F04C12A8506E92B15C15971">
    <w:name w:val="ADDCA5DAC8F04C12A8506E92B15C159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FECF4911453D9DD95F5F774A124A1">
    <w:name w:val="AD22FECF4911453D9DD95F5F774A12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65D35168444EBF96FC0A93455FF2C11">
    <w:name w:val="1665D35168444EBF96FC0A93455FF2C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7A10F07878466B98DF1CE73FE333A11">
    <w:name w:val="217A10F07878466B98DF1CE73FE333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1DFB6FB48448228C7B2E9993A6DC1C1">
    <w:name w:val="5D1DFB6FB48448228C7B2E9993A6DC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71036C76A44EE89211057C08D2671D1">
    <w:name w:val="D171036C76A44EE89211057C08D267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B1818B50864C1493E03CB25E5DCC1B1">
    <w:name w:val="E9B1818B50864C1493E03CB25E5DCC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0D925BE3A44B339C170FC157931CC21">
    <w:name w:val="E50D925BE3A44B339C170FC157931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D2A7D5F0BC4316B8F009C38B9D58F71">
    <w:name w:val="14D2A7D5F0BC4316B8F009C38B9D58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975CC736F4A9585CA7F7999402D811">
    <w:name w:val="173975CC736F4A9585CA7F7999402D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0CE29DF59A64EF6A1EFA398F881D8C51">
    <w:name w:val="A0CE29DF59A64EF6A1EFA398F881D8C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2F1AD4CAF144228690BD574CD89D801">
    <w:name w:val="DD2F1AD4CAF144228690BD574CD89D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5A882344534185A677A91A119C53E11">
    <w:name w:val="EE5A882344534185A677A91A119C5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897B7DAF344794B09B78088575B5FD1">
    <w:name w:val="AF897B7DAF344794B09B78088575B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342AB36B7A4BCC9EE3467B058CC8251">
    <w:name w:val="12342AB36B7A4BCC9EE3467B058CC8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C6E3957734D68862A4F440F5409291">
    <w:name w:val="7BDC6E3957734D68862A4F440F5409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3D646161924AC8B64D3268996D14E21">
    <w:name w:val="083D646161924AC8B64D3268996D14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61114DAA994214BEDDA5879A29D2BF1">
    <w:name w:val="4061114DAA994214BEDDA5879A29D2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86F4E508E4F60AFD7088B7D5CB3231">
    <w:name w:val="8B186F4E508E4F60AFD7088B7D5CB3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7458119C9E42B48047FAF280C912211">
    <w:name w:val="BA7458119C9E42B48047FAF280C912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B507589D74418E91C8463599A164421">
    <w:name w:val="6AB507589D74418E91C8463599A16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54C36C420641CDB586732F7EDA33A51">
    <w:name w:val="5254C36C420641CDB586732F7EDA33A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F7BF2AF5204881BE478E99226B28931">
    <w:name w:val="8FF7BF2AF5204881BE478E99226B28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5BFA3F09EF428BB10F2D0B6EA7813B1">
    <w:name w:val="ED5BFA3F09EF428BB10F2D0B6EA781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4806EB1CE447D391E15C72C066E5BF1">
    <w:name w:val="E84806EB1CE447D391E15C72C066E5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34CFAD06244F8B89DF72E3EBDA9AD61">
    <w:name w:val="CD34CFAD06244F8B89DF72E3EBDA9A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1A6ADD513540B8B78AB7ABB38583371">
    <w:name w:val="821A6ADD513540B8B78AB7ABB38583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707E4BB7AF4941BBEB77C4CF7526D51">
    <w:name w:val="4F707E4BB7AF4941BBEB77C4CF7526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7C0B7BF337745F18B544ECB5842A89E1">
    <w:name w:val="C7C0B7BF337745F18B544ECB5842A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CD358348E04CF5914F91A4D8D292631">
    <w:name w:val="EFCD358348E04CF5914F91A4D8D292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F3FF0E2E0F4EFC85410486F31B33121">
    <w:name w:val="7FF3FF0E2E0F4EFC85410486F31B33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66B982FB54A84A500D0C417BA4B891">
    <w:name w:val="3EF66B982FB54A84A500D0C417BA4B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539F8576044C2FAEE0436CFBC0E0421">
    <w:name w:val="AB539F8576044C2FAEE0436CFBC0E0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94AD9F7C874C8D9DFAA851018283E11">
    <w:name w:val="F394AD9F7C874C8D9DFAA85101828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EB75B6B6DC4C2498F54942D08AB2891">
    <w:name w:val="CDEB75B6B6DC4C2498F54942D08AB2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8E1EF2FEB644ACACC28D3743226C5F1">
    <w:name w:val="158E1EF2FEB644ACACC28D3743226C5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657236996FC4DBDA50D2A6638644F761">
    <w:name w:val="5657236996FC4DBDA50D2A6638644F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80DD16D041429885BAA6813E3D1B6A1">
    <w:name w:val="9B80DD16D041429885BAA6813E3D1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E430372AB1447DB47963C100F700601">
    <w:name w:val="41E430372AB1447DB47963C100F70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7BF0C108FBD4A78B7741104038697C41">
    <w:name w:val="77BF0C108FBD4A78B7741104038697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2928B6CB5E42AF8A26A0CF124ABE2A1">
    <w:name w:val="512928B6CB5E42AF8A26A0CF124ABE2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9090C74E940C3B00AE2BA92B3CD0C1">
    <w:name w:val="8979090C74E940C3B00AE2BA92B3CD0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AD747C2E8D457AA5FE408F8FDE41891">
    <w:name w:val="BFAD747C2E8D457AA5FE408F8FDE41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70D52D28774DD4BEFF25E2939FA9011">
    <w:name w:val="ED70D52D28774DD4BEFF25E2939FA9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0B004A25E64C66BFEF67C4C02AB6461">
    <w:name w:val="EF0B004A25E64C66BFEF67C4C02AB6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0A3BF57DF548139CFFD50AEC80049B1">
    <w:name w:val="760A3BF57DF548139CFFD50AEC8004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FE0590B39D4A439D96C826945AEF091">
    <w:name w:val="DAFE0590B39D4A439D96C826945AE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76B64A3DA34ED5871C0F9745A0FAFC1">
    <w:name w:val="6876B64A3DA34ED5871C0F9745A0FA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7A3D564A9242BB883028085EFC35DB1">
    <w:name w:val="077A3D564A9242BB883028085EFC35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DBAA1D0FC44001A911D8136F52A1321">
    <w:name w:val="ECDBAA1D0FC44001A911D8136F52A13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3D3F1EE3144773A61185F9B18FE8761">
    <w:name w:val="9B3D3F1EE3144773A61185F9B18FE8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0CD371ED1E4AC6BC331B072BB3DAF71">
    <w:name w:val="400CD371ED1E4AC6BC331B072BB3DA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9D3573BB90442A9BE83C6D15C18EF21">
    <w:name w:val="F89D3573BB90442A9BE83C6D15C18E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0292E6EE694B42B63A4134C638C61B1">
    <w:name w:val="720292E6EE694B42B63A4134C638C6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00EF830F734A53806C0DBEEF8AFBF61">
    <w:name w:val="8500EF830F734A53806C0DBEEF8AFB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C843B778C9479AB2661AB854E14E051">
    <w:name w:val="9CC843B778C9479AB2661AB854E14E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5B02E7A240425D98346472E7EC93A61">
    <w:name w:val="615B02E7A240425D98346472E7EC93A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4F1FBB272F4EC9A783BC5C784096AC1">
    <w:name w:val="C24F1FBB272F4EC9A783BC5C784096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D9230445F4CA78D6C24EE6AA55AE01">
    <w:name w:val="897D9230445F4CA78D6C24EE6AA55A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2F9E7F1AB14D31ADEDE28DA05101AA1">
    <w:name w:val="632F9E7F1AB14D31ADEDE28DA05101A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6D468FA7F54FA990A79F032AB43E571">
    <w:name w:val="4E6D468FA7F54FA990A79F032AB43E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46148994374B9384EFBC6159F4780B1">
    <w:name w:val="6F46148994374B9384EFBC6159F478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7918B412E340CDB48FC6982D8E18701">
    <w:name w:val="F87918B412E340CDB48FC6982D8E1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247718CC644FD3A68C3F133002488C1">
    <w:name w:val="B8247718CC644FD3A68C3F13300248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85C7E259214463B1EAE2185706DEA71">
    <w:name w:val="7585C7E259214463B1EAE2185706D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D8C604509B4D2DB6086CDC6094AE291">
    <w:name w:val="5ED8C604509B4D2DB6086CDC6094A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E8AD786ED4C45A88B7ABECF3B97FC1">
    <w:name w:val="173E8AD786ED4C45A88B7ABECF3B9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CF95A5992EA42EFB0A366DBD9ECA1D81">
    <w:name w:val="3CF95A5992EA42EFB0A366DBD9ECA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C442D019145EF91161F0CF83654941">
    <w:name w:val="CBFC442D019145EF91161F0CF8365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81CBF4F48E471E876D67EC4D93AF911">
    <w:name w:val="BE81CBF4F48E471E876D67EC4D93A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C43A823622F437183FBD3C6E509D5051">
    <w:name w:val="BC43A823622F437183FBD3C6E509D5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1EFD7E44EB415991BE8FEE2387B7B21">
    <w:name w:val="201EFD7E44EB415991BE8FEE2387B7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3056FF6E874097BE907FDC6A3CC29F1">
    <w:name w:val="C83056FF6E874097BE907FDC6A3CC2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B7068E5124057BA2DE702DF5672101">
    <w:name w:val="962B7068E5124057BA2DE702DF5672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0E21901FE8B4A3DA038B5966096278D1">
    <w:name w:val="80E21901FE8B4A3DA038B596609627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E02748196D46EC96EE62BD7F4ABDAE1">
    <w:name w:val="A5E02748196D46EC96EE62BD7F4ABD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FD09AB45D148B4B1C14B92C204DAC01">
    <w:name w:val="DEFD09AB45D148B4B1C14B92C204DA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6F96D9482C49F58B16E9FFD052EEDB1">
    <w:name w:val="376F96D9482C49F58B16E9FFD052EE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27E449BF4147EEA521A4EE7178F7631">
    <w:name w:val="3127E449BF4147EEA521A4EE7178F7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8C507428914A8D8590871D4F033DC21">
    <w:name w:val="488C507428914A8D8590871D4F033D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8FF3E3540B48EA8ECD25E83C1C93F61">
    <w:name w:val="C38FF3E3540B48EA8ECD25E83C1C93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F69F5B1854481D9D0D623C9126CFFA1">
    <w:name w:val="5CF69F5B1854481D9D0D623C9126CFF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A5E0DB58F794C7C84963EED8256EE6E1">
    <w:name w:val="8A5E0DB58F794C7C84963EED8256E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DB4491E24D4AF3A417A7C26CD251D81">
    <w:name w:val="DFDB4491E24D4AF3A417A7C26CD25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0C0091165F4CF2B741C0C4E5CFD1641">
    <w:name w:val="6C0C0091165F4CF2B741C0C4E5CFD1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2DD3A8CAD64A0E8B63B472CA8ACA2D1">
    <w:name w:val="622DD3A8CAD64A0E8B63B472CA8ACA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0163F27894739B629D2288240B3D41">
    <w:name w:val="AF70163F27894739B629D2288240B3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FC145E0AA24BC5BD264B545DE72B6F1">
    <w:name w:val="C6FC145E0AA24BC5BD264B545DE72B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519CFC83746929784C6C1754FCE6C1">
    <w:name w:val="5AE519CFC83746929784C6C1754FCE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02A4BE6384EEEAE2FE52C955FF5E61">
    <w:name w:val="F3202A4BE6384EEEAE2FE52C955FF5E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0A6E0FEE77479FBF46794334C08D691">
    <w:name w:val="070A6E0FEE77479FBF46794334C08D6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330D02D7AD4BC3A936BA1B3E4187491">
    <w:name w:val="41330D02D7AD4BC3A936BA1B3E4187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9F36BEB0484897BBEC551313BB0E3F1">
    <w:name w:val="049F36BEB0484897BBEC551313BB0E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2C34E8BD20149DBADE64D094D3E1D2B1">
    <w:name w:val="D2C34E8BD20149DBADE64D094D3E1D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FBACE558CC4856964B53BF484305451">
    <w:name w:val="9AFBACE558CC4856964B53BF484305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C0F07ABCDD4F7C9811B4A6DFB8D1AB1">
    <w:name w:val="32C0F07ABCDD4F7C9811B4A6DFB8D1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6DB1E446C2446D1BC088DAB0DD7B0751">
    <w:name w:val="06DB1E446C2446D1BC088DAB0DD7B07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152B15B02475B97CA90E0EB422D9F1">
    <w:name w:val="962152B15B02475B97CA90E0EB422D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96ABD5DA17A4AE6B3D7AD879DCE0D0E1">
    <w:name w:val="496ABD5DA17A4AE6B3D7AD879DCE0D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D3F7F9780F446890991A4356EB16621">
    <w:name w:val="71D3F7F9780F446890991A4356EB166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9EBA2BA1764D6FAC70473D7BFFFB521">
    <w:name w:val="6C9EBA2BA1764D6FAC70473D7BFFF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6F44D9E45B4E87A22CD6A9FDB82DBE1">
    <w:name w:val="676F44D9E45B4E87A22CD6A9FDB82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C6840BCEAD45239C787C7FC18D727C1">
    <w:name w:val="76C6840BCEAD45239C787C7FC18D72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4091786192C46E883665487FF233C6E1">
    <w:name w:val="C4091786192C46E883665487FF233C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32267D381B4012B29509E851E940651">
    <w:name w:val="AB32267D381B4012B29509E851E9406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7341C35B6D4A9499643D4F855B31991">
    <w:name w:val="7E7341C35B6D4A9499643D4F855B3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25D8C9AA364EE49171393865A9F8D71">
    <w:name w:val="9A25D8C9AA364EE49171393865A9F8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450227C81E4B819732596C64799FDB1">
    <w:name w:val="76450227C81E4B819732596C64799F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91F636FF3224230A5EAB26682B295FD1">
    <w:name w:val="691F636FF3224230A5EAB26682B29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58E64076D24AB38F670FCCAC82AED61">
    <w:name w:val="1658E64076D24AB38F670FCCAC82AE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81003598454748820816437EED2B281">
    <w:name w:val="B981003598454748820816437EED2B2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643A97460043CEB5D88542F43DA0B51">
    <w:name w:val="93643A97460043CEB5D88542F43DA0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BC17709814627912183D555182DEA1">
    <w:name w:val="8B1BC17709814627912183D555182D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8AD91EBAE4581A37DDF76A349F1441">
    <w:name w:val="DF98AD91EBAE4581A37DDF76A349F14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A89A3DEF554E4A900EFF63B928E6371">
    <w:name w:val="DEA89A3DEF554E4A900EFF63B928E6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DCFA2DEABA34A8B91ADF0053CCE13FE1">
    <w:name w:val="3DCFA2DEABA34A8B91ADF0053CCE13F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33215A1C6F4638A6EE2D82B5785E931">
    <w:name w:val="8433215A1C6F4638A6EE2D82B5785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8DA9AB6B114827BCC18A1CBAA19E7C1">
    <w:name w:val="8B8DA9AB6B114827BCC18A1CBAA19E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D47BC0567E4F33AFD4A81D6DB2330E1">
    <w:name w:val="46D47BC0567E4F33AFD4A81D6DB233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1612690DEC41A18F0A3BD9E53EAAE51">
    <w:name w:val="861612690DEC41A18F0A3BD9E53EAA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183B49AA44AAA9A7162152F7EA7161">
    <w:name w:val="021183B49AA44AAA9A7162152F7EA7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47D73202E8475B881CAC33EDC419E21">
    <w:name w:val="C347D73202E8475B881CAC33EDC419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10CE2C91F94416A851AD3598F35DA21">
    <w:name w:val="4310CE2C91F94416A851AD3598F35DA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45BF90BD1C4581A6A71AAC572FA8721">
    <w:name w:val="2845BF90BD1C4581A6A71AAC572FA8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AB7D9FA1886468FB51BA076FA04753D1">
    <w:name w:val="AAB7D9FA1886468FB51BA076FA04753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BE7E4F093874A3C94749A653B1233D81">
    <w:name w:val="5BE7E4F093874A3C94749A653B1233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00CC68072A44FE84535DC9581D4F861">
    <w:name w:val="6100CC68072A44FE84535DC9581D4F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9F51BD39E4E0F9573E15519E387451">
    <w:name w:val="D0E9F51BD39E4E0F9573E15519E387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CBB9A202D34B36829E5F61AE12238E1">
    <w:name w:val="4FCBB9A202D34B36829E5F61AE1223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7D09D0301946C69CB3978AF51478D91">
    <w:name w:val="797D09D0301946C69CB3978AF51478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07186903014B49BEE99C65BA3DCB951">
    <w:name w:val="1207186903014B49BEE99C65BA3DCB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594A38EE5154C17927D769172EC45DF1">
    <w:name w:val="D594A38EE5154C17927D769172EC45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E92D6EA18D4422B8BD549000E3B8331">
    <w:name w:val="F8E92D6EA18D4422B8BD549000E3B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E65E810E654154A595440D3C1411B11">
    <w:name w:val="DEE65E810E654154A595440D3C1411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CCE0706BA344419D83BCE3CC2F68A91">
    <w:name w:val="51CCE0706BA344419D83BCE3CC2F68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DEF9D816E64522BD66D9183CB814D31">
    <w:name w:val="02DEF9D816E64522BD66D9183CB81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DBD4ED5F74CBF8D61D5F88BDD4BE81">
    <w:name w:val="7BDDBD4ED5F74CBF8D61D5F88BDD4B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8C82763D694DA98E43AE78853E34CD1">
    <w:name w:val="438C82763D694DA98E43AE78853E34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E4736C372849E9A9B7A7BBCAA7AB4D1">
    <w:name w:val="6AE4736C372849E9A9B7A7BBCAA7AB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0475846FF54E709D7B535F951512B81">
    <w:name w:val="680475846FF54E709D7B535F951512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5715B45D8F485F8556D6FEE19A2F6D1">
    <w:name w:val="EB5715B45D8F485F8556D6FEE19A2F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F4BF951AC564644906E8156A20740F61">
    <w:name w:val="3F4BF951AC564644906E8156A20740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B0F19FF36418F9DB61DBBF8316FAC1">
    <w:name w:val="AF7B0F19FF36418F9DB61DBBF8316F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8373C9A6984664B3CA51F5BE7B09AD1">
    <w:name w:val="BF8373C9A6984664B3CA51F5BE7B09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0DCED7D521472992CB665EBB157D311">
    <w:name w:val="BE0DCED7D521472992CB665EBB157D3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ED84520F04AF2861BCA6D06ED08701">
    <w:name w:val="224ED84520F04AF2861BCA6D06ED0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0DE591E8A4B8DA498838B91CD3F901">
    <w:name w:val="0210DE591E8A4B8DA498838B91CD3F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7CD7383CAC498B904E2F953D44F8121">
    <w:name w:val="317CD7383CAC498B904E2F953D44F8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8D4F24AB6F43E19970DA67E875BC7C1">
    <w:name w:val="548D4F24AB6F43E19970DA67E875BC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E20B777D4276AC4C8B9C95E6CD2D1">
    <w:name w:val="CF5CE20B777D4276AC4C8B9C95E6CD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01E66DC6D14E75AD64B5C115D847861">
    <w:name w:val="6001E66DC6D14E75AD64B5C115D847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B2DDDC4C7045E883C2EFC63487A0961">
    <w:name w:val="C2B2DDDC4C7045E883C2EFC63487A09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CEFBAA0D285404EABDAEB13CE0DAAD41">
    <w:name w:val="CCEFBAA0D285404EABDAEB13CE0DAA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3DD4D54144BA9A2F02A9F2316AC551">
    <w:name w:val="CBF3DD4D54144BA9A2F02A9F2316AC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AEEB1794D474886C23DF96B8BE6881">
    <w:name w:val="D7EAEEB1794D474886C23DF96B8BE68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CC50FEEECF142979720449C5C2BF3EA1">
    <w:name w:val="2CC50FEEECF142979720449C5C2BF3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FB8AE0AF0A49B9AB51EFB3E876B4D21">
    <w:name w:val="25FB8AE0AF0A49B9AB51EFB3E876B4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B7FC725785428D862B23D89CD7DF911">
    <w:name w:val="A9B7FC725785428D862B23D89CD7D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3AE05041343918EB7FA0CBAC7D8D41">
    <w:name w:val="AFF3AE05041343918EB7FA0CBAC7D8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76FD728FFE446BAF893A9B97E755D21">
    <w:name w:val="C276FD728FFE446BAF893A9B97E755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BCECBCBF48849FCB4727CA6FE1A10AD1">
    <w:name w:val="0BCECBCBF48849FCB4727CA6FE1A1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B2B7222FC12422EA528B12FB5D026DA1">
    <w:name w:val="1B2B7222FC12422EA528B12FB5D02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F8E8551D634AC58E60F2996B9F9F701">
    <w:name w:val="28F8E8551D634AC58E60F2996B9F9F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F9E10899AE456E8FA110464A314C641">
    <w:name w:val="C2F9E10899AE456E8FA110464A314C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51E088D100A4B95B67802E63EC25A4D1">
    <w:name w:val="651E088D100A4B95B67802E63EC25A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C7B7805C294242A8BFD2BC8A5F61D71">
    <w:name w:val="2EC7B7805C294242A8BFD2BC8A5F61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51E0329C84177939BF055AD61B1301">
    <w:name w:val="F3251E0329C84177939BF055AD61B1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4E5B4BE52148CDBFCF138673FD82671">
    <w:name w:val="4B4E5B4BE52148CDBFCF138673FD82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22EE55A15B4A898275CDB3DC0176C91">
    <w:name w:val="8122EE55A15B4A898275CDB3DC0176C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6A4C4BF3F843BB84F152912E9F78301">
    <w:name w:val="0E6A4C4BF3F843BB84F152912E9F78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65D1327FA3840ACA60483643B5C3EA71">
    <w:name w:val="A65D1327FA3840ACA60483643B5C3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B9FF1096F84EF9A87476FE74BC57DA1">
    <w:name w:val="6FB9FF1096F84EF9A87476FE74BC57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55DDB676934A0CB06CA8A4F36EEB871">
    <w:name w:val="AD55DDB676934A0CB06CA8A4F36EEB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3D1D60F22B45BC80FFAE1BE1F257091">
    <w:name w:val="CF3D1D60F22B45BC80FFAE1BE1F257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6C416B987084147AA7E41E424E920B41">
    <w:name w:val="D6C416B987084147AA7E41E424E920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130F22AA1C4F66BD3E1C416B2DCFC41">
    <w:name w:val="01130F22AA1C4F66BD3E1C416B2DCF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22E611CEB2249D8B3976807B2F21E9D1">
    <w:name w:val="A22E611CEB2249D8B3976807B2F21E9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D35543AB9D4B5CB6A196B0AAA25B521">
    <w:name w:val="6AD35543AB9D4B5CB6A196B0AAA25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8D5ACECDF54FFBB09CE1504E5E0A9F1">
    <w:name w:val="8F8D5ACECDF54FFBB09CE1504E5E0A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F6970A9D52460D8A50E3C06398DEB3">
    <w:name w:val="87F6970A9D52460D8A50E3C06398DEB3"/>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B356302606459E84F132D7448FFAFD">
    <w:name w:val="01B356302606459E84F132D7448FFAF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F7A7A01E88475AB553411776FF317D">
    <w:name w:val="B8F7A7A01E88475AB553411776FF317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BD2261ABC144018286D3D05CA3C706">
    <w:name w:val="00BD2261ABC144018286D3D05CA3C706"/>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F7E1D60B1F4B9F8047A9350D63F2E2">
    <w:name w:val="43F7E1D60B1F4B9F8047A9350D63F2E2"/>
    <w:rsid w:val="003226E8"/>
    <w:pPr>
      <w:spacing w:after="0" w:line="240" w:lineRule="auto"/>
    </w:pPr>
    <w:rPr>
      <w:rFonts w:eastAsiaTheme="minorHAnsi"/>
    </w:rPr>
  </w:style>
  <w:style w:type="paragraph" w:customStyle="1" w:styleId="5A96996DB59647C292C53993D1AEAFD9">
    <w:name w:val="5A96996DB59647C292C53993D1AEAFD9"/>
    <w:rsid w:val="003226E8"/>
    <w:pPr>
      <w:spacing w:after="0" w:line="240" w:lineRule="auto"/>
    </w:pPr>
    <w:rPr>
      <w:rFonts w:eastAsiaTheme="minorHAnsi"/>
    </w:rPr>
  </w:style>
  <w:style w:type="paragraph" w:customStyle="1" w:styleId="0E85E0DECDF24C99B8FE5D6841EDA5D0">
    <w:name w:val="0E85E0DECDF24C99B8FE5D6841EDA5D0"/>
    <w:rsid w:val="003226E8"/>
    <w:pPr>
      <w:spacing w:after="0" w:line="240" w:lineRule="auto"/>
    </w:pPr>
    <w:rPr>
      <w:rFonts w:eastAsiaTheme="minorHAnsi"/>
    </w:rPr>
  </w:style>
  <w:style w:type="paragraph" w:customStyle="1" w:styleId="1420107D1BB84C3381D5799341F10225">
    <w:name w:val="1420107D1BB84C3381D5799341F10225"/>
    <w:rsid w:val="003226E8"/>
    <w:pPr>
      <w:spacing w:after="0" w:line="240" w:lineRule="auto"/>
    </w:pPr>
    <w:rPr>
      <w:rFonts w:eastAsiaTheme="minorHAnsi"/>
    </w:rPr>
  </w:style>
  <w:style w:type="paragraph" w:customStyle="1" w:styleId="6F51C09A2BA14AAAA7C7762FC71F674B">
    <w:name w:val="6F51C09A2BA14AAAA7C7762FC71F674B"/>
    <w:rsid w:val="003226E8"/>
    <w:pPr>
      <w:spacing w:after="0" w:line="240" w:lineRule="auto"/>
    </w:pPr>
    <w:rPr>
      <w:rFonts w:eastAsiaTheme="minorHAnsi"/>
    </w:rPr>
  </w:style>
  <w:style w:type="paragraph" w:customStyle="1" w:styleId="3F5A38A27E094538BEA9673B78C3685D">
    <w:name w:val="3F5A38A27E094538BEA9673B78C3685D"/>
    <w:rsid w:val="003226E8"/>
    <w:pPr>
      <w:spacing w:after="0" w:line="240" w:lineRule="auto"/>
    </w:pPr>
    <w:rPr>
      <w:rFonts w:eastAsiaTheme="minorHAnsi"/>
    </w:rPr>
  </w:style>
  <w:style w:type="paragraph" w:customStyle="1" w:styleId="32BC83EE9E81439C92DBBD771A75149E">
    <w:name w:val="32BC83EE9E81439C92DBBD771A75149E"/>
    <w:rsid w:val="003226E8"/>
    <w:pPr>
      <w:spacing w:after="0" w:line="240" w:lineRule="auto"/>
    </w:pPr>
    <w:rPr>
      <w:rFonts w:eastAsiaTheme="minorHAnsi"/>
    </w:rPr>
  </w:style>
  <w:style w:type="paragraph" w:customStyle="1" w:styleId="DD77AAF8310E426393F12D1FE7E48544">
    <w:name w:val="DD77AAF8310E426393F12D1FE7E48544"/>
    <w:rsid w:val="003226E8"/>
    <w:pPr>
      <w:spacing w:after="0" w:line="240" w:lineRule="auto"/>
    </w:pPr>
    <w:rPr>
      <w:rFonts w:eastAsiaTheme="minorHAnsi"/>
    </w:rPr>
  </w:style>
  <w:style w:type="paragraph" w:customStyle="1" w:styleId="97F51E103ACC454BBE01D06EE52EC5A6">
    <w:name w:val="97F51E103ACC454BBE01D06EE52EC5A6"/>
    <w:rsid w:val="003226E8"/>
    <w:pPr>
      <w:spacing w:after="0" w:line="240" w:lineRule="auto"/>
    </w:pPr>
    <w:rPr>
      <w:rFonts w:eastAsiaTheme="minorHAnsi"/>
    </w:rPr>
  </w:style>
  <w:style w:type="paragraph" w:customStyle="1" w:styleId="44FD8CF7CD50455FBCB6275B5B7AFEC1">
    <w:name w:val="44FD8CF7CD50455FBCB6275B5B7AFEC1"/>
    <w:rsid w:val="003226E8"/>
    <w:pPr>
      <w:spacing w:after="0" w:line="240" w:lineRule="auto"/>
    </w:pPr>
    <w:rPr>
      <w:rFonts w:eastAsiaTheme="minorHAnsi"/>
    </w:rPr>
  </w:style>
  <w:style w:type="paragraph" w:customStyle="1" w:styleId="9EA6C15DC53F4595BF405FAF95D0EFD0">
    <w:name w:val="9EA6C15DC53F4595BF405FAF95D0EFD0"/>
    <w:rsid w:val="003226E8"/>
    <w:pPr>
      <w:spacing w:after="0" w:line="240" w:lineRule="auto"/>
    </w:pPr>
    <w:rPr>
      <w:rFonts w:eastAsiaTheme="minorHAnsi"/>
    </w:rPr>
  </w:style>
  <w:style w:type="paragraph" w:customStyle="1" w:styleId="9AA059AB86D64F5F91DCE09508D14310">
    <w:name w:val="9AA059AB86D64F5F91DCE09508D14310"/>
    <w:rsid w:val="003226E8"/>
    <w:pPr>
      <w:spacing w:after="0" w:line="240" w:lineRule="auto"/>
    </w:pPr>
    <w:rPr>
      <w:rFonts w:eastAsiaTheme="minorHAnsi"/>
    </w:rPr>
  </w:style>
  <w:style w:type="paragraph" w:customStyle="1" w:styleId="A4F15A4F1A244DFAAA030967A03B8242">
    <w:name w:val="A4F15A4F1A244DFAAA030967A03B8242"/>
    <w:rsid w:val="003226E8"/>
    <w:pPr>
      <w:spacing w:after="0" w:line="240" w:lineRule="auto"/>
    </w:pPr>
    <w:rPr>
      <w:rFonts w:eastAsiaTheme="minorHAnsi"/>
    </w:rPr>
  </w:style>
  <w:style w:type="paragraph" w:customStyle="1" w:styleId="0C656832991546F980B0FA368B452CCF">
    <w:name w:val="0C656832991546F980B0FA368B452CCF"/>
    <w:rsid w:val="003226E8"/>
    <w:pPr>
      <w:spacing w:after="0" w:line="240" w:lineRule="auto"/>
    </w:pPr>
    <w:rPr>
      <w:rFonts w:eastAsiaTheme="minorHAnsi"/>
    </w:rPr>
  </w:style>
  <w:style w:type="paragraph" w:customStyle="1" w:styleId="F1EE8DDA38BE4ACCB90989DA8BE3EA04">
    <w:name w:val="F1EE8DDA38BE4ACCB90989DA8BE3EA04"/>
    <w:rsid w:val="003226E8"/>
    <w:pPr>
      <w:spacing w:after="0" w:line="240" w:lineRule="auto"/>
    </w:pPr>
    <w:rPr>
      <w:rFonts w:eastAsiaTheme="minorHAnsi"/>
    </w:rPr>
  </w:style>
  <w:style w:type="paragraph" w:customStyle="1" w:styleId="165DC6358D0F4AD58E243AE2EB91B829">
    <w:name w:val="165DC6358D0F4AD58E243AE2EB91B829"/>
    <w:rsid w:val="003226E8"/>
    <w:pPr>
      <w:spacing w:after="0" w:line="240" w:lineRule="auto"/>
    </w:pPr>
    <w:rPr>
      <w:rFonts w:eastAsiaTheme="minorHAnsi"/>
    </w:rPr>
  </w:style>
  <w:style w:type="paragraph" w:customStyle="1" w:styleId="48D2A5D3EB6D4974BCD0C7783C9326A9">
    <w:name w:val="48D2A5D3EB6D4974BCD0C7783C9326A9"/>
    <w:rsid w:val="003226E8"/>
    <w:pPr>
      <w:spacing w:after="0" w:line="240" w:lineRule="auto"/>
    </w:pPr>
    <w:rPr>
      <w:rFonts w:eastAsiaTheme="minorHAnsi"/>
    </w:rPr>
  </w:style>
  <w:style w:type="paragraph" w:customStyle="1" w:styleId="4EBBE1E6B9BD42DB8B85B2CF994A17FD">
    <w:name w:val="4EBBE1E6B9BD42DB8B85B2CF994A17FD"/>
    <w:rsid w:val="003226E8"/>
    <w:pPr>
      <w:spacing w:after="0" w:line="240" w:lineRule="auto"/>
    </w:pPr>
    <w:rPr>
      <w:rFonts w:eastAsiaTheme="minorHAnsi"/>
    </w:rPr>
  </w:style>
  <w:style w:type="paragraph" w:customStyle="1" w:styleId="142284E65CBB4882B07289C0D9C0CEDA">
    <w:name w:val="142284E65CBB4882B07289C0D9C0CEDA"/>
    <w:rsid w:val="003226E8"/>
    <w:pPr>
      <w:spacing w:after="0" w:line="240" w:lineRule="auto"/>
    </w:pPr>
    <w:rPr>
      <w:rFonts w:eastAsiaTheme="minorHAnsi"/>
    </w:rPr>
  </w:style>
  <w:style w:type="paragraph" w:customStyle="1" w:styleId="B40DDD91C6B841A9B1191F7A642070F4">
    <w:name w:val="B40DDD91C6B841A9B1191F7A642070F4"/>
    <w:rsid w:val="003226E8"/>
    <w:pPr>
      <w:spacing w:after="0" w:line="240" w:lineRule="auto"/>
    </w:pPr>
    <w:rPr>
      <w:rFonts w:eastAsiaTheme="minorHAnsi"/>
    </w:rPr>
  </w:style>
  <w:style w:type="paragraph" w:customStyle="1" w:styleId="1990A4D128A84BE5B0C47EF6A7D588BD">
    <w:name w:val="1990A4D128A84BE5B0C47EF6A7D588BD"/>
    <w:rsid w:val="003226E8"/>
    <w:pPr>
      <w:spacing w:after="0" w:line="240" w:lineRule="auto"/>
    </w:pPr>
    <w:rPr>
      <w:rFonts w:eastAsiaTheme="minorHAnsi"/>
    </w:rPr>
  </w:style>
  <w:style w:type="paragraph" w:customStyle="1" w:styleId="D1ACCE0A37F24AC0993AA5C31D822D66">
    <w:name w:val="D1ACCE0A37F24AC0993AA5C31D822D66"/>
    <w:rsid w:val="003226E8"/>
    <w:pPr>
      <w:spacing w:after="0" w:line="240" w:lineRule="auto"/>
    </w:pPr>
    <w:rPr>
      <w:rFonts w:eastAsiaTheme="minorHAnsi"/>
    </w:rPr>
  </w:style>
  <w:style w:type="paragraph" w:customStyle="1" w:styleId="323AD9C616444268B51DFEBF999CFB38">
    <w:name w:val="323AD9C616444268B51DFEBF999CFB38"/>
    <w:rsid w:val="003226E8"/>
    <w:pPr>
      <w:spacing w:after="0" w:line="240" w:lineRule="auto"/>
    </w:pPr>
    <w:rPr>
      <w:rFonts w:eastAsiaTheme="minorHAnsi"/>
    </w:rPr>
  </w:style>
  <w:style w:type="paragraph" w:customStyle="1" w:styleId="F2FA57A95559441488014F1BBB6F88C4">
    <w:name w:val="F2FA57A95559441488014F1BBB6F88C4"/>
    <w:rsid w:val="003226E8"/>
    <w:pPr>
      <w:spacing w:after="0" w:line="240" w:lineRule="auto"/>
    </w:pPr>
    <w:rPr>
      <w:rFonts w:eastAsiaTheme="minorHAnsi"/>
    </w:rPr>
  </w:style>
  <w:style w:type="paragraph" w:customStyle="1" w:styleId="5EBD7D6FD28C48158FA0F452B45BC90B">
    <w:name w:val="5EBD7D6FD28C48158FA0F452B45BC90B"/>
    <w:rsid w:val="003226E8"/>
    <w:pPr>
      <w:spacing w:after="0" w:line="240" w:lineRule="auto"/>
    </w:pPr>
    <w:rPr>
      <w:rFonts w:eastAsiaTheme="minorHAnsi"/>
    </w:rPr>
  </w:style>
  <w:style w:type="paragraph" w:customStyle="1" w:styleId="A3680E86F82C424A92F86E6C71A9CC62">
    <w:name w:val="A3680E86F82C424A92F86E6C71A9CC62"/>
    <w:rsid w:val="003226E8"/>
    <w:pPr>
      <w:spacing w:after="0" w:line="240" w:lineRule="auto"/>
    </w:pPr>
    <w:rPr>
      <w:rFonts w:eastAsiaTheme="minorHAnsi"/>
    </w:rPr>
  </w:style>
  <w:style w:type="paragraph" w:customStyle="1" w:styleId="9322351375694223BE301572CE04D880">
    <w:name w:val="9322351375694223BE301572CE04D880"/>
    <w:rsid w:val="003226E8"/>
    <w:pPr>
      <w:spacing w:after="0" w:line="240" w:lineRule="auto"/>
    </w:pPr>
    <w:rPr>
      <w:rFonts w:eastAsiaTheme="minorHAnsi"/>
    </w:rPr>
  </w:style>
  <w:style w:type="paragraph" w:customStyle="1" w:styleId="AD5D2FD9ACE3450C89F9BEA579DC4701">
    <w:name w:val="AD5D2FD9ACE3450C89F9BEA579DC4701"/>
    <w:rsid w:val="003226E8"/>
    <w:pPr>
      <w:spacing w:after="0" w:line="240" w:lineRule="auto"/>
    </w:pPr>
    <w:rPr>
      <w:rFonts w:eastAsiaTheme="minorHAnsi"/>
    </w:rPr>
  </w:style>
  <w:style w:type="paragraph" w:customStyle="1" w:styleId="0FC171149A0A4AFD8DDC35307E77BACB">
    <w:name w:val="0FC171149A0A4AFD8DDC35307E77BACB"/>
    <w:rsid w:val="003226E8"/>
    <w:pPr>
      <w:spacing w:after="0" w:line="240" w:lineRule="auto"/>
    </w:pPr>
    <w:rPr>
      <w:rFonts w:eastAsiaTheme="minorHAnsi"/>
    </w:rPr>
  </w:style>
  <w:style w:type="paragraph" w:customStyle="1" w:styleId="C5056FD53DAF4519859D1B0E297F3852">
    <w:name w:val="C5056FD53DAF4519859D1B0E297F3852"/>
    <w:rsid w:val="003226E8"/>
    <w:pPr>
      <w:spacing w:after="0" w:line="240" w:lineRule="auto"/>
    </w:pPr>
    <w:rPr>
      <w:rFonts w:eastAsiaTheme="minorHAnsi"/>
    </w:rPr>
  </w:style>
  <w:style w:type="paragraph" w:customStyle="1" w:styleId="5ECA156F78404E8ABA7FF95D226CD17A">
    <w:name w:val="5ECA156F78404E8ABA7FF95D226CD17A"/>
    <w:rsid w:val="003226E8"/>
    <w:pPr>
      <w:spacing w:after="0" w:line="240" w:lineRule="auto"/>
    </w:pPr>
    <w:rPr>
      <w:rFonts w:eastAsiaTheme="minorHAnsi"/>
    </w:rPr>
  </w:style>
  <w:style w:type="paragraph" w:customStyle="1" w:styleId="1CCBC32D52BE43909DC946753D8D2F38">
    <w:name w:val="1CCBC32D52BE43909DC946753D8D2F38"/>
    <w:rsid w:val="003226E8"/>
    <w:pPr>
      <w:spacing w:after="0" w:line="240" w:lineRule="auto"/>
    </w:pPr>
    <w:rPr>
      <w:rFonts w:eastAsiaTheme="minorHAnsi"/>
    </w:rPr>
  </w:style>
  <w:style w:type="paragraph" w:customStyle="1" w:styleId="9C36B60B074A4F27A58EA67143A53482">
    <w:name w:val="9C36B60B074A4F27A58EA67143A53482"/>
    <w:rsid w:val="003226E8"/>
    <w:pPr>
      <w:spacing w:after="0" w:line="240" w:lineRule="auto"/>
    </w:pPr>
    <w:rPr>
      <w:rFonts w:eastAsiaTheme="minorHAnsi"/>
    </w:rPr>
  </w:style>
  <w:style w:type="paragraph" w:customStyle="1" w:styleId="9417651E4A154B56AC97DD91D1B8871B">
    <w:name w:val="9417651E4A154B56AC97DD91D1B8871B"/>
    <w:rsid w:val="003226E8"/>
    <w:pPr>
      <w:spacing w:after="0" w:line="240" w:lineRule="auto"/>
    </w:pPr>
    <w:rPr>
      <w:rFonts w:eastAsiaTheme="minorHAnsi"/>
    </w:rPr>
  </w:style>
  <w:style w:type="paragraph" w:customStyle="1" w:styleId="6997C0459DE74EB8BBC2FF59133A69B9">
    <w:name w:val="6997C0459DE74EB8BBC2FF59133A69B9"/>
    <w:rsid w:val="003226E8"/>
    <w:pPr>
      <w:spacing w:after="0" w:line="240" w:lineRule="auto"/>
    </w:pPr>
    <w:rPr>
      <w:rFonts w:eastAsiaTheme="minorHAnsi"/>
    </w:rPr>
  </w:style>
  <w:style w:type="paragraph" w:customStyle="1" w:styleId="8A9D282BE8E04100BD4177A72112DAE4">
    <w:name w:val="8A9D282BE8E04100BD4177A72112DAE4"/>
    <w:rsid w:val="003226E8"/>
    <w:pPr>
      <w:spacing w:after="0" w:line="240" w:lineRule="auto"/>
    </w:pPr>
    <w:rPr>
      <w:rFonts w:eastAsiaTheme="minorHAnsi"/>
    </w:rPr>
  </w:style>
  <w:style w:type="paragraph" w:customStyle="1" w:styleId="43B2E4651C504F7DB5623E4C6B7EF8C5">
    <w:name w:val="43B2E4651C504F7DB5623E4C6B7EF8C5"/>
    <w:rsid w:val="003226E8"/>
    <w:pPr>
      <w:spacing w:after="0" w:line="240" w:lineRule="auto"/>
    </w:pPr>
    <w:rPr>
      <w:rFonts w:eastAsiaTheme="minorHAnsi"/>
    </w:rPr>
  </w:style>
  <w:style w:type="paragraph" w:customStyle="1" w:styleId="ED456D195694487DAED50B95B9FDF80E">
    <w:name w:val="ED456D195694487DAED50B95B9FDF80E"/>
    <w:rsid w:val="003226E8"/>
    <w:pPr>
      <w:spacing w:after="0" w:line="240" w:lineRule="auto"/>
    </w:pPr>
    <w:rPr>
      <w:rFonts w:eastAsiaTheme="minorHAnsi"/>
    </w:rPr>
  </w:style>
  <w:style w:type="paragraph" w:customStyle="1" w:styleId="D41EE00415474966AF85A9A20B071828">
    <w:name w:val="D41EE00415474966AF85A9A20B071828"/>
    <w:rsid w:val="003226E8"/>
    <w:pPr>
      <w:spacing w:after="0" w:line="240" w:lineRule="auto"/>
    </w:pPr>
    <w:rPr>
      <w:rFonts w:eastAsiaTheme="minorHAnsi"/>
    </w:rPr>
  </w:style>
  <w:style w:type="paragraph" w:customStyle="1" w:styleId="A724090931FD49C3AFE3F8DE55C56B3E">
    <w:name w:val="A724090931FD49C3AFE3F8DE55C56B3E"/>
    <w:rsid w:val="003226E8"/>
    <w:pPr>
      <w:spacing w:after="0" w:line="240" w:lineRule="auto"/>
    </w:pPr>
    <w:rPr>
      <w:rFonts w:eastAsiaTheme="minorHAnsi"/>
    </w:rPr>
  </w:style>
  <w:style w:type="paragraph" w:customStyle="1" w:styleId="9B3EF03A1C0B48048C70BC4DD4DDBA3B">
    <w:name w:val="9B3EF03A1C0B48048C70BC4DD4DDBA3B"/>
    <w:rsid w:val="003226E8"/>
    <w:pPr>
      <w:spacing w:after="0" w:line="240" w:lineRule="auto"/>
    </w:pPr>
    <w:rPr>
      <w:rFonts w:eastAsiaTheme="minorHAnsi"/>
    </w:rPr>
  </w:style>
  <w:style w:type="paragraph" w:customStyle="1" w:styleId="6A1D72E10E6046EDAAEEAF13B8A2704B">
    <w:name w:val="6A1D72E10E6046EDAAEEAF13B8A2704B"/>
    <w:rsid w:val="003226E8"/>
    <w:pPr>
      <w:spacing w:after="0" w:line="240" w:lineRule="auto"/>
    </w:pPr>
    <w:rPr>
      <w:rFonts w:eastAsiaTheme="minorHAnsi"/>
    </w:rPr>
  </w:style>
  <w:style w:type="paragraph" w:customStyle="1" w:styleId="6727C9179CE7478C871575B688400969">
    <w:name w:val="6727C9179CE7478C871575B688400969"/>
    <w:rsid w:val="003226E8"/>
    <w:pPr>
      <w:spacing w:after="0" w:line="240" w:lineRule="auto"/>
    </w:pPr>
    <w:rPr>
      <w:rFonts w:eastAsiaTheme="minorHAnsi"/>
    </w:rPr>
  </w:style>
  <w:style w:type="paragraph" w:customStyle="1" w:styleId="C828F799412143E09B1796C21BB4854E">
    <w:name w:val="C828F799412143E09B1796C21BB4854E"/>
    <w:rsid w:val="003226E8"/>
    <w:pPr>
      <w:spacing w:after="0" w:line="240" w:lineRule="auto"/>
    </w:pPr>
    <w:rPr>
      <w:rFonts w:eastAsiaTheme="minorHAnsi"/>
    </w:rPr>
  </w:style>
  <w:style w:type="paragraph" w:customStyle="1" w:styleId="A537D7CE26EF4386930889116E340C9A">
    <w:name w:val="A537D7CE26EF4386930889116E340C9A"/>
    <w:rsid w:val="003226E8"/>
    <w:pPr>
      <w:spacing w:after="0" w:line="240" w:lineRule="auto"/>
    </w:pPr>
    <w:rPr>
      <w:rFonts w:eastAsiaTheme="minorHAnsi"/>
    </w:rPr>
  </w:style>
  <w:style w:type="paragraph" w:customStyle="1" w:styleId="539DB4420D764C2087B3E33387668A0D">
    <w:name w:val="539DB4420D764C2087B3E33387668A0D"/>
    <w:rsid w:val="003226E8"/>
    <w:pPr>
      <w:spacing w:after="0" w:line="240" w:lineRule="auto"/>
    </w:pPr>
    <w:rPr>
      <w:rFonts w:eastAsiaTheme="minorHAnsi"/>
    </w:rPr>
  </w:style>
  <w:style w:type="paragraph" w:customStyle="1" w:styleId="D4F9E47E4E19496F8919485465FB503A">
    <w:name w:val="D4F9E47E4E19496F8919485465FB503A"/>
    <w:rsid w:val="003226E8"/>
    <w:pPr>
      <w:spacing w:after="0" w:line="240" w:lineRule="auto"/>
    </w:pPr>
    <w:rPr>
      <w:rFonts w:eastAsiaTheme="minorHAnsi"/>
    </w:rPr>
  </w:style>
  <w:style w:type="paragraph" w:customStyle="1" w:styleId="DF5A4332EE054F74BB42AA4999AD6ED6">
    <w:name w:val="DF5A4332EE054F74BB42AA4999AD6ED6"/>
    <w:rsid w:val="003226E8"/>
    <w:pPr>
      <w:spacing w:after="0" w:line="240" w:lineRule="auto"/>
    </w:pPr>
    <w:rPr>
      <w:rFonts w:eastAsiaTheme="minorHAnsi"/>
    </w:rPr>
  </w:style>
  <w:style w:type="paragraph" w:customStyle="1" w:styleId="664B406658314833882A57DCAD8DC57C">
    <w:name w:val="664B406658314833882A57DCAD8DC57C"/>
    <w:rsid w:val="003226E8"/>
    <w:pPr>
      <w:spacing w:after="0" w:line="240" w:lineRule="auto"/>
    </w:pPr>
    <w:rPr>
      <w:rFonts w:eastAsiaTheme="minorHAnsi"/>
    </w:rPr>
  </w:style>
  <w:style w:type="paragraph" w:customStyle="1" w:styleId="EE5F45242F0E46C58F0DEAFBE77DC8E4">
    <w:name w:val="EE5F45242F0E46C58F0DEAFBE77DC8E4"/>
    <w:rsid w:val="003226E8"/>
    <w:pPr>
      <w:spacing w:after="0" w:line="240" w:lineRule="auto"/>
    </w:pPr>
    <w:rPr>
      <w:rFonts w:eastAsiaTheme="minorHAnsi"/>
    </w:rPr>
  </w:style>
  <w:style w:type="paragraph" w:customStyle="1" w:styleId="5017389E9E364CEEAE8AC8128C3468AF">
    <w:name w:val="5017389E9E364CEEAE8AC8128C3468AF"/>
    <w:rsid w:val="003226E8"/>
    <w:pPr>
      <w:spacing w:after="0" w:line="240" w:lineRule="auto"/>
    </w:pPr>
    <w:rPr>
      <w:rFonts w:eastAsiaTheme="minorHAnsi"/>
    </w:rPr>
  </w:style>
  <w:style w:type="paragraph" w:customStyle="1" w:styleId="CC55A669A9AF499ABE08C63641282250">
    <w:name w:val="CC55A669A9AF499ABE08C63641282250"/>
    <w:rsid w:val="003226E8"/>
    <w:pPr>
      <w:spacing w:after="0" w:line="240" w:lineRule="auto"/>
    </w:pPr>
    <w:rPr>
      <w:rFonts w:eastAsiaTheme="minorHAnsi"/>
    </w:rPr>
  </w:style>
  <w:style w:type="paragraph" w:customStyle="1" w:styleId="B2818BE2CF0D40D5B26C5E6B24EA45DE">
    <w:name w:val="B2818BE2CF0D40D5B26C5E6B24EA45DE"/>
    <w:rsid w:val="003226E8"/>
    <w:pPr>
      <w:spacing w:after="0" w:line="240" w:lineRule="auto"/>
    </w:pPr>
    <w:rPr>
      <w:rFonts w:eastAsiaTheme="minorHAnsi"/>
    </w:rPr>
  </w:style>
  <w:style w:type="paragraph" w:customStyle="1" w:styleId="1C77246B3FB74222AB33F92903C7EF46">
    <w:name w:val="1C77246B3FB74222AB33F92903C7EF46"/>
    <w:rsid w:val="003226E8"/>
    <w:pPr>
      <w:spacing w:after="0" w:line="240" w:lineRule="auto"/>
    </w:pPr>
    <w:rPr>
      <w:rFonts w:eastAsiaTheme="minorHAnsi"/>
    </w:rPr>
  </w:style>
  <w:style w:type="paragraph" w:customStyle="1" w:styleId="C31966A2756C4DF7886E99C95E7EF0B4">
    <w:name w:val="C31966A2756C4DF7886E99C95E7EF0B4"/>
    <w:rsid w:val="003226E8"/>
    <w:pPr>
      <w:spacing w:after="0" w:line="240" w:lineRule="auto"/>
    </w:pPr>
    <w:rPr>
      <w:rFonts w:eastAsiaTheme="minorHAnsi"/>
    </w:rPr>
  </w:style>
  <w:style w:type="paragraph" w:customStyle="1" w:styleId="3691B24AC5064F989B815510CD7EAE32">
    <w:name w:val="3691B24AC5064F989B815510CD7EAE32"/>
    <w:rsid w:val="003226E8"/>
    <w:pPr>
      <w:spacing w:after="0" w:line="240" w:lineRule="auto"/>
    </w:pPr>
    <w:rPr>
      <w:rFonts w:eastAsiaTheme="minorHAnsi"/>
    </w:rPr>
  </w:style>
  <w:style w:type="paragraph" w:customStyle="1" w:styleId="0E07B189A48D4FF4807D0A78D162D20D">
    <w:name w:val="0E07B189A48D4FF4807D0A78D162D20D"/>
    <w:rsid w:val="003226E8"/>
    <w:pPr>
      <w:spacing w:after="0" w:line="240" w:lineRule="auto"/>
    </w:pPr>
    <w:rPr>
      <w:rFonts w:eastAsiaTheme="minorHAnsi"/>
    </w:rPr>
  </w:style>
  <w:style w:type="paragraph" w:customStyle="1" w:styleId="692A12E277DC463691A12AB461F50F14">
    <w:name w:val="692A12E277DC463691A12AB461F50F14"/>
    <w:rsid w:val="003226E8"/>
    <w:pPr>
      <w:spacing w:after="0" w:line="240" w:lineRule="auto"/>
    </w:pPr>
    <w:rPr>
      <w:rFonts w:eastAsiaTheme="minorHAnsi"/>
    </w:rPr>
  </w:style>
  <w:style w:type="paragraph" w:customStyle="1" w:styleId="333BBB94662B4BBD843B37F2750FD140">
    <w:name w:val="333BBB94662B4BBD843B37F2750FD140"/>
    <w:rsid w:val="003226E8"/>
    <w:pPr>
      <w:spacing w:after="0" w:line="240" w:lineRule="auto"/>
    </w:pPr>
    <w:rPr>
      <w:rFonts w:eastAsiaTheme="minorHAnsi"/>
    </w:rPr>
  </w:style>
  <w:style w:type="paragraph" w:customStyle="1" w:styleId="D23D9523FB3F4F24A64783FDF5885DDC">
    <w:name w:val="D23D9523FB3F4F24A64783FDF5885DDC"/>
    <w:rsid w:val="003226E8"/>
    <w:pPr>
      <w:spacing w:after="0" w:line="240" w:lineRule="auto"/>
    </w:pPr>
    <w:rPr>
      <w:rFonts w:eastAsiaTheme="minorHAnsi"/>
    </w:rPr>
  </w:style>
  <w:style w:type="paragraph" w:customStyle="1" w:styleId="C0487A1977954AC2AA2189C47D4A00E1">
    <w:name w:val="C0487A1977954AC2AA2189C47D4A00E1"/>
    <w:rsid w:val="003226E8"/>
    <w:pPr>
      <w:spacing w:after="0" w:line="240" w:lineRule="auto"/>
    </w:pPr>
    <w:rPr>
      <w:rFonts w:eastAsiaTheme="minorHAnsi"/>
    </w:rPr>
  </w:style>
  <w:style w:type="paragraph" w:customStyle="1" w:styleId="E7D6CE723A694E34A428D0712B1AF66F">
    <w:name w:val="E7D6CE723A694E34A428D0712B1AF66F"/>
    <w:rsid w:val="003226E8"/>
    <w:pPr>
      <w:spacing w:after="0" w:line="240" w:lineRule="auto"/>
    </w:pPr>
    <w:rPr>
      <w:rFonts w:eastAsiaTheme="minorHAnsi"/>
    </w:rPr>
  </w:style>
  <w:style w:type="paragraph" w:customStyle="1" w:styleId="226505E7BB1E487080CC4D19F315FC74">
    <w:name w:val="226505E7BB1E487080CC4D19F315FC74"/>
    <w:rsid w:val="003226E8"/>
    <w:pPr>
      <w:spacing w:after="0" w:line="240" w:lineRule="auto"/>
    </w:pPr>
    <w:rPr>
      <w:rFonts w:eastAsiaTheme="minorHAnsi"/>
    </w:rPr>
  </w:style>
  <w:style w:type="paragraph" w:customStyle="1" w:styleId="9432D39D138D47B0BC2C5A733F9B2676">
    <w:name w:val="9432D39D138D47B0BC2C5A733F9B2676"/>
    <w:rsid w:val="003226E8"/>
    <w:pPr>
      <w:spacing w:after="0" w:line="240" w:lineRule="auto"/>
    </w:pPr>
    <w:rPr>
      <w:rFonts w:eastAsiaTheme="minorHAnsi"/>
    </w:rPr>
  </w:style>
  <w:style w:type="paragraph" w:customStyle="1" w:styleId="63101D6B9B054AFABA0C1118AAF4EBAC">
    <w:name w:val="63101D6B9B054AFABA0C1118AAF4EBAC"/>
    <w:rsid w:val="003226E8"/>
    <w:pPr>
      <w:spacing w:after="0" w:line="240" w:lineRule="auto"/>
    </w:pPr>
    <w:rPr>
      <w:rFonts w:eastAsiaTheme="minorHAnsi"/>
    </w:rPr>
  </w:style>
  <w:style w:type="paragraph" w:customStyle="1" w:styleId="FA90CF965B6946FEB7E9BA81DB159842">
    <w:name w:val="FA90CF965B6946FEB7E9BA81DB159842"/>
    <w:rsid w:val="003226E8"/>
    <w:pPr>
      <w:spacing w:after="0" w:line="240" w:lineRule="auto"/>
    </w:pPr>
    <w:rPr>
      <w:rFonts w:eastAsiaTheme="minorHAnsi"/>
    </w:rPr>
  </w:style>
  <w:style w:type="paragraph" w:customStyle="1" w:styleId="531D2A1654244D48A6DF7429775F412D">
    <w:name w:val="531D2A1654244D48A6DF7429775F412D"/>
    <w:rsid w:val="003226E8"/>
    <w:pPr>
      <w:spacing w:after="0" w:line="240" w:lineRule="auto"/>
    </w:pPr>
    <w:rPr>
      <w:rFonts w:eastAsiaTheme="minorHAnsi"/>
    </w:rPr>
  </w:style>
  <w:style w:type="paragraph" w:customStyle="1" w:styleId="FFCDD650B11F4436BD493890018FD497">
    <w:name w:val="FFCDD650B11F4436BD493890018FD497"/>
    <w:rsid w:val="003226E8"/>
    <w:pPr>
      <w:spacing w:after="0" w:line="240" w:lineRule="auto"/>
    </w:pPr>
    <w:rPr>
      <w:rFonts w:eastAsiaTheme="minorHAnsi"/>
    </w:rPr>
  </w:style>
  <w:style w:type="paragraph" w:customStyle="1" w:styleId="D042D89015E44F1F9EA3AD93E04AF528">
    <w:name w:val="D042D89015E44F1F9EA3AD93E04AF528"/>
    <w:rsid w:val="003226E8"/>
    <w:pPr>
      <w:spacing w:after="0" w:line="240" w:lineRule="auto"/>
    </w:pPr>
    <w:rPr>
      <w:rFonts w:eastAsiaTheme="minorHAnsi"/>
    </w:rPr>
  </w:style>
  <w:style w:type="paragraph" w:customStyle="1" w:styleId="8286AD527C9A4D8DB175C5A6E76F8C11">
    <w:name w:val="8286AD527C9A4D8DB175C5A6E76F8C11"/>
    <w:rsid w:val="003226E8"/>
    <w:pPr>
      <w:spacing w:after="0" w:line="240" w:lineRule="auto"/>
    </w:pPr>
    <w:rPr>
      <w:rFonts w:eastAsiaTheme="minorHAnsi"/>
    </w:rPr>
  </w:style>
  <w:style w:type="paragraph" w:customStyle="1" w:styleId="8BE71D8FE7A54C3B931B964BD4830F00">
    <w:name w:val="8BE71D8FE7A54C3B931B964BD4830F00"/>
    <w:rsid w:val="003226E8"/>
    <w:pPr>
      <w:spacing w:after="0" w:line="240" w:lineRule="auto"/>
    </w:pPr>
    <w:rPr>
      <w:rFonts w:eastAsiaTheme="minorHAnsi"/>
    </w:rPr>
  </w:style>
  <w:style w:type="paragraph" w:customStyle="1" w:styleId="30B97F624E2442A68D7412BAB67B00F8">
    <w:name w:val="30B97F624E2442A68D7412BAB67B00F8"/>
    <w:rsid w:val="003226E8"/>
    <w:pPr>
      <w:spacing w:after="0" w:line="240" w:lineRule="auto"/>
    </w:pPr>
    <w:rPr>
      <w:rFonts w:eastAsiaTheme="minorHAnsi"/>
    </w:rPr>
  </w:style>
  <w:style w:type="paragraph" w:customStyle="1" w:styleId="13A9498D95C440178230E62780466CDA">
    <w:name w:val="13A9498D95C440178230E62780466CDA"/>
    <w:rsid w:val="003226E8"/>
    <w:pPr>
      <w:spacing w:after="0" w:line="240" w:lineRule="auto"/>
    </w:pPr>
    <w:rPr>
      <w:rFonts w:eastAsiaTheme="minorHAnsi"/>
    </w:rPr>
  </w:style>
  <w:style w:type="paragraph" w:customStyle="1" w:styleId="68B39C7738CE4D8B87EDFBEC127C2139">
    <w:name w:val="68B39C7738CE4D8B87EDFBEC127C2139"/>
    <w:rsid w:val="003226E8"/>
    <w:pPr>
      <w:spacing w:after="0" w:line="240" w:lineRule="auto"/>
    </w:pPr>
    <w:rPr>
      <w:rFonts w:eastAsiaTheme="minorHAnsi"/>
    </w:rPr>
  </w:style>
  <w:style w:type="paragraph" w:customStyle="1" w:styleId="17858EC967224BE1910C3B776775D454">
    <w:name w:val="17858EC967224BE1910C3B776775D454"/>
    <w:rsid w:val="003226E8"/>
    <w:pPr>
      <w:spacing w:after="0" w:line="240" w:lineRule="auto"/>
    </w:pPr>
    <w:rPr>
      <w:rFonts w:eastAsiaTheme="minorHAnsi"/>
    </w:rPr>
  </w:style>
  <w:style w:type="paragraph" w:customStyle="1" w:styleId="F6B9CE03AE7648DBACEA1EA39944C5DB">
    <w:name w:val="F6B9CE03AE7648DBACEA1EA39944C5DB"/>
    <w:rsid w:val="003226E8"/>
    <w:pPr>
      <w:spacing w:after="0" w:line="240" w:lineRule="auto"/>
    </w:pPr>
    <w:rPr>
      <w:rFonts w:eastAsiaTheme="minorHAnsi"/>
    </w:rPr>
  </w:style>
  <w:style w:type="paragraph" w:customStyle="1" w:styleId="27AAA087DFF348CC8CB2A5D75C9ACB0C">
    <w:name w:val="27AAA087DFF348CC8CB2A5D75C9ACB0C"/>
    <w:rsid w:val="003226E8"/>
    <w:pPr>
      <w:spacing w:after="0" w:line="240" w:lineRule="auto"/>
    </w:pPr>
    <w:rPr>
      <w:rFonts w:eastAsiaTheme="minorHAnsi"/>
    </w:rPr>
  </w:style>
  <w:style w:type="paragraph" w:customStyle="1" w:styleId="015D4587D62E42D7B37582BBBE21431D">
    <w:name w:val="015D4587D62E42D7B37582BBBE21431D"/>
    <w:rsid w:val="003226E8"/>
    <w:pPr>
      <w:spacing w:after="0" w:line="240" w:lineRule="auto"/>
    </w:pPr>
    <w:rPr>
      <w:rFonts w:eastAsiaTheme="minorHAnsi"/>
    </w:rPr>
  </w:style>
  <w:style w:type="paragraph" w:customStyle="1" w:styleId="A5B80C9B23BC4E1AA6F6C1458B943518">
    <w:name w:val="A5B80C9B23BC4E1AA6F6C1458B943518"/>
    <w:rsid w:val="003226E8"/>
    <w:pPr>
      <w:spacing w:after="0" w:line="240" w:lineRule="auto"/>
    </w:pPr>
    <w:rPr>
      <w:rFonts w:eastAsiaTheme="minorHAnsi"/>
    </w:rPr>
  </w:style>
  <w:style w:type="paragraph" w:customStyle="1" w:styleId="2FE17B4C18C34F819ADA36FAD8F7D549">
    <w:name w:val="2FE17B4C18C34F819ADA36FAD8F7D549"/>
    <w:rsid w:val="003226E8"/>
    <w:pPr>
      <w:spacing w:after="0" w:line="240" w:lineRule="auto"/>
    </w:pPr>
    <w:rPr>
      <w:rFonts w:eastAsiaTheme="minorHAnsi"/>
    </w:rPr>
  </w:style>
  <w:style w:type="paragraph" w:customStyle="1" w:styleId="E08C1EC70D0D4583B67F44B8360489BD">
    <w:name w:val="E08C1EC70D0D4583B67F44B8360489BD"/>
    <w:rsid w:val="003226E8"/>
    <w:pPr>
      <w:spacing w:after="0" w:line="240" w:lineRule="auto"/>
    </w:pPr>
    <w:rPr>
      <w:rFonts w:eastAsiaTheme="minorHAnsi"/>
    </w:rPr>
  </w:style>
  <w:style w:type="paragraph" w:customStyle="1" w:styleId="23C078628F714CF6B514EE1DC2AE7EA1">
    <w:name w:val="23C078628F714CF6B514EE1DC2AE7EA1"/>
    <w:rsid w:val="003226E8"/>
    <w:pPr>
      <w:spacing w:after="0" w:line="240" w:lineRule="auto"/>
    </w:pPr>
    <w:rPr>
      <w:rFonts w:eastAsiaTheme="minorHAnsi"/>
    </w:rPr>
  </w:style>
  <w:style w:type="paragraph" w:customStyle="1" w:styleId="80D66183F48449BF98D26545C69583F9">
    <w:name w:val="80D66183F48449BF98D26545C69583F9"/>
    <w:rsid w:val="003226E8"/>
    <w:pPr>
      <w:spacing w:after="0" w:line="240" w:lineRule="auto"/>
    </w:pPr>
    <w:rPr>
      <w:rFonts w:eastAsiaTheme="minorHAnsi"/>
    </w:rPr>
  </w:style>
  <w:style w:type="paragraph" w:customStyle="1" w:styleId="B18E31490BEE49759D3B5397419E8065">
    <w:name w:val="B18E31490BEE49759D3B5397419E8065"/>
    <w:rsid w:val="003226E8"/>
    <w:pPr>
      <w:spacing w:after="0" w:line="240" w:lineRule="auto"/>
    </w:pPr>
    <w:rPr>
      <w:rFonts w:eastAsiaTheme="minorHAnsi"/>
    </w:rPr>
  </w:style>
  <w:style w:type="paragraph" w:customStyle="1" w:styleId="6030C61EAD4C4F5E82815219EFE75D10">
    <w:name w:val="6030C61EAD4C4F5E82815219EFE75D10"/>
    <w:rsid w:val="003226E8"/>
    <w:pPr>
      <w:spacing w:after="0" w:line="240" w:lineRule="auto"/>
    </w:pPr>
    <w:rPr>
      <w:rFonts w:eastAsiaTheme="minorHAnsi"/>
    </w:rPr>
  </w:style>
  <w:style w:type="paragraph" w:customStyle="1" w:styleId="BEF732C8388F4C739367CC079BFBF03D">
    <w:name w:val="BEF732C8388F4C739367CC079BFBF03D"/>
    <w:rsid w:val="003226E8"/>
    <w:pPr>
      <w:spacing w:after="0" w:line="240" w:lineRule="auto"/>
    </w:pPr>
    <w:rPr>
      <w:rFonts w:eastAsiaTheme="minorHAnsi"/>
    </w:rPr>
  </w:style>
  <w:style w:type="paragraph" w:customStyle="1" w:styleId="831C496228254F90A2A0D1A5A6D5B777">
    <w:name w:val="831C496228254F90A2A0D1A5A6D5B777"/>
    <w:rsid w:val="003226E8"/>
    <w:pPr>
      <w:spacing w:after="0" w:line="240" w:lineRule="auto"/>
    </w:pPr>
    <w:rPr>
      <w:rFonts w:eastAsiaTheme="minorHAnsi"/>
    </w:rPr>
  </w:style>
  <w:style w:type="paragraph" w:customStyle="1" w:styleId="B593712EFBF646F099CF73D5D8549CCC">
    <w:name w:val="B593712EFBF646F099CF73D5D8549CCC"/>
    <w:rsid w:val="003226E8"/>
    <w:pPr>
      <w:spacing w:after="0" w:line="240" w:lineRule="auto"/>
    </w:pPr>
    <w:rPr>
      <w:rFonts w:eastAsiaTheme="minorHAnsi"/>
    </w:rPr>
  </w:style>
  <w:style w:type="paragraph" w:customStyle="1" w:styleId="9AB654CA4E0541BFA572315AFD6596F7">
    <w:name w:val="9AB654CA4E0541BFA572315AFD6596F7"/>
    <w:rsid w:val="003226E8"/>
    <w:pPr>
      <w:spacing w:after="0" w:line="240" w:lineRule="auto"/>
    </w:pPr>
    <w:rPr>
      <w:rFonts w:eastAsiaTheme="minorHAnsi"/>
    </w:rPr>
  </w:style>
  <w:style w:type="paragraph" w:customStyle="1" w:styleId="7C9DDAD96A83452DB8807999CB9E9DDF">
    <w:name w:val="7C9DDAD96A83452DB8807999CB9E9DDF"/>
    <w:rsid w:val="003226E8"/>
    <w:pPr>
      <w:spacing w:after="0" w:line="240" w:lineRule="auto"/>
    </w:pPr>
    <w:rPr>
      <w:rFonts w:eastAsiaTheme="minorHAnsi"/>
    </w:rPr>
  </w:style>
  <w:style w:type="paragraph" w:customStyle="1" w:styleId="6A73F18F093543CF8406FB6A9F87D1B3">
    <w:name w:val="6A73F18F093543CF8406FB6A9F87D1B3"/>
    <w:rsid w:val="003226E8"/>
    <w:pPr>
      <w:spacing w:after="0" w:line="240" w:lineRule="auto"/>
    </w:pPr>
    <w:rPr>
      <w:rFonts w:eastAsiaTheme="minorHAnsi"/>
    </w:rPr>
  </w:style>
  <w:style w:type="paragraph" w:customStyle="1" w:styleId="5CBEA9BF72DC4582B86AE12D245673B7">
    <w:name w:val="5CBEA9BF72DC4582B86AE12D245673B7"/>
    <w:rsid w:val="003226E8"/>
    <w:pPr>
      <w:spacing w:after="0" w:line="240" w:lineRule="auto"/>
    </w:pPr>
    <w:rPr>
      <w:rFonts w:eastAsiaTheme="minorHAnsi"/>
    </w:rPr>
  </w:style>
  <w:style w:type="paragraph" w:customStyle="1" w:styleId="91BC0ED9CD3A4C68BD71860E70683496">
    <w:name w:val="91BC0ED9CD3A4C68BD71860E70683496"/>
    <w:rsid w:val="003226E8"/>
    <w:pPr>
      <w:spacing w:after="0" w:line="240" w:lineRule="auto"/>
    </w:pPr>
    <w:rPr>
      <w:rFonts w:eastAsiaTheme="minorHAnsi"/>
    </w:rPr>
  </w:style>
  <w:style w:type="paragraph" w:customStyle="1" w:styleId="3F9BE14B868A4F7D97844B46A2BF1E47">
    <w:name w:val="3F9BE14B868A4F7D97844B46A2BF1E47"/>
    <w:rsid w:val="003226E8"/>
    <w:pPr>
      <w:spacing w:after="0" w:line="240" w:lineRule="auto"/>
    </w:pPr>
    <w:rPr>
      <w:rFonts w:eastAsiaTheme="minorHAnsi"/>
    </w:rPr>
  </w:style>
  <w:style w:type="paragraph" w:customStyle="1" w:styleId="7AF0BC9E2AA14164A9463F63F6CB768F">
    <w:name w:val="7AF0BC9E2AA14164A9463F63F6CB768F"/>
    <w:rsid w:val="003226E8"/>
    <w:pPr>
      <w:spacing w:after="0" w:line="240" w:lineRule="auto"/>
    </w:pPr>
    <w:rPr>
      <w:rFonts w:eastAsiaTheme="minorHAnsi"/>
    </w:rPr>
  </w:style>
  <w:style w:type="paragraph" w:customStyle="1" w:styleId="4F52C40FDBDE46B88BC76BC803ACC980">
    <w:name w:val="4F52C40FDBDE46B88BC76BC803ACC980"/>
    <w:rsid w:val="003226E8"/>
    <w:pPr>
      <w:spacing w:after="0" w:line="240" w:lineRule="auto"/>
    </w:pPr>
    <w:rPr>
      <w:rFonts w:eastAsiaTheme="minorHAnsi"/>
    </w:rPr>
  </w:style>
  <w:style w:type="paragraph" w:customStyle="1" w:styleId="77EC0FC8063B4A4A8E119AE811C7E2C7">
    <w:name w:val="77EC0FC8063B4A4A8E119AE811C7E2C7"/>
    <w:rsid w:val="003226E8"/>
    <w:pPr>
      <w:spacing w:after="0" w:line="240" w:lineRule="auto"/>
    </w:pPr>
    <w:rPr>
      <w:rFonts w:eastAsiaTheme="minorHAnsi"/>
    </w:rPr>
  </w:style>
  <w:style w:type="paragraph" w:customStyle="1" w:styleId="D04B140FF17C445F8FF873037BF6A966">
    <w:name w:val="D04B140FF17C445F8FF873037BF6A966"/>
    <w:rsid w:val="003226E8"/>
    <w:pPr>
      <w:spacing w:after="0" w:line="240" w:lineRule="auto"/>
    </w:pPr>
    <w:rPr>
      <w:rFonts w:eastAsiaTheme="minorHAnsi"/>
    </w:rPr>
  </w:style>
  <w:style w:type="paragraph" w:customStyle="1" w:styleId="7345111A56A448F8B3515BE5486F33F1">
    <w:name w:val="7345111A56A448F8B3515BE5486F33F1"/>
    <w:rsid w:val="003226E8"/>
    <w:pPr>
      <w:spacing w:after="0" w:line="240" w:lineRule="auto"/>
    </w:pPr>
    <w:rPr>
      <w:rFonts w:eastAsiaTheme="minorHAnsi"/>
    </w:rPr>
  </w:style>
  <w:style w:type="paragraph" w:customStyle="1" w:styleId="20F1BBCBB84E46D881FC4AF3AE6559FC">
    <w:name w:val="20F1BBCBB84E46D881FC4AF3AE6559FC"/>
    <w:rsid w:val="003226E8"/>
    <w:pPr>
      <w:spacing w:after="0" w:line="240" w:lineRule="auto"/>
    </w:pPr>
    <w:rPr>
      <w:rFonts w:eastAsiaTheme="minorHAnsi"/>
    </w:rPr>
  </w:style>
  <w:style w:type="paragraph" w:customStyle="1" w:styleId="A6C8A0B03E1A4EF78F1AFC4154C7509F">
    <w:name w:val="A6C8A0B03E1A4EF78F1AFC4154C7509F"/>
    <w:rsid w:val="003226E8"/>
    <w:pPr>
      <w:spacing w:after="0" w:line="240" w:lineRule="auto"/>
    </w:pPr>
    <w:rPr>
      <w:rFonts w:eastAsiaTheme="minorHAnsi"/>
    </w:rPr>
  </w:style>
  <w:style w:type="paragraph" w:customStyle="1" w:styleId="A938DD89129A419682261695F52E20A6">
    <w:name w:val="A938DD89129A419682261695F52E20A6"/>
    <w:rsid w:val="003226E8"/>
    <w:pPr>
      <w:spacing w:after="0" w:line="240" w:lineRule="auto"/>
    </w:pPr>
    <w:rPr>
      <w:rFonts w:eastAsiaTheme="minorHAnsi"/>
    </w:rPr>
  </w:style>
  <w:style w:type="paragraph" w:customStyle="1" w:styleId="2D5240DB7B9C4CDDB2FEDF3D2AA71E8F">
    <w:name w:val="2D5240DB7B9C4CDDB2FEDF3D2AA71E8F"/>
    <w:rsid w:val="003226E8"/>
    <w:pPr>
      <w:spacing w:after="0" w:line="240" w:lineRule="auto"/>
    </w:pPr>
    <w:rPr>
      <w:rFonts w:eastAsiaTheme="minorHAnsi"/>
    </w:rPr>
  </w:style>
  <w:style w:type="paragraph" w:customStyle="1" w:styleId="FE6ED40B7AD448C3B615770DEF205B9F">
    <w:name w:val="FE6ED40B7AD448C3B615770DEF205B9F"/>
    <w:rsid w:val="003226E8"/>
    <w:pPr>
      <w:spacing w:after="0" w:line="240" w:lineRule="auto"/>
    </w:pPr>
    <w:rPr>
      <w:rFonts w:eastAsiaTheme="minorHAnsi"/>
    </w:rPr>
  </w:style>
  <w:style w:type="paragraph" w:customStyle="1" w:styleId="A1EB3E3327094830BFF3E253B95DC008">
    <w:name w:val="A1EB3E3327094830BFF3E253B95DC008"/>
    <w:rsid w:val="003226E8"/>
    <w:pPr>
      <w:spacing w:after="0" w:line="240" w:lineRule="auto"/>
    </w:pPr>
    <w:rPr>
      <w:rFonts w:eastAsiaTheme="minorHAnsi"/>
    </w:rPr>
  </w:style>
  <w:style w:type="paragraph" w:customStyle="1" w:styleId="093C7C1A465846D6937B679BC38C6E38">
    <w:name w:val="093C7C1A465846D6937B679BC38C6E38"/>
    <w:rsid w:val="003226E8"/>
    <w:pPr>
      <w:spacing w:after="0" w:line="240" w:lineRule="auto"/>
    </w:pPr>
    <w:rPr>
      <w:rFonts w:eastAsiaTheme="minorHAnsi"/>
    </w:rPr>
  </w:style>
  <w:style w:type="paragraph" w:customStyle="1" w:styleId="93CC98431DEF45C493C855255E51888C">
    <w:name w:val="93CC98431DEF45C493C855255E51888C"/>
    <w:rsid w:val="006A4516"/>
    <w:pPr>
      <w:spacing w:after="160" w:line="259" w:lineRule="auto"/>
    </w:pPr>
  </w:style>
  <w:style w:type="paragraph" w:customStyle="1" w:styleId="5B4C921ED2C3479181EDC52D7F0E5207">
    <w:name w:val="5B4C921ED2C3479181EDC52D7F0E5207"/>
    <w:rsid w:val="006A4516"/>
    <w:pPr>
      <w:spacing w:after="160" w:line="259" w:lineRule="auto"/>
    </w:pPr>
  </w:style>
  <w:style w:type="paragraph" w:customStyle="1" w:styleId="D8E3271915B2460897EBD3FEE68B4E8A">
    <w:name w:val="D8E3271915B2460897EBD3FEE68B4E8A"/>
    <w:rsid w:val="006A4516"/>
    <w:pPr>
      <w:spacing w:after="160" w:line="259" w:lineRule="auto"/>
    </w:pPr>
  </w:style>
  <w:style w:type="paragraph" w:customStyle="1" w:styleId="81EE377E34394AA6A9EA12C3AA3F975B">
    <w:name w:val="81EE377E34394AA6A9EA12C3AA3F975B"/>
    <w:rsid w:val="006A4516"/>
    <w:pPr>
      <w:spacing w:after="160" w:line="259" w:lineRule="auto"/>
    </w:pPr>
  </w:style>
  <w:style w:type="paragraph" w:customStyle="1" w:styleId="89306C78E44A4F959D890A2B764A56A9">
    <w:name w:val="89306C78E44A4F959D890A2B764A56A9"/>
    <w:rsid w:val="006A4516"/>
    <w:pPr>
      <w:spacing w:after="160" w:line="259" w:lineRule="auto"/>
    </w:pPr>
  </w:style>
  <w:style w:type="paragraph" w:customStyle="1" w:styleId="AE1C19EC0B8C42128FBE6C3C68829357">
    <w:name w:val="AE1C19EC0B8C42128FBE6C3C68829357"/>
    <w:rsid w:val="006A4516"/>
    <w:pPr>
      <w:spacing w:after="160" w:line="259" w:lineRule="auto"/>
    </w:pPr>
  </w:style>
  <w:style w:type="paragraph" w:customStyle="1" w:styleId="FC18B0ED29E3469C933635E55909A656">
    <w:name w:val="FC18B0ED29E3469C933635E55909A656"/>
    <w:rsid w:val="006A4516"/>
    <w:pPr>
      <w:spacing w:after="160" w:line="259" w:lineRule="auto"/>
    </w:pPr>
  </w:style>
  <w:style w:type="paragraph" w:customStyle="1" w:styleId="9F046F5C951246A282A0ABC602191DE7">
    <w:name w:val="9F046F5C951246A282A0ABC602191DE7"/>
    <w:rsid w:val="006A4516"/>
    <w:pPr>
      <w:spacing w:after="160" w:line="259" w:lineRule="auto"/>
    </w:pPr>
  </w:style>
  <w:style w:type="paragraph" w:customStyle="1" w:styleId="CAC02ABCB3DA42E8B9A3559597649689">
    <w:name w:val="CAC02ABCB3DA42E8B9A3559597649689"/>
    <w:rsid w:val="006A4516"/>
    <w:pPr>
      <w:spacing w:after="160" w:line="259" w:lineRule="auto"/>
    </w:pPr>
  </w:style>
  <w:style w:type="paragraph" w:customStyle="1" w:styleId="4950B6A5EE9F4F02BF9D97DF601B14BC">
    <w:name w:val="4950B6A5EE9F4F02BF9D97DF601B14BC"/>
    <w:rsid w:val="006A4516"/>
    <w:pPr>
      <w:spacing w:after="160" w:line="259" w:lineRule="auto"/>
    </w:pPr>
  </w:style>
  <w:style w:type="paragraph" w:customStyle="1" w:styleId="054B877E016B46AC9158E657C986E46B">
    <w:name w:val="054B877E016B46AC9158E657C986E46B"/>
    <w:rsid w:val="006A4516"/>
    <w:pPr>
      <w:spacing w:after="160" w:line="259" w:lineRule="auto"/>
    </w:pPr>
  </w:style>
  <w:style w:type="paragraph" w:customStyle="1" w:styleId="F9FA30EB74B0441A83D26E3FCAE16FA5">
    <w:name w:val="F9FA30EB74B0441A83D26E3FCAE16FA5"/>
    <w:rsid w:val="006A4516"/>
    <w:pPr>
      <w:spacing w:after="160" w:line="259" w:lineRule="auto"/>
    </w:pPr>
  </w:style>
  <w:style w:type="paragraph" w:customStyle="1" w:styleId="9A239E97C2B247B5880C60783CB875EC">
    <w:name w:val="9A239E97C2B247B5880C60783CB875EC"/>
    <w:rsid w:val="006A4516"/>
    <w:pPr>
      <w:spacing w:after="160" w:line="259" w:lineRule="auto"/>
    </w:pPr>
  </w:style>
  <w:style w:type="paragraph" w:customStyle="1" w:styleId="7FE9424AAB6E4860B37EF01089944307">
    <w:name w:val="7FE9424AAB6E4860B37EF01089944307"/>
    <w:rsid w:val="006A4516"/>
    <w:pPr>
      <w:spacing w:after="160" w:line="259" w:lineRule="auto"/>
    </w:pPr>
  </w:style>
  <w:style w:type="paragraph" w:customStyle="1" w:styleId="95667C5FE5CE484A82B71006E887D21E">
    <w:name w:val="95667C5FE5CE484A82B71006E887D21E"/>
    <w:rsid w:val="006A4516"/>
    <w:pPr>
      <w:spacing w:after="160" w:line="259" w:lineRule="auto"/>
    </w:pPr>
  </w:style>
  <w:style w:type="paragraph" w:customStyle="1" w:styleId="2A02D3C3045C47139B964777EF7CE65F">
    <w:name w:val="2A02D3C3045C47139B964777EF7CE65F"/>
    <w:rsid w:val="006A4516"/>
    <w:pPr>
      <w:spacing w:after="160" w:line="259" w:lineRule="auto"/>
    </w:pPr>
  </w:style>
  <w:style w:type="paragraph" w:customStyle="1" w:styleId="779E8BB3FF094B3D8877C5D2EB76A09C">
    <w:name w:val="779E8BB3FF094B3D8877C5D2EB76A09C"/>
    <w:rsid w:val="006A4516"/>
    <w:pPr>
      <w:spacing w:after="160" w:line="259" w:lineRule="auto"/>
    </w:pPr>
  </w:style>
  <w:style w:type="paragraph" w:customStyle="1" w:styleId="653A383618FF40348D79CA55732611A5">
    <w:name w:val="653A383618FF40348D79CA55732611A5"/>
    <w:rsid w:val="006A4516"/>
    <w:pPr>
      <w:spacing w:after="160" w:line="259" w:lineRule="auto"/>
    </w:pPr>
  </w:style>
  <w:style w:type="paragraph" w:customStyle="1" w:styleId="9A9A4335657B495EB257B1AC45DB328C">
    <w:name w:val="9A9A4335657B495EB257B1AC45DB328C"/>
    <w:rsid w:val="006A4516"/>
    <w:pPr>
      <w:spacing w:after="160" w:line="259" w:lineRule="auto"/>
    </w:pPr>
  </w:style>
  <w:style w:type="paragraph" w:customStyle="1" w:styleId="00918DD456204670A41267408B78E5E9">
    <w:name w:val="00918DD456204670A41267408B78E5E9"/>
    <w:rsid w:val="006A4516"/>
    <w:pPr>
      <w:spacing w:after="160" w:line="259" w:lineRule="auto"/>
    </w:pPr>
  </w:style>
  <w:style w:type="paragraph" w:customStyle="1" w:styleId="072665CCA53A4CD5BE911114F5EF65A2">
    <w:name w:val="072665CCA53A4CD5BE911114F5EF65A2"/>
    <w:rsid w:val="006A4516"/>
    <w:pPr>
      <w:spacing w:after="160" w:line="259" w:lineRule="auto"/>
    </w:pPr>
  </w:style>
  <w:style w:type="paragraph" w:customStyle="1" w:styleId="19B970A227FA4AF7AAF6859976685BF8">
    <w:name w:val="19B970A227FA4AF7AAF6859976685BF8"/>
    <w:rsid w:val="006A4516"/>
    <w:pPr>
      <w:spacing w:after="160" w:line="259" w:lineRule="auto"/>
    </w:pPr>
  </w:style>
  <w:style w:type="paragraph" w:customStyle="1" w:styleId="94BBF1787DFE491ABACF85EFFEDBDC23">
    <w:name w:val="94BBF1787DFE491ABACF85EFFEDBDC23"/>
    <w:rsid w:val="006A4516"/>
    <w:pPr>
      <w:spacing w:after="160" w:line="259" w:lineRule="auto"/>
    </w:pPr>
  </w:style>
  <w:style w:type="paragraph" w:customStyle="1" w:styleId="193CBCD8CD10464BA15560CD891AA94D">
    <w:name w:val="193CBCD8CD10464BA15560CD891AA94D"/>
    <w:rsid w:val="006A4516"/>
    <w:pPr>
      <w:spacing w:after="160" w:line="259" w:lineRule="auto"/>
    </w:pPr>
  </w:style>
  <w:style w:type="paragraph" w:customStyle="1" w:styleId="5D2E48119CA34597B24E9CDA6526B777">
    <w:name w:val="5D2E48119CA34597B24E9CDA6526B777"/>
    <w:rsid w:val="006A4516"/>
    <w:pPr>
      <w:spacing w:after="160" w:line="259" w:lineRule="auto"/>
    </w:pPr>
  </w:style>
  <w:style w:type="paragraph" w:customStyle="1" w:styleId="7FBA3EB376C94AE7885C4910FE24DA82">
    <w:name w:val="7FBA3EB376C94AE7885C4910FE24DA82"/>
    <w:rsid w:val="006A4516"/>
    <w:pPr>
      <w:spacing w:after="160" w:line="259" w:lineRule="auto"/>
    </w:pPr>
  </w:style>
  <w:style w:type="paragraph" w:customStyle="1" w:styleId="1B3841FF8C5144A2916C10786EA8A33D">
    <w:name w:val="1B3841FF8C5144A2916C10786EA8A33D"/>
    <w:rsid w:val="006A4516"/>
    <w:pPr>
      <w:spacing w:after="160" w:line="259" w:lineRule="auto"/>
    </w:pPr>
  </w:style>
  <w:style w:type="paragraph" w:customStyle="1" w:styleId="C2DEE3360FE9406E992F6A48450CBD70">
    <w:name w:val="C2DEE3360FE9406E992F6A48450CBD70"/>
    <w:rsid w:val="006A4516"/>
    <w:pPr>
      <w:spacing w:after="160" w:line="259" w:lineRule="auto"/>
    </w:pPr>
  </w:style>
  <w:style w:type="paragraph" w:customStyle="1" w:styleId="15BE0316005549B8A04647E5D2C4EFEF">
    <w:name w:val="15BE0316005549B8A04647E5D2C4EFEF"/>
    <w:rsid w:val="006A4516"/>
    <w:pPr>
      <w:spacing w:after="160" w:line="259" w:lineRule="auto"/>
    </w:pPr>
  </w:style>
  <w:style w:type="paragraph" w:customStyle="1" w:styleId="955BF772945740F3B429E66BCA2F95CD">
    <w:name w:val="955BF772945740F3B429E66BCA2F95CD"/>
    <w:rsid w:val="006A4516"/>
    <w:pPr>
      <w:spacing w:after="160" w:line="259" w:lineRule="auto"/>
    </w:pPr>
  </w:style>
  <w:style w:type="paragraph" w:customStyle="1" w:styleId="769202A3DF864A75B8CA935AFC916C9D">
    <w:name w:val="769202A3DF864A75B8CA935AFC916C9D"/>
    <w:rsid w:val="006A4516"/>
    <w:pPr>
      <w:spacing w:after="160" w:line="259" w:lineRule="auto"/>
    </w:pPr>
  </w:style>
  <w:style w:type="paragraph" w:customStyle="1" w:styleId="B5F4CD3A0C5A4F2BB25E07E6572E1B27">
    <w:name w:val="B5F4CD3A0C5A4F2BB25E07E6572E1B27"/>
    <w:rsid w:val="006A4516"/>
    <w:pPr>
      <w:spacing w:after="160" w:line="259" w:lineRule="auto"/>
    </w:pPr>
  </w:style>
  <w:style w:type="paragraph" w:customStyle="1" w:styleId="E9FC3CE90C4141299CB0BF04012B9796">
    <w:name w:val="E9FC3CE90C4141299CB0BF04012B9796"/>
    <w:rsid w:val="006A4516"/>
    <w:pPr>
      <w:spacing w:after="160" w:line="259" w:lineRule="auto"/>
    </w:pPr>
  </w:style>
  <w:style w:type="paragraph" w:customStyle="1" w:styleId="FEA2AB88619F41B184E387C1497EE6DE">
    <w:name w:val="FEA2AB88619F41B184E387C1497EE6DE"/>
    <w:rsid w:val="006A4516"/>
    <w:pPr>
      <w:spacing w:after="160" w:line="259" w:lineRule="auto"/>
    </w:pPr>
  </w:style>
  <w:style w:type="paragraph" w:customStyle="1" w:styleId="C3C49B62C7E8422FADBEC817DA1DCC0E">
    <w:name w:val="C3C49B62C7E8422FADBEC817DA1DCC0E"/>
    <w:rsid w:val="006A4516"/>
    <w:pPr>
      <w:spacing w:after="160" w:line="259" w:lineRule="auto"/>
    </w:pPr>
  </w:style>
  <w:style w:type="paragraph" w:customStyle="1" w:styleId="82A9F56EB60546F9B1BBB92F389601AD">
    <w:name w:val="82A9F56EB60546F9B1BBB92F389601AD"/>
    <w:rsid w:val="006A4516"/>
    <w:pPr>
      <w:spacing w:after="160" w:line="259" w:lineRule="auto"/>
    </w:pPr>
  </w:style>
  <w:style w:type="paragraph" w:customStyle="1" w:styleId="BF68EB9FF6B14F86BA6B7B360F45B52C">
    <w:name w:val="BF68EB9FF6B14F86BA6B7B360F45B52C"/>
    <w:rsid w:val="006A4516"/>
    <w:pPr>
      <w:spacing w:after="160" w:line="259" w:lineRule="auto"/>
    </w:pPr>
  </w:style>
  <w:style w:type="paragraph" w:customStyle="1" w:styleId="3B04A8492FCF420AA5124F7FC0089E7C">
    <w:name w:val="3B04A8492FCF420AA5124F7FC0089E7C"/>
    <w:rsid w:val="006A4516"/>
    <w:pPr>
      <w:spacing w:after="160" w:line="259" w:lineRule="auto"/>
    </w:pPr>
  </w:style>
  <w:style w:type="paragraph" w:customStyle="1" w:styleId="C0C28BFCAAA84097ADE4A41190B30EC2">
    <w:name w:val="C0C28BFCAAA84097ADE4A41190B30EC2"/>
    <w:rsid w:val="006A4516"/>
    <w:pPr>
      <w:spacing w:after="160" w:line="259" w:lineRule="auto"/>
    </w:pPr>
  </w:style>
  <w:style w:type="paragraph" w:customStyle="1" w:styleId="5BDBB2E7B20D4AC5B7388488C3012B24">
    <w:name w:val="5BDBB2E7B20D4AC5B7388488C3012B24"/>
    <w:rsid w:val="006A4516"/>
    <w:pPr>
      <w:spacing w:after="160" w:line="259" w:lineRule="auto"/>
    </w:pPr>
  </w:style>
  <w:style w:type="paragraph" w:customStyle="1" w:styleId="EC95EB4398F24391AF02E717A14D4569">
    <w:name w:val="EC95EB4398F24391AF02E717A14D4569"/>
    <w:rsid w:val="006A4516"/>
    <w:pPr>
      <w:spacing w:after="160" w:line="259" w:lineRule="auto"/>
    </w:pPr>
  </w:style>
  <w:style w:type="paragraph" w:customStyle="1" w:styleId="CEBA3199DA9F4BB980EE414B31EDE0D1">
    <w:name w:val="CEBA3199DA9F4BB980EE414B31EDE0D1"/>
    <w:rsid w:val="006A4516"/>
    <w:pPr>
      <w:spacing w:after="160" w:line="259" w:lineRule="auto"/>
    </w:pPr>
  </w:style>
  <w:style w:type="paragraph" w:customStyle="1" w:styleId="A492989846964D2DBF38834B565F3502">
    <w:name w:val="A492989846964D2DBF38834B565F3502"/>
    <w:rsid w:val="006A4516"/>
    <w:pPr>
      <w:spacing w:after="160" w:line="259" w:lineRule="auto"/>
    </w:pPr>
  </w:style>
  <w:style w:type="paragraph" w:customStyle="1" w:styleId="ECBBD8CC0D1042C8B23A7F4D8CF1EDFD">
    <w:name w:val="ECBBD8CC0D1042C8B23A7F4D8CF1EDFD"/>
    <w:rsid w:val="006A4516"/>
    <w:pPr>
      <w:spacing w:after="160" w:line="259" w:lineRule="auto"/>
    </w:pPr>
  </w:style>
  <w:style w:type="paragraph" w:customStyle="1" w:styleId="F13468D0F8F44B74A5A3DE1195D6ECDE">
    <w:name w:val="F13468D0F8F44B74A5A3DE1195D6ECDE"/>
    <w:rsid w:val="006A4516"/>
    <w:pPr>
      <w:spacing w:after="160" w:line="259" w:lineRule="auto"/>
    </w:pPr>
  </w:style>
  <w:style w:type="paragraph" w:customStyle="1" w:styleId="54AEF52306054EB9BA9CCCF704B20717">
    <w:name w:val="54AEF52306054EB9BA9CCCF704B20717"/>
    <w:rsid w:val="006A4516"/>
    <w:pPr>
      <w:spacing w:after="160" w:line="259" w:lineRule="auto"/>
    </w:pPr>
  </w:style>
  <w:style w:type="paragraph" w:customStyle="1" w:styleId="2B1FBB28D1C9463EB420B2CDE35104C1">
    <w:name w:val="2B1FBB28D1C9463EB420B2CDE35104C1"/>
    <w:rsid w:val="006A4516"/>
    <w:pPr>
      <w:spacing w:after="160" w:line="259" w:lineRule="auto"/>
    </w:pPr>
  </w:style>
  <w:style w:type="paragraph" w:customStyle="1" w:styleId="3724616230124526B66D349FD8903740">
    <w:name w:val="3724616230124526B66D349FD8903740"/>
    <w:rsid w:val="006A4516"/>
    <w:pPr>
      <w:spacing w:after="160" w:line="259" w:lineRule="auto"/>
    </w:pPr>
  </w:style>
  <w:style w:type="paragraph" w:customStyle="1" w:styleId="58C39321716B4A3FB23CF1684B03C102">
    <w:name w:val="58C39321716B4A3FB23CF1684B03C102"/>
    <w:rsid w:val="006A4516"/>
    <w:pPr>
      <w:spacing w:after="160" w:line="259" w:lineRule="auto"/>
    </w:pPr>
  </w:style>
  <w:style w:type="paragraph" w:customStyle="1" w:styleId="6EDE505877CD421BABAFB6EF0B20FD96">
    <w:name w:val="6EDE505877CD421BABAFB6EF0B20FD96"/>
    <w:rsid w:val="006A4516"/>
    <w:pPr>
      <w:spacing w:after="160" w:line="259" w:lineRule="auto"/>
    </w:pPr>
  </w:style>
  <w:style w:type="paragraph" w:customStyle="1" w:styleId="85EEF9587FDA4F54864CFFD1574C06E0">
    <w:name w:val="85EEF9587FDA4F54864CFFD1574C06E0"/>
    <w:rsid w:val="006A4516"/>
    <w:pPr>
      <w:spacing w:after="160" w:line="259" w:lineRule="auto"/>
    </w:pPr>
  </w:style>
  <w:style w:type="paragraph" w:customStyle="1" w:styleId="A336EC0CCFD54448A466C3CEF5C91D1B">
    <w:name w:val="A336EC0CCFD54448A466C3CEF5C91D1B"/>
    <w:rsid w:val="006A4516"/>
    <w:pPr>
      <w:spacing w:after="160" w:line="259" w:lineRule="auto"/>
    </w:pPr>
  </w:style>
  <w:style w:type="paragraph" w:customStyle="1" w:styleId="7120866AD5764FB79CF87B5F08712A4B">
    <w:name w:val="7120866AD5764FB79CF87B5F08712A4B"/>
    <w:rsid w:val="006A4516"/>
    <w:pPr>
      <w:spacing w:after="160" w:line="259" w:lineRule="auto"/>
    </w:pPr>
  </w:style>
  <w:style w:type="paragraph" w:customStyle="1" w:styleId="207C83AF1F5E42BF8C65F927827B1458">
    <w:name w:val="207C83AF1F5E42BF8C65F927827B1458"/>
    <w:rsid w:val="006A4516"/>
    <w:pPr>
      <w:spacing w:after="160" w:line="259" w:lineRule="auto"/>
    </w:pPr>
  </w:style>
  <w:style w:type="paragraph" w:customStyle="1" w:styleId="27207EA033674FABB5C3938753312A94">
    <w:name w:val="27207EA033674FABB5C3938753312A94"/>
    <w:rsid w:val="006A4516"/>
    <w:pPr>
      <w:spacing w:after="160" w:line="259" w:lineRule="auto"/>
    </w:pPr>
  </w:style>
  <w:style w:type="paragraph" w:customStyle="1" w:styleId="64124BA38E1D4B26945C0ADE02EEEEA6">
    <w:name w:val="64124BA38E1D4B26945C0ADE02EEEEA6"/>
    <w:rsid w:val="006A4516"/>
    <w:pPr>
      <w:spacing w:after="160" w:line="259" w:lineRule="auto"/>
    </w:pPr>
  </w:style>
  <w:style w:type="paragraph" w:customStyle="1" w:styleId="2F8CE4894DED403297E1FB1A24D56A9B">
    <w:name w:val="2F8CE4894DED403297E1FB1A24D56A9B"/>
    <w:rsid w:val="006A4516"/>
    <w:pPr>
      <w:spacing w:after="160" w:line="259" w:lineRule="auto"/>
    </w:pPr>
  </w:style>
  <w:style w:type="paragraph" w:customStyle="1" w:styleId="39EE81301B524C9F91E266B45423F0A8">
    <w:name w:val="39EE81301B524C9F91E266B45423F0A8"/>
    <w:rsid w:val="006A4516"/>
    <w:pPr>
      <w:spacing w:after="160" w:line="259" w:lineRule="auto"/>
    </w:pPr>
  </w:style>
  <w:style w:type="paragraph" w:customStyle="1" w:styleId="748F0D80DC444C7BAE207108230A2C5E">
    <w:name w:val="748F0D80DC444C7BAE207108230A2C5E"/>
    <w:rsid w:val="006A4516"/>
    <w:pPr>
      <w:spacing w:after="160" w:line="259" w:lineRule="auto"/>
    </w:pPr>
  </w:style>
  <w:style w:type="paragraph" w:customStyle="1" w:styleId="A0BD62F602484F268BC889ED8A0DE8C8">
    <w:name w:val="A0BD62F602484F268BC889ED8A0DE8C8"/>
    <w:rsid w:val="006A4516"/>
    <w:pPr>
      <w:spacing w:after="160" w:line="259" w:lineRule="auto"/>
    </w:pPr>
  </w:style>
  <w:style w:type="paragraph" w:customStyle="1" w:styleId="2798D18B46FE424EB63CF95DC78D24D4">
    <w:name w:val="2798D18B46FE424EB63CF95DC78D24D4"/>
    <w:rsid w:val="006A4516"/>
    <w:pPr>
      <w:spacing w:after="160" w:line="259" w:lineRule="auto"/>
    </w:pPr>
  </w:style>
  <w:style w:type="paragraph" w:customStyle="1" w:styleId="09AD4C204D1D4BA294B536C2FDF8DA27">
    <w:name w:val="09AD4C204D1D4BA294B536C2FDF8DA27"/>
    <w:rsid w:val="006A4516"/>
    <w:pPr>
      <w:spacing w:after="160" w:line="259" w:lineRule="auto"/>
    </w:pPr>
  </w:style>
  <w:style w:type="paragraph" w:customStyle="1" w:styleId="16ADB0CF724F42E1B18ACA1942148731">
    <w:name w:val="16ADB0CF724F42E1B18ACA1942148731"/>
    <w:rsid w:val="006A4516"/>
    <w:pPr>
      <w:spacing w:after="160" w:line="259" w:lineRule="auto"/>
    </w:pPr>
  </w:style>
  <w:style w:type="paragraph" w:customStyle="1" w:styleId="F7B5F9AC58D5452FBAA89E7F7D3044F0">
    <w:name w:val="F7B5F9AC58D5452FBAA89E7F7D3044F0"/>
    <w:rsid w:val="006A4516"/>
    <w:pPr>
      <w:spacing w:after="160" w:line="259" w:lineRule="auto"/>
    </w:pPr>
  </w:style>
  <w:style w:type="paragraph" w:customStyle="1" w:styleId="01B3BD63D78A43B096610A10C12EC84D">
    <w:name w:val="01B3BD63D78A43B096610A10C12EC84D"/>
    <w:rsid w:val="006A4516"/>
    <w:pPr>
      <w:spacing w:after="160" w:line="259" w:lineRule="auto"/>
    </w:pPr>
  </w:style>
  <w:style w:type="paragraph" w:customStyle="1" w:styleId="D8B07001E7404EE49B07FDB621C77B8D">
    <w:name w:val="D8B07001E7404EE49B07FDB621C77B8D"/>
    <w:rsid w:val="006A4516"/>
    <w:pPr>
      <w:spacing w:after="160" w:line="259" w:lineRule="auto"/>
    </w:pPr>
  </w:style>
  <w:style w:type="paragraph" w:customStyle="1" w:styleId="CE270768789E4F08AE3AD904329BBB86">
    <w:name w:val="CE270768789E4F08AE3AD904329BBB86"/>
    <w:rsid w:val="006A4516"/>
    <w:pPr>
      <w:spacing w:after="160" w:line="259" w:lineRule="auto"/>
    </w:pPr>
  </w:style>
  <w:style w:type="paragraph" w:customStyle="1" w:styleId="4D007DC028E54DC2AA5CE3C2BDA8D07A">
    <w:name w:val="4D007DC028E54DC2AA5CE3C2BDA8D07A"/>
    <w:rsid w:val="006A4516"/>
    <w:pPr>
      <w:spacing w:after="160" w:line="259" w:lineRule="auto"/>
    </w:pPr>
  </w:style>
  <w:style w:type="paragraph" w:customStyle="1" w:styleId="1DB9A612C91F435B90C2C69423C69D64">
    <w:name w:val="1DB9A612C91F435B90C2C69423C69D64"/>
    <w:rsid w:val="006A4516"/>
    <w:pPr>
      <w:spacing w:after="160" w:line="259" w:lineRule="auto"/>
    </w:pPr>
  </w:style>
  <w:style w:type="paragraph" w:customStyle="1" w:styleId="C2BBEE8DBEC745BD9AB451EA0EA15280">
    <w:name w:val="C2BBEE8DBEC745BD9AB451EA0EA15280"/>
    <w:rsid w:val="006A4516"/>
    <w:pPr>
      <w:spacing w:after="160" w:line="259" w:lineRule="auto"/>
    </w:pPr>
  </w:style>
  <w:style w:type="paragraph" w:customStyle="1" w:styleId="72F633DECBC14F33874BA075DB8F7293">
    <w:name w:val="72F633DECBC14F33874BA075DB8F7293"/>
    <w:rsid w:val="006A4516"/>
    <w:pPr>
      <w:spacing w:after="160" w:line="259" w:lineRule="auto"/>
    </w:pPr>
  </w:style>
  <w:style w:type="paragraph" w:customStyle="1" w:styleId="D22B995F40A74B53BE316690D11AF12D">
    <w:name w:val="D22B995F40A74B53BE316690D11AF12D"/>
    <w:rsid w:val="006A4516"/>
    <w:pPr>
      <w:spacing w:after="160" w:line="259" w:lineRule="auto"/>
    </w:pPr>
  </w:style>
  <w:style w:type="paragraph" w:customStyle="1" w:styleId="A2067340586244459330595EE3A0732C">
    <w:name w:val="A2067340586244459330595EE3A0732C"/>
    <w:rsid w:val="006A4516"/>
    <w:pPr>
      <w:spacing w:after="160" w:line="259" w:lineRule="auto"/>
    </w:pPr>
  </w:style>
  <w:style w:type="paragraph" w:customStyle="1" w:styleId="016E2720E886485AA7FE2E2564F77330">
    <w:name w:val="016E2720E886485AA7FE2E2564F77330"/>
    <w:rsid w:val="006A4516"/>
    <w:pPr>
      <w:spacing w:after="160" w:line="259" w:lineRule="auto"/>
    </w:pPr>
  </w:style>
  <w:style w:type="paragraph" w:customStyle="1" w:styleId="E1029E9B5E7B4B77BB4037300D9A7955">
    <w:name w:val="E1029E9B5E7B4B77BB4037300D9A7955"/>
    <w:rsid w:val="006A4516"/>
    <w:pPr>
      <w:spacing w:after="160" w:line="259" w:lineRule="auto"/>
    </w:pPr>
  </w:style>
  <w:style w:type="paragraph" w:customStyle="1" w:styleId="5CB5B24266DC41DB9FEEBBD4F0A8F2C8">
    <w:name w:val="5CB5B24266DC41DB9FEEBBD4F0A8F2C8"/>
    <w:rsid w:val="006A4516"/>
    <w:pPr>
      <w:spacing w:after="160" w:line="259" w:lineRule="auto"/>
    </w:pPr>
  </w:style>
  <w:style w:type="paragraph" w:customStyle="1" w:styleId="7DEAD8A5319444EFAD9BB85BA7D7470D">
    <w:name w:val="7DEAD8A5319444EFAD9BB85BA7D7470D"/>
    <w:rsid w:val="006A4516"/>
    <w:pPr>
      <w:spacing w:after="160" w:line="259" w:lineRule="auto"/>
    </w:pPr>
  </w:style>
  <w:style w:type="paragraph" w:customStyle="1" w:styleId="FA26A75111CC4365914820859BA328AB">
    <w:name w:val="FA26A75111CC4365914820859BA328AB"/>
    <w:rsid w:val="006A4516"/>
    <w:pPr>
      <w:spacing w:after="160" w:line="259" w:lineRule="auto"/>
    </w:pPr>
  </w:style>
  <w:style w:type="paragraph" w:customStyle="1" w:styleId="7168A2F9E6C849739F75D20C1F39245F">
    <w:name w:val="7168A2F9E6C849739F75D20C1F39245F"/>
    <w:rsid w:val="006A4516"/>
    <w:pPr>
      <w:spacing w:after="160" w:line="259" w:lineRule="auto"/>
    </w:pPr>
  </w:style>
  <w:style w:type="paragraph" w:customStyle="1" w:styleId="89921054854E42EA8E0D22D4EB11875C">
    <w:name w:val="89921054854E42EA8E0D22D4EB11875C"/>
    <w:rsid w:val="006A4516"/>
    <w:pPr>
      <w:spacing w:after="160" w:line="259" w:lineRule="auto"/>
    </w:pPr>
  </w:style>
  <w:style w:type="paragraph" w:customStyle="1" w:styleId="CED61851507447BA8953CDD6ADECC69D">
    <w:name w:val="CED61851507447BA8953CDD6ADECC69D"/>
    <w:rsid w:val="006A4516"/>
    <w:pPr>
      <w:spacing w:after="160" w:line="259" w:lineRule="auto"/>
    </w:pPr>
  </w:style>
  <w:style w:type="paragraph" w:customStyle="1" w:styleId="618189437A224F8C94DA05FCFB677229">
    <w:name w:val="618189437A224F8C94DA05FCFB677229"/>
    <w:rsid w:val="006A4516"/>
    <w:pPr>
      <w:spacing w:after="160" w:line="259" w:lineRule="auto"/>
    </w:pPr>
  </w:style>
  <w:style w:type="paragraph" w:customStyle="1" w:styleId="9442403770B24B9E97F078DB7E0C580E">
    <w:name w:val="9442403770B24B9E97F078DB7E0C580E"/>
    <w:rsid w:val="006A4516"/>
    <w:pPr>
      <w:spacing w:after="160" w:line="259" w:lineRule="auto"/>
    </w:pPr>
  </w:style>
  <w:style w:type="paragraph" w:customStyle="1" w:styleId="C83A89CDBAAF42D78EF5D48CECFC6490">
    <w:name w:val="C83A89CDBAAF42D78EF5D48CECFC6490"/>
    <w:rsid w:val="006A4516"/>
    <w:pPr>
      <w:spacing w:after="160" w:line="259" w:lineRule="auto"/>
    </w:pPr>
  </w:style>
  <w:style w:type="paragraph" w:customStyle="1" w:styleId="D0E6E113494B4D8AB96828F639BABA52">
    <w:name w:val="D0E6E113494B4D8AB96828F639BABA52"/>
    <w:rsid w:val="006A4516"/>
    <w:pPr>
      <w:spacing w:after="160" w:line="259" w:lineRule="auto"/>
    </w:pPr>
  </w:style>
  <w:style w:type="paragraph" w:customStyle="1" w:styleId="896A4D2B5DDC4C098BA24F37D3A495EF">
    <w:name w:val="896A4D2B5DDC4C098BA24F37D3A495EF"/>
    <w:rsid w:val="006A4516"/>
    <w:pPr>
      <w:spacing w:after="160" w:line="259" w:lineRule="auto"/>
    </w:pPr>
  </w:style>
  <w:style w:type="paragraph" w:customStyle="1" w:styleId="7A1E9FFD5B814A20A49D3FCE516CDAD1">
    <w:name w:val="7A1E9FFD5B814A20A49D3FCE516CDAD1"/>
    <w:rsid w:val="006A4516"/>
    <w:pPr>
      <w:spacing w:after="160" w:line="259" w:lineRule="auto"/>
    </w:pPr>
  </w:style>
  <w:style w:type="paragraph" w:customStyle="1" w:styleId="469B6A785B3245DEB83BA32224619B8D">
    <w:name w:val="469B6A785B3245DEB83BA32224619B8D"/>
    <w:rsid w:val="006A4516"/>
    <w:pPr>
      <w:spacing w:after="160" w:line="259" w:lineRule="auto"/>
    </w:pPr>
  </w:style>
  <w:style w:type="paragraph" w:customStyle="1" w:styleId="BB0BD5A503174803B74CF7C6BAF5785A">
    <w:name w:val="BB0BD5A503174803B74CF7C6BAF5785A"/>
    <w:rsid w:val="006A4516"/>
    <w:pPr>
      <w:spacing w:after="160" w:line="259" w:lineRule="auto"/>
    </w:pPr>
  </w:style>
  <w:style w:type="paragraph" w:customStyle="1" w:styleId="A4B5728D01BD452CBFE62B29F60E1D7B">
    <w:name w:val="A4B5728D01BD452CBFE62B29F60E1D7B"/>
    <w:rsid w:val="006A4516"/>
    <w:pPr>
      <w:spacing w:after="160" w:line="259" w:lineRule="auto"/>
    </w:pPr>
  </w:style>
  <w:style w:type="paragraph" w:customStyle="1" w:styleId="5972D25961EB48CB88CADFDE2A8653CA">
    <w:name w:val="5972D25961EB48CB88CADFDE2A8653CA"/>
    <w:rsid w:val="006A4516"/>
    <w:pPr>
      <w:spacing w:after="160" w:line="259" w:lineRule="auto"/>
    </w:pPr>
  </w:style>
  <w:style w:type="paragraph" w:customStyle="1" w:styleId="36594429EC4B4139B499247B4050EF1D">
    <w:name w:val="36594429EC4B4139B499247B4050EF1D"/>
    <w:rsid w:val="006A4516"/>
    <w:pPr>
      <w:spacing w:after="160" w:line="259" w:lineRule="auto"/>
    </w:pPr>
  </w:style>
  <w:style w:type="paragraph" w:customStyle="1" w:styleId="8363A874469D4FADAE808A50A8ACF4EC">
    <w:name w:val="8363A874469D4FADAE808A50A8ACF4EC"/>
    <w:rsid w:val="006A4516"/>
    <w:pPr>
      <w:spacing w:after="160" w:line="259" w:lineRule="auto"/>
    </w:pPr>
  </w:style>
  <w:style w:type="paragraph" w:customStyle="1" w:styleId="71BB3CEDE3F34363B26F5382E3EA8583">
    <w:name w:val="71BB3CEDE3F34363B26F5382E3EA8583"/>
    <w:rsid w:val="006A4516"/>
    <w:pPr>
      <w:spacing w:after="160" w:line="259" w:lineRule="auto"/>
    </w:pPr>
  </w:style>
  <w:style w:type="paragraph" w:customStyle="1" w:styleId="AE49E74D8C9245F29168E782377D09AF">
    <w:name w:val="AE49E74D8C9245F29168E782377D09AF"/>
    <w:rsid w:val="006A4516"/>
    <w:pPr>
      <w:spacing w:after="160" w:line="259" w:lineRule="auto"/>
    </w:pPr>
  </w:style>
  <w:style w:type="paragraph" w:customStyle="1" w:styleId="AF1C0F4A9F7842929E5ACE475CD0284D">
    <w:name w:val="AF1C0F4A9F7842929E5ACE475CD0284D"/>
    <w:rsid w:val="006A4516"/>
    <w:pPr>
      <w:spacing w:after="160" w:line="259" w:lineRule="auto"/>
    </w:pPr>
  </w:style>
  <w:style w:type="paragraph" w:customStyle="1" w:styleId="5A48F927332A4D36B7864E23B8E1DAAF">
    <w:name w:val="5A48F927332A4D36B7864E23B8E1DAAF"/>
    <w:rsid w:val="006A4516"/>
    <w:pPr>
      <w:spacing w:after="160" w:line="259" w:lineRule="auto"/>
    </w:pPr>
  </w:style>
  <w:style w:type="paragraph" w:customStyle="1" w:styleId="8DCDA7CC3796406E865FF3040D390889">
    <w:name w:val="8DCDA7CC3796406E865FF3040D390889"/>
    <w:rsid w:val="006A4516"/>
    <w:pPr>
      <w:spacing w:after="160" w:line="259" w:lineRule="auto"/>
    </w:pPr>
  </w:style>
  <w:style w:type="paragraph" w:customStyle="1" w:styleId="C047015345724D0D9ADC0C65981F3C8C">
    <w:name w:val="C047015345724D0D9ADC0C65981F3C8C"/>
    <w:rsid w:val="006A4516"/>
    <w:pPr>
      <w:spacing w:after="160" w:line="259" w:lineRule="auto"/>
    </w:pPr>
  </w:style>
  <w:style w:type="paragraph" w:customStyle="1" w:styleId="BF1C23BD64064CB8B24B25925DA5E0BC">
    <w:name w:val="BF1C23BD64064CB8B24B25925DA5E0BC"/>
    <w:rsid w:val="006A4516"/>
    <w:pPr>
      <w:spacing w:after="160" w:line="259" w:lineRule="auto"/>
    </w:pPr>
  </w:style>
  <w:style w:type="paragraph" w:customStyle="1" w:styleId="C6F93FBDAD7E4ABCA4DF7DA3F13F9890">
    <w:name w:val="C6F93FBDAD7E4ABCA4DF7DA3F13F9890"/>
    <w:rsid w:val="006A4516"/>
    <w:pPr>
      <w:spacing w:after="160" w:line="259" w:lineRule="auto"/>
    </w:pPr>
  </w:style>
  <w:style w:type="paragraph" w:customStyle="1" w:styleId="A99BFF568D71400F89973AAD5FADC684">
    <w:name w:val="A99BFF568D71400F89973AAD5FADC684"/>
    <w:rsid w:val="006A4516"/>
    <w:pPr>
      <w:spacing w:after="160" w:line="259" w:lineRule="auto"/>
    </w:pPr>
  </w:style>
  <w:style w:type="paragraph" w:customStyle="1" w:styleId="D97A2CF6C4AD40AF8D760E83B2E9E792">
    <w:name w:val="D97A2CF6C4AD40AF8D760E83B2E9E792"/>
    <w:rsid w:val="006A4516"/>
    <w:pPr>
      <w:spacing w:after="160" w:line="259" w:lineRule="auto"/>
    </w:pPr>
  </w:style>
  <w:style w:type="paragraph" w:customStyle="1" w:styleId="CB251DC4A5DC4F09B9159BB079C17104">
    <w:name w:val="CB251DC4A5DC4F09B9159BB079C17104"/>
    <w:rsid w:val="006A4516"/>
    <w:pPr>
      <w:spacing w:after="160" w:line="259" w:lineRule="auto"/>
    </w:pPr>
  </w:style>
  <w:style w:type="paragraph" w:customStyle="1" w:styleId="BF17F98ABC164798BDD9A381CE614CC0">
    <w:name w:val="BF17F98ABC164798BDD9A381CE614CC0"/>
    <w:rsid w:val="006A4516"/>
    <w:pPr>
      <w:spacing w:after="160" w:line="259" w:lineRule="auto"/>
    </w:pPr>
  </w:style>
  <w:style w:type="paragraph" w:customStyle="1" w:styleId="F629C0613FB2493782A7A8F4E1877FB6">
    <w:name w:val="F629C0613FB2493782A7A8F4E1877FB6"/>
    <w:rsid w:val="006A4516"/>
    <w:pPr>
      <w:spacing w:after="160" w:line="259" w:lineRule="auto"/>
    </w:pPr>
  </w:style>
  <w:style w:type="paragraph" w:customStyle="1" w:styleId="9DE4BD0D61154217A44AECAEAE658D5B">
    <w:name w:val="9DE4BD0D61154217A44AECAEAE658D5B"/>
    <w:rsid w:val="006A4516"/>
    <w:pPr>
      <w:spacing w:after="160" w:line="259" w:lineRule="auto"/>
    </w:pPr>
  </w:style>
  <w:style w:type="paragraph" w:customStyle="1" w:styleId="9E13735D3A1D44BEA5D06C957EC19066">
    <w:name w:val="9E13735D3A1D44BEA5D06C957EC19066"/>
    <w:rsid w:val="006A4516"/>
    <w:pPr>
      <w:spacing w:after="160" w:line="259" w:lineRule="auto"/>
    </w:pPr>
  </w:style>
  <w:style w:type="paragraph" w:customStyle="1" w:styleId="75C7CCDD910E43C6A5582CFA0FBC0C76">
    <w:name w:val="75C7CCDD910E43C6A5582CFA0FBC0C76"/>
    <w:rsid w:val="006A4516"/>
    <w:pPr>
      <w:spacing w:after="160" w:line="259" w:lineRule="auto"/>
    </w:pPr>
  </w:style>
  <w:style w:type="paragraph" w:customStyle="1" w:styleId="0CD7B8823892408E8DC8BB9A7B41A713">
    <w:name w:val="0CD7B8823892408E8DC8BB9A7B41A713"/>
    <w:rsid w:val="006A4516"/>
    <w:pPr>
      <w:spacing w:after="160" w:line="259" w:lineRule="auto"/>
    </w:pPr>
  </w:style>
  <w:style w:type="paragraph" w:customStyle="1" w:styleId="94E95D1E2DDE40D684EC2A991F9F0197">
    <w:name w:val="94E95D1E2DDE40D684EC2A991F9F0197"/>
    <w:rsid w:val="006A4516"/>
    <w:pPr>
      <w:spacing w:after="160" w:line="259" w:lineRule="auto"/>
    </w:pPr>
  </w:style>
  <w:style w:type="paragraph" w:customStyle="1" w:styleId="A6278314AD9F47A4A88C336FD765FA71">
    <w:name w:val="A6278314AD9F47A4A88C336FD765FA71"/>
    <w:rsid w:val="006A4516"/>
    <w:pPr>
      <w:spacing w:after="160" w:line="259" w:lineRule="auto"/>
    </w:pPr>
  </w:style>
  <w:style w:type="paragraph" w:customStyle="1" w:styleId="BE436CF46FFA420BAE135444DE685497">
    <w:name w:val="BE436CF46FFA420BAE135444DE685497"/>
    <w:rsid w:val="006A4516"/>
    <w:pPr>
      <w:spacing w:after="160" w:line="259" w:lineRule="auto"/>
    </w:pPr>
  </w:style>
  <w:style w:type="paragraph" w:customStyle="1" w:styleId="29957EB852B541EA8C41210715357FF2">
    <w:name w:val="29957EB852B541EA8C41210715357FF2"/>
    <w:rsid w:val="006A4516"/>
    <w:pPr>
      <w:spacing w:after="160" w:line="259" w:lineRule="auto"/>
    </w:pPr>
  </w:style>
  <w:style w:type="paragraph" w:customStyle="1" w:styleId="9108A040EFE74DF38594AAD447A0A3DC">
    <w:name w:val="9108A040EFE74DF38594AAD447A0A3DC"/>
    <w:rsid w:val="006A4516"/>
    <w:pPr>
      <w:spacing w:after="160" w:line="259" w:lineRule="auto"/>
    </w:pPr>
  </w:style>
  <w:style w:type="paragraph" w:customStyle="1" w:styleId="DBDD5F534E2348678BE396FA623635BC">
    <w:name w:val="DBDD5F534E2348678BE396FA623635BC"/>
    <w:rsid w:val="006A4516"/>
    <w:pPr>
      <w:spacing w:after="160" w:line="259" w:lineRule="auto"/>
    </w:pPr>
  </w:style>
  <w:style w:type="paragraph" w:customStyle="1" w:styleId="A4E0E85AD857471F9590E0FF81C813C9">
    <w:name w:val="A4E0E85AD857471F9590E0FF81C813C9"/>
    <w:rsid w:val="006A4516"/>
    <w:pPr>
      <w:spacing w:after="160" w:line="259" w:lineRule="auto"/>
    </w:pPr>
  </w:style>
  <w:style w:type="paragraph" w:customStyle="1" w:styleId="3831EAAE44CD43848306FD040E392BE1">
    <w:name w:val="3831EAAE44CD43848306FD040E392BE1"/>
    <w:rsid w:val="006A4516"/>
    <w:pPr>
      <w:spacing w:after="160" w:line="259" w:lineRule="auto"/>
    </w:pPr>
  </w:style>
  <w:style w:type="paragraph" w:customStyle="1" w:styleId="9534D26B2C7F4E6EBADCC79ED732AE65">
    <w:name w:val="9534D26B2C7F4E6EBADCC79ED732AE65"/>
    <w:rsid w:val="006A4516"/>
    <w:pPr>
      <w:spacing w:after="160" w:line="259" w:lineRule="auto"/>
    </w:pPr>
  </w:style>
  <w:style w:type="paragraph" w:customStyle="1" w:styleId="3D6A957CC9CD4B148FD7A441EFD2B88F">
    <w:name w:val="3D6A957CC9CD4B148FD7A441EFD2B88F"/>
    <w:rsid w:val="006A4516"/>
    <w:pPr>
      <w:spacing w:after="160" w:line="259" w:lineRule="auto"/>
    </w:pPr>
  </w:style>
  <w:style w:type="paragraph" w:customStyle="1" w:styleId="FD2C7E13218344E38FAEC4BAA3A29318">
    <w:name w:val="FD2C7E13218344E38FAEC4BAA3A29318"/>
    <w:rsid w:val="006A4516"/>
    <w:pPr>
      <w:spacing w:after="160" w:line="259" w:lineRule="auto"/>
    </w:pPr>
  </w:style>
  <w:style w:type="paragraph" w:customStyle="1" w:styleId="11C9D236D95749409E65966048BE6F3F">
    <w:name w:val="11C9D236D95749409E65966048BE6F3F"/>
    <w:rsid w:val="006A4516"/>
    <w:pPr>
      <w:spacing w:after="160" w:line="259" w:lineRule="auto"/>
    </w:pPr>
  </w:style>
  <w:style w:type="paragraph" w:customStyle="1" w:styleId="8D45988763414DB4BB95763E82AEBE95">
    <w:name w:val="8D45988763414DB4BB95763E82AEBE95"/>
    <w:rsid w:val="006A4516"/>
    <w:pPr>
      <w:spacing w:after="160" w:line="259" w:lineRule="auto"/>
    </w:pPr>
  </w:style>
  <w:style w:type="paragraph" w:customStyle="1" w:styleId="F34A2BD0E8FA4008AF8A77FA1C117212">
    <w:name w:val="F34A2BD0E8FA4008AF8A77FA1C117212"/>
    <w:rsid w:val="006A4516"/>
    <w:pPr>
      <w:spacing w:after="160" w:line="259" w:lineRule="auto"/>
    </w:pPr>
  </w:style>
  <w:style w:type="paragraph" w:customStyle="1" w:styleId="0D39645A6DFF4F389AC3300A08DE8270">
    <w:name w:val="0D39645A6DFF4F389AC3300A08DE8270"/>
    <w:rsid w:val="006A4516"/>
    <w:pPr>
      <w:spacing w:after="160" w:line="259" w:lineRule="auto"/>
    </w:pPr>
  </w:style>
  <w:style w:type="paragraph" w:customStyle="1" w:styleId="E254C70ED7B14CB5A4A240D33DD620D7">
    <w:name w:val="E254C70ED7B14CB5A4A240D33DD620D7"/>
    <w:rsid w:val="006A4516"/>
    <w:pPr>
      <w:spacing w:after="160" w:line="259" w:lineRule="auto"/>
    </w:pPr>
  </w:style>
  <w:style w:type="paragraph" w:customStyle="1" w:styleId="7145AA8145054224BB57942190DAD656">
    <w:name w:val="7145AA8145054224BB57942190DAD656"/>
    <w:rsid w:val="006A4516"/>
    <w:pPr>
      <w:spacing w:after="160" w:line="259" w:lineRule="auto"/>
    </w:pPr>
  </w:style>
  <w:style w:type="paragraph" w:customStyle="1" w:styleId="72A43D5C9A9448339288B193B75B7D03">
    <w:name w:val="72A43D5C9A9448339288B193B75B7D03"/>
    <w:rsid w:val="006A4516"/>
    <w:pPr>
      <w:spacing w:after="160" w:line="259" w:lineRule="auto"/>
    </w:pPr>
  </w:style>
  <w:style w:type="paragraph" w:customStyle="1" w:styleId="664E2E74601545CE8D71CF9C3284CB86">
    <w:name w:val="664E2E74601545CE8D71CF9C3284CB86"/>
    <w:rsid w:val="006A4516"/>
    <w:pPr>
      <w:spacing w:after="160" w:line="259" w:lineRule="auto"/>
    </w:pPr>
  </w:style>
  <w:style w:type="paragraph" w:customStyle="1" w:styleId="FDA4BC279AC04CE1A225711F19CE789B">
    <w:name w:val="FDA4BC279AC04CE1A225711F19CE789B"/>
    <w:rsid w:val="006A4516"/>
    <w:pPr>
      <w:spacing w:after="160" w:line="259" w:lineRule="auto"/>
    </w:pPr>
  </w:style>
  <w:style w:type="paragraph" w:customStyle="1" w:styleId="D126F172122D4223818881D964832D25">
    <w:name w:val="D126F172122D4223818881D964832D25"/>
    <w:rsid w:val="006A4516"/>
    <w:pPr>
      <w:spacing w:after="160" w:line="259" w:lineRule="auto"/>
    </w:pPr>
  </w:style>
  <w:style w:type="paragraph" w:customStyle="1" w:styleId="D4E44BE4DD6F4E7F82BE4D470A64EED9">
    <w:name w:val="D4E44BE4DD6F4E7F82BE4D470A64EED9"/>
    <w:rsid w:val="006A4516"/>
    <w:pPr>
      <w:spacing w:after="160" w:line="259" w:lineRule="auto"/>
    </w:pPr>
  </w:style>
  <w:style w:type="paragraph" w:customStyle="1" w:styleId="36DD65CF80844AD386BB8DB9B64E1258">
    <w:name w:val="36DD65CF80844AD386BB8DB9B64E1258"/>
    <w:rsid w:val="006A4516"/>
    <w:pPr>
      <w:spacing w:after="160" w:line="259" w:lineRule="auto"/>
    </w:pPr>
  </w:style>
  <w:style w:type="paragraph" w:customStyle="1" w:styleId="F49A951992444791808A76EB932C3382">
    <w:name w:val="F49A951992444791808A76EB932C3382"/>
    <w:rsid w:val="006A4516"/>
    <w:pPr>
      <w:spacing w:after="160" w:line="259" w:lineRule="auto"/>
    </w:pPr>
  </w:style>
  <w:style w:type="paragraph" w:customStyle="1" w:styleId="70FDF98E58EA40D8A3FB93B2EB90FAB7">
    <w:name w:val="70FDF98E58EA40D8A3FB93B2EB90FAB7"/>
    <w:rsid w:val="006A4516"/>
    <w:pPr>
      <w:spacing w:after="160" w:line="259" w:lineRule="auto"/>
    </w:pPr>
  </w:style>
  <w:style w:type="paragraph" w:customStyle="1" w:styleId="D782E3F34C3D48C8BC701A031C4387A5">
    <w:name w:val="D782E3F34C3D48C8BC701A031C4387A5"/>
    <w:rsid w:val="006A4516"/>
    <w:pPr>
      <w:spacing w:after="160" w:line="259" w:lineRule="auto"/>
    </w:pPr>
  </w:style>
  <w:style w:type="paragraph" w:customStyle="1" w:styleId="EEDA77F2F96247DF81B29EA1EFE6B362">
    <w:name w:val="EEDA77F2F96247DF81B29EA1EFE6B362"/>
    <w:rsid w:val="006A4516"/>
    <w:pPr>
      <w:spacing w:after="160" w:line="259" w:lineRule="auto"/>
    </w:pPr>
  </w:style>
  <w:style w:type="paragraph" w:customStyle="1" w:styleId="01CB81A5585B4E1295A6E2BF002F8B31">
    <w:name w:val="01CB81A5585B4E1295A6E2BF002F8B31"/>
    <w:rsid w:val="006A4516"/>
    <w:pPr>
      <w:spacing w:after="160" w:line="259" w:lineRule="auto"/>
    </w:pPr>
  </w:style>
  <w:style w:type="paragraph" w:customStyle="1" w:styleId="C8C2317D763044D18E31C58F08BEAAE6">
    <w:name w:val="C8C2317D763044D18E31C58F08BEAAE6"/>
    <w:rsid w:val="006A4516"/>
    <w:pPr>
      <w:spacing w:after="160" w:line="259" w:lineRule="auto"/>
    </w:pPr>
  </w:style>
  <w:style w:type="paragraph" w:customStyle="1" w:styleId="B11ED8BB9F294F36A290E77C23F39214">
    <w:name w:val="B11ED8BB9F294F36A290E77C23F39214"/>
    <w:rsid w:val="006A4516"/>
    <w:pPr>
      <w:spacing w:after="160" w:line="259" w:lineRule="auto"/>
    </w:pPr>
  </w:style>
  <w:style w:type="paragraph" w:customStyle="1" w:styleId="70ACD3E3732D4D9F8AD23A40DB204167">
    <w:name w:val="70ACD3E3732D4D9F8AD23A40DB204167"/>
    <w:rsid w:val="006A4516"/>
    <w:pPr>
      <w:spacing w:after="160" w:line="259" w:lineRule="auto"/>
    </w:pPr>
  </w:style>
  <w:style w:type="paragraph" w:customStyle="1" w:styleId="8D8257254135438EBFD0E4F9444DDD30">
    <w:name w:val="8D8257254135438EBFD0E4F9444DDD30"/>
    <w:rsid w:val="006A4516"/>
    <w:pPr>
      <w:spacing w:after="160" w:line="259" w:lineRule="auto"/>
    </w:pPr>
  </w:style>
  <w:style w:type="paragraph" w:customStyle="1" w:styleId="2A9EDBEDCF514383A851A082A171B2C9">
    <w:name w:val="2A9EDBEDCF514383A851A082A171B2C9"/>
    <w:rsid w:val="006A4516"/>
    <w:pPr>
      <w:spacing w:after="160" w:line="259" w:lineRule="auto"/>
    </w:pPr>
  </w:style>
  <w:style w:type="paragraph" w:customStyle="1" w:styleId="5F659448DF544E4E9F0E2FCDFFBF1CC3">
    <w:name w:val="5F659448DF544E4E9F0E2FCDFFBF1CC3"/>
    <w:rsid w:val="006A4516"/>
    <w:pPr>
      <w:spacing w:after="160" w:line="259" w:lineRule="auto"/>
    </w:pPr>
  </w:style>
  <w:style w:type="paragraph" w:customStyle="1" w:styleId="B65D7B2D080C4A998BB731A77EE8C48E">
    <w:name w:val="B65D7B2D080C4A998BB731A77EE8C48E"/>
    <w:rsid w:val="006A4516"/>
    <w:pPr>
      <w:spacing w:after="160" w:line="259" w:lineRule="auto"/>
    </w:pPr>
  </w:style>
  <w:style w:type="paragraph" w:customStyle="1" w:styleId="91E48722D15148EAAC4A652342C88D3C">
    <w:name w:val="91E48722D15148EAAC4A652342C88D3C"/>
    <w:rsid w:val="006A4516"/>
    <w:pPr>
      <w:spacing w:after="160" w:line="259" w:lineRule="auto"/>
    </w:pPr>
  </w:style>
  <w:style w:type="paragraph" w:customStyle="1" w:styleId="56C260D07FF04FEDB4B0E2222ECAB6F8">
    <w:name w:val="56C260D07FF04FEDB4B0E2222ECAB6F8"/>
    <w:rsid w:val="006A4516"/>
    <w:pPr>
      <w:spacing w:after="160" w:line="259" w:lineRule="auto"/>
    </w:pPr>
  </w:style>
  <w:style w:type="paragraph" w:customStyle="1" w:styleId="67692C9EFC3C466C8BD7A6DB1E533FD0">
    <w:name w:val="67692C9EFC3C466C8BD7A6DB1E533FD0"/>
    <w:rsid w:val="006A4516"/>
    <w:pPr>
      <w:spacing w:after="160" w:line="259" w:lineRule="auto"/>
    </w:pPr>
  </w:style>
  <w:style w:type="paragraph" w:customStyle="1" w:styleId="4C449D17905346BCA74329AC50EC7971">
    <w:name w:val="4C449D17905346BCA74329AC50EC7971"/>
    <w:rsid w:val="006A4516"/>
    <w:pPr>
      <w:spacing w:after="160" w:line="259" w:lineRule="auto"/>
    </w:pPr>
  </w:style>
  <w:style w:type="paragraph" w:customStyle="1" w:styleId="0012B48D632F43338C07C2EC506254C7">
    <w:name w:val="0012B48D632F43338C07C2EC506254C7"/>
    <w:rsid w:val="006A4516"/>
    <w:pPr>
      <w:spacing w:after="160" w:line="259" w:lineRule="auto"/>
    </w:pPr>
  </w:style>
  <w:style w:type="paragraph" w:customStyle="1" w:styleId="C1002F70CE50446DA9FD18157B90C35F">
    <w:name w:val="C1002F70CE50446DA9FD18157B90C35F"/>
    <w:rsid w:val="006A4516"/>
    <w:pPr>
      <w:spacing w:after="160" w:line="259" w:lineRule="auto"/>
    </w:pPr>
  </w:style>
  <w:style w:type="paragraph" w:customStyle="1" w:styleId="7BB1654DD3AF4027998CEE0566F8DA41">
    <w:name w:val="7BB1654DD3AF4027998CEE0566F8DA41"/>
    <w:rsid w:val="006A4516"/>
    <w:pPr>
      <w:spacing w:after="160" w:line="259" w:lineRule="auto"/>
    </w:pPr>
  </w:style>
  <w:style w:type="paragraph" w:customStyle="1" w:styleId="5D72DDD17586406588D1C189DFBFA528">
    <w:name w:val="5D72DDD17586406588D1C189DFBFA528"/>
    <w:rsid w:val="006A4516"/>
    <w:pPr>
      <w:spacing w:after="160" w:line="259" w:lineRule="auto"/>
    </w:pPr>
  </w:style>
  <w:style w:type="paragraph" w:customStyle="1" w:styleId="10A2EE5DBDF74896BE8D41E709C9CFD6">
    <w:name w:val="10A2EE5DBDF74896BE8D41E709C9CFD6"/>
    <w:rsid w:val="006A4516"/>
    <w:pPr>
      <w:spacing w:after="160" w:line="259" w:lineRule="auto"/>
    </w:pPr>
  </w:style>
  <w:style w:type="paragraph" w:customStyle="1" w:styleId="420AC1855E1A410A96CB746D0B575AE0">
    <w:name w:val="420AC1855E1A410A96CB746D0B575AE0"/>
    <w:rsid w:val="006A4516"/>
    <w:pPr>
      <w:spacing w:after="160" w:line="259" w:lineRule="auto"/>
    </w:pPr>
  </w:style>
  <w:style w:type="paragraph" w:customStyle="1" w:styleId="9D411C7B4C7F479FA36EDC543DB2E9E8">
    <w:name w:val="9D411C7B4C7F479FA36EDC543DB2E9E8"/>
    <w:rsid w:val="006A4516"/>
    <w:pPr>
      <w:spacing w:after="160" w:line="259" w:lineRule="auto"/>
    </w:pPr>
  </w:style>
  <w:style w:type="paragraph" w:customStyle="1" w:styleId="073CE67255274ABD997AA870F436C11D">
    <w:name w:val="073CE67255274ABD997AA870F436C11D"/>
    <w:rsid w:val="006A4516"/>
    <w:pPr>
      <w:spacing w:after="160" w:line="259" w:lineRule="auto"/>
    </w:pPr>
  </w:style>
  <w:style w:type="paragraph" w:customStyle="1" w:styleId="5BA97EECA1CA4E55BB585D263404B51E">
    <w:name w:val="5BA97EECA1CA4E55BB585D263404B51E"/>
    <w:rsid w:val="006A4516"/>
    <w:pPr>
      <w:spacing w:after="160" w:line="259" w:lineRule="auto"/>
    </w:pPr>
  </w:style>
  <w:style w:type="paragraph" w:customStyle="1" w:styleId="54226ACA20FE431CBCA1A13376AF953E">
    <w:name w:val="54226ACA20FE431CBCA1A13376AF953E"/>
    <w:rsid w:val="006A4516"/>
    <w:pPr>
      <w:spacing w:after="160" w:line="259" w:lineRule="auto"/>
    </w:pPr>
  </w:style>
  <w:style w:type="paragraph" w:customStyle="1" w:styleId="02CD59AAEB3D431B840F498F27B1D743">
    <w:name w:val="02CD59AAEB3D431B840F498F27B1D743"/>
    <w:rsid w:val="006A4516"/>
    <w:pPr>
      <w:spacing w:after="160" w:line="259" w:lineRule="auto"/>
    </w:pPr>
  </w:style>
  <w:style w:type="paragraph" w:customStyle="1" w:styleId="071F3908B38E4A76B572FD19336DAEFB">
    <w:name w:val="071F3908B38E4A76B572FD19336DAEFB"/>
    <w:rsid w:val="006A4516"/>
    <w:pPr>
      <w:spacing w:after="160" w:line="259" w:lineRule="auto"/>
    </w:pPr>
  </w:style>
  <w:style w:type="paragraph" w:customStyle="1" w:styleId="C0AD6C89AD7842409FD974AC3E22AD88">
    <w:name w:val="C0AD6C89AD7842409FD974AC3E22AD88"/>
    <w:rsid w:val="006A4516"/>
    <w:pPr>
      <w:spacing w:after="160" w:line="259" w:lineRule="auto"/>
    </w:pPr>
  </w:style>
  <w:style w:type="paragraph" w:customStyle="1" w:styleId="405B54DE88F04CC7AF395F5C222EA24B">
    <w:name w:val="405B54DE88F04CC7AF395F5C222EA24B"/>
    <w:rsid w:val="006A4516"/>
    <w:pPr>
      <w:spacing w:after="160" w:line="259" w:lineRule="auto"/>
    </w:pPr>
  </w:style>
  <w:style w:type="paragraph" w:customStyle="1" w:styleId="6485B2AA3C1A48299D9A192E7C08E222">
    <w:name w:val="6485B2AA3C1A48299D9A192E7C08E222"/>
    <w:rsid w:val="006A4516"/>
    <w:pPr>
      <w:spacing w:after="160" w:line="259" w:lineRule="auto"/>
    </w:pPr>
  </w:style>
  <w:style w:type="paragraph" w:customStyle="1" w:styleId="AC94F15B93574684B392E0920FD8DAE4">
    <w:name w:val="AC94F15B93574684B392E0920FD8DAE4"/>
    <w:rsid w:val="006A4516"/>
    <w:pPr>
      <w:spacing w:after="160" w:line="259" w:lineRule="auto"/>
    </w:pPr>
  </w:style>
  <w:style w:type="paragraph" w:customStyle="1" w:styleId="C72DE74EC3F14C22A026610CB5179D8D">
    <w:name w:val="C72DE74EC3F14C22A026610CB5179D8D"/>
    <w:rsid w:val="006A4516"/>
    <w:pPr>
      <w:spacing w:after="160" w:line="259" w:lineRule="auto"/>
    </w:pPr>
  </w:style>
  <w:style w:type="paragraph" w:customStyle="1" w:styleId="AA9061D0E26F4702B2FD811F295EA552">
    <w:name w:val="AA9061D0E26F4702B2FD811F295EA552"/>
    <w:rsid w:val="006A4516"/>
    <w:pPr>
      <w:spacing w:after="160" w:line="259" w:lineRule="auto"/>
    </w:pPr>
  </w:style>
  <w:style w:type="paragraph" w:customStyle="1" w:styleId="7839304B56F74C8FA302D42E08F16B40">
    <w:name w:val="7839304B56F74C8FA302D42E08F16B40"/>
    <w:rsid w:val="006A4516"/>
    <w:pPr>
      <w:spacing w:after="160" w:line="259" w:lineRule="auto"/>
    </w:pPr>
  </w:style>
  <w:style w:type="paragraph" w:customStyle="1" w:styleId="9CF897084B234D3B8FC14DCFB7FD204F">
    <w:name w:val="9CF897084B234D3B8FC14DCFB7FD204F"/>
    <w:rsid w:val="006A4516"/>
    <w:pPr>
      <w:spacing w:after="160" w:line="259" w:lineRule="auto"/>
    </w:pPr>
  </w:style>
  <w:style w:type="paragraph" w:customStyle="1" w:styleId="C2F8B6CBAB6048C7BBB7D1C4B98C5EBD">
    <w:name w:val="C2F8B6CBAB6048C7BBB7D1C4B98C5EBD"/>
    <w:rsid w:val="006A4516"/>
    <w:pPr>
      <w:spacing w:after="160" w:line="259" w:lineRule="auto"/>
    </w:pPr>
  </w:style>
  <w:style w:type="paragraph" w:customStyle="1" w:styleId="70E4178F3B8D4FE7805993979ACC8A91">
    <w:name w:val="70E4178F3B8D4FE7805993979ACC8A91"/>
    <w:rsid w:val="006A4516"/>
    <w:pPr>
      <w:spacing w:after="160" w:line="259" w:lineRule="auto"/>
    </w:pPr>
  </w:style>
  <w:style w:type="paragraph" w:customStyle="1" w:styleId="9F807FEE340A46B28AD268D5B5726C12">
    <w:name w:val="9F807FEE340A46B28AD268D5B5726C12"/>
    <w:rsid w:val="006A4516"/>
    <w:pPr>
      <w:spacing w:after="160" w:line="259" w:lineRule="auto"/>
    </w:pPr>
  </w:style>
  <w:style w:type="paragraph" w:customStyle="1" w:styleId="A4D96F7450E244D5A8372694E730A612">
    <w:name w:val="A4D96F7450E244D5A8372694E730A612"/>
    <w:rsid w:val="006A4516"/>
    <w:pPr>
      <w:spacing w:after="160" w:line="259" w:lineRule="auto"/>
    </w:pPr>
  </w:style>
  <w:style w:type="paragraph" w:customStyle="1" w:styleId="D8BF920E658C4F539892BB668C5E62EC">
    <w:name w:val="D8BF920E658C4F539892BB668C5E62EC"/>
    <w:rsid w:val="006A4516"/>
    <w:pPr>
      <w:spacing w:after="160" w:line="259" w:lineRule="auto"/>
    </w:pPr>
  </w:style>
  <w:style w:type="paragraph" w:customStyle="1" w:styleId="2E57498628F54E5993C9707EFB7E71AE">
    <w:name w:val="2E57498628F54E5993C9707EFB7E71AE"/>
    <w:rsid w:val="006A4516"/>
    <w:pPr>
      <w:spacing w:after="160" w:line="259" w:lineRule="auto"/>
    </w:pPr>
  </w:style>
  <w:style w:type="paragraph" w:customStyle="1" w:styleId="2D1A3F6E34694FB89C75486F889CF4CD">
    <w:name w:val="2D1A3F6E34694FB89C75486F889CF4CD"/>
    <w:rsid w:val="006A4516"/>
    <w:pPr>
      <w:spacing w:after="160" w:line="259" w:lineRule="auto"/>
    </w:pPr>
  </w:style>
  <w:style w:type="paragraph" w:customStyle="1" w:styleId="805D4FD2D9B945048C9BE75AC7B1CD5C">
    <w:name w:val="805D4FD2D9B945048C9BE75AC7B1CD5C"/>
    <w:rsid w:val="006A4516"/>
    <w:pPr>
      <w:spacing w:after="160" w:line="259" w:lineRule="auto"/>
    </w:pPr>
  </w:style>
  <w:style w:type="paragraph" w:customStyle="1" w:styleId="AD9CE48DD71E42A9AC6E66613ECF63EB">
    <w:name w:val="AD9CE48DD71E42A9AC6E66613ECF63EB"/>
    <w:rsid w:val="006A4516"/>
    <w:pPr>
      <w:spacing w:after="160" w:line="259" w:lineRule="auto"/>
    </w:pPr>
  </w:style>
  <w:style w:type="paragraph" w:customStyle="1" w:styleId="E367B696290B4615B6EEC4BBA40F80E0">
    <w:name w:val="E367B696290B4615B6EEC4BBA40F80E0"/>
    <w:rsid w:val="006A4516"/>
    <w:pPr>
      <w:spacing w:after="160" w:line="259" w:lineRule="auto"/>
    </w:pPr>
  </w:style>
  <w:style w:type="paragraph" w:customStyle="1" w:styleId="7DDA2DE1CFF046F1B8F47818222F1B0D">
    <w:name w:val="7DDA2DE1CFF046F1B8F47818222F1B0D"/>
    <w:rsid w:val="006A4516"/>
    <w:pPr>
      <w:spacing w:after="160" w:line="259" w:lineRule="auto"/>
    </w:pPr>
  </w:style>
  <w:style w:type="paragraph" w:customStyle="1" w:styleId="837C062EBAFC4EE8B90462D47D796B08">
    <w:name w:val="837C062EBAFC4EE8B90462D47D796B08"/>
    <w:rsid w:val="006A4516"/>
    <w:pPr>
      <w:spacing w:after="160" w:line="259" w:lineRule="auto"/>
    </w:pPr>
  </w:style>
  <w:style w:type="paragraph" w:customStyle="1" w:styleId="59D95296FDEB4BEFB4C0E9BD950264CF">
    <w:name w:val="59D95296FDEB4BEFB4C0E9BD950264CF"/>
    <w:rsid w:val="006A4516"/>
    <w:pPr>
      <w:spacing w:after="160" w:line="259" w:lineRule="auto"/>
    </w:pPr>
  </w:style>
  <w:style w:type="paragraph" w:customStyle="1" w:styleId="6F2E78326DBD4A6F92270FB2EC670CAE">
    <w:name w:val="6F2E78326DBD4A6F92270FB2EC670CAE"/>
    <w:rsid w:val="006A4516"/>
    <w:pPr>
      <w:spacing w:after="160" w:line="259" w:lineRule="auto"/>
    </w:pPr>
  </w:style>
  <w:style w:type="paragraph" w:customStyle="1" w:styleId="BB92DE41D97145DB9ADF2EE095652903">
    <w:name w:val="BB92DE41D97145DB9ADF2EE095652903"/>
    <w:rsid w:val="006A4516"/>
    <w:pPr>
      <w:spacing w:after="160" w:line="259" w:lineRule="auto"/>
    </w:pPr>
  </w:style>
  <w:style w:type="paragraph" w:customStyle="1" w:styleId="39EF05A6EDED45E0A5E44A64CECE7025">
    <w:name w:val="39EF05A6EDED45E0A5E44A64CECE7025"/>
    <w:rsid w:val="006A4516"/>
    <w:pPr>
      <w:spacing w:after="160" w:line="259" w:lineRule="auto"/>
    </w:pPr>
  </w:style>
  <w:style w:type="paragraph" w:customStyle="1" w:styleId="78BE135FC3DB44248CD27B01F1247B63">
    <w:name w:val="78BE135FC3DB44248CD27B01F1247B63"/>
    <w:rsid w:val="006A4516"/>
    <w:pPr>
      <w:spacing w:after="160" w:line="259" w:lineRule="auto"/>
    </w:pPr>
  </w:style>
  <w:style w:type="paragraph" w:customStyle="1" w:styleId="BB6E36D8C44A49BD9E1C4F59D3074C22">
    <w:name w:val="BB6E36D8C44A49BD9E1C4F59D3074C22"/>
    <w:rsid w:val="006A4516"/>
    <w:pPr>
      <w:spacing w:after="160" w:line="259" w:lineRule="auto"/>
    </w:pPr>
  </w:style>
  <w:style w:type="paragraph" w:customStyle="1" w:styleId="E6D408B611034744931BAEE44708839A">
    <w:name w:val="E6D408B611034744931BAEE44708839A"/>
    <w:rsid w:val="006A4516"/>
    <w:pPr>
      <w:spacing w:after="160" w:line="259" w:lineRule="auto"/>
    </w:pPr>
  </w:style>
  <w:style w:type="paragraph" w:customStyle="1" w:styleId="5DB4C29377494649ADF8D6780734B015">
    <w:name w:val="5DB4C29377494649ADF8D6780734B015"/>
    <w:rsid w:val="006A4516"/>
    <w:pPr>
      <w:spacing w:after="160" w:line="259" w:lineRule="auto"/>
    </w:pPr>
  </w:style>
  <w:style w:type="paragraph" w:customStyle="1" w:styleId="73AC6DC79A9144B2AF8B26EB540A57ED">
    <w:name w:val="73AC6DC79A9144B2AF8B26EB540A57ED"/>
    <w:rsid w:val="006A4516"/>
    <w:pPr>
      <w:spacing w:after="160" w:line="259" w:lineRule="auto"/>
    </w:pPr>
  </w:style>
  <w:style w:type="paragraph" w:customStyle="1" w:styleId="47217BF322CA41EEAF34A4CBD85A66D0">
    <w:name w:val="47217BF322CA41EEAF34A4CBD85A66D0"/>
    <w:rsid w:val="006A4516"/>
    <w:pPr>
      <w:spacing w:after="160" w:line="259" w:lineRule="auto"/>
    </w:pPr>
  </w:style>
  <w:style w:type="paragraph" w:customStyle="1" w:styleId="0B4C01D3DD01447DAB56494572553E88">
    <w:name w:val="0B4C01D3DD01447DAB56494572553E88"/>
    <w:rsid w:val="006A4516"/>
    <w:pPr>
      <w:spacing w:after="160" w:line="259" w:lineRule="auto"/>
    </w:pPr>
  </w:style>
  <w:style w:type="paragraph" w:customStyle="1" w:styleId="E6616BA7118B4DDA9BC755D720F19CB3">
    <w:name w:val="E6616BA7118B4DDA9BC755D720F19CB3"/>
    <w:rsid w:val="006A4516"/>
    <w:pPr>
      <w:spacing w:after="160" w:line="259" w:lineRule="auto"/>
    </w:pPr>
  </w:style>
  <w:style w:type="paragraph" w:customStyle="1" w:styleId="D4DD5DE73A6049EEBBC848CA08CA1DEC">
    <w:name w:val="D4DD5DE73A6049EEBBC848CA08CA1DEC"/>
    <w:rsid w:val="006A4516"/>
    <w:pPr>
      <w:spacing w:after="160" w:line="259" w:lineRule="auto"/>
    </w:pPr>
  </w:style>
  <w:style w:type="paragraph" w:customStyle="1" w:styleId="40E4F960172549BF80BB0C48DF89CB09">
    <w:name w:val="40E4F960172549BF80BB0C48DF89CB09"/>
    <w:rsid w:val="006A4516"/>
    <w:pPr>
      <w:spacing w:after="160" w:line="259" w:lineRule="auto"/>
    </w:pPr>
  </w:style>
  <w:style w:type="paragraph" w:customStyle="1" w:styleId="875E57BEFC044E92B1F1F5E61A5FD75E">
    <w:name w:val="875E57BEFC044E92B1F1F5E61A5FD75E"/>
    <w:rsid w:val="006A4516"/>
    <w:pPr>
      <w:spacing w:after="160" w:line="259" w:lineRule="auto"/>
    </w:pPr>
  </w:style>
  <w:style w:type="paragraph" w:customStyle="1" w:styleId="D4FFE1D8CB694362B05FC6AE82204E65">
    <w:name w:val="D4FFE1D8CB694362B05FC6AE82204E65"/>
    <w:rsid w:val="006A4516"/>
    <w:pPr>
      <w:spacing w:after="160" w:line="259" w:lineRule="auto"/>
    </w:pPr>
  </w:style>
  <w:style w:type="paragraph" w:customStyle="1" w:styleId="0B73CD3FEEA6412291488588CD9E5918">
    <w:name w:val="0B73CD3FEEA6412291488588CD9E5918"/>
    <w:rsid w:val="006A4516"/>
    <w:pPr>
      <w:spacing w:after="160" w:line="259" w:lineRule="auto"/>
    </w:pPr>
  </w:style>
  <w:style w:type="paragraph" w:customStyle="1" w:styleId="85245A8CE0744F41AD9ED45D6C881FC4">
    <w:name w:val="85245A8CE0744F41AD9ED45D6C881FC4"/>
    <w:rsid w:val="006A4516"/>
    <w:pPr>
      <w:spacing w:after="160" w:line="259" w:lineRule="auto"/>
    </w:pPr>
  </w:style>
  <w:style w:type="paragraph" w:customStyle="1" w:styleId="31B67D00C2C44FAEB30E8B6AC0BC64CC">
    <w:name w:val="31B67D00C2C44FAEB30E8B6AC0BC64CC"/>
    <w:rsid w:val="006A4516"/>
    <w:pPr>
      <w:spacing w:after="160" w:line="259" w:lineRule="auto"/>
    </w:pPr>
  </w:style>
  <w:style w:type="paragraph" w:customStyle="1" w:styleId="C4BFD386C24F42A0BCE5F2F25A5202FC">
    <w:name w:val="C4BFD386C24F42A0BCE5F2F25A5202FC"/>
    <w:rsid w:val="006A4516"/>
    <w:pPr>
      <w:spacing w:after="160" w:line="259" w:lineRule="auto"/>
    </w:pPr>
  </w:style>
  <w:style w:type="paragraph" w:customStyle="1" w:styleId="1CEEF907C69D4F1DB8F74F55BD6593C1">
    <w:name w:val="1CEEF907C69D4F1DB8F74F55BD6593C1"/>
    <w:rsid w:val="006A4516"/>
    <w:pPr>
      <w:spacing w:after="160" w:line="259" w:lineRule="auto"/>
    </w:pPr>
  </w:style>
  <w:style w:type="paragraph" w:customStyle="1" w:styleId="B3AF12C2C67E411D98D7579A9052C7B6">
    <w:name w:val="B3AF12C2C67E411D98D7579A9052C7B6"/>
    <w:rsid w:val="006A4516"/>
    <w:pPr>
      <w:spacing w:after="160" w:line="259" w:lineRule="auto"/>
    </w:pPr>
  </w:style>
  <w:style w:type="paragraph" w:customStyle="1" w:styleId="73965BB9062743839AD05AD07F5D3D39">
    <w:name w:val="73965BB9062743839AD05AD07F5D3D39"/>
    <w:rsid w:val="006A4516"/>
    <w:pPr>
      <w:spacing w:after="160" w:line="259" w:lineRule="auto"/>
    </w:pPr>
  </w:style>
  <w:style w:type="paragraph" w:customStyle="1" w:styleId="5EA764F5994F49559CFC39B90E8283D7">
    <w:name w:val="5EA764F5994F49559CFC39B90E8283D7"/>
    <w:rsid w:val="006A4516"/>
    <w:pPr>
      <w:spacing w:after="160" w:line="259" w:lineRule="auto"/>
    </w:pPr>
  </w:style>
  <w:style w:type="paragraph" w:customStyle="1" w:styleId="77B66866A6954B6E86E10A0ABE6C5A98">
    <w:name w:val="77B66866A6954B6E86E10A0ABE6C5A98"/>
    <w:rsid w:val="006A4516"/>
    <w:pPr>
      <w:spacing w:after="160" w:line="259" w:lineRule="auto"/>
    </w:pPr>
  </w:style>
  <w:style w:type="paragraph" w:customStyle="1" w:styleId="61F21E40215A45EF854BA97523265FA6">
    <w:name w:val="61F21E40215A45EF854BA97523265FA6"/>
    <w:rsid w:val="006A4516"/>
    <w:pPr>
      <w:spacing w:after="160" w:line="259" w:lineRule="auto"/>
    </w:pPr>
  </w:style>
  <w:style w:type="paragraph" w:customStyle="1" w:styleId="81ACA5C9AF24409E94E886B999C7EDBC">
    <w:name w:val="81ACA5C9AF24409E94E886B999C7EDBC"/>
    <w:rsid w:val="006A4516"/>
    <w:pPr>
      <w:spacing w:after="160" w:line="259" w:lineRule="auto"/>
    </w:pPr>
  </w:style>
  <w:style w:type="paragraph" w:customStyle="1" w:styleId="22FBE4E0D9774AC0BD4937FE31EB6AA6">
    <w:name w:val="22FBE4E0D9774AC0BD4937FE31EB6AA6"/>
    <w:rsid w:val="006A4516"/>
    <w:pPr>
      <w:spacing w:after="160" w:line="259" w:lineRule="auto"/>
    </w:pPr>
  </w:style>
  <w:style w:type="paragraph" w:customStyle="1" w:styleId="AFCD34E140374BD697FFFD820FDCBCEA">
    <w:name w:val="AFCD34E140374BD697FFFD820FDCBCEA"/>
    <w:rsid w:val="006A4516"/>
    <w:pPr>
      <w:spacing w:after="160" w:line="259" w:lineRule="auto"/>
    </w:pPr>
  </w:style>
  <w:style w:type="paragraph" w:customStyle="1" w:styleId="318D49144774469E99039E3B6939D655">
    <w:name w:val="318D49144774469E99039E3B6939D655"/>
    <w:rsid w:val="006A4516"/>
    <w:pPr>
      <w:spacing w:after="160" w:line="259" w:lineRule="auto"/>
    </w:pPr>
  </w:style>
  <w:style w:type="paragraph" w:customStyle="1" w:styleId="93948B8E018F494CBF724C39B6A90868">
    <w:name w:val="93948B8E018F494CBF724C39B6A90868"/>
    <w:rsid w:val="006A4516"/>
    <w:pPr>
      <w:spacing w:after="160" w:line="259" w:lineRule="auto"/>
    </w:pPr>
  </w:style>
  <w:style w:type="paragraph" w:customStyle="1" w:styleId="72C63F943950472B9B1E88C9E2F62E51">
    <w:name w:val="72C63F943950472B9B1E88C9E2F62E51"/>
    <w:rsid w:val="006A4516"/>
    <w:pPr>
      <w:spacing w:after="160" w:line="259" w:lineRule="auto"/>
    </w:pPr>
  </w:style>
  <w:style w:type="paragraph" w:customStyle="1" w:styleId="DDC4449B8841420686F3D89A7CEEED27">
    <w:name w:val="DDC4449B8841420686F3D89A7CEEED27"/>
    <w:rsid w:val="006A4516"/>
    <w:pPr>
      <w:spacing w:after="160" w:line="259" w:lineRule="auto"/>
    </w:pPr>
  </w:style>
  <w:style w:type="paragraph" w:customStyle="1" w:styleId="35A145B2466E4374A40F1EE4B55BEA3A">
    <w:name w:val="35A145B2466E4374A40F1EE4B55BEA3A"/>
    <w:rsid w:val="006A4516"/>
    <w:pPr>
      <w:spacing w:after="160" w:line="259" w:lineRule="auto"/>
    </w:pPr>
  </w:style>
  <w:style w:type="paragraph" w:customStyle="1" w:styleId="243B9417658241B19BE7064C0059FAE1">
    <w:name w:val="243B9417658241B19BE7064C0059FAE1"/>
    <w:rsid w:val="006A4516"/>
    <w:pPr>
      <w:spacing w:after="160" w:line="259" w:lineRule="auto"/>
    </w:pPr>
  </w:style>
  <w:style w:type="paragraph" w:customStyle="1" w:styleId="0B994E96B8CA4966A0FD7BEA94C63DC0">
    <w:name w:val="0B994E96B8CA4966A0FD7BEA94C63DC0"/>
    <w:rsid w:val="006A4516"/>
    <w:pPr>
      <w:spacing w:after="160" w:line="259" w:lineRule="auto"/>
    </w:pPr>
  </w:style>
  <w:style w:type="paragraph" w:customStyle="1" w:styleId="16C8FF4DC30B42E1BD27E358AFF52081">
    <w:name w:val="16C8FF4DC30B42E1BD27E358AFF52081"/>
    <w:rsid w:val="006A4516"/>
    <w:pPr>
      <w:spacing w:after="160" w:line="259" w:lineRule="auto"/>
    </w:pPr>
  </w:style>
  <w:style w:type="paragraph" w:customStyle="1" w:styleId="208375FE3C0E4FF781DF2D07FB0E409D">
    <w:name w:val="208375FE3C0E4FF781DF2D07FB0E409D"/>
    <w:rsid w:val="006A4516"/>
    <w:pPr>
      <w:spacing w:after="160" w:line="259" w:lineRule="auto"/>
    </w:pPr>
  </w:style>
  <w:style w:type="paragraph" w:customStyle="1" w:styleId="DFCC33DED0C547F395A245CE4AEE39C1">
    <w:name w:val="DFCC33DED0C547F395A245CE4AEE39C1"/>
    <w:rsid w:val="006A4516"/>
    <w:pPr>
      <w:spacing w:after="160" w:line="259" w:lineRule="auto"/>
    </w:pPr>
  </w:style>
  <w:style w:type="paragraph" w:customStyle="1" w:styleId="691D08A14B8D4EDAABFE4102237329E5">
    <w:name w:val="691D08A14B8D4EDAABFE4102237329E5"/>
    <w:rsid w:val="006A4516"/>
    <w:pPr>
      <w:spacing w:after="160" w:line="259" w:lineRule="auto"/>
    </w:pPr>
  </w:style>
  <w:style w:type="paragraph" w:customStyle="1" w:styleId="462448C97E0A4381A71405BF35DC4A89">
    <w:name w:val="462448C97E0A4381A71405BF35DC4A89"/>
    <w:rsid w:val="006A4516"/>
    <w:pPr>
      <w:spacing w:after="160" w:line="259" w:lineRule="auto"/>
    </w:pPr>
  </w:style>
  <w:style w:type="paragraph" w:customStyle="1" w:styleId="A01BB34C83B24A8990DE6E84AA868F01">
    <w:name w:val="A01BB34C83B24A8990DE6E84AA868F01"/>
    <w:rsid w:val="006A4516"/>
    <w:pPr>
      <w:spacing w:after="160" w:line="259" w:lineRule="auto"/>
    </w:pPr>
  </w:style>
  <w:style w:type="paragraph" w:customStyle="1" w:styleId="E7C34E775D8444A585CAA4429AC62F35">
    <w:name w:val="E7C34E775D8444A585CAA4429AC62F35"/>
    <w:rsid w:val="006A4516"/>
    <w:pPr>
      <w:spacing w:after="160" w:line="259" w:lineRule="auto"/>
    </w:pPr>
  </w:style>
  <w:style w:type="paragraph" w:customStyle="1" w:styleId="EB20CFFA07B44C6CA5CA716A2673D4B1">
    <w:name w:val="EB20CFFA07B44C6CA5CA716A2673D4B1"/>
    <w:rsid w:val="006A4516"/>
    <w:pPr>
      <w:spacing w:after="160" w:line="259" w:lineRule="auto"/>
    </w:pPr>
  </w:style>
  <w:style w:type="paragraph" w:customStyle="1" w:styleId="AB75F94E39234A59897C721AFEC09DB8">
    <w:name w:val="AB75F94E39234A59897C721AFEC09DB8"/>
    <w:rsid w:val="006A4516"/>
    <w:pPr>
      <w:spacing w:after="160" w:line="259" w:lineRule="auto"/>
    </w:pPr>
  </w:style>
  <w:style w:type="paragraph" w:customStyle="1" w:styleId="16275AD461C945D78B5FD83A4D460C9A">
    <w:name w:val="16275AD461C945D78B5FD83A4D460C9A"/>
    <w:rsid w:val="006A4516"/>
    <w:pPr>
      <w:spacing w:after="160" w:line="259" w:lineRule="auto"/>
    </w:pPr>
  </w:style>
  <w:style w:type="paragraph" w:customStyle="1" w:styleId="5D38A2BE7AA04697B4AFDF5A861F55EA">
    <w:name w:val="5D38A2BE7AA04697B4AFDF5A861F55EA"/>
    <w:rsid w:val="006A4516"/>
    <w:pPr>
      <w:spacing w:after="160" w:line="259" w:lineRule="auto"/>
    </w:pPr>
  </w:style>
  <w:style w:type="paragraph" w:customStyle="1" w:styleId="787457E1ACAC4DAA9884676014C6E26B">
    <w:name w:val="787457E1ACAC4DAA9884676014C6E26B"/>
    <w:rsid w:val="006A4516"/>
    <w:pPr>
      <w:spacing w:after="160" w:line="259" w:lineRule="auto"/>
    </w:pPr>
  </w:style>
  <w:style w:type="paragraph" w:customStyle="1" w:styleId="76F315B2C3C9444BA847CDBAD9C354BE">
    <w:name w:val="76F315B2C3C9444BA847CDBAD9C354BE"/>
    <w:rsid w:val="006A4516"/>
    <w:pPr>
      <w:spacing w:after="160" w:line="259" w:lineRule="auto"/>
    </w:pPr>
  </w:style>
  <w:style w:type="paragraph" w:customStyle="1" w:styleId="4C1D15B844B04B60ABF514CFFF193EC8">
    <w:name w:val="4C1D15B844B04B60ABF514CFFF193EC8"/>
    <w:rsid w:val="006A4516"/>
    <w:pPr>
      <w:spacing w:after="160" w:line="259" w:lineRule="auto"/>
    </w:pPr>
  </w:style>
  <w:style w:type="paragraph" w:customStyle="1" w:styleId="2F8233831D1C45B095FE122AACDEA4A8">
    <w:name w:val="2F8233831D1C45B095FE122AACDEA4A8"/>
    <w:rsid w:val="006A4516"/>
    <w:pPr>
      <w:spacing w:after="160" w:line="259" w:lineRule="auto"/>
    </w:pPr>
  </w:style>
  <w:style w:type="paragraph" w:customStyle="1" w:styleId="1C144EA539FC4858BFF28E7D51D9A56D">
    <w:name w:val="1C144EA539FC4858BFF28E7D51D9A56D"/>
    <w:rsid w:val="006A4516"/>
    <w:pPr>
      <w:spacing w:after="160" w:line="259" w:lineRule="auto"/>
    </w:pPr>
  </w:style>
  <w:style w:type="paragraph" w:customStyle="1" w:styleId="5EB95763D6614B1FA595024E8CB96939">
    <w:name w:val="5EB95763D6614B1FA595024E8CB96939"/>
    <w:rsid w:val="006A4516"/>
    <w:pPr>
      <w:spacing w:after="160" w:line="259" w:lineRule="auto"/>
    </w:pPr>
  </w:style>
  <w:style w:type="paragraph" w:customStyle="1" w:styleId="9E80094FA0BD4BF19341104BE410D8FA">
    <w:name w:val="9E80094FA0BD4BF19341104BE410D8FA"/>
    <w:rsid w:val="006A4516"/>
    <w:pPr>
      <w:spacing w:after="160" w:line="259" w:lineRule="auto"/>
    </w:pPr>
  </w:style>
  <w:style w:type="paragraph" w:customStyle="1" w:styleId="444376FF55F646DEA6DC8423D8E9A123">
    <w:name w:val="444376FF55F646DEA6DC8423D8E9A123"/>
    <w:rsid w:val="006A4516"/>
    <w:pPr>
      <w:spacing w:after="160" w:line="259" w:lineRule="auto"/>
    </w:pPr>
  </w:style>
  <w:style w:type="paragraph" w:customStyle="1" w:styleId="D10FA31E310D481BB86C38A19427CB70">
    <w:name w:val="D10FA31E310D481BB86C38A19427CB70"/>
    <w:rsid w:val="006A4516"/>
    <w:pPr>
      <w:spacing w:after="160" w:line="259" w:lineRule="auto"/>
    </w:pPr>
  </w:style>
  <w:style w:type="paragraph" w:customStyle="1" w:styleId="5696BF8A0C454B20B99591D4944D761F">
    <w:name w:val="5696BF8A0C454B20B99591D4944D761F"/>
    <w:rsid w:val="006A4516"/>
    <w:pPr>
      <w:spacing w:after="160" w:line="259" w:lineRule="auto"/>
    </w:pPr>
  </w:style>
  <w:style w:type="paragraph" w:customStyle="1" w:styleId="271EAF35390747F5A1B632AC6CC8D627">
    <w:name w:val="271EAF35390747F5A1B632AC6CC8D627"/>
    <w:rsid w:val="006A4516"/>
    <w:pPr>
      <w:spacing w:after="160" w:line="259" w:lineRule="auto"/>
    </w:pPr>
  </w:style>
  <w:style w:type="paragraph" w:customStyle="1" w:styleId="C3EBD02905B444F6BDBBEAB15ABD2A22">
    <w:name w:val="C3EBD02905B444F6BDBBEAB15ABD2A22"/>
    <w:rsid w:val="006A4516"/>
    <w:pPr>
      <w:spacing w:after="160" w:line="259" w:lineRule="auto"/>
    </w:pPr>
  </w:style>
  <w:style w:type="paragraph" w:customStyle="1" w:styleId="63E401DA82CF49CFA7C1DA463AD9BC23">
    <w:name w:val="63E401DA82CF49CFA7C1DA463AD9BC23"/>
    <w:rsid w:val="006A4516"/>
    <w:pPr>
      <w:spacing w:after="160" w:line="259" w:lineRule="auto"/>
    </w:pPr>
  </w:style>
  <w:style w:type="paragraph" w:customStyle="1" w:styleId="C7A54FC46E384EFCB719CA522E2DAFAA">
    <w:name w:val="C7A54FC46E384EFCB719CA522E2DAFAA"/>
    <w:rsid w:val="006A4516"/>
    <w:pPr>
      <w:spacing w:after="160" w:line="259" w:lineRule="auto"/>
    </w:pPr>
  </w:style>
  <w:style w:type="paragraph" w:customStyle="1" w:styleId="0AC10DD223014F9B8DA594ACDDD25395">
    <w:name w:val="0AC10DD223014F9B8DA594ACDDD25395"/>
    <w:rsid w:val="006A4516"/>
    <w:pPr>
      <w:spacing w:after="160" w:line="259" w:lineRule="auto"/>
    </w:pPr>
  </w:style>
  <w:style w:type="paragraph" w:customStyle="1" w:styleId="47FBB2A1F2E240E5BC90DC19468DB9E9">
    <w:name w:val="47FBB2A1F2E240E5BC90DC19468DB9E9"/>
    <w:rsid w:val="006A4516"/>
    <w:pPr>
      <w:spacing w:after="160" w:line="259" w:lineRule="auto"/>
    </w:pPr>
  </w:style>
  <w:style w:type="paragraph" w:customStyle="1" w:styleId="441C116CEFCC47D1A386DF43C7FDB3EC">
    <w:name w:val="441C116CEFCC47D1A386DF43C7FDB3EC"/>
    <w:rsid w:val="006A4516"/>
    <w:pPr>
      <w:spacing w:after="160" w:line="259" w:lineRule="auto"/>
    </w:pPr>
  </w:style>
  <w:style w:type="paragraph" w:customStyle="1" w:styleId="6FC74247A0004CA0A8B4179EBE7B8485">
    <w:name w:val="6FC74247A0004CA0A8B4179EBE7B8485"/>
    <w:rsid w:val="006A4516"/>
    <w:pPr>
      <w:spacing w:after="160" w:line="259" w:lineRule="auto"/>
    </w:pPr>
  </w:style>
  <w:style w:type="paragraph" w:customStyle="1" w:styleId="80600E5C708B4414B4433AA83054BF46">
    <w:name w:val="80600E5C708B4414B4433AA83054BF46"/>
    <w:rsid w:val="006A4516"/>
    <w:pPr>
      <w:spacing w:after="160" w:line="259" w:lineRule="auto"/>
    </w:pPr>
  </w:style>
  <w:style w:type="paragraph" w:customStyle="1" w:styleId="F4FF4EBB81E5427D82209A37715B21CA">
    <w:name w:val="F4FF4EBB81E5427D82209A37715B21CA"/>
    <w:rsid w:val="006A4516"/>
    <w:pPr>
      <w:spacing w:after="160" w:line="259" w:lineRule="auto"/>
    </w:pPr>
  </w:style>
  <w:style w:type="paragraph" w:customStyle="1" w:styleId="2623AF6CCA9B4AAEB3ACC3CFD986FE2A">
    <w:name w:val="2623AF6CCA9B4AAEB3ACC3CFD986FE2A"/>
    <w:rsid w:val="006A4516"/>
    <w:pPr>
      <w:spacing w:after="160" w:line="259" w:lineRule="auto"/>
    </w:pPr>
  </w:style>
  <w:style w:type="paragraph" w:customStyle="1" w:styleId="5FB58E17EEE94C079B24F4D6781E31BC">
    <w:name w:val="5FB58E17EEE94C079B24F4D6781E31BC"/>
    <w:rsid w:val="006A4516"/>
    <w:pPr>
      <w:spacing w:after="160" w:line="259" w:lineRule="auto"/>
    </w:pPr>
  </w:style>
  <w:style w:type="paragraph" w:customStyle="1" w:styleId="57CF21EAB95342A0A635627CE75D5A46">
    <w:name w:val="57CF21EAB95342A0A635627CE75D5A46"/>
    <w:rsid w:val="006A4516"/>
    <w:pPr>
      <w:spacing w:after="160" w:line="259" w:lineRule="auto"/>
    </w:pPr>
  </w:style>
  <w:style w:type="paragraph" w:customStyle="1" w:styleId="153C44D3961B4EFEAD94E6DD383ABB96">
    <w:name w:val="153C44D3961B4EFEAD94E6DD383ABB96"/>
    <w:rsid w:val="006A4516"/>
    <w:pPr>
      <w:spacing w:after="160" w:line="259" w:lineRule="auto"/>
    </w:pPr>
  </w:style>
  <w:style w:type="paragraph" w:customStyle="1" w:styleId="206467DC06454B00A17526721CCEBA67">
    <w:name w:val="206467DC06454B00A17526721CCEBA67"/>
    <w:rsid w:val="006A4516"/>
    <w:pPr>
      <w:spacing w:after="160" w:line="259" w:lineRule="auto"/>
    </w:pPr>
  </w:style>
  <w:style w:type="paragraph" w:customStyle="1" w:styleId="DCD2EA8F8D5C4512B034BC0085942E48">
    <w:name w:val="DCD2EA8F8D5C4512B034BC0085942E48"/>
    <w:rsid w:val="006A4516"/>
    <w:pPr>
      <w:spacing w:after="160" w:line="259" w:lineRule="auto"/>
    </w:pPr>
  </w:style>
  <w:style w:type="paragraph" w:customStyle="1" w:styleId="E6017A2E624D4C5EB09C94419B764F50">
    <w:name w:val="E6017A2E624D4C5EB09C94419B764F50"/>
    <w:rsid w:val="006A4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507B-8CBF-4005-B152-9FBA4084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Animal Recordsheet Template2018.dotx</Template>
  <TotalTime>99</TotalTime>
  <Pages>1</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19</cp:revision>
  <cp:lastPrinted>2016-12-16T14:59:00Z</cp:lastPrinted>
  <dcterms:created xsi:type="dcterms:W3CDTF">2018-01-03T19:18:00Z</dcterms:created>
  <dcterms:modified xsi:type="dcterms:W3CDTF">2018-08-08T14:26:00Z</dcterms:modified>
</cp:coreProperties>
</file>