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96"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24"/>
        </w:rPr>
      </w:pPr>
      <w:r>
        <w:rPr>
          <w:rFonts w:ascii="Times New Roman" w:hAnsi="Times New Roman" w:cs="Times New Roman"/>
          <w:sz w:val="24"/>
        </w:rPr>
        <w:tab/>
      </w:r>
      <w:r w:rsidR="003C5508">
        <w:rPr>
          <w:rFonts w:ascii="Times New Roman" w:hAnsi="Times New Roman" w:cs="Times New Roman"/>
          <w:sz w:val="24"/>
        </w:rPr>
        <w:tab/>
      </w:r>
      <w:r w:rsidR="003C5508">
        <w:rPr>
          <w:rFonts w:ascii="Times New Roman" w:hAnsi="Times New Roman" w:cs="Times New Roman"/>
          <w:sz w:val="24"/>
        </w:rPr>
        <w:tab/>
      </w:r>
      <w:r w:rsidR="00EA77D1" w:rsidRPr="00594A96">
        <w:rPr>
          <w:rFonts w:ascii="Times New Roman" w:hAnsi="Times New Roman" w:cs="Times New Roman"/>
          <w:sz w:val="24"/>
        </w:rPr>
        <w:t>Year:</w:t>
      </w:r>
      <w:r w:rsidR="00E272F6">
        <w:rPr>
          <w:rFonts w:ascii="Times New Roman" w:hAnsi="Times New Roman" w:cs="Times New Roman"/>
          <w:sz w:val="24"/>
        </w:rPr>
        <w:t xml:space="preserve"> </w:t>
      </w:r>
      <w:sdt>
        <w:sdtPr>
          <w:rPr>
            <w:rFonts w:ascii="Times New Roman" w:hAnsi="Times New Roman" w:cs="Times New Roman"/>
            <w:sz w:val="24"/>
          </w:rPr>
          <w:alias w:val="4-H Year"/>
          <w:tag w:val="4-H Year"/>
          <w:id w:val="-959560089"/>
          <w:placeholder>
            <w:docPart w:val="818AC43D87D84D3691258F5EBB8DC955"/>
          </w:placeholder>
          <w:showingPlcHdr/>
          <w:dropDownList>
            <w:listItem w:value="Choose a program year."/>
            <w:listItem w:displayText="2016-17" w:value="2016-17"/>
            <w:listItem w:displayText="2017-18" w:value="2017-18"/>
            <w:listItem w:displayText="2018-19" w:value="2018-19"/>
            <w:listItem w:displayText="2019-20" w:value="2019-20"/>
            <w:listItem w:displayText="2020-21" w:value="2020-21"/>
          </w:dropDownList>
        </w:sdtPr>
        <w:sdtContent>
          <w:r w:rsidR="00432B15">
            <w:rPr>
              <w:rStyle w:val="PlaceholderText"/>
            </w:rPr>
            <w:t xml:space="preserve">  </w:t>
          </w:r>
        </w:sdtContent>
      </w:sdt>
      <w:r w:rsidR="00E272F6">
        <w:rPr>
          <w:rFonts w:ascii="Times New Roman" w:hAnsi="Times New Roman" w:cs="Times New Roman"/>
          <w:sz w:val="24"/>
        </w:rPr>
        <w:tab/>
      </w:r>
      <w:r w:rsidR="00432B15">
        <w:rPr>
          <w:rFonts w:ascii="Times New Roman" w:hAnsi="Times New Roman" w:cs="Times New Roman"/>
          <w:sz w:val="24"/>
        </w:rPr>
        <w:tab/>
      </w:r>
      <w:r w:rsidR="00E272F6">
        <w:rPr>
          <w:rFonts w:ascii="Times New Roman" w:hAnsi="Times New Roman" w:cs="Times New Roman"/>
          <w:sz w:val="24"/>
        </w:rPr>
        <w:t xml:space="preserve">4-H Age: </w:t>
      </w:r>
      <w:sdt>
        <w:sdtPr>
          <w:rPr>
            <w:rFonts w:ascii="Times New Roman" w:hAnsi="Times New Roman" w:cs="Times New Roman"/>
            <w:sz w:val="24"/>
          </w:rPr>
          <w:alias w:val="4-H Age"/>
          <w:tag w:val="4-H Age"/>
          <w:id w:val="1327551402"/>
          <w:placeholder>
            <w:docPart w:val="0E74ED11D0724CEB9E1DADEDBED3CEFD"/>
          </w:placeholder>
          <w:showingPlcHdr/>
          <w:dropDownList>
            <w:listItem w:value="Choose an item."/>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Content>
          <w:r w:rsidR="00432B15">
            <w:rPr>
              <w:rStyle w:val="PlaceholderText"/>
            </w:rPr>
            <w:t xml:space="preserve">  </w:t>
          </w:r>
        </w:sdtContent>
      </w:sdt>
      <w:r>
        <w:rPr>
          <w:rFonts w:ascii="Times New Roman" w:hAnsi="Times New Roman" w:cs="Times New Roman"/>
          <w:sz w:val="24"/>
        </w:rPr>
        <w:tab/>
      </w:r>
    </w:p>
    <w:p w:rsidR="00E81EF1" w:rsidRPr="00BD13F0" w:rsidRDefault="00E81EF1" w:rsidP="00E81EF1">
      <w:pPr>
        <w:pStyle w:val="NoSpacing"/>
        <w:tabs>
          <w:tab w:val="left" w:pos="2444"/>
          <w:tab w:val="left" w:pos="2880"/>
          <w:tab w:val="left" w:pos="3600"/>
          <w:tab w:val="left" w:pos="4320"/>
          <w:tab w:val="left" w:pos="5040"/>
          <w:tab w:val="left" w:pos="5760"/>
          <w:tab w:val="left" w:pos="6480"/>
          <w:tab w:val="left" w:pos="7200"/>
          <w:tab w:val="left" w:pos="7932"/>
        </w:tabs>
        <w:rPr>
          <w:rFonts w:ascii="Times New Roman" w:hAnsi="Times New Roman" w:cs="Times New Roman"/>
          <w:sz w:val="24"/>
        </w:rPr>
      </w:pPr>
    </w:p>
    <w:p w:rsidR="00DB04CE" w:rsidRDefault="00594A96"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r>
        <w:rPr>
          <w:rFonts w:ascii="Times New Roman" w:hAnsi="Times New Roman" w:cs="Times New Roman"/>
          <w:sz w:val="24"/>
        </w:rPr>
        <w:t>My Project is:</w:t>
      </w:r>
      <w:r w:rsidR="00E272F6">
        <w:rPr>
          <w:rFonts w:ascii="Times New Roman" w:hAnsi="Times New Roman" w:cs="Times New Roman"/>
          <w:sz w:val="24"/>
        </w:rPr>
        <w:t xml:space="preserve"> </w:t>
      </w:r>
      <w:sdt>
        <w:sdtPr>
          <w:rPr>
            <w:rFonts w:ascii="Times New Roman" w:hAnsi="Times New Roman" w:cs="Times New Roman"/>
            <w:sz w:val="24"/>
          </w:rPr>
          <w:id w:val="650407446"/>
          <w:placeholder>
            <w:docPart w:val="D7FA696CBE5C4FECBA4893AFF39E0A0C"/>
          </w:placeholder>
        </w:sdtPr>
        <w:sdtContent>
          <w:sdt>
            <w:sdtPr>
              <w:rPr>
                <w:rFonts w:ascii="Times New Roman" w:hAnsi="Times New Roman" w:cs="Times New Roman"/>
                <w:sz w:val="24"/>
              </w:rPr>
              <w:alias w:val="Project List"/>
              <w:tag w:val="Project List"/>
              <w:id w:val="-2005428248"/>
              <w:placeholder>
                <w:docPart w:val="CEBD2C1C43D24DA8ADEEB7D4CA2CC94A"/>
              </w:placeholder>
              <w:showingPlcHdr/>
              <w:dropDownList>
                <w:listItem w:value="Choose an item."/>
                <w:listItem w:displayText="Citizenship" w:value="Citizenship"/>
                <w:listItem w:displayText="Clothing &amp; Textiles" w:value="(Construction &amp; Buymanship)"/>
                <w:listItem w:displayText="Communications" w:value="Communications"/>
                <w:listItem w:displayText="Energy Management" w:value="(Electric/Elctronics, Small Engines, Power of Wind)"/>
                <w:listItem w:displayText="Entomology" w:value="Entomology"/>
                <w:listItem w:displayText="Environmental Science" w:value="Environmental Science"/>
                <w:listItem w:displayText="Family Studies" w:value="(Child Development, Family, Consumer Skills)"/>
                <w:listItem w:displayText="Fiber Arts" w:value="(Crochet, Knitting, Needle Arts, Patchwork &amp; Quilting, Rug Making, Spinning, Weaving, Ethnic Arts, Macrame`)"/>
                <w:listItem w:displayText="Foods &amp; Nutrition" w:value="Foods &amp; Nutrition"/>
                <w:listItem w:displayText="Geology" w:value="Geology"/>
                <w:listItem w:displayText="Health &amp; Wellness" w:value="(Bicycle, Health, Outdoor Adventures, Recreation)"/>
                <w:listItem w:displayText="Home Environment" w:value="Home Environment"/>
                <w:listItem w:displayText="Leadership" w:value="Leadership"/>
                <w:listItem w:displayText="Performing Arts" w:value="Performing Arts"/>
                <w:listItem w:displayText="Photography" w:value="Photography"/>
                <w:listItem w:displayText="Plant Science" w:value="(Field Crops, Forestry, Horticulture)"/>
                <w:listItem w:displayText="Reading" w:value="Reading"/>
                <w:listItem w:displayText="Self-Determined" w:value="Self-Determined"/>
                <w:listItem w:displayText="Shooting Sports" w:value="Shooting Sports"/>
                <w:listItem w:displayText="SpaceTech" w:value="(Rocketry/Aerospace, Astronomy, Robotics, UAS, Computers)"/>
                <w:listItem w:displayText="Visual Arts" w:value="Visual Arts"/>
                <w:listItem w:displayText="Wildlife" w:value="Wildlife"/>
                <w:listItem w:displayText="Woodworking" w:value="Woodworking"/>
              </w:dropDownList>
            </w:sdtPr>
            <w:sdtContent>
              <w:r w:rsidR="00432B15">
                <w:rPr>
                  <w:rFonts w:ascii="Times New Roman" w:hAnsi="Times New Roman" w:cs="Times New Roman"/>
                  <w:sz w:val="24"/>
                </w:rPr>
                <w:t xml:space="preserve"> </w:t>
              </w:r>
            </w:sdtContent>
          </w:sdt>
        </w:sdtContent>
      </w:sdt>
      <w:r w:rsidR="00594C52">
        <w:rPr>
          <w:rFonts w:ascii="Times New Roman" w:hAnsi="Times New Roman" w:cs="Times New Roman"/>
          <w:sz w:val="24"/>
        </w:rPr>
        <w:tab/>
      </w:r>
      <w:r w:rsidR="00516272">
        <w:rPr>
          <w:rFonts w:ascii="Times New Roman" w:hAnsi="Times New Roman" w:cs="Times New Roman"/>
          <w:sz w:val="24"/>
        </w:rPr>
        <w:tab/>
      </w:r>
      <w:r w:rsidR="00516272">
        <w:rPr>
          <w:rFonts w:ascii="Times New Roman" w:hAnsi="Times New Roman" w:cs="Times New Roman"/>
          <w:sz w:val="24"/>
        </w:rPr>
        <w:tab/>
      </w:r>
      <w:r>
        <w:rPr>
          <w:rFonts w:ascii="Times New Roman" w:hAnsi="Times New Roman" w:cs="Times New Roman"/>
          <w:sz w:val="24"/>
        </w:rPr>
        <w:t>Years in Project:</w:t>
      </w:r>
      <w:r w:rsidRPr="00594A96">
        <w:rPr>
          <w:rFonts w:ascii="Times New Roman" w:hAnsi="Times New Roman" w:cs="Times New Roman"/>
          <w:sz w:val="24"/>
        </w:rPr>
        <w:t xml:space="preserve"> </w:t>
      </w:r>
      <w:sdt>
        <w:sdtPr>
          <w:rPr>
            <w:rFonts w:ascii="Times New Roman" w:hAnsi="Times New Roman" w:cs="Times New Roman"/>
            <w:sz w:val="24"/>
          </w:rPr>
          <w:id w:val="838278276"/>
          <w:placeholder>
            <w:docPart w:val="921A0C0AE17A47EB8929CD34EFF1E9CF"/>
          </w:placeholder>
        </w:sdtPr>
        <w:sdtContent>
          <w:sdt>
            <w:sdtPr>
              <w:rPr>
                <w:rFonts w:ascii="Times New Roman" w:hAnsi="Times New Roman" w:cs="Times New Roman"/>
                <w:sz w:val="24"/>
              </w:rPr>
              <w:alias w:val="Years in Project"/>
              <w:tag w:val="Years in Project"/>
              <w:id w:val="-956333501"/>
              <w:placeholder>
                <w:docPart w:val="146CAB64AEF8483FB0A481B3BD565FF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432B15">
                <w:rPr>
                  <w:rStyle w:val="PlaceholderText"/>
                </w:rPr>
                <w:t xml:space="preserve"> </w:t>
              </w:r>
            </w:sdtContent>
          </w:sdt>
        </w:sdtContent>
      </w:sdt>
      <w:r w:rsidR="00FA5068">
        <w:rPr>
          <w:rFonts w:ascii="Times New Roman" w:hAnsi="Times New Roman" w:cs="Times New Roman"/>
          <w:sz w:val="24"/>
        </w:rPr>
        <w:tab/>
      </w:r>
    </w:p>
    <w:p w:rsidR="00FA5068" w:rsidRPr="00BD13F0" w:rsidRDefault="00FA5068" w:rsidP="00FA506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ind w:left="720" w:firstLine="720"/>
        <w:rPr>
          <w:rFonts w:ascii="Times New Roman" w:hAnsi="Times New Roman" w:cs="Times New Roman"/>
          <w:sz w:val="24"/>
        </w:rPr>
      </w:pPr>
    </w:p>
    <w:tbl>
      <w:tblPr>
        <w:tblStyle w:val="TableGrid"/>
        <w:tblW w:w="0" w:type="auto"/>
        <w:tblInd w:w="-21" w:type="dxa"/>
        <w:tblLayout w:type="fixed"/>
        <w:tblLook w:val="04A0" w:firstRow="1" w:lastRow="0" w:firstColumn="1" w:lastColumn="0" w:noHBand="0" w:noVBand="1"/>
      </w:tblPr>
      <w:tblGrid>
        <w:gridCol w:w="21"/>
        <w:gridCol w:w="809"/>
        <w:gridCol w:w="268"/>
        <w:gridCol w:w="4410"/>
        <w:gridCol w:w="630"/>
        <w:gridCol w:w="439"/>
        <w:gridCol w:w="999"/>
        <w:gridCol w:w="1172"/>
        <w:gridCol w:w="8"/>
        <w:gridCol w:w="578"/>
        <w:gridCol w:w="945"/>
      </w:tblGrid>
      <w:tr w:rsidR="00FA5068" w:rsidTr="00523DD2">
        <w:trPr>
          <w:gridBefore w:val="1"/>
          <w:wBefore w:w="21" w:type="dxa"/>
          <w:trHeight w:val="877"/>
        </w:trPr>
        <w:tc>
          <w:tcPr>
            <w:tcW w:w="10258" w:type="dxa"/>
            <w:gridSpan w:val="10"/>
            <w:tcBorders>
              <w:bottom w:val="single" w:sz="4" w:space="0" w:color="auto"/>
            </w:tcBorders>
            <w:shd w:val="clear" w:color="auto" w:fill="D9D9D9" w:themeFill="background1" w:themeFillShade="D9"/>
          </w:tcPr>
          <w:p w:rsidR="00FA5068" w:rsidRPr="007307E7" w:rsidRDefault="00FA5068"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Goals</w:t>
            </w:r>
          </w:p>
          <w:p w:rsidR="00FA5068" w:rsidRDefault="00FA5068" w:rsidP="00DB58E5">
            <w:pPr>
              <w:pStyle w:val="NoSpacing"/>
              <w:rPr>
                <w:rFonts w:ascii="Times New Roman" w:hAnsi="Times New Roman" w:cs="Times New Roman"/>
                <w:sz w:val="24"/>
              </w:rPr>
            </w:pPr>
            <w:r>
              <w:rPr>
                <w:rFonts w:ascii="Times New Roman" w:hAnsi="Times New Roman" w:cs="Times New Roman"/>
                <w:sz w:val="24"/>
              </w:rPr>
              <w:t>Write your goals at the beginning of the 4-H year.  Include goals in learning, leadership, and citizenship; including all you want to do, learn and accomplish in the project.</w:t>
            </w:r>
          </w:p>
        </w:tc>
      </w:tr>
      <w:tr w:rsidR="00FA5068" w:rsidTr="00523DD2">
        <w:trPr>
          <w:gridBefore w:val="1"/>
          <w:wBefore w:w="21" w:type="dxa"/>
          <w:trHeight w:val="513"/>
        </w:trPr>
        <w:tc>
          <w:tcPr>
            <w:tcW w:w="6556" w:type="dxa"/>
            <w:gridSpan w:val="5"/>
            <w:tcBorders>
              <w:bottom w:val="single" w:sz="4" w:space="0" w:color="auto"/>
            </w:tcBorders>
            <w:shd w:val="clear" w:color="auto" w:fill="BFBFBF" w:themeFill="background1" w:themeFillShade="BF"/>
            <w:vAlign w:val="center"/>
          </w:tcPr>
          <w:p w:rsidR="00FA5068" w:rsidRPr="003B3C31" w:rsidRDefault="00FA5068" w:rsidP="00DB58E5">
            <w:pPr>
              <w:pStyle w:val="NoSpacing"/>
              <w:jc w:val="center"/>
              <w:rPr>
                <w:rFonts w:ascii="Times New Roman" w:hAnsi="Times New Roman" w:cs="Times New Roman"/>
              </w:rPr>
            </w:pPr>
            <w:r w:rsidRPr="003B3C31">
              <w:rPr>
                <w:rFonts w:ascii="Times New Roman" w:hAnsi="Times New Roman" w:cs="Times New Roman"/>
              </w:rPr>
              <w:t>What are your goals?</w:t>
            </w:r>
          </w:p>
        </w:tc>
        <w:tc>
          <w:tcPr>
            <w:tcW w:w="999" w:type="dxa"/>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Do Myself</w:t>
            </w:r>
          </w:p>
        </w:tc>
        <w:tc>
          <w:tcPr>
            <w:tcW w:w="1180" w:type="dxa"/>
            <w:gridSpan w:val="2"/>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Will Need Help</w:t>
            </w:r>
          </w:p>
        </w:tc>
        <w:tc>
          <w:tcPr>
            <w:tcW w:w="1523" w:type="dxa"/>
            <w:gridSpan w:val="2"/>
            <w:tcBorders>
              <w:bottom w:val="single" w:sz="4" w:space="0" w:color="auto"/>
            </w:tcBorders>
            <w:shd w:val="clear" w:color="auto" w:fill="BFBFBF" w:themeFill="background1" w:themeFillShade="BF"/>
          </w:tcPr>
          <w:p w:rsidR="00FA5068" w:rsidRPr="003B3C31" w:rsidRDefault="00FA5068" w:rsidP="00DB58E5">
            <w:pPr>
              <w:pStyle w:val="NoSpacing"/>
              <w:rPr>
                <w:rFonts w:ascii="Times New Roman" w:hAnsi="Times New Roman" w:cs="Times New Roman"/>
              </w:rPr>
            </w:pPr>
            <w:r w:rsidRPr="003B3C31">
              <w:rPr>
                <w:rFonts w:ascii="Times New Roman" w:hAnsi="Times New Roman" w:cs="Times New Roman"/>
              </w:rPr>
              <w:t>Check if Accomplished</w:t>
            </w:r>
          </w:p>
        </w:tc>
      </w:tr>
      <w:tr w:rsidR="00FA5068" w:rsidTr="00523DD2">
        <w:trPr>
          <w:gridBefore w:val="1"/>
          <w:wBefore w:w="21" w:type="dxa"/>
          <w:trHeight w:val="370"/>
        </w:trPr>
        <w:tc>
          <w:tcPr>
            <w:tcW w:w="6556" w:type="dxa"/>
            <w:gridSpan w:val="5"/>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Pr>
                <w:rFonts w:ascii="Times New Roman" w:hAnsi="Times New Roman" w:cs="Times New Roman"/>
                <w:i/>
                <w:sz w:val="24"/>
              </w:rPr>
              <w:t xml:space="preserve">Example: Learn how to make a </w:t>
            </w:r>
            <w:r w:rsidRPr="0007793D">
              <w:rPr>
                <w:rFonts w:ascii="Times New Roman" w:hAnsi="Times New Roman" w:cs="Times New Roman"/>
                <w:i/>
                <w:sz w:val="24"/>
              </w:rPr>
              <w:t>chocolate cake</w:t>
            </w:r>
            <w:r>
              <w:rPr>
                <w:rFonts w:ascii="Times New Roman" w:hAnsi="Times New Roman" w:cs="Times New Roman"/>
                <w:i/>
                <w:sz w:val="24"/>
              </w:rPr>
              <w:t xml:space="preserve"> from scratch</w:t>
            </w:r>
          </w:p>
        </w:tc>
        <w:tc>
          <w:tcPr>
            <w:tcW w:w="999" w:type="dxa"/>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p>
        </w:tc>
        <w:tc>
          <w:tcPr>
            <w:tcW w:w="1180" w:type="dxa"/>
            <w:gridSpan w:val="2"/>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sidRPr="0007793D">
              <w:rPr>
                <w:rFonts w:ascii="Times New Roman" w:hAnsi="Times New Roman" w:cs="Times New Roman"/>
                <w:i/>
                <w:sz w:val="24"/>
              </w:rPr>
              <w:t>X</w:t>
            </w:r>
          </w:p>
        </w:tc>
        <w:tc>
          <w:tcPr>
            <w:tcW w:w="1523" w:type="dxa"/>
            <w:gridSpan w:val="2"/>
            <w:shd w:val="clear" w:color="auto" w:fill="A6A6A6" w:themeFill="background1" w:themeFillShade="A6"/>
            <w:vAlign w:val="center"/>
          </w:tcPr>
          <w:p w:rsidR="00FA5068" w:rsidRPr="0007793D" w:rsidRDefault="00FA5068" w:rsidP="00DB58E5">
            <w:pPr>
              <w:pStyle w:val="NoSpacing"/>
              <w:jc w:val="center"/>
              <w:rPr>
                <w:rFonts w:ascii="Times New Roman" w:hAnsi="Times New Roman" w:cs="Times New Roman"/>
                <w:i/>
                <w:sz w:val="24"/>
              </w:rPr>
            </w:pPr>
            <w:r w:rsidRPr="0007793D">
              <w:rPr>
                <w:rFonts w:ascii="Times New Roman" w:hAnsi="Times New Roman" w:cs="Times New Roman"/>
                <w:i/>
                <w:sz w:val="24"/>
              </w:rPr>
              <w:t>X</w:t>
            </w:r>
          </w:p>
        </w:tc>
      </w:tr>
      <w:tr w:rsidR="00FA5068" w:rsidTr="00432B15">
        <w:trPr>
          <w:gridBefore w:val="1"/>
          <w:wBefore w:w="21" w:type="dxa"/>
          <w:trHeight w:val="579"/>
        </w:trPr>
        <w:sdt>
          <w:sdtPr>
            <w:rPr>
              <w:rFonts w:ascii="Times New Roman" w:hAnsi="Times New Roman" w:cs="Times New Roman"/>
              <w:sz w:val="24"/>
            </w:rPr>
            <w:id w:val="1568224895"/>
            <w:placeholder>
              <w:docPart w:val="43E5361CC6E94A5CB0A6951F8AB0D928"/>
            </w:placeholder>
            <w:showingPlcHdr/>
          </w:sdtPr>
          <w:sdtContent>
            <w:tc>
              <w:tcPr>
                <w:tcW w:w="6556" w:type="dxa"/>
                <w:gridSpan w:val="5"/>
                <w:vAlign w:val="center"/>
              </w:tcPr>
              <w:p w:rsidR="00FA5068" w:rsidRDefault="00D244AB" w:rsidP="00D244AB">
                <w:pPr>
                  <w:pStyle w:val="NoSpacing"/>
                  <w:rPr>
                    <w:rFonts w:ascii="Times New Roman" w:hAnsi="Times New Roman" w:cs="Times New Roman"/>
                    <w:sz w:val="24"/>
                  </w:rPr>
                </w:pPr>
                <w:r>
                  <w:rPr>
                    <w:rStyle w:val="PlaceholderText"/>
                  </w:rPr>
                  <w:t xml:space="preserve"> </w:t>
                </w:r>
              </w:p>
            </w:tc>
          </w:sdtContent>
        </w:sdt>
        <w:sdt>
          <w:sdtPr>
            <w:rPr>
              <w:rFonts w:ascii="Times New Roman" w:hAnsi="Times New Roman" w:cs="Times New Roman"/>
              <w:sz w:val="24"/>
            </w:rPr>
            <w:id w:val="1006482403"/>
            <w14:checkbox>
              <w14:checked w14:val="0"/>
              <w14:checkedState w14:val="2612" w14:font="MS Gothic"/>
              <w14:uncheckedState w14:val="2610" w14:font="MS Gothic"/>
            </w14:checkbox>
          </w:sdtPr>
          <w:sdtContent>
            <w:tc>
              <w:tcPr>
                <w:tcW w:w="999" w:type="dxa"/>
                <w:vAlign w:val="center"/>
              </w:tcPr>
              <w:p w:rsidR="00FA5068" w:rsidRDefault="00C84EDA" w:rsidP="00DB58E5">
                <w:pPr>
                  <w:pStyle w:val="NoSpacing"/>
                  <w:jc w:val="center"/>
                  <w:rPr>
                    <w:rFonts w:ascii="Times New Roman" w:hAnsi="Times New Roman" w:cs="Times New Roman"/>
                    <w:sz w:val="24"/>
                  </w:rPr>
                </w:pPr>
                <w:r>
                  <w:rPr>
                    <w:rFonts w:ascii="MS Gothic" w:eastAsia="MS Gothic" w:hAnsi="Times New Roman" w:cs="Times New Roman" w:hint="eastAsia"/>
                    <w:sz w:val="24"/>
                  </w:rPr>
                  <w:t>☐</w:t>
                </w:r>
              </w:p>
            </w:tc>
          </w:sdtContent>
        </w:sdt>
        <w:sdt>
          <w:sdtPr>
            <w:rPr>
              <w:rFonts w:ascii="Times New Roman" w:hAnsi="Times New Roman" w:cs="Times New Roman"/>
              <w:sz w:val="24"/>
            </w:rPr>
            <w:id w:val="203914344"/>
            <w14:checkbox>
              <w14:checked w14:val="0"/>
              <w14:checkedState w14:val="2612" w14:font="MS Gothic"/>
              <w14:uncheckedState w14:val="2610" w14:font="MS Gothic"/>
            </w14:checkbox>
          </w:sdtPr>
          <w:sdtContent>
            <w:tc>
              <w:tcPr>
                <w:tcW w:w="1180"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17213815"/>
            <w14:checkbox>
              <w14:checked w14:val="0"/>
              <w14:checkedState w14:val="2612" w14:font="MS Gothic"/>
              <w14:uncheckedState w14:val="2610" w14:font="MS Gothic"/>
            </w14:checkbox>
          </w:sdtPr>
          <w:sdtContent>
            <w:tc>
              <w:tcPr>
                <w:tcW w:w="1523" w:type="dxa"/>
                <w:gridSpan w:val="2"/>
                <w:vAlign w:val="center"/>
              </w:tcPr>
              <w:p w:rsidR="00FA5068" w:rsidRDefault="00963E3A" w:rsidP="00DB58E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434892487"/>
            <w:placeholder>
              <w:docPart w:val="9099C8F9CE4C40C19D46FA980CB573DF"/>
            </w:placeholder>
            <w:showingPlcHdr/>
          </w:sdtPr>
          <w:sdtContent>
            <w:bookmarkStart w:id="0" w:name="_GoBack" w:displacedByCustomXml="prev"/>
            <w:tc>
              <w:tcPr>
                <w:tcW w:w="6556" w:type="dxa"/>
                <w:gridSpan w:val="5"/>
                <w:vAlign w:val="center"/>
              </w:tcPr>
              <w:p w:rsidR="00432B15" w:rsidRDefault="00432B15" w:rsidP="00432B15">
                <w:r w:rsidRPr="00281215">
                  <w:rPr>
                    <w:rStyle w:val="PlaceholderText"/>
                  </w:rPr>
                  <w:t xml:space="preserve"> </w:t>
                </w:r>
              </w:p>
            </w:tc>
            <w:bookmarkEnd w:id="0" w:displacedByCustomXml="next"/>
          </w:sdtContent>
        </w:sdt>
        <w:sdt>
          <w:sdtPr>
            <w:rPr>
              <w:rFonts w:ascii="Times New Roman" w:hAnsi="Times New Roman" w:cs="Times New Roman"/>
              <w:sz w:val="24"/>
            </w:rPr>
            <w:id w:val="1835802420"/>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588328"/>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25130926"/>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84035618"/>
            <w:placeholder>
              <w:docPart w:val="27A12D24FC6B4AA69F5DDD3A0C879962"/>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300039730"/>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03018406"/>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81960766"/>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235390159"/>
            <w:placeholder>
              <w:docPart w:val="C3AF7B213C1B4512B0E568252E1CE762"/>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193453925"/>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501710"/>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756704659"/>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147244127"/>
            <w:placeholder>
              <w:docPart w:val="4732C212531E494FB2733701A19C8FE4"/>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005519433"/>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10666621"/>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477148865"/>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852070385"/>
            <w:placeholder>
              <w:docPart w:val="E76D0D09910C469599D6023F61E79A2C"/>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844326323"/>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294338977"/>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647932807"/>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706107462"/>
            <w:placeholder>
              <w:docPart w:val="741036BCCAB14C0FB3F11A48D5491171"/>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851030533"/>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8891363"/>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588150006"/>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562527705"/>
            <w:placeholder>
              <w:docPart w:val="BC490BBB76064AAFADFDC7EA706E5A4D"/>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632482691"/>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78029175"/>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093849820"/>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496264666"/>
            <w:placeholder>
              <w:docPart w:val="09725E1C8B84460EBF5A57B41C875C1F"/>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1577477177"/>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438720465"/>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822744415"/>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432B15" w:rsidTr="00432B15">
        <w:trPr>
          <w:gridBefore w:val="1"/>
          <w:wBefore w:w="21" w:type="dxa"/>
          <w:trHeight w:val="579"/>
        </w:trPr>
        <w:sdt>
          <w:sdtPr>
            <w:rPr>
              <w:sz w:val="24"/>
            </w:rPr>
            <w:id w:val="-1695688397"/>
            <w:placeholder>
              <w:docPart w:val="6A2881F78CA24C688FC9626FA3F27F4B"/>
            </w:placeholder>
            <w:showingPlcHdr/>
          </w:sdtPr>
          <w:sdtContent>
            <w:tc>
              <w:tcPr>
                <w:tcW w:w="6556" w:type="dxa"/>
                <w:gridSpan w:val="5"/>
                <w:vAlign w:val="center"/>
              </w:tcPr>
              <w:p w:rsidR="00432B15" w:rsidRDefault="00432B15" w:rsidP="00432B15">
                <w:r w:rsidRPr="00281215">
                  <w:rPr>
                    <w:rStyle w:val="PlaceholderText"/>
                  </w:rPr>
                  <w:t xml:space="preserve"> </w:t>
                </w:r>
              </w:p>
            </w:tc>
          </w:sdtContent>
        </w:sdt>
        <w:sdt>
          <w:sdtPr>
            <w:rPr>
              <w:rFonts w:ascii="Times New Roman" w:hAnsi="Times New Roman" w:cs="Times New Roman"/>
              <w:sz w:val="24"/>
            </w:rPr>
            <w:id w:val="929154000"/>
            <w14:checkbox>
              <w14:checked w14:val="0"/>
              <w14:checkedState w14:val="2612" w14:font="MS Gothic"/>
              <w14:uncheckedState w14:val="2610" w14:font="MS Gothic"/>
            </w14:checkbox>
          </w:sdtPr>
          <w:sdtContent>
            <w:tc>
              <w:tcPr>
                <w:tcW w:w="999" w:type="dxa"/>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1846540231"/>
            <w14:checkbox>
              <w14:checked w14:val="0"/>
              <w14:checkedState w14:val="2612" w14:font="MS Gothic"/>
              <w14:uncheckedState w14:val="2610" w14:font="MS Gothic"/>
            </w14:checkbox>
          </w:sdtPr>
          <w:sdtContent>
            <w:tc>
              <w:tcPr>
                <w:tcW w:w="1180"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sdt>
          <w:sdtPr>
            <w:rPr>
              <w:rFonts w:ascii="Times New Roman" w:hAnsi="Times New Roman" w:cs="Times New Roman"/>
              <w:sz w:val="24"/>
            </w:rPr>
            <w:id w:val="-2083214484"/>
            <w14:checkbox>
              <w14:checked w14:val="0"/>
              <w14:checkedState w14:val="2612" w14:font="MS Gothic"/>
              <w14:uncheckedState w14:val="2610" w14:font="MS Gothic"/>
            </w14:checkbox>
          </w:sdtPr>
          <w:sdtContent>
            <w:tc>
              <w:tcPr>
                <w:tcW w:w="1523" w:type="dxa"/>
                <w:gridSpan w:val="2"/>
                <w:vAlign w:val="center"/>
              </w:tcPr>
              <w:p w:rsidR="00432B15" w:rsidRDefault="00432B15" w:rsidP="00432B15">
                <w:pPr>
                  <w:pStyle w:val="NoSpacing"/>
                  <w:jc w:val="center"/>
                  <w:rPr>
                    <w:rFonts w:ascii="Times New Roman" w:hAnsi="Times New Roman" w:cs="Times New Roman"/>
                    <w:sz w:val="24"/>
                  </w:rPr>
                </w:pPr>
                <w:r>
                  <w:rPr>
                    <w:rFonts w:ascii="MS Gothic" w:eastAsia="MS Gothic" w:hAnsi="MS Gothic" w:cs="Times New Roman" w:hint="eastAsia"/>
                    <w:sz w:val="24"/>
                  </w:rPr>
                  <w:t>☐</w:t>
                </w:r>
              </w:p>
            </w:tc>
          </w:sdtContent>
        </w:sdt>
      </w:tr>
      <w:tr w:rsidR="00DE5219" w:rsidTr="00432B15">
        <w:tc>
          <w:tcPr>
            <w:tcW w:w="10279" w:type="dxa"/>
            <w:gridSpan w:val="11"/>
            <w:tcBorders>
              <w:bottom w:val="single" w:sz="4" w:space="0" w:color="auto"/>
            </w:tcBorders>
            <w:shd w:val="clear" w:color="auto" w:fill="D9D9D9" w:themeFill="background1" w:themeFillShade="D9"/>
          </w:tcPr>
          <w:p w:rsidR="00DE5219" w:rsidRDefault="00DE5219" w:rsidP="00DB58E5">
            <w:pPr>
              <w:pStyle w:val="NoSpacing"/>
              <w:jc w:val="center"/>
              <w:rPr>
                <w:rFonts w:ascii="Times New Roman" w:hAnsi="Times New Roman" w:cs="Times New Roman"/>
                <w:b/>
                <w:sz w:val="28"/>
              </w:rPr>
            </w:pPr>
            <w:r w:rsidRPr="007307E7">
              <w:rPr>
                <w:rFonts w:ascii="Times New Roman" w:hAnsi="Times New Roman" w:cs="Times New Roman"/>
                <w:b/>
                <w:sz w:val="28"/>
              </w:rPr>
              <w:t>Project Presentations</w:t>
            </w:r>
          </w:p>
          <w:p w:rsidR="00DE5219" w:rsidRDefault="00DE5219" w:rsidP="00523DD2">
            <w:pPr>
              <w:pStyle w:val="NoSpacing"/>
              <w:jc w:val="center"/>
              <w:rPr>
                <w:rFonts w:ascii="Times New Roman" w:hAnsi="Times New Roman" w:cs="Times New Roman"/>
                <w:sz w:val="24"/>
              </w:rPr>
            </w:pPr>
            <w:r>
              <w:rPr>
                <w:rFonts w:ascii="Times New Roman" w:hAnsi="Times New Roman" w:cs="Times New Roman"/>
                <w:i/>
                <w:sz w:val="20"/>
              </w:rPr>
              <w:t>(Permanent Record Section 2)</w:t>
            </w:r>
            <w:r w:rsidR="00523DD2">
              <w:rPr>
                <w:rFonts w:ascii="Times New Roman" w:hAnsi="Times New Roman" w:cs="Times New Roman"/>
                <w:i/>
                <w:sz w:val="20"/>
              </w:rPr>
              <w:t xml:space="preserve"> </w:t>
            </w:r>
            <w:r w:rsidRPr="00A7625A">
              <w:rPr>
                <w:rFonts w:ascii="Times New Roman" w:hAnsi="Times New Roman" w:cs="Times New Roman"/>
              </w:rPr>
              <w:t>(Demonstrations, Project Talks, other Communications)</w:t>
            </w:r>
          </w:p>
        </w:tc>
      </w:tr>
      <w:tr w:rsidR="00DE5219" w:rsidTr="00432B15">
        <w:tc>
          <w:tcPr>
            <w:tcW w:w="830" w:type="dxa"/>
            <w:gridSpan w:val="2"/>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Date</w:t>
            </w:r>
          </w:p>
        </w:tc>
        <w:tc>
          <w:tcPr>
            <w:tcW w:w="5308"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Title/Description</w:t>
            </w:r>
          </w:p>
        </w:tc>
        <w:tc>
          <w:tcPr>
            <w:tcW w:w="2610"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Location/Event</w:t>
            </w:r>
          </w:p>
        </w:tc>
        <w:tc>
          <w:tcPr>
            <w:tcW w:w="1531" w:type="dxa"/>
            <w:gridSpan w:val="3"/>
            <w:tcBorders>
              <w:bottom w:val="single" w:sz="4" w:space="0" w:color="auto"/>
            </w:tcBorders>
            <w:shd w:val="clear" w:color="auto" w:fill="BFBFBF" w:themeFill="background1" w:themeFillShade="BF"/>
          </w:tcPr>
          <w:p w:rsidR="00DE5219" w:rsidRDefault="00DE5219" w:rsidP="00DB58E5">
            <w:pPr>
              <w:pStyle w:val="NoSpacing"/>
              <w:rPr>
                <w:rFonts w:ascii="Times New Roman" w:hAnsi="Times New Roman" w:cs="Times New Roman"/>
                <w:sz w:val="24"/>
              </w:rPr>
            </w:pPr>
            <w:r>
              <w:rPr>
                <w:rFonts w:ascii="Times New Roman" w:hAnsi="Times New Roman" w:cs="Times New Roman"/>
                <w:sz w:val="24"/>
              </w:rPr>
              <w:t>Audience #</w:t>
            </w:r>
          </w:p>
        </w:tc>
      </w:tr>
      <w:tr w:rsidR="00DE5219" w:rsidRPr="0007793D" w:rsidTr="00432B15">
        <w:trPr>
          <w:trHeight w:val="359"/>
        </w:trPr>
        <w:tc>
          <w:tcPr>
            <w:tcW w:w="830" w:type="dxa"/>
            <w:gridSpan w:val="2"/>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1/1/16</w:t>
            </w:r>
          </w:p>
        </w:tc>
        <w:tc>
          <w:tcPr>
            <w:tcW w:w="5308"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w:t>
            </w:r>
            <w:r>
              <w:rPr>
                <w:rFonts w:ascii="Times New Roman" w:hAnsi="Times New Roman" w:cs="Times New Roman"/>
                <w:i/>
                <w:sz w:val="24"/>
              </w:rPr>
              <w:t>3, 2, 1 Blast Off with Space-Tech</w:t>
            </w:r>
            <w:r w:rsidRPr="0007793D">
              <w:rPr>
                <w:rFonts w:ascii="Times New Roman" w:hAnsi="Times New Roman" w:cs="Times New Roman"/>
                <w:i/>
                <w:sz w:val="24"/>
              </w:rPr>
              <w:t>”, Demonstration</w:t>
            </w:r>
          </w:p>
        </w:tc>
        <w:tc>
          <w:tcPr>
            <w:tcW w:w="2610"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4-H Club Day</w:t>
            </w:r>
          </w:p>
        </w:tc>
        <w:tc>
          <w:tcPr>
            <w:tcW w:w="1531" w:type="dxa"/>
            <w:gridSpan w:val="3"/>
            <w:shd w:val="clear" w:color="auto" w:fill="A6A6A6" w:themeFill="background1" w:themeFillShade="A6"/>
            <w:vAlign w:val="center"/>
          </w:tcPr>
          <w:p w:rsidR="00DE5219" w:rsidRPr="0007793D" w:rsidRDefault="00DE5219" w:rsidP="00DB58E5">
            <w:pPr>
              <w:pStyle w:val="NoSpacing"/>
              <w:jc w:val="center"/>
              <w:rPr>
                <w:rFonts w:ascii="Times New Roman" w:hAnsi="Times New Roman" w:cs="Times New Roman"/>
                <w:i/>
                <w:sz w:val="24"/>
              </w:rPr>
            </w:pPr>
            <w:r w:rsidRPr="0007793D">
              <w:rPr>
                <w:rFonts w:ascii="Times New Roman" w:hAnsi="Times New Roman" w:cs="Times New Roman"/>
                <w:i/>
                <w:sz w:val="24"/>
              </w:rPr>
              <w:t>12</w:t>
            </w:r>
          </w:p>
        </w:tc>
      </w:tr>
      <w:tr w:rsidR="00432B15" w:rsidTr="00432B15">
        <w:trPr>
          <w:trHeight w:val="576"/>
        </w:trPr>
        <w:sdt>
          <w:sdtPr>
            <w:rPr>
              <w:rFonts w:ascii="Times New Roman" w:hAnsi="Times New Roman" w:cs="Times New Roman"/>
              <w:sz w:val="24"/>
            </w:rPr>
            <w:id w:val="1365478324"/>
            <w:placeholder>
              <w:docPart w:val="1B45C18D92074373AB1308E4CF9DC4C8"/>
            </w:placeholder>
          </w:sdtPr>
          <w:sdtContent>
            <w:tc>
              <w:tcPr>
                <w:tcW w:w="830" w:type="dxa"/>
                <w:gridSpan w:val="2"/>
                <w:vAlign w:val="center"/>
              </w:tcPr>
              <w:sdt>
                <w:sdtPr>
                  <w:rPr>
                    <w:rFonts w:ascii="Times New Roman" w:hAnsi="Times New Roman" w:cs="Times New Roman"/>
                    <w:sz w:val="24"/>
                  </w:rPr>
                  <w:id w:val="-253367123"/>
                  <w:placeholder>
                    <w:docPart w:val="5D6B29EF13C44289B6E978E8673E58C7"/>
                  </w:placeholder>
                  <w:showingPlcHdr/>
                  <w:date>
                    <w:dateFormat w:val="M/d/yy"/>
                    <w:lid w:val="en-US"/>
                    <w:storeMappedDataAs w:val="dateTime"/>
                    <w:calendar w:val="gregorian"/>
                  </w:date>
                </w:sdtPr>
                <w:sdtContent>
                  <w:p w:rsidR="00432B15" w:rsidRDefault="00D244AB" w:rsidP="00D244AB">
                    <w:pPr>
                      <w:pStyle w:val="NoSpacing"/>
                      <w:rPr>
                        <w:rFonts w:ascii="Times New Roman" w:hAnsi="Times New Roman" w:cs="Times New Roman"/>
                        <w:sz w:val="24"/>
                      </w:rPr>
                    </w:pPr>
                    <w:r>
                      <w:rPr>
                        <w:rFonts w:ascii="Times New Roman" w:hAnsi="Times New Roman" w:cs="Times New Roman"/>
                        <w:sz w:val="24"/>
                      </w:rPr>
                      <w:t xml:space="preserve"> </w:t>
                    </w:r>
                  </w:p>
                </w:sdtContent>
              </w:sdt>
            </w:tc>
          </w:sdtContent>
        </w:sdt>
        <w:sdt>
          <w:sdtPr>
            <w:rPr>
              <w:sz w:val="24"/>
            </w:rPr>
            <w:id w:val="-697227458"/>
            <w:placeholder>
              <w:docPart w:val="DBFE3F5C6855452DA4A95A432C740D40"/>
            </w:placeholder>
            <w:showingPlcHdr/>
          </w:sdtPr>
          <w:sdtContent>
            <w:tc>
              <w:tcPr>
                <w:tcW w:w="5308" w:type="dxa"/>
                <w:gridSpan w:val="3"/>
                <w:vAlign w:val="center"/>
              </w:tcPr>
              <w:p w:rsidR="00432B15" w:rsidRDefault="00432B15" w:rsidP="00432B15">
                <w:r w:rsidRPr="001F658D">
                  <w:rPr>
                    <w:rStyle w:val="PlaceholderText"/>
                  </w:rPr>
                  <w:t xml:space="preserve"> </w:t>
                </w:r>
              </w:p>
            </w:tc>
          </w:sdtContent>
        </w:sdt>
        <w:sdt>
          <w:sdtPr>
            <w:rPr>
              <w:sz w:val="24"/>
            </w:rPr>
            <w:id w:val="1864177487"/>
            <w:placeholder>
              <w:docPart w:val="8DAE24FDE4584A7D9C4E997C1D369D0E"/>
            </w:placeholder>
            <w:showingPlcHdr/>
          </w:sdtPr>
          <w:sdtContent>
            <w:tc>
              <w:tcPr>
                <w:tcW w:w="2610" w:type="dxa"/>
                <w:gridSpan w:val="3"/>
                <w:vAlign w:val="center"/>
              </w:tcPr>
              <w:p w:rsidR="00432B15" w:rsidRDefault="00432B15" w:rsidP="00432B15">
                <w:r w:rsidRPr="001F658D">
                  <w:rPr>
                    <w:rStyle w:val="PlaceholderText"/>
                  </w:rPr>
                  <w:t xml:space="preserve"> </w:t>
                </w:r>
              </w:p>
            </w:tc>
          </w:sdtContent>
        </w:sdt>
        <w:sdt>
          <w:sdtPr>
            <w:rPr>
              <w:sz w:val="24"/>
            </w:rPr>
            <w:id w:val="-1092005609"/>
            <w:placeholder>
              <w:docPart w:val="F68B39127CF440BE8299CE8A8DE466B6"/>
            </w:placeholder>
            <w:showingPlcHdr/>
          </w:sdtPr>
          <w:sdtContent>
            <w:tc>
              <w:tcPr>
                <w:tcW w:w="1531" w:type="dxa"/>
                <w:gridSpan w:val="3"/>
                <w:vAlign w:val="center"/>
              </w:tcPr>
              <w:p w:rsidR="00432B15" w:rsidRDefault="00432B15" w:rsidP="00432B15">
                <w:r w:rsidRPr="001F658D">
                  <w:rPr>
                    <w:rStyle w:val="PlaceholderText"/>
                  </w:rPr>
                  <w:t xml:space="preserve"> </w:t>
                </w:r>
              </w:p>
            </w:tc>
          </w:sdtContent>
        </w:sdt>
      </w:tr>
      <w:tr w:rsidR="00D244AB" w:rsidTr="00D244AB">
        <w:trPr>
          <w:trHeight w:val="576"/>
        </w:trPr>
        <w:sdt>
          <w:sdtPr>
            <w:rPr>
              <w:sz w:val="24"/>
            </w:rPr>
            <w:id w:val="-1564707162"/>
            <w:placeholder>
              <w:docPart w:val="394F1744029F4093B2253453A6D1E98C"/>
            </w:placeholder>
          </w:sdtPr>
          <w:sdtContent>
            <w:tc>
              <w:tcPr>
                <w:tcW w:w="830" w:type="dxa"/>
                <w:gridSpan w:val="2"/>
                <w:vAlign w:val="center"/>
              </w:tcPr>
              <w:sdt>
                <w:sdtPr>
                  <w:rPr>
                    <w:sz w:val="24"/>
                  </w:rPr>
                  <w:id w:val="143246261"/>
                  <w:placeholder>
                    <w:docPart w:val="E8371E21A5094832BA5364E466AE3647"/>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1328284912"/>
            <w:placeholder>
              <w:docPart w:val="7CF126F6895F4083B8CCFAB5B753F930"/>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1337999493"/>
            <w:placeholder>
              <w:docPart w:val="9283213923EE43DC9E5D39BBFC747CF8"/>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2084446268"/>
            <w:placeholder>
              <w:docPart w:val="3ED6C4202B784EDDAFF7D589E210063C"/>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D244AB" w:rsidTr="00D244AB">
        <w:trPr>
          <w:trHeight w:val="576"/>
        </w:trPr>
        <w:sdt>
          <w:sdtPr>
            <w:rPr>
              <w:sz w:val="24"/>
            </w:rPr>
            <w:id w:val="1890001030"/>
            <w:placeholder>
              <w:docPart w:val="FB52474FB0944426A4F08BA526D9CCAF"/>
            </w:placeholder>
          </w:sdtPr>
          <w:sdtContent>
            <w:tc>
              <w:tcPr>
                <w:tcW w:w="830" w:type="dxa"/>
                <w:gridSpan w:val="2"/>
                <w:vAlign w:val="center"/>
              </w:tcPr>
              <w:sdt>
                <w:sdtPr>
                  <w:rPr>
                    <w:sz w:val="24"/>
                  </w:rPr>
                  <w:id w:val="317157277"/>
                  <w:placeholder>
                    <w:docPart w:val="E053F985D3214E46B3A83F750D5AD0C8"/>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1366019635"/>
            <w:placeholder>
              <w:docPart w:val="F73FED2D32B24BB69DDDDFE8ED3045A9"/>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846796602"/>
            <w:placeholder>
              <w:docPart w:val="F387BFD87A154B8D97ED92F71738CC39"/>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750659318"/>
            <w:placeholder>
              <w:docPart w:val="2C9864C353444B478A19DE5C09CB47F6"/>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D244AB" w:rsidTr="00D244AB">
        <w:trPr>
          <w:trHeight w:val="576"/>
        </w:trPr>
        <w:sdt>
          <w:sdtPr>
            <w:rPr>
              <w:sz w:val="24"/>
            </w:rPr>
            <w:id w:val="1711835968"/>
            <w:placeholder>
              <w:docPart w:val="18A41D4903494457BAEB5DF34EF20759"/>
            </w:placeholder>
          </w:sdtPr>
          <w:sdtContent>
            <w:tc>
              <w:tcPr>
                <w:tcW w:w="830" w:type="dxa"/>
                <w:gridSpan w:val="2"/>
                <w:vAlign w:val="center"/>
              </w:tcPr>
              <w:sdt>
                <w:sdtPr>
                  <w:rPr>
                    <w:sz w:val="24"/>
                  </w:rPr>
                  <w:id w:val="2122266746"/>
                  <w:placeholder>
                    <w:docPart w:val="259CBF7E63744A95859E2679D7FB1C3E"/>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898427385"/>
            <w:placeholder>
              <w:docPart w:val="77D7F33685EA494EB6355C531F9937CB"/>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1489637869"/>
            <w:placeholder>
              <w:docPart w:val="0D922F4227FF4207B5CA44B165C61F27"/>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1474759775"/>
            <w:placeholder>
              <w:docPart w:val="F924814B7AD74F449593D4B37225F4DF"/>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D244AB" w:rsidTr="00D244AB">
        <w:trPr>
          <w:trHeight w:val="576"/>
        </w:trPr>
        <w:sdt>
          <w:sdtPr>
            <w:rPr>
              <w:sz w:val="24"/>
            </w:rPr>
            <w:id w:val="1065141441"/>
            <w:placeholder>
              <w:docPart w:val="180F1AC23ECF49BC803AB1575342D700"/>
            </w:placeholder>
          </w:sdtPr>
          <w:sdtContent>
            <w:tc>
              <w:tcPr>
                <w:tcW w:w="830" w:type="dxa"/>
                <w:gridSpan w:val="2"/>
                <w:vAlign w:val="center"/>
              </w:tcPr>
              <w:sdt>
                <w:sdtPr>
                  <w:rPr>
                    <w:sz w:val="24"/>
                  </w:rPr>
                  <w:id w:val="-1765911806"/>
                  <w:placeholder>
                    <w:docPart w:val="D2BD1844A786419182C8BB064FF58ABC"/>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1435813777"/>
            <w:placeholder>
              <w:docPart w:val="0E332ED132CD42F09821C88244910B09"/>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1872529101"/>
            <w:placeholder>
              <w:docPart w:val="1949147630F84CA988BB5538CAF302F5"/>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954558060"/>
            <w:placeholder>
              <w:docPart w:val="D39497D77E19494791C5651C348DA094"/>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D244AB" w:rsidTr="00D244AB">
        <w:trPr>
          <w:trHeight w:val="584"/>
        </w:trPr>
        <w:sdt>
          <w:sdtPr>
            <w:rPr>
              <w:sz w:val="24"/>
            </w:rPr>
            <w:id w:val="112490420"/>
            <w:placeholder>
              <w:docPart w:val="8204825AA4B44036A1334A7A482F5706"/>
            </w:placeholder>
          </w:sdtPr>
          <w:sdtContent>
            <w:tc>
              <w:tcPr>
                <w:tcW w:w="830" w:type="dxa"/>
                <w:gridSpan w:val="2"/>
                <w:vAlign w:val="center"/>
              </w:tcPr>
              <w:sdt>
                <w:sdtPr>
                  <w:rPr>
                    <w:sz w:val="24"/>
                  </w:rPr>
                  <w:id w:val="-1693989391"/>
                  <w:placeholder>
                    <w:docPart w:val="DFBF381C91854418BD61458E2723AE05"/>
                  </w:placeholder>
                  <w:showingPlcHdr/>
                  <w:date>
                    <w:dateFormat w:val="M/d/yy"/>
                    <w:lid w:val="en-US"/>
                    <w:storeMappedDataAs w:val="dateTime"/>
                    <w:calendar w:val="gregorian"/>
                  </w:date>
                </w:sdtPr>
                <w:sdtContent>
                  <w:p w:rsidR="00D244AB" w:rsidRDefault="00D244AB" w:rsidP="00D244AB">
                    <w:r w:rsidRPr="002B3406">
                      <w:rPr>
                        <w:sz w:val="24"/>
                      </w:rPr>
                      <w:t xml:space="preserve"> </w:t>
                    </w:r>
                  </w:p>
                </w:sdtContent>
              </w:sdt>
            </w:tc>
          </w:sdtContent>
        </w:sdt>
        <w:sdt>
          <w:sdtPr>
            <w:rPr>
              <w:sz w:val="24"/>
            </w:rPr>
            <w:id w:val="-1042981316"/>
            <w:placeholder>
              <w:docPart w:val="2BC10450DE9F4615B683A97F8033AA6D"/>
            </w:placeholder>
            <w:showingPlcHdr/>
          </w:sdtPr>
          <w:sdtContent>
            <w:tc>
              <w:tcPr>
                <w:tcW w:w="5308" w:type="dxa"/>
                <w:gridSpan w:val="3"/>
                <w:vAlign w:val="center"/>
              </w:tcPr>
              <w:p w:rsidR="00D244AB" w:rsidRDefault="00D244AB" w:rsidP="00D244AB">
                <w:r w:rsidRPr="001F658D">
                  <w:rPr>
                    <w:rStyle w:val="PlaceholderText"/>
                  </w:rPr>
                  <w:t xml:space="preserve"> </w:t>
                </w:r>
              </w:p>
            </w:tc>
          </w:sdtContent>
        </w:sdt>
        <w:sdt>
          <w:sdtPr>
            <w:rPr>
              <w:sz w:val="24"/>
            </w:rPr>
            <w:id w:val="-171954379"/>
            <w:placeholder>
              <w:docPart w:val="EC86C34F1F88404F8F4859C188212BDD"/>
            </w:placeholder>
            <w:showingPlcHdr/>
          </w:sdtPr>
          <w:sdtContent>
            <w:tc>
              <w:tcPr>
                <w:tcW w:w="2610" w:type="dxa"/>
                <w:gridSpan w:val="3"/>
                <w:vAlign w:val="center"/>
              </w:tcPr>
              <w:p w:rsidR="00D244AB" w:rsidRDefault="00D244AB" w:rsidP="00D244AB">
                <w:r w:rsidRPr="001F658D">
                  <w:rPr>
                    <w:rStyle w:val="PlaceholderText"/>
                  </w:rPr>
                  <w:t xml:space="preserve"> </w:t>
                </w:r>
              </w:p>
            </w:tc>
          </w:sdtContent>
        </w:sdt>
        <w:sdt>
          <w:sdtPr>
            <w:rPr>
              <w:sz w:val="24"/>
            </w:rPr>
            <w:id w:val="1060839030"/>
            <w:placeholder>
              <w:docPart w:val="2AA554C509924CE4B0C07246E44D85B9"/>
            </w:placeholder>
            <w:showingPlcHdr/>
          </w:sdtPr>
          <w:sdtContent>
            <w:tc>
              <w:tcPr>
                <w:tcW w:w="1531" w:type="dxa"/>
                <w:gridSpan w:val="3"/>
                <w:vAlign w:val="center"/>
              </w:tcPr>
              <w:p w:rsidR="00D244AB" w:rsidRDefault="00D244AB" w:rsidP="00D244AB">
                <w:r w:rsidRPr="001F658D">
                  <w:rPr>
                    <w:rStyle w:val="PlaceholderText"/>
                  </w:rPr>
                  <w:t xml:space="preserve"> </w:t>
                </w:r>
              </w:p>
            </w:tc>
          </w:sdtContent>
        </w:sdt>
      </w:tr>
      <w:tr w:rsidR="00BD13F0" w:rsidRPr="00C058A1" w:rsidTr="00432B15">
        <w:tc>
          <w:tcPr>
            <w:tcW w:w="10279" w:type="dxa"/>
            <w:gridSpan w:val="11"/>
            <w:tcBorders>
              <w:bottom w:val="single" w:sz="4" w:space="0" w:color="auto"/>
            </w:tcBorders>
            <w:shd w:val="clear" w:color="auto" w:fill="D9D9D9" w:themeFill="background1" w:themeFillShade="D9"/>
          </w:tcPr>
          <w:p w:rsidR="00BD13F0" w:rsidRDefault="00BD13F0" w:rsidP="00DB58E5">
            <w:pPr>
              <w:pStyle w:val="NoSpacing"/>
              <w:spacing w:before="120"/>
              <w:jc w:val="center"/>
              <w:rPr>
                <w:rFonts w:ascii="Times New Roman" w:hAnsi="Times New Roman" w:cs="Times New Roman"/>
                <w:b/>
                <w:sz w:val="28"/>
              </w:rPr>
            </w:pPr>
            <w:r w:rsidRPr="00C058A1">
              <w:rPr>
                <w:rFonts w:ascii="Times New Roman" w:hAnsi="Times New Roman" w:cs="Times New Roman"/>
                <w:b/>
                <w:sz w:val="28"/>
              </w:rPr>
              <w:lastRenderedPageBreak/>
              <w:t>Project Learning Experiences</w:t>
            </w:r>
          </w:p>
          <w:p w:rsidR="00BD13F0" w:rsidRPr="00C058A1" w:rsidRDefault="00BD13F0" w:rsidP="00DB58E5">
            <w:pPr>
              <w:pStyle w:val="NoSpacing"/>
              <w:jc w:val="center"/>
              <w:rPr>
                <w:rFonts w:ascii="Times New Roman" w:hAnsi="Times New Roman" w:cs="Times New Roman"/>
                <w:i/>
                <w:sz w:val="14"/>
              </w:rPr>
            </w:pPr>
            <w:r>
              <w:rPr>
                <w:rFonts w:ascii="Times New Roman" w:hAnsi="Times New Roman" w:cs="Times New Roman"/>
                <w:i/>
                <w:sz w:val="20"/>
              </w:rPr>
              <w:t>(Permanent Record Sections1, 2 and/or 3)</w:t>
            </w:r>
          </w:p>
          <w:p w:rsidR="00BD13F0" w:rsidRPr="00C058A1" w:rsidRDefault="00BD13F0" w:rsidP="00DB58E5">
            <w:pPr>
              <w:pStyle w:val="NoSpacing"/>
              <w:jc w:val="center"/>
              <w:rPr>
                <w:rFonts w:ascii="Times New Roman" w:hAnsi="Times New Roman" w:cs="Times New Roman"/>
              </w:rPr>
            </w:pPr>
            <w:r>
              <w:rPr>
                <w:rFonts w:ascii="Times New Roman" w:hAnsi="Times New Roman" w:cs="Times New Roman"/>
              </w:rPr>
              <w:t>Include project meetings/workshops, shows, concerts, any learning experiences related to the project</w:t>
            </w:r>
          </w:p>
        </w:tc>
      </w:tr>
      <w:tr w:rsidR="00BD13F0" w:rsidTr="00432B15">
        <w:trPr>
          <w:trHeight w:val="341"/>
        </w:trPr>
        <w:tc>
          <w:tcPr>
            <w:tcW w:w="1098" w:type="dxa"/>
            <w:gridSpan w:val="3"/>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4410" w:type="dxa"/>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4771" w:type="dxa"/>
            <w:gridSpan w:val="7"/>
            <w:tcBorders>
              <w:bottom w:val="single" w:sz="4" w:space="0" w:color="auto"/>
            </w:tcBorders>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Learned</w:t>
            </w:r>
          </w:p>
        </w:tc>
      </w:tr>
      <w:tr w:rsidR="00BD13F0" w:rsidRPr="0007793D" w:rsidTr="00432B15">
        <w:trPr>
          <w:trHeight w:val="350"/>
        </w:trPr>
        <w:tc>
          <w:tcPr>
            <w:tcW w:w="1098" w:type="dxa"/>
            <w:gridSpan w:val="3"/>
            <w:shd w:val="clear" w:color="auto" w:fill="A6A6A6" w:themeFill="background1" w:themeFillShade="A6"/>
            <w:vAlign w:val="center"/>
          </w:tcPr>
          <w:p w:rsidR="00BD13F0" w:rsidRPr="0007793D" w:rsidRDefault="00BD13F0" w:rsidP="00DB58E5">
            <w:pPr>
              <w:pStyle w:val="NoSpacing"/>
              <w:jc w:val="center"/>
              <w:rPr>
                <w:rFonts w:ascii="Times New Roman" w:hAnsi="Times New Roman" w:cs="Times New Roman"/>
                <w:i/>
                <w:sz w:val="24"/>
              </w:rPr>
            </w:pPr>
            <w:r w:rsidRPr="0007793D">
              <w:rPr>
                <w:rFonts w:ascii="Times New Roman" w:hAnsi="Times New Roman" w:cs="Times New Roman"/>
                <w:i/>
                <w:sz w:val="24"/>
              </w:rPr>
              <w:t>10/15/16</w:t>
            </w:r>
          </w:p>
        </w:tc>
        <w:tc>
          <w:tcPr>
            <w:tcW w:w="4410" w:type="dxa"/>
            <w:shd w:val="clear" w:color="auto" w:fill="A6A6A6" w:themeFill="background1" w:themeFillShade="A6"/>
            <w:vAlign w:val="center"/>
          </w:tcPr>
          <w:p w:rsidR="00BD13F0" w:rsidRPr="0007793D" w:rsidRDefault="00BD13F0" w:rsidP="00DB58E5">
            <w:pPr>
              <w:pStyle w:val="NoSpacing"/>
              <w:rPr>
                <w:rFonts w:ascii="Times New Roman" w:hAnsi="Times New Roman" w:cs="Times New Roman"/>
                <w:i/>
                <w:sz w:val="24"/>
              </w:rPr>
            </w:pPr>
            <w:r w:rsidRPr="0007793D">
              <w:rPr>
                <w:rFonts w:ascii="Times New Roman" w:hAnsi="Times New Roman" w:cs="Times New Roman"/>
                <w:i/>
                <w:sz w:val="24"/>
              </w:rPr>
              <w:t xml:space="preserve">Attended </w:t>
            </w:r>
            <w:r>
              <w:rPr>
                <w:rFonts w:ascii="Times New Roman" w:hAnsi="Times New Roman" w:cs="Times New Roman"/>
                <w:i/>
                <w:sz w:val="24"/>
              </w:rPr>
              <w:t>Visual Arts</w:t>
            </w:r>
            <w:r w:rsidRPr="0007793D">
              <w:rPr>
                <w:rFonts w:ascii="Times New Roman" w:hAnsi="Times New Roman" w:cs="Times New Roman"/>
                <w:i/>
                <w:sz w:val="24"/>
              </w:rPr>
              <w:t xml:space="preserve"> project meeting</w:t>
            </w:r>
          </w:p>
        </w:tc>
        <w:tc>
          <w:tcPr>
            <w:tcW w:w="4771" w:type="dxa"/>
            <w:gridSpan w:val="7"/>
            <w:shd w:val="clear" w:color="auto" w:fill="A6A6A6" w:themeFill="background1" w:themeFillShade="A6"/>
            <w:vAlign w:val="center"/>
          </w:tcPr>
          <w:p w:rsidR="00BD13F0" w:rsidRPr="0007793D" w:rsidRDefault="00BD13F0" w:rsidP="00DB58E5">
            <w:pPr>
              <w:pStyle w:val="NoSpacing"/>
              <w:rPr>
                <w:rFonts w:ascii="Times New Roman" w:hAnsi="Times New Roman" w:cs="Times New Roman"/>
                <w:i/>
                <w:sz w:val="24"/>
              </w:rPr>
            </w:pPr>
            <w:r w:rsidRPr="0007793D">
              <w:rPr>
                <w:rFonts w:ascii="Times New Roman" w:hAnsi="Times New Roman" w:cs="Times New Roman"/>
                <w:i/>
                <w:sz w:val="24"/>
              </w:rPr>
              <w:t xml:space="preserve">Proper way to </w:t>
            </w:r>
            <w:r>
              <w:rPr>
                <w:rFonts w:ascii="Times New Roman" w:hAnsi="Times New Roman" w:cs="Times New Roman"/>
                <w:i/>
                <w:sz w:val="24"/>
              </w:rPr>
              <w:t>use leading lines on a drawing</w:t>
            </w:r>
          </w:p>
        </w:tc>
      </w:tr>
      <w:tr w:rsidR="00D244AB" w:rsidTr="00D244AB">
        <w:trPr>
          <w:trHeight w:val="576"/>
        </w:trPr>
        <w:sdt>
          <w:sdtPr>
            <w:rPr>
              <w:sz w:val="24"/>
            </w:rPr>
            <w:id w:val="-1118366182"/>
            <w:placeholder>
              <w:docPart w:val="20D005A0FBF74121AA4B38E079D8B6DF"/>
            </w:placeholder>
          </w:sdtPr>
          <w:sdtContent>
            <w:tc>
              <w:tcPr>
                <w:tcW w:w="1098" w:type="dxa"/>
                <w:gridSpan w:val="3"/>
                <w:vAlign w:val="center"/>
              </w:tcPr>
              <w:sdt>
                <w:sdtPr>
                  <w:rPr>
                    <w:sz w:val="24"/>
                  </w:rPr>
                  <w:id w:val="504094251"/>
                  <w:placeholder>
                    <w:docPart w:val="049A05DA6DE3406E851D1628E0CD76C8"/>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2084481086"/>
            <w:placeholder>
              <w:docPart w:val="EF2ACA3974834C75A5791E607D3D2F59"/>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937372571"/>
            <w:placeholder>
              <w:docPart w:val="DF22448470EE496CA812D67379F863B4"/>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1009635052"/>
            <w:placeholder>
              <w:docPart w:val="5E0C7B4A045A467185BACCA17F7E2F54"/>
            </w:placeholder>
          </w:sdtPr>
          <w:sdtContent>
            <w:tc>
              <w:tcPr>
                <w:tcW w:w="1098" w:type="dxa"/>
                <w:gridSpan w:val="3"/>
                <w:vAlign w:val="center"/>
              </w:tcPr>
              <w:sdt>
                <w:sdtPr>
                  <w:rPr>
                    <w:sz w:val="24"/>
                  </w:rPr>
                  <w:id w:val="-1679412540"/>
                  <w:placeholder>
                    <w:docPart w:val="C32B001F4812457B8443E36D82F94815"/>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2005005194"/>
            <w:placeholder>
              <w:docPart w:val="F08A9215CB354C97B6C0CAC76A25A860"/>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750472010"/>
            <w:placeholder>
              <w:docPart w:val="CEC2547C0F774A7394813CCB8F26172B"/>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621844804"/>
            <w:placeholder>
              <w:docPart w:val="100527B59E9B481F9B5D3E3FB1A68445"/>
            </w:placeholder>
          </w:sdtPr>
          <w:sdtContent>
            <w:tc>
              <w:tcPr>
                <w:tcW w:w="1098" w:type="dxa"/>
                <w:gridSpan w:val="3"/>
                <w:vAlign w:val="center"/>
              </w:tcPr>
              <w:sdt>
                <w:sdtPr>
                  <w:rPr>
                    <w:sz w:val="24"/>
                  </w:rPr>
                  <w:id w:val="-1616745912"/>
                  <w:placeholder>
                    <w:docPart w:val="1238AAA47EE84C188C3ECACCD0FDE46B"/>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1981214910"/>
            <w:placeholder>
              <w:docPart w:val="CDF717C087964900959BFB5F5D842AAB"/>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1438176898"/>
            <w:placeholder>
              <w:docPart w:val="4AA2573DE29B48ABAD4A3F3FD7DCBC31"/>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1853637834"/>
            <w:placeholder>
              <w:docPart w:val="34FE40AE632349C58292A8939665A18A"/>
            </w:placeholder>
          </w:sdtPr>
          <w:sdtContent>
            <w:tc>
              <w:tcPr>
                <w:tcW w:w="1098" w:type="dxa"/>
                <w:gridSpan w:val="3"/>
                <w:vAlign w:val="center"/>
              </w:tcPr>
              <w:sdt>
                <w:sdtPr>
                  <w:rPr>
                    <w:sz w:val="24"/>
                  </w:rPr>
                  <w:id w:val="1747378679"/>
                  <w:placeholder>
                    <w:docPart w:val="744665A804BF41CF8D11ED53A09EF714"/>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2088290218"/>
            <w:placeholder>
              <w:docPart w:val="8CC07807A7084E3DA08E7EBB03693522"/>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324124106"/>
            <w:placeholder>
              <w:docPart w:val="FA8F5C1F8BEA405F9C687CDD1283F511"/>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1224880661"/>
            <w:placeholder>
              <w:docPart w:val="CD6A628B6728498299931DC9B3996A01"/>
            </w:placeholder>
          </w:sdtPr>
          <w:sdtContent>
            <w:tc>
              <w:tcPr>
                <w:tcW w:w="1098" w:type="dxa"/>
                <w:gridSpan w:val="3"/>
                <w:vAlign w:val="center"/>
              </w:tcPr>
              <w:sdt>
                <w:sdtPr>
                  <w:rPr>
                    <w:sz w:val="24"/>
                  </w:rPr>
                  <w:id w:val="-1569258083"/>
                  <w:placeholder>
                    <w:docPart w:val="E4B650118DCA47B4AF0C9D6696C1F374"/>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1099180524"/>
            <w:placeholder>
              <w:docPart w:val="A8ECD107AD6944D3A54912B2768CC1C3"/>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2040551769"/>
            <w:placeholder>
              <w:docPart w:val="534B698DA09B41AE84F16322D67723B6"/>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933435875"/>
            <w:placeholder>
              <w:docPart w:val="CABBB571E1E7417EBE9D091342EEFCF3"/>
            </w:placeholder>
          </w:sdtPr>
          <w:sdtContent>
            <w:tc>
              <w:tcPr>
                <w:tcW w:w="1098" w:type="dxa"/>
                <w:gridSpan w:val="3"/>
                <w:vAlign w:val="center"/>
              </w:tcPr>
              <w:sdt>
                <w:sdtPr>
                  <w:rPr>
                    <w:sz w:val="24"/>
                  </w:rPr>
                  <w:id w:val="1118263552"/>
                  <w:placeholder>
                    <w:docPart w:val="2C4A78DC050C4AB8B3CAB6C77617BE5F"/>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1795866444"/>
            <w:placeholder>
              <w:docPart w:val="7D4E940B5DD14190B1B9C80B4DEC482A"/>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233671083"/>
            <w:placeholder>
              <w:docPart w:val="77516A749CDB42E485A81145DB7D13DB"/>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369604043"/>
            <w:placeholder>
              <w:docPart w:val="09EA3D5A98134FAAA86C816A39FF0452"/>
            </w:placeholder>
          </w:sdtPr>
          <w:sdtContent>
            <w:tc>
              <w:tcPr>
                <w:tcW w:w="1098" w:type="dxa"/>
                <w:gridSpan w:val="3"/>
                <w:vAlign w:val="center"/>
              </w:tcPr>
              <w:sdt>
                <w:sdtPr>
                  <w:rPr>
                    <w:sz w:val="24"/>
                  </w:rPr>
                  <w:id w:val="347764886"/>
                  <w:placeholder>
                    <w:docPart w:val="2084A3370EB34474878936F8890B858E"/>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508675921"/>
            <w:placeholder>
              <w:docPart w:val="D4E02658ECCD45EE83A0F676A96D9A99"/>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1274441396"/>
            <w:placeholder>
              <w:docPart w:val="B8E1EFD0DE1B434FA38B0B66A298B38D"/>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D244AB" w:rsidTr="00D244AB">
        <w:trPr>
          <w:trHeight w:val="576"/>
        </w:trPr>
        <w:sdt>
          <w:sdtPr>
            <w:rPr>
              <w:sz w:val="24"/>
            </w:rPr>
            <w:id w:val="-645201234"/>
            <w:placeholder>
              <w:docPart w:val="FC784D51160D433E8CCD68780FFB5196"/>
            </w:placeholder>
          </w:sdtPr>
          <w:sdtContent>
            <w:tc>
              <w:tcPr>
                <w:tcW w:w="1098" w:type="dxa"/>
                <w:gridSpan w:val="3"/>
                <w:vAlign w:val="center"/>
              </w:tcPr>
              <w:sdt>
                <w:sdtPr>
                  <w:rPr>
                    <w:sz w:val="24"/>
                  </w:rPr>
                  <w:id w:val="154260674"/>
                  <w:placeholder>
                    <w:docPart w:val="151C81960DD9457DB790926777A7872C"/>
                  </w:placeholder>
                  <w:showingPlcHdr/>
                  <w:date>
                    <w:dateFormat w:val="M/d/yy"/>
                    <w:lid w:val="en-US"/>
                    <w:storeMappedDataAs w:val="dateTime"/>
                    <w:calendar w:val="gregorian"/>
                  </w:date>
                </w:sdtPr>
                <w:sdtContent>
                  <w:p w:rsidR="00D244AB" w:rsidRDefault="00D244AB" w:rsidP="00D244AB">
                    <w:r w:rsidRPr="00DC628E">
                      <w:rPr>
                        <w:sz w:val="24"/>
                      </w:rPr>
                      <w:t xml:space="preserve"> </w:t>
                    </w:r>
                  </w:p>
                </w:sdtContent>
              </w:sdt>
            </w:tc>
          </w:sdtContent>
        </w:sdt>
        <w:sdt>
          <w:sdtPr>
            <w:rPr>
              <w:sz w:val="24"/>
            </w:rPr>
            <w:id w:val="-971979354"/>
            <w:placeholder>
              <w:docPart w:val="BB500CF765E245999A36C440D24AB91E"/>
            </w:placeholder>
            <w:showingPlcHdr/>
          </w:sdtPr>
          <w:sdtContent>
            <w:tc>
              <w:tcPr>
                <w:tcW w:w="4410" w:type="dxa"/>
                <w:vAlign w:val="center"/>
              </w:tcPr>
              <w:p w:rsidR="00D244AB" w:rsidRDefault="00D244AB" w:rsidP="00D244AB">
                <w:r w:rsidRPr="000D5DAE">
                  <w:rPr>
                    <w:rStyle w:val="PlaceholderText"/>
                  </w:rPr>
                  <w:t xml:space="preserve"> </w:t>
                </w:r>
              </w:p>
            </w:tc>
          </w:sdtContent>
        </w:sdt>
        <w:sdt>
          <w:sdtPr>
            <w:rPr>
              <w:sz w:val="24"/>
            </w:rPr>
            <w:id w:val="-1471901158"/>
            <w:placeholder>
              <w:docPart w:val="B3A5273D09FE4097B1FA0BE2678CEA91"/>
            </w:placeholder>
            <w:showingPlcHdr/>
          </w:sdtPr>
          <w:sdtContent>
            <w:tc>
              <w:tcPr>
                <w:tcW w:w="4771" w:type="dxa"/>
                <w:gridSpan w:val="7"/>
                <w:vAlign w:val="center"/>
              </w:tcPr>
              <w:p w:rsidR="00D244AB" w:rsidRDefault="00D244AB" w:rsidP="00D244AB">
                <w:r w:rsidRPr="000D5DAE">
                  <w:rPr>
                    <w:rStyle w:val="PlaceholderText"/>
                  </w:rPr>
                  <w:t xml:space="preserve"> </w:t>
                </w:r>
              </w:p>
            </w:tc>
          </w:sdtContent>
        </w:sdt>
      </w:tr>
      <w:tr w:rsidR="00BD13F0" w:rsidRPr="009E4E46" w:rsidTr="00432B15">
        <w:tc>
          <w:tcPr>
            <w:tcW w:w="10279" w:type="dxa"/>
            <w:gridSpan w:val="11"/>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Project Leadership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1 and/or 3)</w:t>
            </w:r>
            <w:r w:rsidR="00432B15">
              <w:rPr>
                <w:rFonts w:ascii="Times New Roman" w:hAnsi="Times New Roman" w:cs="Times New Roman"/>
                <w:i/>
                <w:sz w:val="20"/>
              </w:rPr>
              <w:t xml:space="preserve"> </w:t>
            </w:r>
            <w:r w:rsidR="00432B15" w:rsidRPr="009E4E46">
              <w:rPr>
                <w:rFonts w:ascii="Times New Roman" w:hAnsi="Times New Roman" w:cs="Times New Roman"/>
                <w:sz w:val="20"/>
              </w:rPr>
              <w:t>Local (L), County/District (C/D), Area</w:t>
            </w:r>
            <w:r w:rsidR="00432B15">
              <w:rPr>
                <w:rFonts w:ascii="Times New Roman" w:hAnsi="Times New Roman" w:cs="Times New Roman"/>
                <w:sz w:val="20"/>
              </w:rPr>
              <w:t>/Regional</w:t>
            </w:r>
            <w:r w:rsidR="00432B15" w:rsidRPr="009E4E46">
              <w:rPr>
                <w:rFonts w:ascii="Times New Roman" w:hAnsi="Times New Roman" w:cs="Times New Roman"/>
                <w:sz w:val="20"/>
              </w:rPr>
              <w:t xml:space="preserve"> (A</w:t>
            </w:r>
            <w:r w:rsidR="00432B15">
              <w:rPr>
                <w:rFonts w:ascii="Times New Roman" w:hAnsi="Times New Roman" w:cs="Times New Roman"/>
                <w:sz w:val="20"/>
              </w:rPr>
              <w:t>/R</w:t>
            </w:r>
            <w:r w:rsidR="00432B15" w:rsidRPr="009E4E46">
              <w:rPr>
                <w:rFonts w:ascii="Times New Roman" w:hAnsi="Times New Roman" w:cs="Times New Roman"/>
                <w:sz w:val="20"/>
              </w:rPr>
              <w:t>), State (S), National (N)</w:t>
            </w:r>
          </w:p>
          <w:p w:rsidR="00BD13F0" w:rsidRPr="00432B15" w:rsidRDefault="00BD13F0" w:rsidP="00432B1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committees, offices, action teams, or any leadership related to your project.  Leadership is having major responsibility for guiding the planning and carrying out of an activity to help a group attain its goal.  Skills could include teaching another person or a group skills or information and includes organizing or coordinating an activity, event, or meeting, selecting and preparing materials, and selecting presenters.  Keywords showing leadership include: plan, facilitate, conduct, teach, guide, lead</w:t>
            </w:r>
            <w:r>
              <w:rPr>
                <w:rFonts w:ascii="Times New Roman" w:hAnsi="Times New Roman" w:cs="Times New Roman"/>
                <w:sz w:val="17"/>
                <w:szCs w:val="17"/>
              </w:rPr>
              <w:t>, etc</w:t>
            </w:r>
            <w:r w:rsidRPr="00EB04B2">
              <w:rPr>
                <w:rFonts w:ascii="Times New Roman" w:hAnsi="Times New Roman" w:cs="Times New Roman"/>
                <w:sz w:val="17"/>
                <w:szCs w:val="17"/>
              </w:rPr>
              <w:t>…</w:t>
            </w:r>
          </w:p>
        </w:tc>
      </w:tr>
      <w:tr w:rsidR="00BD13F0" w:rsidTr="00432B15">
        <w:trPr>
          <w:trHeight w:val="377"/>
        </w:trPr>
        <w:tc>
          <w:tcPr>
            <w:tcW w:w="1098" w:type="dxa"/>
            <w:gridSpan w:val="3"/>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7"/>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5"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D244AB" w:rsidTr="00D244AB">
        <w:trPr>
          <w:trHeight w:val="346"/>
        </w:trPr>
        <w:sdt>
          <w:sdtPr>
            <w:rPr>
              <w:sz w:val="24"/>
            </w:rPr>
            <w:id w:val="1669131693"/>
            <w:placeholder>
              <w:docPart w:val="F6C8D3EA3A294B34AC026A86BCC9A3CE"/>
            </w:placeholder>
          </w:sdtPr>
          <w:sdtContent>
            <w:tc>
              <w:tcPr>
                <w:tcW w:w="1098" w:type="dxa"/>
                <w:gridSpan w:val="3"/>
                <w:vAlign w:val="center"/>
              </w:tcPr>
              <w:sdt>
                <w:sdtPr>
                  <w:rPr>
                    <w:sz w:val="24"/>
                  </w:rPr>
                  <w:id w:val="1894848957"/>
                  <w:placeholder>
                    <w:docPart w:val="73E0DC3E72FF4B61AC63F8625381EC11"/>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1378122836"/>
            <w:placeholder>
              <w:docPart w:val="E7117B2C3A8A460880A422F644A46711"/>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1850872553"/>
            <w:placeholder>
              <w:docPart w:val="132B50AEA4304EADA659E1294BC89620"/>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1668678405"/>
            <w:placeholder>
              <w:docPart w:val="8B6A3D4E7DF54FD99E97ED26E7B2E5E8"/>
            </w:placeholder>
          </w:sdtPr>
          <w:sdtContent>
            <w:tc>
              <w:tcPr>
                <w:tcW w:w="1098" w:type="dxa"/>
                <w:gridSpan w:val="3"/>
                <w:vAlign w:val="center"/>
              </w:tcPr>
              <w:sdt>
                <w:sdtPr>
                  <w:rPr>
                    <w:sz w:val="24"/>
                  </w:rPr>
                  <w:id w:val="843208716"/>
                  <w:placeholder>
                    <w:docPart w:val="D5FCD5DD3F7042A093217C8044437A24"/>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995718001"/>
            <w:placeholder>
              <w:docPart w:val="A5C97FF830724211B93FF30C21848C14"/>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1772004857"/>
            <w:placeholder>
              <w:docPart w:val="C43049305D504FEB8E28B08E5ED2BC04"/>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1945382691"/>
            <w:placeholder>
              <w:docPart w:val="59CE9EE9D12A44F4B5591C03BE8BD4E7"/>
            </w:placeholder>
          </w:sdtPr>
          <w:sdtContent>
            <w:tc>
              <w:tcPr>
                <w:tcW w:w="1098" w:type="dxa"/>
                <w:gridSpan w:val="3"/>
                <w:vAlign w:val="center"/>
              </w:tcPr>
              <w:sdt>
                <w:sdtPr>
                  <w:rPr>
                    <w:sz w:val="24"/>
                  </w:rPr>
                  <w:id w:val="203448990"/>
                  <w:placeholder>
                    <w:docPart w:val="FD5F3DAE1850472FA66A6E2AF13D8A0B"/>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1370955226"/>
            <w:placeholder>
              <w:docPart w:val="C836E23C4C054EAA8D3374ADBA2A2A7F"/>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1289858473"/>
            <w:placeholder>
              <w:docPart w:val="7F4050FCE8B04C97ADA03F4A6C13245E"/>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2012561809"/>
            <w:placeholder>
              <w:docPart w:val="569D3D9E0E714969B53DA8145D77440A"/>
            </w:placeholder>
          </w:sdtPr>
          <w:sdtContent>
            <w:tc>
              <w:tcPr>
                <w:tcW w:w="1098" w:type="dxa"/>
                <w:gridSpan w:val="3"/>
                <w:vAlign w:val="center"/>
              </w:tcPr>
              <w:sdt>
                <w:sdtPr>
                  <w:rPr>
                    <w:sz w:val="24"/>
                  </w:rPr>
                  <w:id w:val="-1696301810"/>
                  <w:placeholder>
                    <w:docPart w:val="13B280EF7C73451DAC5322A2368C4E41"/>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480584276"/>
            <w:placeholder>
              <w:docPart w:val="34D20A1573794484BEBD416FDD4C6103"/>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2087901097"/>
            <w:placeholder>
              <w:docPart w:val="177EA6B888C64AEFA9DA3D8F23EC21BF"/>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361983877"/>
            <w:placeholder>
              <w:docPart w:val="C01C1F3C75B24765A9D204DE9590ECB7"/>
            </w:placeholder>
          </w:sdtPr>
          <w:sdtContent>
            <w:tc>
              <w:tcPr>
                <w:tcW w:w="1098" w:type="dxa"/>
                <w:gridSpan w:val="3"/>
                <w:vAlign w:val="center"/>
              </w:tcPr>
              <w:sdt>
                <w:sdtPr>
                  <w:rPr>
                    <w:sz w:val="24"/>
                  </w:rPr>
                  <w:id w:val="561534778"/>
                  <w:placeholder>
                    <w:docPart w:val="D864DDC56D0F4D4E9A90DDFD5A48F56D"/>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625288138"/>
            <w:placeholder>
              <w:docPart w:val="3FEF77FF7B1644BDA28ADA4B631B0E40"/>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727300386"/>
            <w:placeholder>
              <w:docPart w:val="D6F6D38D22AF46AB8E904E31EFBA4A6E"/>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D244AB" w:rsidTr="00D244AB">
        <w:trPr>
          <w:trHeight w:val="346"/>
        </w:trPr>
        <w:sdt>
          <w:sdtPr>
            <w:rPr>
              <w:sz w:val="24"/>
            </w:rPr>
            <w:id w:val="1042097342"/>
            <w:placeholder>
              <w:docPart w:val="3850151FA726421EBDEA0EC3DF2E92D4"/>
            </w:placeholder>
          </w:sdtPr>
          <w:sdtContent>
            <w:tc>
              <w:tcPr>
                <w:tcW w:w="1098" w:type="dxa"/>
                <w:gridSpan w:val="3"/>
                <w:vAlign w:val="center"/>
              </w:tcPr>
              <w:sdt>
                <w:sdtPr>
                  <w:rPr>
                    <w:sz w:val="24"/>
                  </w:rPr>
                  <w:id w:val="-855191839"/>
                  <w:placeholder>
                    <w:docPart w:val="6F3FE6BCFBA34EBC8639F2933110B38E"/>
                  </w:placeholder>
                  <w:showingPlcHdr/>
                  <w:date>
                    <w:dateFormat w:val="M/d/yy"/>
                    <w:lid w:val="en-US"/>
                    <w:storeMappedDataAs w:val="dateTime"/>
                    <w:calendar w:val="gregorian"/>
                  </w:date>
                </w:sdtPr>
                <w:sdtContent>
                  <w:p w:rsidR="00D244AB" w:rsidRDefault="00D244AB" w:rsidP="00D244AB">
                    <w:r w:rsidRPr="00EF5309">
                      <w:rPr>
                        <w:sz w:val="24"/>
                      </w:rPr>
                      <w:t xml:space="preserve"> </w:t>
                    </w:r>
                  </w:p>
                </w:sdtContent>
              </w:sdt>
            </w:tc>
          </w:sdtContent>
        </w:sdt>
        <w:sdt>
          <w:sdtPr>
            <w:rPr>
              <w:sz w:val="24"/>
            </w:rPr>
            <w:id w:val="-1308003023"/>
            <w:placeholder>
              <w:docPart w:val="2EC4D8A760BF4A539B1965D7396D7D34"/>
            </w:placeholder>
            <w:showingPlcHdr/>
          </w:sdtPr>
          <w:sdtContent>
            <w:tc>
              <w:tcPr>
                <w:tcW w:w="8236" w:type="dxa"/>
                <w:gridSpan w:val="7"/>
                <w:vAlign w:val="center"/>
              </w:tcPr>
              <w:p w:rsidR="00D244AB" w:rsidRDefault="00D244AB" w:rsidP="00D244AB">
                <w:r w:rsidRPr="007C2E5B">
                  <w:rPr>
                    <w:rStyle w:val="PlaceholderText"/>
                  </w:rPr>
                  <w:t xml:space="preserve"> </w:t>
                </w:r>
              </w:p>
            </w:tc>
          </w:sdtContent>
        </w:sdt>
        <w:sdt>
          <w:sdtPr>
            <w:rPr>
              <w:sz w:val="24"/>
            </w:rPr>
            <w:id w:val="-1841697145"/>
            <w:placeholder>
              <w:docPart w:val="A5C31F341638474CB4F865DF59968853"/>
            </w:placeholder>
            <w:showingPlcHdr/>
          </w:sdtPr>
          <w:sdtContent>
            <w:tc>
              <w:tcPr>
                <w:tcW w:w="945" w:type="dxa"/>
                <w:vAlign w:val="center"/>
              </w:tcPr>
              <w:p w:rsidR="00D244AB" w:rsidRDefault="00D244AB" w:rsidP="00D244AB">
                <w:r w:rsidRPr="007C2E5B">
                  <w:rPr>
                    <w:rStyle w:val="PlaceholderText"/>
                  </w:rPr>
                  <w:t xml:space="preserve"> </w:t>
                </w:r>
              </w:p>
            </w:tc>
          </w:sdtContent>
        </w:sdt>
      </w:tr>
      <w:tr w:rsidR="00BD13F0" w:rsidRPr="009E4E46" w:rsidTr="00432B15">
        <w:tc>
          <w:tcPr>
            <w:tcW w:w="10279" w:type="dxa"/>
            <w:gridSpan w:val="11"/>
            <w:tcBorders>
              <w:bottom w:val="single" w:sz="4" w:space="0" w:color="auto"/>
            </w:tcBorders>
            <w:shd w:val="clear" w:color="auto" w:fill="D9D9D9" w:themeFill="background1" w:themeFillShade="D9"/>
          </w:tcPr>
          <w:p w:rsidR="00BD13F0" w:rsidRPr="009E4E46" w:rsidRDefault="00BD13F0" w:rsidP="00DB58E5">
            <w:pPr>
              <w:pStyle w:val="NoSpacing"/>
              <w:jc w:val="center"/>
              <w:rPr>
                <w:rFonts w:ascii="Times New Roman" w:hAnsi="Times New Roman" w:cs="Times New Roman"/>
                <w:b/>
                <w:sz w:val="28"/>
              </w:rPr>
            </w:pPr>
            <w:r w:rsidRPr="009E4E46">
              <w:rPr>
                <w:rFonts w:ascii="Times New Roman" w:hAnsi="Times New Roman" w:cs="Times New Roman"/>
                <w:b/>
                <w:sz w:val="28"/>
              </w:rPr>
              <w:t xml:space="preserve">Project </w:t>
            </w:r>
            <w:r>
              <w:rPr>
                <w:rFonts w:ascii="Times New Roman" w:hAnsi="Times New Roman" w:cs="Times New Roman"/>
                <w:b/>
                <w:sz w:val="28"/>
              </w:rPr>
              <w:t>Citizenship</w:t>
            </w:r>
          </w:p>
          <w:p w:rsidR="00BD13F0" w:rsidRDefault="00BD13F0" w:rsidP="00DB58E5">
            <w:pPr>
              <w:pStyle w:val="NoSpacing"/>
              <w:jc w:val="center"/>
              <w:rPr>
                <w:rFonts w:ascii="Times New Roman" w:hAnsi="Times New Roman" w:cs="Times New Roman"/>
                <w:i/>
                <w:sz w:val="20"/>
              </w:rPr>
            </w:pPr>
            <w:r w:rsidRPr="0007793D">
              <w:rPr>
                <w:rFonts w:ascii="Times New Roman" w:hAnsi="Times New Roman" w:cs="Times New Roman"/>
                <w:i/>
                <w:sz w:val="20"/>
              </w:rPr>
              <w:t>(</w:t>
            </w:r>
            <w:r>
              <w:rPr>
                <w:rFonts w:ascii="Times New Roman" w:hAnsi="Times New Roman" w:cs="Times New Roman"/>
                <w:i/>
                <w:sz w:val="20"/>
              </w:rPr>
              <w:t>Permanent Record Section 3)</w:t>
            </w:r>
            <w:r w:rsidR="00432B15">
              <w:rPr>
                <w:rFonts w:ascii="Times New Roman" w:hAnsi="Times New Roman" w:cs="Times New Roman"/>
                <w:i/>
                <w:sz w:val="20"/>
              </w:rPr>
              <w:t xml:space="preserve"> </w:t>
            </w:r>
            <w:r w:rsidR="00432B15" w:rsidRPr="009E4E46">
              <w:rPr>
                <w:rFonts w:ascii="Times New Roman" w:hAnsi="Times New Roman" w:cs="Times New Roman"/>
                <w:sz w:val="20"/>
              </w:rPr>
              <w:t>Local (L), County/District (C/D), Area</w:t>
            </w:r>
            <w:r w:rsidR="00432B15">
              <w:rPr>
                <w:rFonts w:ascii="Times New Roman" w:hAnsi="Times New Roman" w:cs="Times New Roman"/>
                <w:sz w:val="20"/>
              </w:rPr>
              <w:t>/Regional</w:t>
            </w:r>
            <w:r w:rsidR="00432B15" w:rsidRPr="009E4E46">
              <w:rPr>
                <w:rFonts w:ascii="Times New Roman" w:hAnsi="Times New Roman" w:cs="Times New Roman"/>
                <w:sz w:val="20"/>
              </w:rPr>
              <w:t xml:space="preserve"> (A</w:t>
            </w:r>
            <w:r w:rsidR="00432B15">
              <w:rPr>
                <w:rFonts w:ascii="Times New Roman" w:hAnsi="Times New Roman" w:cs="Times New Roman"/>
                <w:sz w:val="20"/>
              </w:rPr>
              <w:t>/R</w:t>
            </w:r>
            <w:r w:rsidR="00432B15" w:rsidRPr="009E4E46">
              <w:rPr>
                <w:rFonts w:ascii="Times New Roman" w:hAnsi="Times New Roman" w:cs="Times New Roman"/>
                <w:sz w:val="20"/>
              </w:rPr>
              <w:t>), State (S), National (N)</w:t>
            </w:r>
          </w:p>
          <w:p w:rsidR="00BD13F0" w:rsidRPr="00432B15" w:rsidRDefault="00BD13F0" w:rsidP="00432B15">
            <w:pPr>
              <w:pStyle w:val="NoSpacing"/>
              <w:jc w:val="center"/>
              <w:rPr>
                <w:rFonts w:ascii="Times New Roman" w:hAnsi="Times New Roman" w:cs="Times New Roman"/>
                <w:sz w:val="17"/>
                <w:szCs w:val="17"/>
              </w:rPr>
            </w:pPr>
            <w:r w:rsidRPr="00EB04B2">
              <w:rPr>
                <w:rFonts w:ascii="Times New Roman" w:hAnsi="Times New Roman" w:cs="Times New Roman"/>
                <w:sz w:val="17"/>
                <w:szCs w:val="17"/>
              </w:rPr>
              <w:t>Include all 4-H citizenship and service related to your project.  Citizenship means he</w:t>
            </w:r>
            <w:r>
              <w:rPr>
                <w:rFonts w:ascii="Times New Roman" w:hAnsi="Times New Roman" w:cs="Times New Roman"/>
                <w:sz w:val="17"/>
                <w:szCs w:val="17"/>
              </w:rPr>
              <w:t xml:space="preserve">lping out in your community, </w:t>
            </w:r>
            <w:r w:rsidRPr="00EB04B2">
              <w:rPr>
                <w:rFonts w:ascii="Times New Roman" w:hAnsi="Times New Roman" w:cs="Times New Roman"/>
                <w:sz w:val="17"/>
                <w:szCs w:val="17"/>
              </w:rPr>
              <w:t>serving others</w:t>
            </w:r>
            <w:r>
              <w:rPr>
                <w:rFonts w:ascii="Times New Roman" w:hAnsi="Times New Roman" w:cs="Times New Roman"/>
                <w:sz w:val="17"/>
                <w:szCs w:val="17"/>
              </w:rPr>
              <w:t xml:space="preserve"> and doing things for other people</w:t>
            </w:r>
            <w:r w:rsidRPr="00EB04B2">
              <w:rPr>
                <w:rFonts w:ascii="Times New Roman" w:hAnsi="Times New Roman" w:cs="Times New Roman"/>
                <w:sz w:val="17"/>
                <w:szCs w:val="17"/>
              </w:rPr>
              <w:t xml:space="preserve"> wi</w:t>
            </w:r>
            <w:r>
              <w:rPr>
                <w:rFonts w:ascii="Times New Roman" w:hAnsi="Times New Roman" w:cs="Times New Roman"/>
                <w:sz w:val="17"/>
                <w:szCs w:val="17"/>
              </w:rPr>
              <w:t>thout pay or compensation. The</w:t>
            </w:r>
            <w:r w:rsidRPr="00EB04B2">
              <w:rPr>
                <w:rFonts w:ascii="Times New Roman" w:hAnsi="Times New Roman" w:cs="Times New Roman"/>
                <w:sz w:val="17"/>
                <w:szCs w:val="17"/>
              </w:rPr>
              <w:t xml:space="preserve"> primary goal is to benefit someone else.</w:t>
            </w:r>
          </w:p>
        </w:tc>
      </w:tr>
      <w:tr w:rsidR="00BD13F0" w:rsidTr="00432B15">
        <w:trPr>
          <w:trHeight w:val="377"/>
        </w:trPr>
        <w:tc>
          <w:tcPr>
            <w:tcW w:w="1098" w:type="dxa"/>
            <w:gridSpan w:val="3"/>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Date</w:t>
            </w:r>
          </w:p>
        </w:tc>
        <w:tc>
          <w:tcPr>
            <w:tcW w:w="8236" w:type="dxa"/>
            <w:gridSpan w:val="7"/>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What I Did</w:t>
            </w:r>
          </w:p>
        </w:tc>
        <w:tc>
          <w:tcPr>
            <w:tcW w:w="945" w:type="dxa"/>
            <w:shd w:val="clear" w:color="auto" w:fill="BFBFBF" w:themeFill="background1" w:themeFillShade="BF"/>
            <w:vAlign w:val="center"/>
          </w:tcPr>
          <w:p w:rsidR="00BD13F0" w:rsidRDefault="00BD13F0" w:rsidP="00DB58E5">
            <w:pPr>
              <w:pStyle w:val="NoSpacing"/>
              <w:jc w:val="center"/>
              <w:rPr>
                <w:rFonts w:ascii="Times New Roman" w:hAnsi="Times New Roman" w:cs="Times New Roman"/>
                <w:sz w:val="24"/>
              </w:rPr>
            </w:pPr>
            <w:r>
              <w:rPr>
                <w:rFonts w:ascii="Times New Roman" w:hAnsi="Times New Roman" w:cs="Times New Roman"/>
                <w:sz w:val="24"/>
              </w:rPr>
              <w:t>Level</w:t>
            </w:r>
          </w:p>
        </w:tc>
      </w:tr>
      <w:tr w:rsidR="00D244AB" w:rsidTr="00D244AB">
        <w:trPr>
          <w:trHeight w:val="346"/>
        </w:trPr>
        <w:sdt>
          <w:sdtPr>
            <w:rPr>
              <w:sz w:val="24"/>
            </w:rPr>
            <w:id w:val="-473372917"/>
            <w:placeholder>
              <w:docPart w:val="CCB5D036D748488284A774C0A0299423"/>
            </w:placeholder>
          </w:sdtPr>
          <w:sdtContent>
            <w:tc>
              <w:tcPr>
                <w:tcW w:w="1098" w:type="dxa"/>
                <w:gridSpan w:val="3"/>
                <w:vAlign w:val="center"/>
              </w:tcPr>
              <w:sdt>
                <w:sdtPr>
                  <w:rPr>
                    <w:sz w:val="24"/>
                  </w:rPr>
                  <w:id w:val="-74668732"/>
                  <w:placeholder>
                    <w:docPart w:val="30D9E585B8F64CA2BEA1F5BFEA3CB02F"/>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1433819367"/>
            <w:placeholder>
              <w:docPart w:val="79006AB2B47E42A78492BC319B1FF8E8"/>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1498458917"/>
            <w:placeholder>
              <w:docPart w:val="BEBEC46759394596B03F42EF76C62DC7"/>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1290092031"/>
            <w:placeholder>
              <w:docPart w:val="A77263ACBCBD425889EE458EFB0C4303"/>
            </w:placeholder>
          </w:sdtPr>
          <w:sdtContent>
            <w:tc>
              <w:tcPr>
                <w:tcW w:w="1098" w:type="dxa"/>
                <w:gridSpan w:val="3"/>
                <w:vAlign w:val="center"/>
              </w:tcPr>
              <w:sdt>
                <w:sdtPr>
                  <w:rPr>
                    <w:sz w:val="24"/>
                  </w:rPr>
                  <w:id w:val="-1194838396"/>
                  <w:placeholder>
                    <w:docPart w:val="EC3A880D0A964E09BECD1FC9E8DEA0EA"/>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710618315"/>
            <w:placeholder>
              <w:docPart w:val="F8EF800EAFC545B7AD187CBFA397DB3F"/>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741105364"/>
            <w:placeholder>
              <w:docPart w:val="06BF3D7514D1462BAABCD1A83D223CE7"/>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1162198928"/>
            <w:placeholder>
              <w:docPart w:val="1B8D1E987F2E42CFA3EE7379AD240B01"/>
            </w:placeholder>
          </w:sdtPr>
          <w:sdtContent>
            <w:tc>
              <w:tcPr>
                <w:tcW w:w="1098" w:type="dxa"/>
                <w:gridSpan w:val="3"/>
                <w:vAlign w:val="center"/>
              </w:tcPr>
              <w:sdt>
                <w:sdtPr>
                  <w:rPr>
                    <w:sz w:val="24"/>
                  </w:rPr>
                  <w:id w:val="1762022615"/>
                  <w:placeholder>
                    <w:docPart w:val="FA46377CFD7C40F7BFB7BB838AAEC9A6"/>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1152486857"/>
            <w:placeholder>
              <w:docPart w:val="1487955074324F4AAB52475C7A909CFB"/>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480887190"/>
            <w:placeholder>
              <w:docPart w:val="37EB0CC5BCFF42228D559D66C839D034"/>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540293192"/>
            <w:placeholder>
              <w:docPart w:val="FED02758305A4D76A4C4EA4C39E61177"/>
            </w:placeholder>
          </w:sdtPr>
          <w:sdtContent>
            <w:tc>
              <w:tcPr>
                <w:tcW w:w="1098" w:type="dxa"/>
                <w:gridSpan w:val="3"/>
                <w:vAlign w:val="center"/>
              </w:tcPr>
              <w:sdt>
                <w:sdtPr>
                  <w:rPr>
                    <w:sz w:val="24"/>
                  </w:rPr>
                  <w:id w:val="1175923206"/>
                  <w:placeholder>
                    <w:docPart w:val="BB1A65A3D8AE4291BF4D4D30046569A3"/>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1921603564"/>
            <w:placeholder>
              <w:docPart w:val="38BC0F1BA9944004BA35CF5F5FC32321"/>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583109840"/>
            <w:placeholder>
              <w:docPart w:val="6C798053606A4C5EA7095B53FC8D4AB9"/>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196006718"/>
            <w:placeholder>
              <w:docPart w:val="C49D787C7498485F9DA2C0E1BF983B51"/>
            </w:placeholder>
          </w:sdtPr>
          <w:sdtContent>
            <w:tc>
              <w:tcPr>
                <w:tcW w:w="1098" w:type="dxa"/>
                <w:gridSpan w:val="3"/>
                <w:vAlign w:val="center"/>
              </w:tcPr>
              <w:sdt>
                <w:sdtPr>
                  <w:rPr>
                    <w:sz w:val="24"/>
                  </w:rPr>
                  <w:id w:val="1506318197"/>
                  <w:placeholder>
                    <w:docPart w:val="565797F18A85444BA5D9C27614C94E16"/>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2055270063"/>
            <w:placeholder>
              <w:docPart w:val="68E85731FFC8447EA7E6807713C6B197"/>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1191949587"/>
            <w:placeholder>
              <w:docPart w:val="71D422E15820415AA159C0983F29D0EE"/>
            </w:placeholder>
            <w:showingPlcHdr/>
          </w:sdtPr>
          <w:sdtContent>
            <w:tc>
              <w:tcPr>
                <w:tcW w:w="945" w:type="dxa"/>
                <w:vAlign w:val="center"/>
              </w:tcPr>
              <w:p w:rsidR="00D244AB" w:rsidRDefault="00D244AB" w:rsidP="00D244AB">
                <w:r w:rsidRPr="0055391B">
                  <w:rPr>
                    <w:rStyle w:val="PlaceholderText"/>
                  </w:rPr>
                  <w:t xml:space="preserve"> </w:t>
                </w:r>
              </w:p>
            </w:tc>
          </w:sdtContent>
        </w:sdt>
      </w:tr>
      <w:tr w:rsidR="00D244AB" w:rsidTr="00D244AB">
        <w:trPr>
          <w:trHeight w:val="346"/>
        </w:trPr>
        <w:sdt>
          <w:sdtPr>
            <w:rPr>
              <w:sz w:val="24"/>
            </w:rPr>
            <w:id w:val="-293517910"/>
            <w:placeholder>
              <w:docPart w:val="8145B86A55A844EE82315533906E94A4"/>
            </w:placeholder>
          </w:sdtPr>
          <w:sdtContent>
            <w:tc>
              <w:tcPr>
                <w:tcW w:w="1098" w:type="dxa"/>
                <w:gridSpan w:val="3"/>
                <w:vAlign w:val="center"/>
              </w:tcPr>
              <w:sdt>
                <w:sdtPr>
                  <w:rPr>
                    <w:sz w:val="24"/>
                  </w:rPr>
                  <w:id w:val="-681665444"/>
                  <w:placeholder>
                    <w:docPart w:val="217F1D4A34014F6D8AF78EFA9EF2CF99"/>
                  </w:placeholder>
                  <w:showingPlcHdr/>
                  <w:date>
                    <w:dateFormat w:val="M/d/yy"/>
                    <w:lid w:val="en-US"/>
                    <w:storeMappedDataAs w:val="dateTime"/>
                    <w:calendar w:val="gregorian"/>
                  </w:date>
                </w:sdtPr>
                <w:sdtContent>
                  <w:p w:rsidR="00D244AB" w:rsidRDefault="00D244AB" w:rsidP="00D244AB">
                    <w:r w:rsidRPr="00637634">
                      <w:rPr>
                        <w:sz w:val="24"/>
                      </w:rPr>
                      <w:t xml:space="preserve"> </w:t>
                    </w:r>
                  </w:p>
                </w:sdtContent>
              </w:sdt>
            </w:tc>
          </w:sdtContent>
        </w:sdt>
        <w:sdt>
          <w:sdtPr>
            <w:rPr>
              <w:sz w:val="24"/>
            </w:rPr>
            <w:id w:val="-66350671"/>
            <w:placeholder>
              <w:docPart w:val="450D4C71DD58467694CCE7C98D7B8191"/>
            </w:placeholder>
            <w:showingPlcHdr/>
          </w:sdtPr>
          <w:sdtContent>
            <w:tc>
              <w:tcPr>
                <w:tcW w:w="8236" w:type="dxa"/>
                <w:gridSpan w:val="7"/>
                <w:vAlign w:val="center"/>
              </w:tcPr>
              <w:p w:rsidR="00D244AB" w:rsidRDefault="00D244AB" w:rsidP="00D244AB">
                <w:r w:rsidRPr="0055391B">
                  <w:rPr>
                    <w:rStyle w:val="PlaceholderText"/>
                  </w:rPr>
                  <w:t xml:space="preserve"> </w:t>
                </w:r>
              </w:p>
            </w:tc>
          </w:sdtContent>
        </w:sdt>
        <w:sdt>
          <w:sdtPr>
            <w:rPr>
              <w:sz w:val="24"/>
            </w:rPr>
            <w:id w:val="-1949224749"/>
            <w:placeholder>
              <w:docPart w:val="D735325109584748AF0E1E220EFCC705"/>
            </w:placeholder>
            <w:showingPlcHdr/>
          </w:sdtPr>
          <w:sdtContent>
            <w:tc>
              <w:tcPr>
                <w:tcW w:w="945" w:type="dxa"/>
                <w:vAlign w:val="center"/>
              </w:tcPr>
              <w:p w:rsidR="00D244AB" w:rsidRDefault="00D244AB" w:rsidP="00D244AB">
                <w:r w:rsidRPr="0055391B">
                  <w:rPr>
                    <w:rStyle w:val="PlaceholderText"/>
                  </w:rPr>
                  <w:t xml:space="preserve"> </w:t>
                </w:r>
              </w:p>
            </w:tc>
          </w:sdtContent>
        </w:sdt>
      </w:tr>
    </w:tbl>
    <w:tbl>
      <w:tblPr>
        <w:tblStyle w:val="TableGrid1"/>
        <w:tblW w:w="10286" w:type="dxa"/>
        <w:jc w:val="center"/>
        <w:tblLook w:val="04A0" w:firstRow="1" w:lastRow="0" w:firstColumn="1" w:lastColumn="0" w:noHBand="0" w:noVBand="1"/>
      </w:tblPr>
      <w:tblGrid>
        <w:gridCol w:w="16"/>
        <w:gridCol w:w="992"/>
        <w:gridCol w:w="6477"/>
        <w:gridCol w:w="1576"/>
        <w:gridCol w:w="1214"/>
        <w:gridCol w:w="11"/>
      </w:tblGrid>
      <w:tr w:rsidR="00566669" w:rsidTr="0055698F">
        <w:trPr>
          <w:gridBefore w:val="1"/>
          <w:wBefore w:w="16" w:type="dxa"/>
          <w:jc w:val="center"/>
        </w:trPr>
        <w:tc>
          <w:tcPr>
            <w:tcW w:w="10270" w:type="dxa"/>
            <w:gridSpan w:val="5"/>
            <w:tcBorders>
              <w:bottom w:val="single" w:sz="4" w:space="0" w:color="auto"/>
            </w:tcBorders>
            <w:shd w:val="clear" w:color="auto" w:fill="D9D9D9" w:themeFill="background1" w:themeFillShade="D9"/>
          </w:tcPr>
          <w:p w:rsidR="00566669" w:rsidRDefault="00566669" w:rsidP="00DB58E5">
            <w:pPr>
              <w:pStyle w:val="NoSpacing"/>
              <w:jc w:val="center"/>
              <w:rPr>
                <w:rFonts w:ascii="Times New Roman" w:hAnsi="Times New Roman" w:cs="Times New Roman"/>
                <w:b/>
                <w:sz w:val="28"/>
              </w:rPr>
            </w:pPr>
            <w:r w:rsidRPr="00056ABC">
              <w:rPr>
                <w:rFonts w:ascii="Times New Roman" w:hAnsi="Times New Roman" w:cs="Times New Roman"/>
                <w:b/>
                <w:sz w:val="28"/>
              </w:rPr>
              <w:t>Project Financial Journal</w:t>
            </w:r>
          </w:p>
          <w:p w:rsidR="00566669" w:rsidRPr="00056ABC" w:rsidRDefault="00566669" w:rsidP="00DB58E5">
            <w:pPr>
              <w:pStyle w:val="NoSpacing"/>
              <w:jc w:val="center"/>
              <w:rPr>
                <w:rFonts w:ascii="Times New Roman" w:hAnsi="Times New Roman" w:cs="Times New Roman"/>
                <w:i/>
                <w:sz w:val="20"/>
              </w:rPr>
            </w:pPr>
            <w:r w:rsidRPr="00056ABC">
              <w:rPr>
                <w:rFonts w:ascii="Times New Roman" w:hAnsi="Times New Roman" w:cs="Times New Roman"/>
                <w:i/>
                <w:sz w:val="20"/>
              </w:rPr>
              <w:t>(Permanent Record Sections 2 &amp; 3)</w:t>
            </w:r>
          </w:p>
          <w:p w:rsidR="00566669" w:rsidRDefault="00566669" w:rsidP="00DB58E5">
            <w:pPr>
              <w:pStyle w:val="NoSpacing"/>
              <w:jc w:val="center"/>
              <w:rPr>
                <w:rFonts w:ascii="Times New Roman" w:hAnsi="Times New Roman" w:cs="Times New Roman"/>
                <w:sz w:val="24"/>
              </w:rPr>
            </w:pPr>
            <w:r w:rsidRPr="00056ABC">
              <w:rPr>
                <w:rFonts w:ascii="Times New Roman" w:hAnsi="Times New Roman" w:cs="Times New Roman"/>
                <w:sz w:val="20"/>
              </w:rPr>
              <w:t>Income is all the money you receive from the sale of products, services and premiums for this project.  If actual sales are not made, estimate a value of your project.  Expenses are all the items you paid to support this 4-H project.</w:t>
            </w:r>
            <w:r w:rsidR="004975E4">
              <w:rPr>
                <w:rFonts w:ascii="Times New Roman" w:hAnsi="Times New Roman" w:cs="Times New Roman"/>
                <w:sz w:val="20"/>
              </w:rPr>
              <w:t xml:space="preserve">  If actual expenses are unknown simply make estimates or state what you did in terms of financials, without using actual values.  </w:t>
            </w:r>
          </w:p>
        </w:tc>
      </w:tr>
      <w:tr w:rsidR="00566669" w:rsidRPr="00C815BF" w:rsidTr="0055698F">
        <w:tblPrEx>
          <w:jc w:val="left"/>
        </w:tblPrEx>
        <w:trPr>
          <w:gridAfter w:val="1"/>
          <w:wAfter w:w="11" w:type="dxa"/>
          <w:trHeight w:val="224"/>
        </w:trPr>
        <w:tc>
          <w:tcPr>
            <w:tcW w:w="1008" w:type="dxa"/>
            <w:gridSpan w:val="2"/>
            <w:tcBorders>
              <w:bottom w:val="single" w:sz="4" w:space="0" w:color="auto"/>
            </w:tcBorders>
            <w:shd w:val="clear" w:color="auto" w:fill="BFBFBF" w:themeFill="background1" w:themeFillShade="BF"/>
          </w:tcPr>
          <w:p w:rsidR="00566669" w:rsidRPr="00C815BF" w:rsidRDefault="00566669" w:rsidP="00DB58E5">
            <w:pPr>
              <w:pStyle w:val="NoSpacing"/>
              <w:jc w:val="center"/>
              <w:rPr>
                <w:rFonts w:ascii="Times New Roman" w:hAnsi="Times New Roman" w:cs="Times New Roman"/>
                <w:sz w:val="24"/>
              </w:rPr>
            </w:pPr>
            <w:r w:rsidRPr="00C815BF">
              <w:rPr>
                <w:rFonts w:ascii="Times New Roman" w:hAnsi="Times New Roman" w:cs="Times New Roman"/>
                <w:sz w:val="24"/>
              </w:rPr>
              <w:t>Date</w:t>
            </w:r>
          </w:p>
        </w:tc>
        <w:tc>
          <w:tcPr>
            <w:tcW w:w="6477" w:type="dxa"/>
            <w:tcBorders>
              <w:bottom w:val="single" w:sz="4" w:space="0" w:color="auto"/>
            </w:tcBorders>
            <w:shd w:val="clear" w:color="auto" w:fill="BFBFBF" w:themeFill="background1" w:themeFillShade="BF"/>
          </w:tcPr>
          <w:p w:rsidR="00566669" w:rsidRPr="00C815BF" w:rsidRDefault="00566669" w:rsidP="00DB58E5">
            <w:pPr>
              <w:pStyle w:val="NoSpacing"/>
              <w:jc w:val="center"/>
              <w:rPr>
                <w:rFonts w:ascii="Times New Roman" w:hAnsi="Times New Roman" w:cs="Times New Roman"/>
                <w:sz w:val="24"/>
              </w:rPr>
            </w:pPr>
            <w:r w:rsidRPr="00C815BF">
              <w:rPr>
                <w:rFonts w:ascii="Times New Roman" w:hAnsi="Times New Roman" w:cs="Times New Roman"/>
                <w:sz w:val="24"/>
              </w:rPr>
              <w:t>Description/Item/Purpose</w:t>
            </w:r>
          </w:p>
        </w:tc>
        <w:tc>
          <w:tcPr>
            <w:tcW w:w="1576" w:type="dxa"/>
            <w:tcBorders>
              <w:bottom w:val="single" w:sz="4" w:space="0" w:color="auto"/>
            </w:tcBorders>
            <w:shd w:val="clear" w:color="auto" w:fill="BFBFBF" w:themeFill="background1" w:themeFillShade="BF"/>
          </w:tcPr>
          <w:p w:rsidR="00566669" w:rsidRPr="00C815BF" w:rsidRDefault="00566669" w:rsidP="00DB58E5">
            <w:pPr>
              <w:pStyle w:val="NoSpacing"/>
              <w:rPr>
                <w:rFonts w:ascii="Times New Roman" w:hAnsi="Times New Roman" w:cs="Times New Roman"/>
                <w:sz w:val="24"/>
              </w:rPr>
            </w:pPr>
            <w:r w:rsidRPr="00C815BF">
              <w:rPr>
                <w:rFonts w:ascii="Times New Roman" w:hAnsi="Times New Roman" w:cs="Times New Roman"/>
                <w:sz w:val="24"/>
              </w:rPr>
              <w:t>Income/Value</w:t>
            </w:r>
          </w:p>
        </w:tc>
        <w:tc>
          <w:tcPr>
            <w:tcW w:w="1214" w:type="dxa"/>
            <w:tcBorders>
              <w:bottom w:val="single" w:sz="4" w:space="0" w:color="auto"/>
            </w:tcBorders>
            <w:shd w:val="clear" w:color="auto" w:fill="BFBFBF" w:themeFill="background1" w:themeFillShade="BF"/>
          </w:tcPr>
          <w:p w:rsidR="00566669" w:rsidRPr="00C815BF" w:rsidRDefault="00566669" w:rsidP="00DB58E5">
            <w:pPr>
              <w:pStyle w:val="NoSpacing"/>
              <w:rPr>
                <w:rFonts w:ascii="Times New Roman" w:hAnsi="Times New Roman" w:cs="Times New Roman"/>
                <w:sz w:val="24"/>
              </w:rPr>
            </w:pPr>
            <w:r w:rsidRPr="00C815BF">
              <w:rPr>
                <w:rFonts w:ascii="Times New Roman" w:hAnsi="Times New Roman" w:cs="Times New Roman"/>
                <w:sz w:val="24"/>
              </w:rPr>
              <w:t>Expense</w:t>
            </w:r>
          </w:p>
        </w:tc>
      </w:tr>
      <w:tr w:rsidR="00566669" w:rsidTr="0055698F">
        <w:tblPrEx>
          <w:jc w:val="left"/>
        </w:tblPrEx>
        <w:trPr>
          <w:gridAfter w:val="1"/>
          <w:wAfter w:w="11" w:type="dxa"/>
          <w:trHeight w:val="269"/>
        </w:trPr>
        <w:tc>
          <w:tcPr>
            <w:tcW w:w="1008" w:type="dxa"/>
            <w:gridSpan w:val="2"/>
            <w:shd w:val="clear" w:color="auto" w:fill="A6A6A6" w:themeFill="background1" w:themeFillShade="A6"/>
          </w:tcPr>
          <w:p w:rsidR="00566669" w:rsidRDefault="00566669" w:rsidP="00DB58E5">
            <w:pPr>
              <w:pStyle w:val="NoSpacing"/>
              <w:rPr>
                <w:rFonts w:ascii="Times New Roman" w:hAnsi="Times New Roman" w:cs="Times New Roman"/>
                <w:sz w:val="24"/>
              </w:rPr>
            </w:pPr>
            <w:r w:rsidRPr="00340DF1">
              <w:rPr>
                <w:rFonts w:ascii="Times New Roman" w:hAnsi="Times New Roman" w:cs="Times New Roman"/>
                <w:i/>
                <w:sz w:val="24"/>
              </w:rPr>
              <w:t>6/30/16</w:t>
            </w:r>
          </w:p>
        </w:tc>
        <w:tc>
          <w:tcPr>
            <w:tcW w:w="6477" w:type="dxa"/>
            <w:shd w:val="clear" w:color="auto" w:fill="A6A6A6" w:themeFill="background1" w:themeFillShade="A6"/>
          </w:tcPr>
          <w:p w:rsidR="00566669" w:rsidRDefault="00566669" w:rsidP="00DB58E5">
            <w:pPr>
              <w:pStyle w:val="NoSpacing"/>
              <w:rPr>
                <w:rFonts w:ascii="Times New Roman" w:hAnsi="Times New Roman" w:cs="Times New Roman"/>
                <w:sz w:val="24"/>
              </w:rPr>
            </w:pPr>
            <w:r>
              <w:rPr>
                <w:rFonts w:ascii="Times New Roman" w:hAnsi="Times New Roman" w:cs="Times New Roman"/>
                <w:i/>
                <w:sz w:val="24"/>
              </w:rPr>
              <w:t>6 photo mount boards for fair photos</w:t>
            </w:r>
          </w:p>
        </w:tc>
        <w:tc>
          <w:tcPr>
            <w:tcW w:w="1576" w:type="dxa"/>
            <w:shd w:val="clear" w:color="auto" w:fill="A6A6A6" w:themeFill="background1" w:themeFillShade="A6"/>
          </w:tcPr>
          <w:p w:rsidR="00566669" w:rsidRDefault="00566669" w:rsidP="00DB58E5">
            <w:pPr>
              <w:pStyle w:val="NoSpacing"/>
              <w:rPr>
                <w:rFonts w:ascii="Times New Roman" w:hAnsi="Times New Roman" w:cs="Times New Roman"/>
                <w:sz w:val="24"/>
              </w:rPr>
            </w:pPr>
          </w:p>
        </w:tc>
        <w:tc>
          <w:tcPr>
            <w:tcW w:w="1214" w:type="dxa"/>
            <w:shd w:val="clear" w:color="auto" w:fill="A6A6A6" w:themeFill="background1" w:themeFillShade="A6"/>
          </w:tcPr>
          <w:p w:rsidR="00566669" w:rsidRDefault="00566669" w:rsidP="00DB58E5">
            <w:pPr>
              <w:pStyle w:val="NoSpacing"/>
              <w:rPr>
                <w:rFonts w:ascii="Times New Roman" w:hAnsi="Times New Roman" w:cs="Times New Roman"/>
                <w:sz w:val="24"/>
              </w:rPr>
            </w:pPr>
            <w:r w:rsidRPr="00C815BF">
              <w:rPr>
                <w:rFonts w:ascii="Times New Roman" w:hAnsi="Times New Roman" w:cs="Times New Roman"/>
                <w:i/>
                <w:sz w:val="24"/>
              </w:rPr>
              <w:t>$12</w:t>
            </w:r>
          </w:p>
        </w:tc>
      </w:tr>
      <w:tr w:rsidR="00D244AB" w:rsidTr="00D244AB">
        <w:tblPrEx>
          <w:jc w:val="left"/>
        </w:tblPrEx>
        <w:trPr>
          <w:gridAfter w:val="1"/>
          <w:wAfter w:w="11" w:type="dxa"/>
          <w:trHeight w:val="518"/>
        </w:trPr>
        <w:sdt>
          <w:sdtPr>
            <w:rPr>
              <w:sz w:val="24"/>
            </w:rPr>
            <w:id w:val="806443752"/>
            <w:placeholder>
              <w:docPart w:val="726125A4D49348BB9D1EADC47F54C29D"/>
            </w:placeholder>
          </w:sdtPr>
          <w:sdtContent>
            <w:tc>
              <w:tcPr>
                <w:tcW w:w="1008" w:type="dxa"/>
                <w:gridSpan w:val="2"/>
                <w:vAlign w:val="center"/>
              </w:tcPr>
              <w:sdt>
                <w:sdtPr>
                  <w:rPr>
                    <w:sz w:val="24"/>
                  </w:rPr>
                  <w:id w:val="-982617131"/>
                  <w:placeholder>
                    <w:docPart w:val="A4E431F941A54DB5809E6B41810D95C6"/>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1377352242"/>
            <w:placeholder>
              <w:docPart w:val="F767983D93BE4C7C930EED501A0EE1A2"/>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247261034"/>
                <w:placeholder>
                  <w:docPart w:val="09540F407120454DB5A80503BAC35BBA"/>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283731616"/>
                <w:placeholder>
                  <w:docPart w:val="75CD568EF3F6442DB0B80BA249690D65"/>
                </w:placeholder>
                <w:showingPlcHdr/>
              </w:sdtPr>
              <w:sdtContent>
                <w:r w:rsidRPr="0055391B">
                  <w:rPr>
                    <w:rStyle w:val="PlaceholderText"/>
                  </w:rPr>
                  <w:t xml:space="preserve"> </w:t>
                </w:r>
              </w:sdtContent>
            </w:sdt>
          </w:p>
        </w:tc>
      </w:tr>
      <w:tr w:rsidR="00D244AB" w:rsidTr="00D244AB">
        <w:tblPrEx>
          <w:jc w:val="left"/>
        </w:tblPrEx>
        <w:trPr>
          <w:gridAfter w:val="1"/>
          <w:wAfter w:w="11" w:type="dxa"/>
          <w:trHeight w:val="518"/>
        </w:trPr>
        <w:sdt>
          <w:sdtPr>
            <w:rPr>
              <w:sz w:val="24"/>
            </w:rPr>
            <w:id w:val="1421060473"/>
            <w:placeholder>
              <w:docPart w:val="8CCB1F8A3BE4426D8E88B31375D0DD64"/>
            </w:placeholder>
          </w:sdtPr>
          <w:sdtContent>
            <w:tc>
              <w:tcPr>
                <w:tcW w:w="1008" w:type="dxa"/>
                <w:gridSpan w:val="2"/>
                <w:vAlign w:val="center"/>
              </w:tcPr>
              <w:sdt>
                <w:sdtPr>
                  <w:rPr>
                    <w:sz w:val="24"/>
                  </w:rPr>
                  <w:id w:val="-176503048"/>
                  <w:placeholder>
                    <w:docPart w:val="3CCC5BE1D80945F3A1F1D6A2545B0F59"/>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449905907"/>
            <w:placeholder>
              <w:docPart w:val="F793C326D738430FAD83F3481D7FCBE5"/>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684466129"/>
                <w:placeholder>
                  <w:docPart w:val="3DC0F49E2C3748E9BC3622597E5E892B"/>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998346415"/>
                <w:placeholder>
                  <w:docPart w:val="8B5AAF28448C46EAA661C9BF34D69DC0"/>
                </w:placeholder>
                <w:showingPlcHdr/>
              </w:sdtPr>
              <w:sdtContent>
                <w:r w:rsidRPr="0055391B">
                  <w:rPr>
                    <w:rStyle w:val="PlaceholderText"/>
                  </w:rPr>
                  <w:t xml:space="preserve"> </w:t>
                </w:r>
              </w:sdtContent>
            </w:sdt>
          </w:p>
        </w:tc>
      </w:tr>
      <w:tr w:rsidR="00D244AB" w:rsidTr="00D244AB">
        <w:tblPrEx>
          <w:jc w:val="left"/>
        </w:tblPrEx>
        <w:trPr>
          <w:gridAfter w:val="1"/>
          <w:wAfter w:w="11" w:type="dxa"/>
          <w:trHeight w:val="518"/>
        </w:trPr>
        <w:sdt>
          <w:sdtPr>
            <w:rPr>
              <w:sz w:val="24"/>
            </w:rPr>
            <w:id w:val="-2019771594"/>
            <w:placeholder>
              <w:docPart w:val="182B658212564F6CA6BC91664CCCE8F2"/>
            </w:placeholder>
          </w:sdtPr>
          <w:sdtContent>
            <w:tc>
              <w:tcPr>
                <w:tcW w:w="1008" w:type="dxa"/>
                <w:gridSpan w:val="2"/>
                <w:vAlign w:val="center"/>
              </w:tcPr>
              <w:sdt>
                <w:sdtPr>
                  <w:rPr>
                    <w:sz w:val="24"/>
                  </w:rPr>
                  <w:id w:val="1842269694"/>
                  <w:placeholder>
                    <w:docPart w:val="AEEB3E7235634622BC6D4E635BB7D05E"/>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443996823"/>
            <w:placeholder>
              <w:docPart w:val="DE92D8EDE5B44096893705BA7C18D39A"/>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305043772"/>
                <w:placeholder>
                  <w:docPart w:val="36234C23FA80402DAE6A1AC0FBC5BE06"/>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029917365"/>
                <w:placeholder>
                  <w:docPart w:val="A23D93A1B5BB402F82B291A371274AEF"/>
                </w:placeholder>
                <w:showingPlcHdr/>
              </w:sdtPr>
              <w:sdtContent>
                <w:r w:rsidRPr="0055391B">
                  <w:rPr>
                    <w:rStyle w:val="PlaceholderText"/>
                  </w:rPr>
                  <w:t xml:space="preserve"> </w:t>
                </w:r>
              </w:sdtContent>
            </w:sdt>
          </w:p>
        </w:tc>
      </w:tr>
      <w:tr w:rsidR="00D244AB" w:rsidTr="00D244AB">
        <w:tblPrEx>
          <w:jc w:val="left"/>
        </w:tblPrEx>
        <w:trPr>
          <w:gridAfter w:val="1"/>
          <w:wAfter w:w="11" w:type="dxa"/>
          <w:trHeight w:val="518"/>
        </w:trPr>
        <w:sdt>
          <w:sdtPr>
            <w:rPr>
              <w:sz w:val="24"/>
            </w:rPr>
            <w:id w:val="-1615599004"/>
            <w:placeholder>
              <w:docPart w:val="A70A6E84594F4B26987DF5672063CD91"/>
            </w:placeholder>
          </w:sdtPr>
          <w:sdtContent>
            <w:tc>
              <w:tcPr>
                <w:tcW w:w="1008" w:type="dxa"/>
                <w:gridSpan w:val="2"/>
                <w:vAlign w:val="center"/>
              </w:tcPr>
              <w:sdt>
                <w:sdtPr>
                  <w:rPr>
                    <w:sz w:val="24"/>
                  </w:rPr>
                  <w:id w:val="1808746565"/>
                  <w:placeholder>
                    <w:docPart w:val="9817F5D1B4714B599D57B67577CE71D9"/>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209001910"/>
            <w:placeholder>
              <w:docPart w:val="739FD9A7AFE2473499360BEF8794BF1D"/>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1236974012"/>
                <w:placeholder>
                  <w:docPart w:val="4F785424760F46D0845B42BDA070A36A"/>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832264543"/>
                <w:placeholder>
                  <w:docPart w:val="F3E825BD432E423EB6F3CEBAE7F482EA"/>
                </w:placeholder>
                <w:showingPlcHdr/>
              </w:sdtPr>
              <w:sdtContent>
                <w:r w:rsidRPr="0055391B">
                  <w:rPr>
                    <w:rStyle w:val="PlaceholderText"/>
                  </w:rPr>
                  <w:t xml:space="preserve"> </w:t>
                </w:r>
              </w:sdtContent>
            </w:sdt>
          </w:p>
        </w:tc>
      </w:tr>
      <w:tr w:rsidR="00D244AB" w:rsidTr="00D244AB">
        <w:tblPrEx>
          <w:jc w:val="left"/>
        </w:tblPrEx>
        <w:trPr>
          <w:gridAfter w:val="1"/>
          <w:wAfter w:w="11" w:type="dxa"/>
          <w:trHeight w:val="518"/>
        </w:trPr>
        <w:sdt>
          <w:sdtPr>
            <w:rPr>
              <w:sz w:val="24"/>
            </w:rPr>
            <w:id w:val="1322080011"/>
            <w:placeholder>
              <w:docPart w:val="0373169FB7DB4D6F9508F2A978971F16"/>
            </w:placeholder>
          </w:sdtPr>
          <w:sdtContent>
            <w:tc>
              <w:tcPr>
                <w:tcW w:w="1008" w:type="dxa"/>
                <w:gridSpan w:val="2"/>
                <w:vAlign w:val="center"/>
              </w:tcPr>
              <w:sdt>
                <w:sdtPr>
                  <w:rPr>
                    <w:sz w:val="24"/>
                  </w:rPr>
                  <w:id w:val="-1586910383"/>
                  <w:placeholder>
                    <w:docPart w:val="A8DA03533CCA469193A3191D93DFE76D"/>
                  </w:placeholder>
                  <w:showingPlcHdr/>
                  <w:date>
                    <w:dateFormat w:val="M/d/yy"/>
                    <w:lid w:val="en-US"/>
                    <w:storeMappedDataAs w:val="dateTime"/>
                    <w:calendar w:val="gregorian"/>
                  </w:date>
                </w:sdtPr>
                <w:sdtContent>
                  <w:p w:rsidR="00D244AB" w:rsidRDefault="00D244AB" w:rsidP="00D244AB">
                    <w:r w:rsidRPr="00214E85">
                      <w:rPr>
                        <w:sz w:val="24"/>
                      </w:rPr>
                      <w:t xml:space="preserve"> </w:t>
                    </w:r>
                  </w:p>
                </w:sdtContent>
              </w:sdt>
            </w:tc>
          </w:sdtContent>
        </w:sdt>
        <w:sdt>
          <w:sdtPr>
            <w:rPr>
              <w:sz w:val="24"/>
            </w:rPr>
            <w:id w:val="934249954"/>
            <w:placeholder>
              <w:docPart w:val="FB0A457EE61B4D05B99AF0D55E08B61F"/>
            </w:placeholder>
            <w:showingPlcHdr/>
          </w:sdtPr>
          <w:sdtContent>
            <w:tc>
              <w:tcPr>
                <w:tcW w:w="6477" w:type="dxa"/>
                <w:vAlign w:val="center"/>
              </w:tcPr>
              <w:p w:rsidR="00D244AB" w:rsidRDefault="00D244AB" w:rsidP="00D244AB">
                <w:r w:rsidRPr="00811578">
                  <w:rPr>
                    <w:rStyle w:val="PlaceholderText"/>
                  </w:rPr>
                  <w:t xml:space="preserve"> </w:t>
                </w:r>
              </w:p>
            </w:tc>
          </w:sdtContent>
        </w:sdt>
        <w:tc>
          <w:tcPr>
            <w:tcW w:w="1576"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618262226"/>
                <w:placeholder>
                  <w:docPart w:val="E9CC01E3E4FE4D6FB7DD250D91A25725"/>
                </w:placeholder>
                <w:showingPlcHdr/>
              </w:sdtPr>
              <w:sdtContent>
                <w:r w:rsidRPr="0055391B">
                  <w:rPr>
                    <w:rStyle w:val="PlaceholderText"/>
                  </w:rPr>
                  <w:t xml:space="preserve"> </w:t>
                </w:r>
              </w:sdtContent>
            </w:sdt>
          </w:p>
        </w:tc>
        <w:tc>
          <w:tcPr>
            <w:tcW w:w="1214" w:type="dxa"/>
            <w:vAlign w:val="center"/>
          </w:tcPr>
          <w:p w:rsidR="00D244AB" w:rsidRDefault="00D244AB" w:rsidP="00D244AB">
            <w:pPr>
              <w:pStyle w:val="NoSpacing"/>
              <w:rPr>
                <w:rFonts w:ascii="Times New Roman" w:hAnsi="Times New Roman" w:cs="Times New Roman"/>
                <w:sz w:val="24"/>
              </w:rPr>
            </w:pPr>
            <w:r>
              <w:rPr>
                <w:rFonts w:ascii="Times New Roman" w:hAnsi="Times New Roman" w:cs="Times New Roman"/>
                <w:sz w:val="24"/>
              </w:rPr>
              <w:t>$</w:t>
            </w:r>
            <w:r w:rsidRPr="0055391B">
              <w:rPr>
                <w:rFonts w:ascii="Times New Roman" w:hAnsi="Times New Roman" w:cs="Times New Roman"/>
                <w:sz w:val="24"/>
              </w:rPr>
              <w:t xml:space="preserve"> </w:t>
            </w:r>
            <w:sdt>
              <w:sdtPr>
                <w:rPr>
                  <w:rFonts w:ascii="Times New Roman" w:hAnsi="Times New Roman" w:cs="Times New Roman"/>
                  <w:sz w:val="24"/>
                </w:rPr>
                <w:id w:val="-441458698"/>
                <w:placeholder>
                  <w:docPart w:val="9D0AC92404BA4505AAC4E86F1DBE52C9"/>
                </w:placeholder>
                <w:showingPlcHdr/>
              </w:sdtPr>
              <w:sdtContent>
                <w:r w:rsidRPr="0055391B">
                  <w:rPr>
                    <w:rStyle w:val="PlaceholderText"/>
                  </w:rPr>
                  <w:t xml:space="preserve"> </w:t>
                </w:r>
              </w:sdtContent>
            </w:sdt>
          </w:p>
        </w:tc>
      </w:tr>
    </w:tbl>
    <w:p w:rsidR="00566669" w:rsidRPr="00566669" w:rsidRDefault="00566669" w:rsidP="00566669">
      <w:pPr>
        <w:pStyle w:val="NoSpacing"/>
        <w:rPr>
          <w:rFonts w:ascii="Times New Roman" w:hAnsi="Times New Roman" w:cs="Times New Roman"/>
          <w:sz w:val="12"/>
        </w:rPr>
      </w:pP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r w:rsidRPr="00566669">
        <w:rPr>
          <w:rFonts w:ascii="Times New Roman" w:hAnsi="Times New Roman" w:cs="Times New Roman"/>
          <w:sz w:val="12"/>
        </w:rPr>
        <w:tab/>
      </w:r>
    </w:p>
    <w:p w:rsidR="00566669" w:rsidRDefault="00566669" w:rsidP="00566669">
      <w:pPr>
        <w:pStyle w:val="NoSpacing"/>
        <w:jc w:val="right"/>
        <w:rPr>
          <w:rFonts w:ascii="Times New Roman" w:hAnsi="Times New Roman" w:cs="Times New Roman"/>
          <w:sz w:val="24"/>
        </w:rPr>
      </w:pPr>
      <w:r w:rsidRPr="003F137B">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0051BD39" wp14:editId="5AD4EB14">
                <wp:simplePos x="0" y="0"/>
                <wp:positionH relativeFrom="column">
                  <wp:posOffset>-93980</wp:posOffset>
                </wp:positionH>
                <wp:positionV relativeFrom="paragraph">
                  <wp:posOffset>5334</wp:posOffset>
                </wp:positionV>
                <wp:extent cx="4206240" cy="78867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88670"/>
                        </a:xfrm>
                        <a:prstGeom prst="rect">
                          <a:avLst/>
                        </a:prstGeom>
                        <a:solidFill>
                          <a:srgbClr val="FFFFFF"/>
                        </a:solidFill>
                        <a:ln w="9525">
                          <a:solidFill>
                            <a:srgbClr val="000000"/>
                          </a:solidFill>
                          <a:miter lim="800000"/>
                          <a:headEnd/>
                          <a:tailEnd/>
                        </a:ln>
                      </wps:spPr>
                      <wps:txbx>
                        <w:txbxContent>
                          <w:p w:rsidR="00432B15" w:rsidRPr="00166011" w:rsidRDefault="00432B15" w:rsidP="00566669">
                            <w:pPr>
                              <w:rPr>
                                <w:sz w:val="18"/>
                                <w:szCs w:val="18"/>
                              </w:rPr>
                            </w:pPr>
                            <w:r w:rsidRPr="00166011">
                              <w:rPr>
                                <w:sz w:val="18"/>
                                <w:szCs w:val="18"/>
                              </w:rPr>
                              <w:t xml:space="preserve">Most projects will not generate </w:t>
                            </w:r>
                            <w:r>
                              <w:rPr>
                                <w:sz w:val="18"/>
                                <w:szCs w:val="18"/>
                              </w:rPr>
                              <w:t xml:space="preserve">a </w:t>
                            </w:r>
                            <w:r w:rsidRPr="00166011">
                              <w:rPr>
                                <w:sz w:val="18"/>
                                <w:szCs w:val="18"/>
                              </w:rPr>
                              <w:t>profit, which is ok!!!  Almost everything we do within a project has cost or values associated with it.  This section is designed to help you realize cost and value within the project.  A loss do</w:t>
                            </w:r>
                            <w:r>
                              <w:rPr>
                                <w:sz w:val="18"/>
                                <w:szCs w:val="18"/>
                              </w:rPr>
                              <w:t>es not reflect the value of your project;</w:t>
                            </w:r>
                            <w:r w:rsidRPr="00166011">
                              <w:rPr>
                                <w:sz w:val="18"/>
                                <w:szCs w:val="18"/>
                              </w:rPr>
                              <w:t xml:space="preserve"> it is more about the skills learned, responsibility gained and growth as a young person. This </w:t>
                            </w:r>
                            <w:r>
                              <w:rPr>
                                <w:sz w:val="18"/>
                                <w:szCs w:val="18"/>
                              </w:rPr>
                              <w:t xml:space="preserve">section </w:t>
                            </w:r>
                            <w:r w:rsidRPr="00166011">
                              <w:rPr>
                                <w:sz w:val="18"/>
                                <w:szCs w:val="18"/>
                              </w:rPr>
                              <w:t>isn’t about profit or loss, but rather the life skill of record keeping!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1BD39" id="_x0000_t202" coordsize="21600,21600" o:spt="202" path="m,l,21600r21600,l21600,xe">
                <v:stroke joinstyle="miter"/>
                <v:path gradientshapeok="t" o:connecttype="rect"/>
              </v:shapetype>
              <v:shape id="Text Box 2" o:spid="_x0000_s1026" type="#_x0000_t202" style="position:absolute;left:0;text-align:left;margin-left:-7.4pt;margin-top:.4pt;width:331.2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mtIQIAAEQ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">
                <v:textbox>
                  <w:txbxContent>
                    <w:p w:rsidR="00432B15" w:rsidRPr="00166011" w:rsidRDefault="00432B15" w:rsidP="00566669">
                      <w:pPr>
                        <w:rPr>
                          <w:sz w:val="18"/>
                          <w:szCs w:val="18"/>
                        </w:rPr>
                      </w:pPr>
                      <w:r w:rsidRPr="00166011">
                        <w:rPr>
                          <w:sz w:val="18"/>
                          <w:szCs w:val="18"/>
                        </w:rPr>
                        <w:t xml:space="preserve">Most projects will not generate </w:t>
                      </w:r>
                      <w:r>
                        <w:rPr>
                          <w:sz w:val="18"/>
                          <w:szCs w:val="18"/>
                        </w:rPr>
                        <w:t xml:space="preserve">a </w:t>
                      </w:r>
                      <w:r w:rsidRPr="00166011">
                        <w:rPr>
                          <w:sz w:val="18"/>
                          <w:szCs w:val="18"/>
                        </w:rPr>
                        <w:t>profit, which is ok!!!  Almost everything we do within a project has cost or values associated with it.  This section is designed to help you realize cost and value within the project.  A loss do</w:t>
                      </w:r>
                      <w:r>
                        <w:rPr>
                          <w:sz w:val="18"/>
                          <w:szCs w:val="18"/>
                        </w:rPr>
                        <w:t>es not reflect the value of your project;</w:t>
                      </w:r>
                      <w:r w:rsidRPr="00166011">
                        <w:rPr>
                          <w:sz w:val="18"/>
                          <w:szCs w:val="18"/>
                        </w:rPr>
                        <w:t xml:space="preserve"> it is more about the skills learned, responsibility gained and growth as a young person. This </w:t>
                      </w:r>
                      <w:r>
                        <w:rPr>
                          <w:sz w:val="18"/>
                          <w:szCs w:val="18"/>
                        </w:rPr>
                        <w:t xml:space="preserve">section </w:t>
                      </w:r>
                      <w:r w:rsidRPr="00166011">
                        <w:rPr>
                          <w:sz w:val="18"/>
                          <w:szCs w:val="18"/>
                        </w:rPr>
                        <w:t>isn’t about profit or loss, but rather the life skill of record keeping!</w:t>
                      </w:r>
                    </w:p>
                  </w:txbxContent>
                </v:textbox>
              </v:shape>
            </w:pict>
          </mc:Fallback>
        </mc:AlternateContent>
      </w:r>
      <w:r w:rsidRPr="00056ABC">
        <w:rPr>
          <w:rFonts w:ascii="Times New Roman" w:hAnsi="Times New Roman" w:cs="Times New Roman"/>
          <w:b/>
          <w:sz w:val="24"/>
        </w:rPr>
        <w:t>Total Income</w:t>
      </w:r>
      <w:r>
        <w:rPr>
          <w:rFonts w:ascii="Times New Roman" w:hAnsi="Times New Roman" w:cs="Times New Roman"/>
          <w:b/>
          <w:sz w:val="24"/>
        </w:rPr>
        <w:t>/Value</w:t>
      </w:r>
      <w:r w:rsidRPr="00056ABC">
        <w:rPr>
          <w:rFonts w:ascii="Times New Roman" w:hAnsi="Times New Roman" w:cs="Times New Roman"/>
          <w:b/>
          <w:sz w:val="24"/>
        </w:rPr>
        <w:t>: $</w:t>
      </w:r>
      <w:sdt>
        <w:sdtPr>
          <w:rPr>
            <w:rFonts w:ascii="Times New Roman" w:hAnsi="Times New Roman" w:cs="Times New Roman"/>
            <w:sz w:val="24"/>
          </w:rPr>
          <w:id w:val="1253858509"/>
          <w:text/>
        </w:sdtPr>
        <w:sdtContent>
          <w:r w:rsidRPr="00647F4C">
            <w:rPr>
              <w:rFonts w:ascii="Times New Roman" w:hAnsi="Times New Roman" w:cs="Times New Roman"/>
              <w:sz w:val="24"/>
            </w:rPr>
            <w:t>__________</w:t>
          </w:r>
        </w:sdtContent>
      </w:sdt>
    </w:p>
    <w:p w:rsidR="00566669" w:rsidRPr="00056ABC" w:rsidRDefault="00566669" w:rsidP="00566669">
      <w:pPr>
        <w:pStyle w:val="NoSpacing"/>
        <w:jc w:val="right"/>
        <w:rPr>
          <w:rFonts w:ascii="Times New Roman" w:hAnsi="Times New Roman" w:cs="Times New Roman"/>
          <w:sz w:val="12"/>
        </w:rPr>
      </w:pPr>
    </w:p>
    <w:p w:rsidR="00566669" w:rsidRDefault="00566669" w:rsidP="00566669">
      <w:pPr>
        <w:pStyle w:val="NoSpacing"/>
        <w:jc w:val="right"/>
        <w:rPr>
          <w:rFonts w:ascii="Times New Roman" w:hAnsi="Times New Roman" w:cs="Times New Roman"/>
          <w:sz w:val="24"/>
        </w:rPr>
      </w:pPr>
      <w:r w:rsidRPr="00056ABC">
        <w:rPr>
          <w:rFonts w:ascii="Times New Roman" w:hAnsi="Times New Roman" w:cs="Times New Roman"/>
          <w:b/>
          <w:sz w:val="24"/>
        </w:rPr>
        <w:t>Total Expenses: $</w:t>
      </w:r>
      <w:sdt>
        <w:sdtPr>
          <w:rPr>
            <w:rFonts w:ascii="Times New Roman" w:hAnsi="Times New Roman" w:cs="Times New Roman"/>
            <w:sz w:val="24"/>
          </w:rPr>
          <w:id w:val="102699649"/>
          <w:text/>
        </w:sdtPr>
        <w:sdtContent>
          <w:r w:rsidRPr="00647F4C">
            <w:rPr>
              <w:rFonts w:ascii="Times New Roman" w:hAnsi="Times New Roman" w:cs="Times New Roman"/>
              <w:sz w:val="24"/>
            </w:rPr>
            <w:t>__________</w:t>
          </w:r>
        </w:sdtContent>
      </w:sdt>
    </w:p>
    <w:p w:rsidR="00566669" w:rsidRPr="00056ABC" w:rsidRDefault="00566669" w:rsidP="00566669">
      <w:pPr>
        <w:pStyle w:val="NoSpacing"/>
        <w:jc w:val="right"/>
        <w:rPr>
          <w:rFonts w:ascii="Times New Roman" w:hAnsi="Times New Roman" w:cs="Times New Roman"/>
          <w:sz w:val="12"/>
        </w:rPr>
      </w:pPr>
    </w:p>
    <w:p w:rsidR="00566669" w:rsidRDefault="00566669" w:rsidP="00566669">
      <w:pPr>
        <w:pStyle w:val="NoSpacing"/>
        <w:jc w:val="right"/>
        <w:rPr>
          <w:rFonts w:ascii="Times New Roman" w:hAnsi="Times New Roman" w:cs="Times New Roman"/>
          <w:sz w:val="24"/>
        </w:rPr>
      </w:pPr>
      <w:r w:rsidRPr="00056ABC">
        <w:rPr>
          <w:rFonts w:ascii="Times New Roman" w:hAnsi="Times New Roman" w:cs="Times New Roman"/>
          <w:b/>
          <w:sz w:val="24"/>
        </w:rPr>
        <w:t>Profit (+) or Loss (-): $</w:t>
      </w:r>
      <w:sdt>
        <w:sdtPr>
          <w:rPr>
            <w:rFonts w:ascii="Times New Roman" w:hAnsi="Times New Roman" w:cs="Times New Roman"/>
            <w:sz w:val="24"/>
          </w:rPr>
          <w:id w:val="-484006766"/>
          <w:text/>
        </w:sdtPr>
        <w:sdtContent>
          <w:r w:rsidRPr="00647F4C">
            <w:rPr>
              <w:rFonts w:ascii="Times New Roman" w:hAnsi="Times New Roman" w:cs="Times New Roman"/>
              <w:sz w:val="24"/>
            </w:rPr>
            <w:t>__________</w:t>
          </w:r>
        </w:sdtContent>
      </w:sdt>
    </w:p>
    <w:p w:rsidR="00BA709E" w:rsidRDefault="00BA709E" w:rsidP="00566669">
      <w:pPr>
        <w:pStyle w:val="NoSpacing"/>
        <w:jc w:val="right"/>
        <w:rPr>
          <w:rFonts w:ascii="Times New Roman" w:hAnsi="Times New Roman" w:cs="Times New Roman"/>
          <w:sz w:val="24"/>
        </w:rPr>
      </w:pPr>
    </w:p>
    <w:tbl>
      <w:tblPr>
        <w:tblStyle w:val="TableGrid"/>
        <w:tblW w:w="0" w:type="auto"/>
        <w:tblLayout w:type="fixed"/>
        <w:tblLook w:val="04A0" w:firstRow="1" w:lastRow="0" w:firstColumn="1" w:lastColumn="0" w:noHBand="0" w:noVBand="1"/>
      </w:tblPr>
      <w:tblGrid>
        <w:gridCol w:w="1098"/>
        <w:gridCol w:w="5490"/>
        <w:gridCol w:w="2250"/>
        <w:gridCol w:w="1440"/>
      </w:tblGrid>
      <w:tr w:rsidR="00BA709E" w:rsidRPr="00855875" w:rsidTr="00DB58E5">
        <w:tc>
          <w:tcPr>
            <w:tcW w:w="10278" w:type="dxa"/>
            <w:gridSpan w:val="4"/>
            <w:tcBorders>
              <w:bottom w:val="single" w:sz="4" w:space="0" w:color="auto"/>
            </w:tcBorders>
            <w:shd w:val="clear" w:color="auto" w:fill="D9D9D9" w:themeFill="background1" w:themeFillShade="D9"/>
          </w:tcPr>
          <w:p w:rsidR="00BA709E" w:rsidRPr="00855875" w:rsidRDefault="00BA709E" w:rsidP="00DB58E5">
            <w:pPr>
              <w:pStyle w:val="NoSpacing"/>
              <w:jc w:val="center"/>
              <w:rPr>
                <w:rFonts w:ascii="Times New Roman" w:hAnsi="Times New Roman" w:cs="Times New Roman"/>
                <w:b/>
                <w:sz w:val="28"/>
              </w:rPr>
            </w:pPr>
            <w:r w:rsidRPr="00855875">
              <w:rPr>
                <w:rFonts w:ascii="Times New Roman" w:hAnsi="Times New Roman" w:cs="Times New Roman"/>
                <w:b/>
                <w:sz w:val="28"/>
              </w:rPr>
              <w:t>Project Exhibits</w:t>
            </w:r>
          </w:p>
          <w:p w:rsidR="00BA709E" w:rsidRDefault="00BA709E" w:rsidP="00DB58E5">
            <w:pPr>
              <w:pStyle w:val="NoSpacing"/>
              <w:jc w:val="center"/>
              <w:rPr>
                <w:rFonts w:ascii="Times New Roman" w:hAnsi="Times New Roman" w:cs="Times New Roman"/>
                <w:i/>
                <w:sz w:val="20"/>
              </w:rPr>
            </w:pPr>
            <w:r w:rsidRPr="00855875">
              <w:rPr>
                <w:rFonts w:ascii="Times New Roman" w:hAnsi="Times New Roman" w:cs="Times New Roman"/>
                <w:i/>
                <w:sz w:val="20"/>
              </w:rPr>
              <w:t>(Permanent Record Section</w:t>
            </w:r>
            <w:r>
              <w:rPr>
                <w:rFonts w:ascii="Times New Roman" w:hAnsi="Times New Roman" w:cs="Times New Roman"/>
                <w:i/>
                <w:sz w:val="20"/>
              </w:rPr>
              <w:t xml:space="preserve"> </w:t>
            </w:r>
            <w:r w:rsidRPr="00855875">
              <w:rPr>
                <w:rFonts w:ascii="Times New Roman" w:hAnsi="Times New Roman" w:cs="Times New Roman"/>
                <w:i/>
                <w:sz w:val="20"/>
              </w:rPr>
              <w:t xml:space="preserve"> 2</w:t>
            </w:r>
            <w:r>
              <w:rPr>
                <w:rFonts w:ascii="Times New Roman" w:hAnsi="Times New Roman" w:cs="Times New Roman"/>
                <w:i/>
                <w:sz w:val="20"/>
              </w:rPr>
              <w:t xml:space="preserve"> and/or 4</w:t>
            </w:r>
            <w:r w:rsidRPr="00855875">
              <w:rPr>
                <w:rFonts w:ascii="Times New Roman" w:hAnsi="Times New Roman" w:cs="Times New Roman"/>
                <w:i/>
                <w:sz w:val="20"/>
              </w:rPr>
              <w:t>)</w:t>
            </w:r>
          </w:p>
          <w:p w:rsidR="00BA709E" w:rsidRPr="00855875" w:rsidRDefault="00BA709E" w:rsidP="00DB58E5">
            <w:pPr>
              <w:pStyle w:val="NoSpacing"/>
              <w:jc w:val="center"/>
              <w:rPr>
                <w:rFonts w:ascii="Times New Roman" w:hAnsi="Times New Roman" w:cs="Times New Roman"/>
                <w:sz w:val="24"/>
              </w:rPr>
            </w:pPr>
            <w:r w:rsidRPr="002860BE">
              <w:rPr>
                <w:rFonts w:ascii="Times New Roman" w:hAnsi="Times New Roman" w:cs="Times New Roman"/>
                <w:sz w:val="18"/>
              </w:rPr>
              <w:t xml:space="preserve">Community events, tours, school events, shows and any other place you share project work.  This is more than fair exhibits.  </w:t>
            </w:r>
          </w:p>
        </w:tc>
      </w:tr>
      <w:tr w:rsidR="00BA709E" w:rsidTr="00DB58E5">
        <w:trPr>
          <w:trHeight w:val="576"/>
        </w:trPr>
        <w:tc>
          <w:tcPr>
            <w:tcW w:w="1098"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Date</w:t>
            </w:r>
          </w:p>
        </w:tc>
        <w:tc>
          <w:tcPr>
            <w:tcW w:w="549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Exhibit(s)</w:t>
            </w:r>
          </w:p>
        </w:tc>
        <w:tc>
          <w:tcPr>
            <w:tcW w:w="225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Event/Location</w:t>
            </w:r>
          </w:p>
        </w:tc>
        <w:tc>
          <w:tcPr>
            <w:tcW w:w="1440" w:type="dxa"/>
            <w:tcBorders>
              <w:bottom w:val="single" w:sz="4" w:space="0" w:color="auto"/>
            </w:tcBorders>
            <w:shd w:val="clear" w:color="auto" w:fill="BFBFBF" w:themeFill="background1" w:themeFillShade="BF"/>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Placing/ Recognition</w:t>
            </w:r>
          </w:p>
        </w:tc>
      </w:tr>
      <w:tr w:rsidR="00BA709E" w:rsidTr="00DB58E5">
        <w:trPr>
          <w:trHeight w:val="305"/>
        </w:trPr>
        <w:tc>
          <w:tcPr>
            <w:tcW w:w="1098"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09/09/16</w:t>
            </w:r>
          </w:p>
        </w:tc>
        <w:tc>
          <w:tcPr>
            <w:tcW w:w="549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Wildlife educational display</w:t>
            </w:r>
          </w:p>
        </w:tc>
        <w:tc>
          <w:tcPr>
            <w:tcW w:w="225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Kansas State Fair</w:t>
            </w:r>
          </w:p>
        </w:tc>
        <w:tc>
          <w:tcPr>
            <w:tcW w:w="1440" w:type="dxa"/>
            <w:shd w:val="clear" w:color="auto" w:fill="A6A6A6" w:themeFill="background1" w:themeFillShade="A6"/>
          </w:tcPr>
          <w:p w:rsidR="00BA709E" w:rsidRDefault="00BA709E" w:rsidP="00DB58E5">
            <w:pPr>
              <w:pStyle w:val="NoSpacing"/>
              <w:rPr>
                <w:rFonts w:ascii="Times New Roman" w:hAnsi="Times New Roman" w:cs="Times New Roman"/>
                <w:sz w:val="24"/>
              </w:rPr>
            </w:pPr>
            <w:r>
              <w:rPr>
                <w:rFonts w:ascii="Times New Roman" w:hAnsi="Times New Roman" w:cs="Times New Roman"/>
                <w:sz w:val="24"/>
              </w:rPr>
              <w:t>Red</w:t>
            </w:r>
          </w:p>
        </w:tc>
      </w:tr>
      <w:tr w:rsidR="00D244AB" w:rsidTr="00D244AB">
        <w:trPr>
          <w:trHeight w:val="475"/>
        </w:trPr>
        <w:sdt>
          <w:sdtPr>
            <w:rPr>
              <w:sz w:val="24"/>
            </w:rPr>
            <w:id w:val="-360205520"/>
            <w:placeholder>
              <w:docPart w:val="3CBD6EDA33BA4D7AA13B2DD789D1CBD7"/>
            </w:placeholder>
          </w:sdtPr>
          <w:sdtContent>
            <w:tc>
              <w:tcPr>
                <w:tcW w:w="1098" w:type="dxa"/>
                <w:vAlign w:val="center"/>
              </w:tcPr>
              <w:sdt>
                <w:sdtPr>
                  <w:rPr>
                    <w:sz w:val="24"/>
                  </w:rPr>
                  <w:id w:val="-1961868994"/>
                  <w:placeholder>
                    <w:docPart w:val="6D53D5CF74474F18AE4B69699A82EBFB"/>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273756991"/>
            <w:placeholder>
              <w:docPart w:val="E6CFEC2FA7A6425E858061FF081DC36B"/>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891333189"/>
            <w:placeholder>
              <w:docPart w:val="40DED95167AF4E6BAC5AAC3A2AF1ADDB"/>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418289953"/>
            <w:placeholder>
              <w:docPart w:val="F5CD84F25156422ABF54A68250D77203"/>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875580881"/>
            <w:placeholder>
              <w:docPart w:val="B0890756D49A4DB5B87A651AA96F2EA0"/>
            </w:placeholder>
          </w:sdtPr>
          <w:sdtContent>
            <w:tc>
              <w:tcPr>
                <w:tcW w:w="1098" w:type="dxa"/>
                <w:vAlign w:val="center"/>
              </w:tcPr>
              <w:sdt>
                <w:sdtPr>
                  <w:rPr>
                    <w:sz w:val="24"/>
                  </w:rPr>
                  <w:id w:val="-274949218"/>
                  <w:placeholder>
                    <w:docPart w:val="4927BA50C34D45EE869C90F7492A441D"/>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392272121"/>
            <w:placeholder>
              <w:docPart w:val="28E53B54B8E645BFB9B88644F16C763E"/>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399210231"/>
            <w:placeholder>
              <w:docPart w:val="432DDE6C9DDF46B3A1819AC34D57708F"/>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083066282"/>
            <w:placeholder>
              <w:docPart w:val="24CC4374A91E463AA27DDF4FDED6D8B5"/>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562021399"/>
            <w:placeholder>
              <w:docPart w:val="9C0BC320882244BA9472DF58B4D2936B"/>
            </w:placeholder>
          </w:sdtPr>
          <w:sdtContent>
            <w:tc>
              <w:tcPr>
                <w:tcW w:w="1098" w:type="dxa"/>
                <w:vAlign w:val="center"/>
              </w:tcPr>
              <w:sdt>
                <w:sdtPr>
                  <w:rPr>
                    <w:sz w:val="24"/>
                  </w:rPr>
                  <w:id w:val="-1538739344"/>
                  <w:placeholder>
                    <w:docPart w:val="41F64E043C154698AA363F46259BF913"/>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221949167"/>
            <w:placeholder>
              <w:docPart w:val="2D55A2E809774B069BD92528220ECB85"/>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908535774"/>
            <w:placeholder>
              <w:docPart w:val="6E8ACFA701614B02BD60B2218430156F"/>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836569682"/>
            <w:placeholder>
              <w:docPart w:val="9C69A02071DB49A58F746039035D7389"/>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693540541"/>
            <w:placeholder>
              <w:docPart w:val="E59BF477A0F44E4FAD67F617B633FB5E"/>
            </w:placeholder>
          </w:sdtPr>
          <w:sdtContent>
            <w:tc>
              <w:tcPr>
                <w:tcW w:w="1098" w:type="dxa"/>
                <w:vAlign w:val="center"/>
              </w:tcPr>
              <w:sdt>
                <w:sdtPr>
                  <w:rPr>
                    <w:sz w:val="24"/>
                  </w:rPr>
                  <w:id w:val="-2042660044"/>
                  <w:placeholder>
                    <w:docPart w:val="12E8C79C440B4BBABFB05098EEAF737F"/>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777142761"/>
            <w:placeholder>
              <w:docPart w:val="85C8801398A8453CA04A4E230C783EE8"/>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624515595"/>
            <w:placeholder>
              <w:docPart w:val="603FDDC4D14E4E6295D1E98DDB654D8F"/>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942836572"/>
            <w:placeholder>
              <w:docPart w:val="A6FE1FD3A68C42E1A33E57F47F1159E9"/>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845240509"/>
            <w:placeholder>
              <w:docPart w:val="2981BE9089914B498DAFF93AE103DA8E"/>
            </w:placeholder>
          </w:sdtPr>
          <w:sdtContent>
            <w:tc>
              <w:tcPr>
                <w:tcW w:w="1098" w:type="dxa"/>
                <w:vAlign w:val="center"/>
              </w:tcPr>
              <w:sdt>
                <w:sdtPr>
                  <w:rPr>
                    <w:sz w:val="24"/>
                  </w:rPr>
                  <w:id w:val="-932744975"/>
                  <w:placeholder>
                    <w:docPart w:val="CC4BBD157A404E89B5A1BDCF4426B031"/>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879392341"/>
            <w:placeholder>
              <w:docPart w:val="696E36240CFC41B283260422DDCBC930"/>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561487147"/>
            <w:placeholder>
              <w:docPart w:val="9A4887F32387437584931B023D8741DC"/>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962426653"/>
            <w:placeholder>
              <w:docPart w:val="258C94EBF77E4555B4548BE6153DA535"/>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037894232"/>
            <w:placeholder>
              <w:docPart w:val="AB94D79F824A4C199535BCDB97C0F378"/>
            </w:placeholder>
          </w:sdtPr>
          <w:sdtContent>
            <w:tc>
              <w:tcPr>
                <w:tcW w:w="1098" w:type="dxa"/>
                <w:vAlign w:val="center"/>
              </w:tcPr>
              <w:sdt>
                <w:sdtPr>
                  <w:rPr>
                    <w:sz w:val="24"/>
                  </w:rPr>
                  <w:id w:val="-2028941832"/>
                  <w:placeholder>
                    <w:docPart w:val="C47FC136E19847968A630843E49E9A30"/>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148793491"/>
            <w:placeholder>
              <w:docPart w:val="AFDE4737D021412FBDB0EB17444D0FF0"/>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62004080"/>
            <w:placeholder>
              <w:docPart w:val="909336AFC1F149D9A91C0818019DC4C5"/>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642421845"/>
            <w:placeholder>
              <w:docPart w:val="2730568F3080463C8C8294F50A79B601"/>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329026687"/>
            <w:placeholder>
              <w:docPart w:val="0BBB3F6D748646E095DEA81AB5E8E936"/>
            </w:placeholder>
          </w:sdtPr>
          <w:sdtContent>
            <w:tc>
              <w:tcPr>
                <w:tcW w:w="1098" w:type="dxa"/>
                <w:vAlign w:val="center"/>
              </w:tcPr>
              <w:sdt>
                <w:sdtPr>
                  <w:rPr>
                    <w:sz w:val="24"/>
                  </w:rPr>
                  <w:id w:val="928618081"/>
                  <w:placeholder>
                    <w:docPart w:val="E2A55B417F3A46448687F1E6EEA5AF79"/>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423144190"/>
            <w:placeholder>
              <w:docPart w:val="DE28596EAFEF48189401CBDB75531BF0"/>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424918722"/>
            <w:placeholder>
              <w:docPart w:val="54FBD532D5814143A28BB7365EFB1170"/>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606265095"/>
            <w:placeholder>
              <w:docPart w:val="2146A4D9FC914031A5B18256AFBE619C"/>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321531931"/>
            <w:placeholder>
              <w:docPart w:val="23F9BF593304499C9A3A03F06F282CFE"/>
            </w:placeholder>
          </w:sdtPr>
          <w:sdtContent>
            <w:tc>
              <w:tcPr>
                <w:tcW w:w="1098" w:type="dxa"/>
                <w:vAlign w:val="center"/>
              </w:tcPr>
              <w:sdt>
                <w:sdtPr>
                  <w:rPr>
                    <w:sz w:val="24"/>
                  </w:rPr>
                  <w:id w:val="1062059768"/>
                  <w:placeholder>
                    <w:docPart w:val="2AEC057908E24D769C63BAE2C9E110C2"/>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615241818"/>
            <w:placeholder>
              <w:docPart w:val="371631494B514171AF2C08935159BCB8"/>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568617172"/>
            <w:placeholder>
              <w:docPart w:val="D2927C67BC09465EACC049AD2F9B38D1"/>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864494152"/>
            <w:placeholder>
              <w:docPart w:val="B999332B44A8460788AE3B682B00D79F"/>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736893214"/>
            <w:placeholder>
              <w:docPart w:val="F8381F0B6CB3458DA5C726381B32C32D"/>
            </w:placeholder>
          </w:sdtPr>
          <w:sdtContent>
            <w:tc>
              <w:tcPr>
                <w:tcW w:w="1098" w:type="dxa"/>
                <w:vAlign w:val="center"/>
              </w:tcPr>
              <w:sdt>
                <w:sdtPr>
                  <w:rPr>
                    <w:sz w:val="24"/>
                  </w:rPr>
                  <w:id w:val="1935473362"/>
                  <w:placeholder>
                    <w:docPart w:val="E3807BE1A2994DC1B72302F058C45605"/>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235857110"/>
            <w:placeholder>
              <w:docPart w:val="B04D60C8DCFD486F9D6B64D0805416BA"/>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784301584"/>
            <w:placeholder>
              <w:docPart w:val="4EDD267D0A814845A15303E896226EBA"/>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893616725"/>
            <w:placeholder>
              <w:docPart w:val="C9D10474D5F348C7AC1269B54A8B1CE2"/>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2015134854"/>
            <w:placeholder>
              <w:docPart w:val="B4608CDCE5C947719A4C72FF66F455FB"/>
            </w:placeholder>
          </w:sdtPr>
          <w:sdtContent>
            <w:tc>
              <w:tcPr>
                <w:tcW w:w="1098" w:type="dxa"/>
                <w:vAlign w:val="center"/>
              </w:tcPr>
              <w:sdt>
                <w:sdtPr>
                  <w:rPr>
                    <w:sz w:val="24"/>
                  </w:rPr>
                  <w:id w:val="1194957150"/>
                  <w:placeholder>
                    <w:docPart w:val="D5BCD4D438D742B3AF7A5F17A4F01870"/>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325197234"/>
            <w:placeholder>
              <w:docPart w:val="11DBF83A21CB4C83A695CE8CB72CD392"/>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320190711"/>
            <w:placeholder>
              <w:docPart w:val="9C60D324B1CB438CBFA5AC1A2A4CB6E3"/>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680235608"/>
            <w:placeholder>
              <w:docPart w:val="700EB3D62A4940C1AC999BCE63F83F58"/>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1847549094"/>
            <w:placeholder>
              <w:docPart w:val="D34BF79181E54C8699B9F36BAE5A168B"/>
            </w:placeholder>
          </w:sdtPr>
          <w:sdtContent>
            <w:tc>
              <w:tcPr>
                <w:tcW w:w="1098" w:type="dxa"/>
                <w:vAlign w:val="center"/>
              </w:tcPr>
              <w:sdt>
                <w:sdtPr>
                  <w:rPr>
                    <w:sz w:val="24"/>
                  </w:rPr>
                  <w:id w:val="259183890"/>
                  <w:placeholder>
                    <w:docPart w:val="629BE8F4AA5E450D84D4EAEB19E0512B"/>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1319653136"/>
            <w:placeholder>
              <w:docPart w:val="54DCCA6CCBFE4E0B85A81BFB977D1190"/>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295174179"/>
            <w:placeholder>
              <w:docPart w:val="CBD25E5D4B34471AB660107412C24785"/>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2057583290"/>
            <w:placeholder>
              <w:docPart w:val="2E7044A0B7E344B998BBB29C0F37AFCF"/>
            </w:placeholder>
            <w:showingPlcHdr/>
          </w:sdtPr>
          <w:sdtContent>
            <w:tc>
              <w:tcPr>
                <w:tcW w:w="1440" w:type="dxa"/>
                <w:vAlign w:val="center"/>
              </w:tcPr>
              <w:p w:rsidR="00D244AB" w:rsidRDefault="00D244AB" w:rsidP="00D244AB">
                <w:r w:rsidRPr="00C70E67">
                  <w:rPr>
                    <w:rStyle w:val="PlaceholderText"/>
                  </w:rPr>
                  <w:t xml:space="preserve"> </w:t>
                </w:r>
              </w:p>
            </w:tc>
          </w:sdtContent>
        </w:sdt>
      </w:tr>
      <w:tr w:rsidR="00D244AB" w:rsidTr="00D244AB">
        <w:trPr>
          <w:trHeight w:val="475"/>
        </w:trPr>
        <w:sdt>
          <w:sdtPr>
            <w:rPr>
              <w:sz w:val="24"/>
            </w:rPr>
            <w:id w:val="872271994"/>
            <w:placeholder>
              <w:docPart w:val="7E3A33AD37BE4C7BAFE50C910D165ACF"/>
            </w:placeholder>
          </w:sdtPr>
          <w:sdtContent>
            <w:tc>
              <w:tcPr>
                <w:tcW w:w="1098" w:type="dxa"/>
                <w:vAlign w:val="center"/>
              </w:tcPr>
              <w:sdt>
                <w:sdtPr>
                  <w:rPr>
                    <w:sz w:val="24"/>
                  </w:rPr>
                  <w:id w:val="849381015"/>
                  <w:placeholder>
                    <w:docPart w:val="C440A11B4A4C45FD95B471D0BE958C99"/>
                  </w:placeholder>
                  <w:showingPlcHdr/>
                  <w:date>
                    <w:dateFormat w:val="M/d/yy"/>
                    <w:lid w:val="en-US"/>
                    <w:storeMappedDataAs w:val="dateTime"/>
                    <w:calendar w:val="gregorian"/>
                  </w:date>
                </w:sdtPr>
                <w:sdtContent>
                  <w:p w:rsidR="00D244AB" w:rsidRDefault="00D244AB" w:rsidP="00D244AB">
                    <w:r w:rsidRPr="00095E00">
                      <w:rPr>
                        <w:sz w:val="24"/>
                      </w:rPr>
                      <w:t xml:space="preserve"> </w:t>
                    </w:r>
                  </w:p>
                </w:sdtContent>
              </w:sdt>
            </w:tc>
          </w:sdtContent>
        </w:sdt>
        <w:sdt>
          <w:sdtPr>
            <w:rPr>
              <w:sz w:val="24"/>
            </w:rPr>
            <w:id w:val="-2139174066"/>
            <w:placeholder>
              <w:docPart w:val="7F652AE0E6274AD886A3701D4A574258"/>
            </w:placeholder>
            <w:showingPlcHdr/>
          </w:sdtPr>
          <w:sdtContent>
            <w:tc>
              <w:tcPr>
                <w:tcW w:w="5490" w:type="dxa"/>
                <w:vAlign w:val="center"/>
              </w:tcPr>
              <w:p w:rsidR="00D244AB" w:rsidRDefault="00D244AB" w:rsidP="00D244AB">
                <w:r w:rsidRPr="00C70E67">
                  <w:rPr>
                    <w:rStyle w:val="PlaceholderText"/>
                  </w:rPr>
                  <w:t xml:space="preserve"> </w:t>
                </w:r>
              </w:p>
            </w:tc>
          </w:sdtContent>
        </w:sdt>
        <w:sdt>
          <w:sdtPr>
            <w:rPr>
              <w:sz w:val="24"/>
            </w:rPr>
            <w:id w:val="1900483235"/>
            <w:placeholder>
              <w:docPart w:val="33F44E48D9D74FD7901A8C8D80C828EA"/>
            </w:placeholder>
            <w:showingPlcHdr/>
          </w:sdtPr>
          <w:sdtContent>
            <w:tc>
              <w:tcPr>
                <w:tcW w:w="2250" w:type="dxa"/>
                <w:vAlign w:val="center"/>
              </w:tcPr>
              <w:p w:rsidR="00D244AB" w:rsidRDefault="00D244AB" w:rsidP="00D244AB">
                <w:r w:rsidRPr="00C70E67">
                  <w:rPr>
                    <w:rStyle w:val="PlaceholderText"/>
                  </w:rPr>
                  <w:t xml:space="preserve"> </w:t>
                </w:r>
              </w:p>
            </w:tc>
          </w:sdtContent>
        </w:sdt>
        <w:sdt>
          <w:sdtPr>
            <w:rPr>
              <w:sz w:val="24"/>
            </w:rPr>
            <w:id w:val="1450443721"/>
            <w:placeholder>
              <w:docPart w:val="AAF6612DBBA14C9B89134F83269470F7"/>
            </w:placeholder>
            <w:showingPlcHdr/>
          </w:sdtPr>
          <w:sdtContent>
            <w:tc>
              <w:tcPr>
                <w:tcW w:w="1440" w:type="dxa"/>
                <w:vAlign w:val="center"/>
              </w:tcPr>
              <w:p w:rsidR="00D244AB" w:rsidRDefault="00D244AB" w:rsidP="00D244AB">
                <w:r w:rsidRPr="00C70E67">
                  <w:rPr>
                    <w:rStyle w:val="PlaceholderText"/>
                  </w:rPr>
                  <w:t xml:space="preserve"> </w:t>
                </w:r>
              </w:p>
            </w:tc>
          </w:sdtContent>
        </w:sdt>
      </w:tr>
    </w:tbl>
    <w:p w:rsidR="00432B15" w:rsidRDefault="00432B15" w:rsidP="00B501D1">
      <w:pPr>
        <w:jc w:val="center"/>
        <w:rPr>
          <w:sz w:val="24"/>
          <w:szCs w:val="24"/>
          <w:lang w:val="en-CA"/>
        </w:rPr>
      </w:pPr>
    </w:p>
    <w:p w:rsidR="00B501D1" w:rsidRDefault="00B501D1" w:rsidP="00B501D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4-H PROJECT STORY &amp; PHOTOS</w:t>
      </w:r>
    </w:p>
    <w:p w:rsidR="00B501D1" w:rsidRDefault="00B501D1" w:rsidP="00B501D1">
      <w:pPr>
        <w:rPr>
          <w:sz w:val="21"/>
          <w:szCs w:val="21"/>
        </w:rPr>
      </w:pPr>
      <w:r w:rsidRPr="005F7CA9">
        <w:rPr>
          <w:noProof/>
          <w:sz w:val="24"/>
        </w:rPr>
        <mc:AlternateContent>
          <mc:Choice Requires="wps">
            <w:drawing>
              <wp:anchor distT="45720" distB="45720" distL="114300" distR="114300" simplePos="0" relativeHeight="251657728" behindDoc="0" locked="0" layoutInCell="1" allowOverlap="1" wp14:anchorId="2DB792FC" wp14:editId="768E9F4A">
                <wp:simplePos x="0" y="0"/>
                <wp:positionH relativeFrom="column">
                  <wp:posOffset>0</wp:posOffset>
                </wp:positionH>
                <wp:positionV relativeFrom="paragraph">
                  <wp:posOffset>1136650</wp:posOffset>
                </wp:positionV>
                <wp:extent cx="6499860" cy="495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95300"/>
                        </a:xfrm>
                        <a:prstGeom prst="rect">
                          <a:avLst/>
                        </a:prstGeom>
                        <a:solidFill>
                          <a:schemeClr val="bg1">
                            <a:lumMod val="85000"/>
                          </a:schemeClr>
                        </a:solidFill>
                        <a:ln w="9525">
                          <a:solidFill>
                            <a:srgbClr val="000000"/>
                          </a:solidFill>
                          <a:miter lim="800000"/>
                          <a:headEnd/>
                          <a:tailEnd/>
                        </a:ln>
                      </wps:spPr>
                      <wps:txbx>
                        <w:txbxContent>
                          <w:p w:rsidR="00432B15" w:rsidRPr="005F7CA9" w:rsidRDefault="00432B15" w:rsidP="00B501D1">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92FC" id="_x0000_s1027" type="#_x0000_t202" style="position:absolute;margin-left:0;margin-top:89.5pt;width:511.8pt;height: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" fillcolor="#d8d8d8 [2732]">
                <v:textbox>
                  <w:txbxContent>
                    <w:p w:rsidR="00432B15" w:rsidRPr="005F7CA9" w:rsidRDefault="00432B15" w:rsidP="00B501D1">
                      <w:pPr>
                        <w:pStyle w:val="NoSpacing"/>
                        <w:jc w:val="center"/>
                      </w:pPr>
                      <w:r w:rsidRPr="00647DCF">
                        <w:rPr>
                          <w:rFonts w:ascii="Times New Roman" w:hAnsi="Times New Roman" w:cs="Times New Roman"/>
                          <w:b/>
                          <w:sz w:val="28"/>
                        </w:rPr>
                        <w:t>Project Reflection</w:t>
                      </w:r>
                      <w:r>
                        <w:rPr>
                          <w:rFonts w:ascii="Times New Roman" w:hAnsi="Times New Roman" w:cs="Times New Roman"/>
                          <w:b/>
                          <w:sz w:val="28"/>
                        </w:rPr>
                        <w:t xml:space="preserve">: </w:t>
                      </w:r>
                      <w:r>
                        <w:rPr>
                          <w:rFonts w:ascii="Times New Roman" w:hAnsi="Times New Roman" w:cs="Times New Roman"/>
                        </w:rPr>
                        <w:t>(To</w:t>
                      </w:r>
                      <w:r w:rsidRPr="00407EB9">
                        <w:rPr>
                          <w:rFonts w:ascii="Times New Roman" w:hAnsi="Times New Roman" w:cs="Times New Roman"/>
                        </w:rPr>
                        <w:t xml:space="preserve"> be used by 7-9 year olds </w:t>
                      </w:r>
                      <w:r w:rsidRPr="00407EB9">
                        <w:rPr>
                          <w:rFonts w:ascii="Times New Roman" w:hAnsi="Times New Roman" w:cs="Times New Roman"/>
                          <w:b/>
                          <w:u w:val="single"/>
                        </w:rPr>
                        <w:t>instead</w:t>
                      </w:r>
                      <w:r w:rsidRPr="00407EB9">
                        <w:rPr>
                          <w:rFonts w:ascii="Times New Roman" w:hAnsi="Times New Roman" w:cs="Times New Roman"/>
                          <w:b/>
                        </w:rPr>
                        <w:t xml:space="preserve"> </w:t>
                      </w:r>
                      <w:r w:rsidRPr="00407EB9">
                        <w:rPr>
                          <w:rFonts w:ascii="Times New Roman" w:hAnsi="Times New Roman" w:cs="Times New Roman"/>
                        </w:rPr>
                        <w:t xml:space="preserve">of a separate 4-H project story.  4-H members age 10 &amp; older </w:t>
                      </w:r>
                      <w:r w:rsidRPr="00407EB9">
                        <w:rPr>
                          <w:rFonts w:ascii="Times New Roman" w:hAnsi="Times New Roman" w:cs="Times New Roman"/>
                          <w:b/>
                          <w:u w:val="single"/>
                        </w:rPr>
                        <w:t>may</w:t>
                      </w:r>
                      <w:r w:rsidRPr="00407EB9">
                        <w:rPr>
                          <w:rFonts w:ascii="Times New Roman" w:hAnsi="Times New Roman" w:cs="Times New Roman"/>
                        </w:rPr>
                        <w:t xml:space="preserve"> complete this </w:t>
                      </w:r>
                      <w:r>
                        <w:rPr>
                          <w:rFonts w:ascii="Times New Roman" w:hAnsi="Times New Roman" w:cs="Times New Roman"/>
                        </w:rPr>
                        <w:t xml:space="preserve">section </w:t>
                      </w:r>
                      <w:r w:rsidRPr="00407EB9">
                        <w:rPr>
                          <w:rFonts w:ascii="Times New Roman" w:hAnsi="Times New Roman" w:cs="Times New Roman"/>
                        </w:rPr>
                        <w:t>in addition to a</w:t>
                      </w:r>
                      <w:r>
                        <w:rPr>
                          <w:rFonts w:ascii="Times New Roman" w:hAnsi="Times New Roman" w:cs="Times New Roman"/>
                        </w:rPr>
                        <w:t>n attached project story</w:t>
                      </w:r>
                      <w:r w:rsidRPr="00407EB9">
                        <w:rPr>
                          <w:rFonts w:ascii="Times New Roman" w:hAnsi="Times New Roman" w:cs="Times New Roman"/>
                        </w:rPr>
                        <w:t>.)</w:t>
                      </w:r>
                    </w:p>
                  </w:txbxContent>
                </v:textbox>
                <w10:wrap type="square"/>
              </v:shape>
            </w:pict>
          </mc:Fallback>
        </mc:AlternateContent>
      </w:r>
      <w:r>
        <w:rPr>
          <w:i/>
          <w:iCs/>
          <w:sz w:val="21"/>
          <w:szCs w:val="21"/>
        </w:rPr>
        <w:t>IF you are age 10 or older, a separate project specific story should be attached on a separate sheet of paper (no more than six (6) pages) telling about your project.   Talk about why you chose the project, experiences, goals, challenges, successes, field trips, activities, income/expense, project meetings, tours, presentations given, accomplishments, things you hope to try next year, etc...  Please use at least 10 point font, single side of paper.  You may also include up to three (3) pages of photos.  Photos should be on white paper, single sided, no more than six (6) photos on a page and have captions describing what is happening in photos.  7 -9 year olds may attach a project story with photos or simply complete the Project Reflection below.  Supporting photo pages for 7-9 using Project Reflection section, encouraged.</w:t>
      </w:r>
    </w:p>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1.  </w:t>
      </w:r>
      <w:r w:rsidRPr="006168C5">
        <w:rPr>
          <w:rFonts w:ascii="Times New Roman" w:hAnsi="Times New Roman" w:cs="Times New Roman"/>
          <w:b/>
          <w:sz w:val="24"/>
        </w:rPr>
        <w:t>The favorite part of my project was</w:t>
      </w:r>
      <w:r>
        <w:rPr>
          <w:rFonts w:ascii="Times New Roman" w:hAnsi="Times New Roman" w:cs="Times New Roman"/>
          <w:sz w:val="24"/>
        </w:rPr>
        <w:t>…</w:t>
      </w:r>
      <w:sdt>
        <w:sdtPr>
          <w:rPr>
            <w:rFonts w:ascii="Times New Roman" w:hAnsi="Times New Roman" w:cs="Times New Roman"/>
            <w:sz w:val="24"/>
          </w:rPr>
          <w:id w:val="-1536879094"/>
          <w:placeholder>
            <w:docPart w:val="DefaultPlaceholder_-1854013440"/>
          </w:placeholder>
          <w:text/>
        </w:sdtPr>
        <w:sdtContent>
          <w:r w:rsidRPr="00647DCF">
            <w:rPr>
              <w:rFonts w:ascii="Times New Roman" w:hAnsi="Times New Roman" w:cs="Times New Roman"/>
              <w:sz w:val="24"/>
            </w:rPr>
            <w:t>___________</w:t>
          </w:r>
          <w:r>
            <w:rPr>
              <w:rFonts w:ascii="Times New Roman" w:hAnsi="Times New Roman" w:cs="Times New Roman"/>
              <w:sz w:val="24"/>
            </w:rPr>
            <w:t>____________________________________</w:t>
          </w:r>
          <w:r w:rsidRPr="00647DCF">
            <w:rPr>
              <w:rFonts w:ascii="Times New Roman" w:hAnsi="Times New Roman" w:cs="Times New Roman"/>
              <w:sz w:val="24"/>
            </w:rPr>
            <w:t>__ 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485469262"/>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B357BF" w:rsidRDefault="001722B1" w:rsidP="001722B1">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1722B1"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2.  </w:t>
      </w:r>
      <w:r w:rsidRPr="006168C5">
        <w:rPr>
          <w:rFonts w:ascii="Times New Roman" w:hAnsi="Times New Roman" w:cs="Times New Roman"/>
          <w:b/>
          <w:sz w:val="24"/>
        </w:rPr>
        <w:t>The part of my project that I am proud of is</w:t>
      </w:r>
      <w:r w:rsidRPr="00647DCF">
        <w:rPr>
          <w:rFonts w:ascii="Times New Roman" w:hAnsi="Times New Roman" w:cs="Times New Roman"/>
          <w:sz w:val="24"/>
        </w:rPr>
        <w:t>…</w:t>
      </w:r>
      <w:sdt>
        <w:sdtPr>
          <w:rPr>
            <w:rFonts w:ascii="Times New Roman" w:hAnsi="Times New Roman" w:cs="Times New Roman"/>
            <w:sz w:val="24"/>
          </w:rPr>
          <w:id w:val="2075774427"/>
          <w:placeholder>
            <w:docPart w:val="DefaultPlaceholder_-1854013440"/>
          </w:placeholder>
          <w:text/>
        </w:sdtPr>
        <w:sdtContent>
          <w:r w:rsidRPr="00647DCF">
            <w:rPr>
              <w:rFonts w:ascii="Times New Roman" w:hAnsi="Times New Roman" w:cs="Times New Roman"/>
              <w:sz w:val="24"/>
            </w:rPr>
            <w:t>_____________</w:t>
          </w:r>
          <w:r>
            <w:rPr>
              <w:rFonts w:ascii="Times New Roman" w:hAnsi="Times New Roman" w:cs="Times New Roman"/>
              <w:sz w:val="24"/>
            </w:rPr>
            <w:t>____________________________</w:t>
          </w:r>
        </w:sdtContent>
      </w:sdt>
    </w:p>
    <w:sdt>
      <w:sdtPr>
        <w:rPr>
          <w:rFonts w:ascii="Times New Roman" w:hAnsi="Times New Roman" w:cs="Times New Roman"/>
          <w:sz w:val="24"/>
        </w:rPr>
        <w:id w:val="-1019770113"/>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w:t>
          </w:r>
          <w:r>
            <w:rPr>
              <w:rFonts w:ascii="Times New Roman" w:hAnsi="Times New Roman" w:cs="Times New Roman"/>
              <w:sz w:val="24"/>
            </w:rPr>
            <w:t>______</w:t>
          </w:r>
        </w:p>
      </w:sdtContent>
    </w:sdt>
    <w:sdt>
      <w:sdtPr>
        <w:rPr>
          <w:rFonts w:ascii="Times New Roman" w:hAnsi="Times New Roman" w:cs="Times New Roman"/>
          <w:sz w:val="24"/>
        </w:rPr>
        <w:id w:val="-1036588242"/>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___________________________________________________</w:t>
          </w:r>
          <w:r>
            <w:rPr>
              <w:rFonts w:ascii="Times New Roman" w:hAnsi="Times New Roman" w:cs="Times New Roman"/>
              <w:sz w:val="24"/>
            </w:rPr>
            <w:t>_________________________________</w:t>
          </w:r>
        </w:p>
      </w:sdtContent>
    </w:sdt>
    <w:p w:rsidR="001722B1" w:rsidRPr="00451BCC" w:rsidRDefault="001722B1" w:rsidP="001722B1">
      <w:pPr>
        <w:pStyle w:val="NoSpacing"/>
        <w:spacing w:line="360" w:lineRule="auto"/>
        <w:rPr>
          <w:rFonts w:ascii="Times New Roman" w:hAnsi="Times New Roman" w:cs="Times New Roman"/>
          <w:sz w:val="8"/>
        </w:rPr>
      </w:pPr>
    </w:p>
    <w:p w:rsidR="001722B1" w:rsidRPr="00647DCF" w:rsidRDefault="001722B1" w:rsidP="001722B1">
      <w:pPr>
        <w:pStyle w:val="NoSpacing"/>
        <w:spacing w:line="360" w:lineRule="auto"/>
        <w:rPr>
          <w:rFonts w:ascii="Times New Roman" w:hAnsi="Times New Roman" w:cs="Times New Roman"/>
          <w:sz w:val="24"/>
        </w:rPr>
      </w:pPr>
      <w:r>
        <w:rPr>
          <w:rFonts w:ascii="Times New Roman" w:hAnsi="Times New Roman" w:cs="Times New Roman"/>
          <w:sz w:val="24"/>
        </w:rPr>
        <w:t xml:space="preserve">3.  </w:t>
      </w:r>
      <w:r w:rsidRPr="006168C5">
        <w:rPr>
          <w:rFonts w:ascii="Times New Roman" w:hAnsi="Times New Roman" w:cs="Times New Roman"/>
          <w:b/>
          <w:sz w:val="24"/>
        </w:rPr>
        <w:t>The most difﬁcult part of the project was</w:t>
      </w:r>
      <w:r w:rsidRPr="00647DCF">
        <w:rPr>
          <w:rFonts w:ascii="Times New Roman" w:hAnsi="Times New Roman" w:cs="Times New Roman"/>
          <w:sz w:val="24"/>
        </w:rPr>
        <w:t>…</w:t>
      </w:r>
      <w:sdt>
        <w:sdtPr>
          <w:rPr>
            <w:rFonts w:ascii="Times New Roman" w:hAnsi="Times New Roman" w:cs="Times New Roman"/>
            <w:sz w:val="24"/>
          </w:rPr>
          <w:id w:val="-297528956"/>
          <w:placeholder>
            <w:docPart w:val="DefaultPlaceholder_-1854013440"/>
          </w:placeholder>
          <w:text/>
        </w:sdtPr>
        <w:sdtContent>
          <w:r w:rsidRPr="00647DCF">
            <w:rPr>
              <w:rFonts w:ascii="Times New Roman" w:hAnsi="Times New Roman" w:cs="Times New Roman"/>
              <w:sz w:val="24"/>
            </w:rPr>
            <w:t>_______________</w:t>
          </w:r>
          <w:r>
            <w:rPr>
              <w:rFonts w:ascii="Times New Roman" w:hAnsi="Times New Roman" w:cs="Times New Roman"/>
              <w:sz w:val="24"/>
            </w:rPr>
            <w:t>_____________________________</w:t>
          </w:r>
        </w:sdtContent>
      </w:sdt>
    </w:p>
    <w:sdt>
      <w:sdtPr>
        <w:rPr>
          <w:rFonts w:ascii="Times New Roman" w:hAnsi="Times New Roman" w:cs="Times New Roman"/>
          <w:sz w:val="24"/>
        </w:rPr>
        <w:id w:val="1382827843"/>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557826471"/>
        <w:placeholder>
          <w:docPart w:val="DefaultPlaceholder_-1854013440"/>
        </w:placeholder>
        <w:text/>
      </w:sdtPr>
      <w:sdtContent>
        <w:p w:rsidR="001722B1"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451BCC" w:rsidRDefault="001722B1" w:rsidP="001722B1">
      <w:pPr>
        <w:pStyle w:val="NoSpacing"/>
        <w:spacing w:line="360" w:lineRule="auto"/>
        <w:rPr>
          <w:rFonts w:ascii="Times New Roman" w:hAnsi="Times New Roman" w:cs="Times New Roman"/>
          <w:sz w:val="8"/>
        </w:rPr>
      </w:pPr>
      <w:r w:rsidRPr="00647DCF">
        <w:rPr>
          <w:rFonts w:ascii="Times New Roman" w:hAnsi="Times New Roman" w:cs="Times New Roman"/>
          <w:sz w:val="24"/>
        </w:rPr>
        <w:t xml:space="preserve"> </w:t>
      </w:r>
    </w:p>
    <w:p w:rsidR="001722B1" w:rsidRPr="00647DCF" w:rsidRDefault="001722B1" w:rsidP="001722B1">
      <w:pPr>
        <w:pStyle w:val="NoSpacing"/>
        <w:spacing w:line="360" w:lineRule="auto"/>
        <w:rPr>
          <w:rFonts w:ascii="Times New Roman" w:hAnsi="Times New Roman" w:cs="Times New Roman"/>
          <w:sz w:val="24"/>
        </w:rPr>
      </w:pPr>
      <w:r>
        <w:rPr>
          <w:rFonts w:ascii="Times New Roman" w:hAnsi="Times New Roman" w:cs="Times New Roman"/>
          <w:sz w:val="24"/>
        </w:rPr>
        <w:t xml:space="preserve">4.  </w:t>
      </w:r>
      <w:r w:rsidRPr="006168C5">
        <w:rPr>
          <w:rFonts w:ascii="Times New Roman" w:hAnsi="Times New Roman" w:cs="Times New Roman"/>
          <w:b/>
          <w:sz w:val="24"/>
        </w:rPr>
        <w:t>The most important thing I learned in this project was</w:t>
      </w:r>
      <w:r w:rsidRPr="00647DCF">
        <w:rPr>
          <w:rFonts w:ascii="Times New Roman" w:hAnsi="Times New Roman" w:cs="Times New Roman"/>
          <w:sz w:val="24"/>
        </w:rPr>
        <w:t>…</w:t>
      </w:r>
      <w:sdt>
        <w:sdtPr>
          <w:rPr>
            <w:rFonts w:ascii="Times New Roman" w:hAnsi="Times New Roman" w:cs="Times New Roman"/>
            <w:sz w:val="24"/>
          </w:rPr>
          <w:id w:val="-819200692"/>
          <w:placeholder>
            <w:docPart w:val="DefaultPlaceholder_-1854013440"/>
          </w:placeholder>
          <w:text/>
        </w:sdtPr>
        <w:sdtContent>
          <w:r w:rsidRPr="00647DCF">
            <w:rPr>
              <w:rFonts w:ascii="Times New Roman" w:hAnsi="Times New Roman" w:cs="Times New Roman"/>
              <w:sz w:val="24"/>
            </w:rPr>
            <w:t>____________</w:t>
          </w:r>
          <w:r>
            <w:rPr>
              <w:rFonts w:ascii="Times New Roman" w:hAnsi="Times New Roman" w:cs="Times New Roman"/>
              <w:sz w:val="24"/>
            </w:rPr>
            <w:t>______</w:t>
          </w:r>
          <w:r w:rsidRPr="00647DCF">
            <w:rPr>
              <w:rFonts w:ascii="Times New Roman" w:hAnsi="Times New Roman" w:cs="Times New Roman"/>
              <w:sz w:val="24"/>
            </w:rPr>
            <w:t>____________</w:t>
          </w:r>
          <w:r>
            <w:rPr>
              <w:rFonts w:ascii="Times New Roman" w:hAnsi="Times New Roman" w:cs="Times New Roman"/>
              <w:sz w:val="24"/>
            </w:rPr>
            <w:t>___</w:t>
          </w:r>
        </w:sdtContent>
      </w:sdt>
      <w:r w:rsidRPr="00647DCF">
        <w:rPr>
          <w:rFonts w:ascii="Times New Roman" w:hAnsi="Times New Roman" w:cs="Times New Roman"/>
          <w:sz w:val="24"/>
        </w:rPr>
        <w:t xml:space="preserve"> </w:t>
      </w:r>
      <w:sdt>
        <w:sdtPr>
          <w:rPr>
            <w:rFonts w:ascii="Times New Roman" w:hAnsi="Times New Roman" w:cs="Times New Roman"/>
            <w:sz w:val="24"/>
          </w:rPr>
          <w:id w:val="-1261911977"/>
          <w:placeholder>
            <w:docPart w:val="DefaultPlaceholder_-1854013440"/>
          </w:placeholder>
          <w:text/>
        </w:sdtPr>
        <w:sdtContent>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sdtContent>
      </w:sdt>
    </w:p>
    <w:sdt>
      <w:sdtPr>
        <w:rPr>
          <w:rFonts w:ascii="Times New Roman" w:hAnsi="Times New Roman" w:cs="Times New Roman"/>
          <w:sz w:val="24"/>
        </w:rPr>
        <w:id w:val="1036396924"/>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p w:rsidR="001722B1" w:rsidRPr="00B357BF" w:rsidRDefault="001722B1" w:rsidP="001722B1">
      <w:pPr>
        <w:pStyle w:val="NoSpacing"/>
        <w:spacing w:line="360" w:lineRule="auto"/>
        <w:rPr>
          <w:rFonts w:ascii="Times New Roman" w:hAnsi="Times New Roman" w:cs="Times New Roman"/>
          <w:sz w:val="12"/>
        </w:rPr>
      </w:pPr>
      <w:r w:rsidRPr="00647DCF">
        <w:rPr>
          <w:rFonts w:ascii="Times New Roman" w:hAnsi="Times New Roman" w:cs="Times New Roman"/>
          <w:sz w:val="24"/>
        </w:rPr>
        <w:t xml:space="preserve"> </w:t>
      </w:r>
    </w:p>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 xml:space="preserve">5.  </w:t>
      </w:r>
      <w:r w:rsidRPr="006168C5">
        <w:rPr>
          <w:rFonts w:ascii="Times New Roman" w:hAnsi="Times New Roman" w:cs="Times New Roman"/>
          <w:b/>
          <w:sz w:val="24"/>
        </w:rPr>
        <w:t>Next year I want to</w:t>
      </w:r>
      <w:r w:rsidRPr="00647DCF">
        <w:rPr>
          <w:rFonts w:ascii="Times New Roman" w:hAnsi="Times New Roman" w:cs="Times New Roman"/>
          <w:sz w:val="24"/>
        </w:rPr>
        <w:t>…</w:t>
      </w:r>
      <w:sdt>
        <w:sdtPr>
          <w:rPr>
            <w:rFonts w:ascii="Times New Roman" w:hAnsi="Times New Roman" w:cs="Times New Roman"/>
            <w:sz w:val="24"/>
          </w:rPr>
          <w:id w:val="-846781086"/>
          <w:placeholder>
            <w:docPart w:val="DefaultPlaceholder_-1854013440"/>
          </w:placeholder>
          <w:text/>
        </w:sdtPr>
        <w:sdtContent>
          <w:r w:rsidRPr="00647DCF">
            <w:rPr>
              <w:rFonts w:ascii="Times New Roman" w:hAnsi="Times New Roman" w:cs="Times New Roman"/>
              <w:sz w:val="24"/>
            </w:rPr>
            <w:t>______________________________________________</w:t>
          </w:r>
          <w:r>
            <w:rPr>
              <w:rFonts w:ascii="Times New Roman" w:hAnsi="Times New Roman" w:cs="Times New Roman"/>
              <w:sz w:val="24"/>
            </w:rPr>
            <w:t>______</w:t>
          </w:r>
          <w:r w:rsidRPr="00647DCF">
            <w:rPr>
              <w:rFonts w:ascii="Times New Roman" w:hAnsi="Times New Roman" w:cs="Times New Roman"/>
              <w:sz w:val="24"/>
            </w:rPr>
            <w:t>___________</w:t>
          </w:r>
        </w:sdtContent>
      </w:sdt>
      <w:r w:rsidRPr="00647DCF">
        <w:rPr>
          <w:rFonts w:ascii="Times New Roman" w:hAnsi="Times New Roman" w:cs="Times New Roman"/>
          <w:sz w:val="24"/>
        </w:rPr>
        <w:t xml:space="preserve"> </w:t>
      </w:r>
    </w:p>
    <w:sdt>
      <w:sdtPr>
        <w:rPr>
          <w:rFonts w:ascii="Times New Roman" w:hAnsi="Times New Roman" w:cs="Times New Roman"/>
          <w:sz w:val="24"/>
        </w:rPr>
        <w:id w:val="-2132553237"/>
        <w:placeholder>
          <w:docPart w:val="DefaultPlaceholder_-1854013440"/>
        </w:placeholder>
        <w:text/>
      </w:sdtPr>
      <w:sdtContent>
        <w:p w:rsidR="001722B1" w:rsidRPr="00647DCF" w:rsidRDefault="001722B1" w:rsidP="001722B1">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__________________________________________________</w:t>
          </w:r>
          <w:r>
            <w:rPr>
              <w:rFonts w:ascii="Times New Roman" w:hAnsi="Times New Roman" w:cs="Times New Roman"/>
              <w:sz w:val="24"/>
            </w:rPr>
            <w:t>__________________________________</w:t>
          </w:r>
        </w:p>
      </w:sdtContent>
    </w:sdt>
    <w:sdt>
      <w:sdtPr>
        <w:rPr>
          <w:rFonts w:ascii="Times New Roman" w:hAnsi="Times New Roman" w:cs="Times New Roman"/>
          <w:sz w:val="24"/>
        </w:rPr>
        <w:id w:val="-1875069433"/>
        <w:placeholder>
          <w:docPart w:val="DefaultPlaceholder_-1854013440"/>
        </w:placeholder>
        <w:text/>
      </w:sdtPr>
      <w:sdtContent>
        <w:p w:rsidR="001722B1" w:rsidRPr="00AF1A84" w:rsidRDefault="001722B1" w:rsidP="00AF1A84">
          <w:pPr>
            <w:pStyle w:val="NoSpacing"/>
            <w:spacing w:line="360" w:lineRule="auto"/>
            <w:rPr>
              <w:rFonts w:ascii="Times New Roman" w:hAnsi="Times New Roman" w:cs="Times New Roman"/>
              <w:sz w:val="24"/>
            </w:rPr>
          </w:pPr>
          <w:r w:rsidRPr="00647DCF">
            <w:rPr>
              <w:rFonts w:ascii="Times New Roman" w:hAnsi="Times New Roman" w:cs="Times New Roman"/>
              <w:sz w:val="24"/>
            </w:rPr>
            <w:t>_________________________________________________</w:t>
          </w:r>
          <w:r>
            <w:rPr>
              <w:rFonts w:ascii="Times New Roman" w:hAnsi="Times New Roman" w:cs="Times New Roman"/>
              <w:sz w:val="24"/>
            </w:rPr>
            <w:t>___________________________________</w:t>
          </w:r>
        </w:p>
      </w:sdtContent>
    </w:sdt>
    <w:p w:rsidR="001722B1" w:rsidRPr="002D5B84" w:rsidRDefault="001722B1" w:rsidP="001722B1">
      <w:pPr>
        <w:pStyle w:val="NoSpacing"/>
        <w:rPr>
          <w:rFonts w:ascii="Times New Roman" w:hAnsi="Times New Roman" w:cs="Times New Roman"/>
          <w:sz w:val="24"/>
          <w:szCs w:val="20"/>
        </w:rPr>
      </w:pPr>
      <w:r w:rsidRPr="002D5B84">
        <w:rPr>
          <w:rFonts w:ascii="Times New Roman" w:hAnsi="Times New Roman" w:cs="Times New Roman"/>
          <w:b/>
          <w:sz w:val="24"/>
          <w:szCs w:val="20"/>
        </w:rPr>
        <w:t>Ways you received help this year included</w:t>
      </w:r>
      <w:r w:rsidRPr="002D5B84">
        <w:rPr>
          <w:rFonts w:ascii="Times New Roman" w:hAnsi="Times New Roman" w:cs="Times New Roman"/>
          <w:sz w:val="24"/>
          <w:szCs w:val="20"/>
        </w:rPr>
        <w:t xml:space="preserve">: (Check all that apply) </w:t>
      </w:r>
    </w:p>
    <w:p w:rsidR="001722B1" w:rsidRPr="002D5B84" w:rsidRDefault="001722B1" w:rsidP="001722B1">
      <w:pPr>
        <w:pStyle w:val="NoSpacing"/>
        <w:rPr>
          <w:rFonts w:ascii="Times New Roman" w:hAnsi="Times New Roman" w:cs="Times New Roman"/>
          <w:sz w:val="12"/>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416"/>
        <w:gridCol w:w="9880"/>
      </w:tblGrid>
      <w:tr w:rsidR="001722B1" w:rsidRPr="002D5B84" w:rsidTr="001722B1">
        <w:trPr>
          <w:trHeight w:val="237"/>
        </w:trPr>
        <w:sdt>
          <w:sdtPr>
            <w:rPr>
              <w:rFonts w:ascii="Times New Roman" w:hAnsi="Times New Roman" w:cs="Times New Roman"/>
              <w:sz w:val="20"/>
              <w:szCs w:val="20"/>
            </w:rPr>
            <w:id w:val="-2128607326"/>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Attended project training</w:t>
            </w:r>
            <w:r>
              <w:rPr>
                <w:rFonts w:ascii="Times New Roman" w:hAnsi="Times New Roman" w:cs="Times New Roman"/>
                <w:sz w:val="20"/>
                <w:szCs w:val="20"/>
              </w:rPr>
              <w:t xml:space="preserve"> (project meetings/project fairs)</w:t>
            </w:r>
            <w:r w:rsidRPr="002D5B84">
              <w:rPr>
                <w:rFonts w:ascii="Times New Roman" w:hAnsi="Times New Roman" w:cs="Times New Roman"/>
                <w:sz w:val="20"/>
                <w:szCs w:val="20"/>
              </w:rPr>
              <w:t xml:space="preserve"> offered at the</w:t>
            </w:r>
            <w:r>
              <w:rPr>
                <w:rFonts w:ascii="Times New Roman" w:hAnsi="Times New Roman" w:cs="Times New Roman"/>
                <w:sz w:val="20"/>
                <w:szCs w:val="20"/>
              </w:rPr>
              <w:t xml:space="preserve"> Club,</w:t>
            </w:r>
            <w:r w:rsidRPr="002D5B84">
              <w:rPr>
                <w:rFonts w:ascii="Times New Roman" w:hAnsi="Times New Roman" w:cs="Times New Roman"/>
                <w:sz w:val="20"/>
                <w:szCs w:val="20"/>
              </w:rPr>
              <w:t xml:space="preserve"> </w:t>
            </w:r>
            <w:r>
              <w:rPr>
                <w:rFonts w:ascii="Times New Roman" w:hAnsi="Times New Roman" w:cs="Times New Roman"/>
                <w:sz w:val="20"/>
                <w:szCs w:val="20"/>
              </w:rPr>
              <w:t xml:space="preserve">District, Area, or </w:t>
            </w:r>
            <w:r w:rsidRPr="002D5B84">
              <w:rPr>
                <w:rFonts w:ascii="Times New Roman" w:hAnsi="Times New Roman" w:cs="Times New Roman"/>
                <w:sz w:val="20"/>
                <w:szCs w:val="20"/>
              </w:rPr>
              <w:t>State level.</w:t>
            </w:r>
          </w:p>
        </w:tc>
      </w:tr>
      <w:tr w:rsidR="001722B1" w:rsidRPr="002D5B84" w:rsidTr="001722B1">
        <w:trPr>
          <w:trHeight w:val="76"/>
        </w:trPr>
        <w:sdt>
          <w:sdtPr>
            <w:rPr>
              <w:rFonts w:ascii="Times New Roman" w:hAnsi="Times New Roman" w:cs="Times New Roman"/>
              <w:sz w:val="20"/>
              <w:szCs w:val="20"/>
            </w:rPr>
            <w:id w:val="766885467"/>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Guidance from a 4-H leader, guest presenter or adult. </w:t>
            </w:r>
          </w:p>
        </w:tc>
      </w:tr>
      <w:tr w:rsidR="001722B1" w:rsidRPr="002D5B84" w:rsidTr="001722B1">
        <w:trPr>
          <w:trHeight w:val="76"/>
        </w:trPr>
        <w:sdt>
          <w:sdtPr>
            <w:rPr>
              <w:rFonts w:ascii="Times New Roman" w:hAnsi="Times New Roman" w:cs="Times New Roman"/>
              <w:sz w:val="20"/>
              <w:szCs w:val="20"/>
            </w:rPr>
            <w:id w:val="435957370"/>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 xml:space="preserve">Use of printed, audio or video resources </w:t>
            </w:r>
            <w:r>
              <w:rPr>
                <w:rFonts w:ascii="Times New Roman" w:hAnsi="Times New Roman" w:cs="Times New Roman"/>
                <w:sz w:val="20"/>
                <w:szCs w:val="20"/>
              </w:rPr>
              <w:t xml:space="preserve">(CCS, resources on </w:t>
            </w:r>
            <w:hyperlink r:id="rId7" w:history="1">
              <w:r w:rsidRPr="00453B44">
                <w:rPr>
                  <w:rStyle w:val="Hyperlink"/>
                  <w:rFonts w:ascii="Times New Roman" w:hAnsi="Times New Roman" w:cs="Times New Roman"/>
                  <w:sz w:val="20"/>
                  <w:szCs w:val="20"/>
                </w:rPr>
                <w:t>www.meadowlark.k-state.edu/4-h</w:t>
              </w:r>
            </w:hyperlink>
            <w:r>
              <w:rPr>
                <w:rFonts w:ascii="Times New Roman" w:hAnsi="Times New Roman" w:cs="Times New Roman"/>
                <w:sz w:val="20"/>
                <w:szCs w:val="20"/>
              </w:rPr>
              <w:t xml:space="preserve">, other…) </w:t>
            </w:r>
          </w:p>
        </w:tc>
      </w:tr>
      <w:tr w:rsidR="001722B1" w:rsidRPr="002D5B84" w:rsidTr="001722B1">
        <w:trPr>
          <w:trHeight w:val="76"/>
        </w:trPr>
        <w:sdt>
          <w:sdtPr>
            <w:rPr>
              <w:rFonts w:ascii="Times New Roman" w:hAnsi="Times New Roman" w:cs="Times New Roman"/>
              <w:sz w:val="20"/>
              <w:szCs w:val="20"/>
            </w:rPr>
            <w:id w:val="1059901697"/>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Own knowledge</w:t>
            </w:r>
          </w:p>
        </w:tc>
      </w:tr>
      <w:tr w:rsidR="001722B1" w:rsidRPr="002D5B84" w:rsidTr="001722B1">
        <w:trPr>
          <w:trHeight w:val="76"/>
        </w:trPr>
        <w:sdt>
          <w:sdtPr>
            <w:rPr>
              <w:rFonts w:ascii="Times New Roman" w:hAnsi="Times New Roman" w:cs="Times New Roman"/>
              <w:sz w:val="20"/>
              <w:szCs w:val="20"/>
            </w:rPr>
            <w:id w:val="-2032408149"/>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Help from friends/other youth</w:t>
            </w:r>
          </w:p>
        </w:tc>
      </w:tr>
      <w:tr w:rsidR="001722B1" w:rsidRPr="002D5B84" w:rsidTr="001722B1">
        <w:trPr>
          <w:trHeight w:val="76"/>
        </w:trPr>
        <w:sdt>
          <w:sdtPr>
            <w:rPr>
              <w:rFonts w:ascii="Times New Roman" w:hAnsi="Times New Roman" w:cs="Times New Roman"/>
              <w:sz w:val="20"/>
              <w:szCs w:val="20"/>
            </w:rPr>
            <w:id w:val="-1330905941"/>
            <w14:checkbox>
              <w14:checked w14:val="0"/>
              <w14:checkedState w14:val="2612" w14:font="MS Gothic"/>
              <w14:uncheckedState w14:val="2610" w14:font="MS Gothic"/>
            </w14:checkbox>
          </w:sdtPr>
          <w:sdtContent>
            <w:tc>
              <w:tcPr>
                <w:tcW w:w="306" w:type="dxa"/>
              </w:tcPr>
              <w:p w:rsidR="001722B1" w:rsidRPr="002D5B84" w:rsidRDefault="00811291" w:rsidP="001722B1">
                <w:pPr>
                  <w:pStyle w:val="NoSpacing"/>
                  <w:spacing w:line="360" w:lineRule="auto"/>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935" w:type="dxa"/>
          </w:tcPr>
          <w:p w:rsidR="001722B1" w:rsidRPr="002D5B84" w:rsidRDefault="001722B1" w:rsidP="001722B1">
            <w:pPr>
              <w:pStyle w:val="NoSpacing"/>
              <w:spacing w:line="360" w:lineRule="auto"/>
              <w:rPr>
                <w:rFonts w:ascii="Times New Roman" w:hAnsi="Times New Roman" w:cs="Times New Roman"/>
                <w:sz w:val="20"/>
                <w:szCs w:val="20"/>
              </w:rPr>
            </w:pPr>
            <w:r w:rsidRPr="002D5B84">
              <w:rPr>
                <w:rFonts w:ascii="Times New Roman" w:hAnsi="Times New Roman" w:cs="Times New Roman"/>
                <w:sz w:val="20"/>
                <w:szCs w:val="20"/>
              </w:rPr>
              <w:t>Other (describe)</w:t>
            </w:r>
          </w:p>
        </w:tc>
      </w:tr>
    </w:tbl>
    <w:p w:rsidR="001722B1" w:rsidRPr="00451BCC" w:rsidRDefault="001722B1" w:rsidP="001722B1">
      <w:pPr>
        <w:rPr>
          <w:sz w:val="8"/>
          <w:szCs w:val="21"/>
        </w:rPr>
      </w:pPr>
    </w:p>
    <w:p w:rsidR="001722B1" w:rsidRDefault="001722B1" w:rsidP="001722B1">
      <w:pPr>
        <w:ind w:left="5398" w:hanging="5398"/>
        <w:rPr>
          <w:sz w:val="30"/>
          <w:szCs w:val="30"/>
        </w:rPr>
      </w:pPr>
      <w:r w:rsidRPr="00207B78">
        <w:rPr>
          <w:b/>
          <w:sz w:val="24"/>
          <w:szCs w:val="24"/>
        </w:rPr>
        <w:t>Member Signature</w:t>
      </w:r>
      <w:r>
        <w:rPr>
          <w:sz w:val="24"/>
          <w:szCs w:val="24"/>
        </w:rPr>
        <w:t xml:space="preserve">   </w:t>
      </w:r>
      <w:r>
        <w:rPr>
          <w:sz w:val="30"/>
          <w:szCs w:val="30"/>
        </w:rPr>
        <w:t>____________________________</w:t>
      </w:r>
    </w:p>
    <w:p w:rsidR="001722B1" w:rsidRDefault="001722B1" w:rsidP="001722B1">
      <w:pPr>
        <w:tabs>
          <w:tab w:val="left" w:pos="720"/>
          <w:tab w:val="left" w:pos="1440"/>
          <w:tab w:val="left" w:pos="2160"/>
          <w:tab w:val="left" w:pos="2880"/>
          <w:tab w:val="left" w:pos="3600"/>
          <w:tab w:val="left" w:pos="4320"/>
          <w:tab w:val="left" w:pos="5040"/>
        </w:tabs>
        <w:ind w:left="5398" w:hanging="539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C66A8" w:rsidRPr="00CA069F" w:rsidRDefault="001722B1" w:rsidP="00AF1A84">
      <w:pPr>
        <w:pStyle w:val="NoSpacing"/>
      </w:pPr>
      <w:r w:rsidRPr="003A6C5A">
        <w:rPr>
          <w:rFonts w:ascii="Times New Roman" w:hAnsi="Times New Roman" w:cs="Times New Roman"/>
          <w:noProof/>
          <w:sz w:val="24"/>
        </w:rPr>
        <mc:AlternateContent>
          <mc:Choice Requires="wps">
            <w:drawing>
              <wp:anchor distT="0" distB="0" distL="114300" distR="114300" simplePos="0" relativeHeight="251658752" behindDoc="0" locked="0" layoutInCell="1" allowOverlap="1" wp14:anchorId="45ADCDEA" wp14:editId="37C15FF4">
                <wp:simplePos x="0" y="0"/>
                <wp:positionH relativeFrom="column">
                  <wp:posOffset>11430</wp:posOffset>
                </wp:positionH>
                <wp:positionV relativeFrom="paragraph">
                  <wp:posOffset>16873</wp:posOffset>
                </wp:positionV>
                <wp:extent cx="5997411" cy="469229"/>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411" cy="469229"/>
                        </a:xfrm>
                        <a:prstGeom prst="rect">
                          <a:avLst/>
                        </a:prstGeom>
                        <a:solidFill>
                          <a:srgbClr val="FFFFFF"/>
                        </a:solidFill>
                        <a:ln w="9525">
                          <a:solidFill>
                            <a:srgbClr val="000000"/>
                          </a:solidFill>
                          <a:miter lim="800000"/>
                          <a:headEnd/>
                          <a:tailEnd/>
                        </a:ln>
                      </wps:spPr>
                      <wps:txbx>
                        <w:txbxContent>
                          <w:p w:rsidR="00432B15" w:rsidRPr="003A6C5A" w:rsidRDefault="00432B15" w:rsidP="001722B1">
                            <w:r>
                              <w:rPr>
                                <w:noProof/>
                              </w:rPr>
                              <w:drawing>
                                <wp:inline distT="0" distB="0" distL="0" distR="0" wp14:anchorId="0D21390A" wp14:editId="4E95FA17">
                                  <wp:extent cx="1060704" cy="214163"/>
                                  <wp:effectExtent l="0" t="0" r="6350" b="0"/>
                                  <wp:docPr id="10" name="Picture 10"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432B15" w:rsidRDefault="00432B15" w:rsidP="001722B1">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432B15" w:rsidRDefault="00432B15" w:rsidP="001722B1">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DCDEA" id="_x0000_s1028" type="#_x0000_t202" style="position:absolute;margin-left:.9pt;margin-top:1.35pt;width:472.2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">
                <v:textbox>
                  <w:txbxContent>
                    <w:p w:rsidR="00432B15" w:rsidRPr="003A6C5A" w:rsidRDefault="00432B15" w:rsidP="001722B1">
                      <w:r>
                        <w:rPr>
                          <w:noProof/>
                        </w:rPr>
                        <w:drawing>
                          <wp:inline distT="0" distB="0" distL="0" distR="0" wp14:anchorId="0D21390A" wp14:editId="4E95FA17">
                            <wp:extent cx="1060704" cy="214163"/>
                            <wp:effectExtent l="0" t="0" r="6350" b="0"/>
                            <wp:docPr id="10" name="Picture 10"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18" cy="216205"/>
                                    </a:xfrm>
                                    <a:prstGeom prst="rect">
                                      <a:avLst/>
                                    </a:prstGeom>
                                    <a:noFill/>
                                    <a:ln>
                                      <a:noFill/>
                                    </a:ln>
                                  </pic:spPr>
                                </pic:pic>
                              </a:graphicData>
                            </a:graphic>
                          </wp:inline>
                        </w:drawing>
                      </w:r>
                      <w:r w:rsidRPr="003A6C5A">
                        <w:rPr>
                          <w:sz w:val="24"/>
                          <w:szCs w:val="24"/>
                          <w:lang w:val="en-CA"/>
                        </w:rPr>
                        <w:fldChar w:fldCharType="begin"/>
                      </w:r>
                      <w:r w:rsidRPr="003A6C5A">
                        <w:rPr>
                          <w:sz w:val="24"/>
                          <w:szCs w:val="24"/>
                          <w:lang w:val="en-CA"/>
                        </w:rPr>
                        <w:instrText xml:space="preserve"> SEQ CHAPTER \h \r 1</w:instrText>
                      </w:r>
                      <w:r w:rsidRPr="003A6C5A">
                        <w:rPr>
                          <w:sz w:val="24"/>
                          <w:szCs w:val="24"/>
                          <w:lang w:val="en-CA"/>
                        </w:rPr>
                        <w:fldChar w:fldCharType="end"/>
                      </w:r>
                      <w:r w:rsidRPr="003A6C5A">
                        <w:t>Kansas State University Agricultural Experiment Station and Cooperative Extension Service</w:t>
                      </w:r>
                    </w:p>
                    <w:p w:rsidR="00432B15" w:rsidRDefault="00432B15" w:rsidP="001722B1">
                      <w:r>
                        <w:t>K-State Research and Extension is an equal opportunity provider and employer.</w:t>
                      </w:r>
                      <w:r>
                        <w:tab/>
                      </w:r>
                      <w:r>
                        <w:tab/>
                      </w:r>
                      <w:r>
                        <w:tab/>
                      </w:r>
                      <w:r w:rsidRPr="00D236F2">
                        <w:rPr>
                          <w:i/>
                          <w:sz w:val="18"/>
                        </w:rPr>
                        <w:t>(</w:t>
                      </w:r>
                      <w:r>
                        <w:rPr>
                          <w:i/>
                          <w:sz w:val="18"/>
                        </w:rPr>
                        <w:t>Dec 2017</w:t>
                      </w:r>
                      <w:r w:rsidRPr="00D236F2">
                        <w:rPr>
                          <w:i/>
                          <w:sz w:val="18"/>
                        </w:rPr>
                        <w:t>)</w:t>
                      </w:r>
                    </w:p>
                    <w:p w:rsidR="00432B15" w:rsidRDefault="00432B15" w:rsidP="001722B1">
                      <w:pPr>
                        <w:rPr>
                          <w:sz w:val="24"/>
                          <w:szCs w:val="24"/>
                          <w:lang w:val="en-CA"/>
                        </w:rPr>
                      </w:pPr>
                    </w:p>
                  </w:txbxContent>
                </v:textbox>
              </v:shape>
            </w:pict>
          </mc:Fallback>
        </mc:AlternateContent>
      </w:r>
    </w:p>
    <w:sectPr w:rsidR="00AC66A8" w:rsidRPr="00CA069F" w:rsidSect="00942B9E">
      <w:headerReference w:type="default" r:id="rId9"/>
      <w:footerReference w:type="default" r:id="rId10"/>
      <w:headerReference w:type="first" r:id="rId11"/>
      <w:footerReference w:type="first" r:id="rId12"/>
      <w:pgSz w:w="12240" w:h="15840"/>
      <w:pgMar w:top="720" w:right="432" w:bottom="432" w:left="172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A8" w:rsidRDefault="00F80DA8" w:rsidP="00270E96">
      <w:r>
        <w:separator/>
      </w:r>
    </w:p>
  </w:endnote>
  <w:endnote w:type="continuationSeparator" w:id="0">
    <w:p w:rsidR="00F80DA8" w:rsidRDefault="00F80DA8" w:rsidP="0027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23395"/>
      <w:docPartObj>
        <w:docPartGallery w:val="Page Numbers (Bottom of Page)"/>
        <w:docPartUnique/>
      </w:docPartObj>
    </w:sdtPr>
    <w:sdtEndPr>
      <w:rPr>
        <w:noProof/>
      </w:rPr>
    </w:sdtEndPr>
    <w:sdtContent>
      <w:p w:rsidR="00432B15" w:rsidRDefault="00432B15">
        <w:pPr>
          <w:pStyle w:val="Footer"/>
          <w:jc w:val="center"/>
        </w:pPr>
        <w:r>
          <w:fldChar w:fldCharType="begin"/>
        </w:r>
        <w:r>
          <w:instrText xml:space="preserve"> PAGE   \* MERGEFORMAT </w:instrText>
        </w:r>
        <w:r>
          <w:fldChar w:fldCharType="separate"/>
        </w:r>
        <w:r w:rsidR="00942B9E">
          <w:rPr>
            <w:noProof/>
          </w:rPr>
          <w:t>2</w:t>
        </w:r>
        <w:r>
          <w:rPr>
            <w:noProof/>
          </w:rPr>
          <w:fldChar w:fldCharType="end"/>
        </w:r>
      </w:p>
    </w:sdtContent>
  </w:sdt>
  <w:p w:rsidR="00432B15" w:rsidRDefault="00432B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833603"/>
      <w:docPartObj>
        <w:docPartGallery w:val="Page Numbers (Bottom of Page)"/>
        <w:docPartUnique/>
      </w:docPartObj>
    </w:sdtPr>
    <w:sdtEndPr>
      <w:rPr>
        <w:noProof/>
      </w:rPr>
    </w:sdtEndPr>
    <w:sdtContent>
      <w:p w:rsidR="00432B15" w:rsidRDefault="00432B15">
        <w:pPr>
          <w:pStyle w:val="Footer"/>
          <w:jc w:val="center"/>
        </w:pPr>
        <w:r>
          <w:fldChar w:fldCharType="begin"/>
        </w:r>
        <w:r>
          <w:instrText xml:space="preserve"> PAGE   \* MERGEFORMAT </w:instrText>
        </w:r>
        <w:r>
          <w:fldChar w:fldCharType="separate"/>
        </w:r>
        <w:r w:rsidR="00F80DA8">
          <w:rPr>
            <w:noProof/>
          </w:rPr>
          <w:t>1</w:t>
        </w:r>
        <w:r>
          <w:rPr>
            <w:noProof/>
          </w:rPr>
          <w:fldChar w:fldCharType="end"/>
        </w:r>
      </w:p>
    </w:sdtContent>
  </w:sdt>
  <w:p w:rsidR="00432B15" w:rsidRDefault="00432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A8" w:rsidRDefault="00F80DA8" w:rsidP="00270E96">
      <w:r>
        <w:separator/>
      </w:r>
    </w:p>
  </w:footnote>
  <w:footnote w:type="continuationSeparator" w:id="0">
    <w:p w:rsidR="00F80DA8" w:rsidRDefault="00F80DA8" w:rsidP="00270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15" w:rsidRPr="00270E96" w:rsidRDefault="00432B15" w:rsidP="004B1C40">
    <w:pPr>
      <w:pStyle w:val="Header"/>
      <w:ind w:left="-1440" w:right="-1080"/>
      <w:jc w:val="center"/>
      <w:rPr>
        <w:sz w:val="28"/>
        <w:szCs w:val="28"/>
      </w:rPr>
    </w:pPr>
    <w:r>
      <w:rPr>
        <w:sz w:val="40"/>
        <w:szCs w:val="28"/>
      </w:rPr>
      <w:t xml:space="preserve">      </w:t>
    </w:r>
    <w:r>
      <w:rPr>
        <w:sz w:val="40"/>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15" w:rsidRDefault="00432B15" w:rsidP="00942B9E">
    <w:pPr>
      <w:pStyle w:val="Header"/>
      <w:ind w:left="-990" w:right="-540"/>
    </w:pPr>
    <w:r>
      <w:rPr>
        <w:noProof/>
      </w:rPr>
      <w:drawing>
        <wp:inline distT="0" distB="0" distL="0" distR="0" wp14:anchorId="4F345591" wp14:editId="25C37212">
          <wp:extent cx="1546058" cy="312160"/>
          <wp:effectExtent l="0" t="0" r="0" b="0"/>
          <wp:docPr id="5" name="Picture 5" descr="color co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co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776" cy="312103"/>
                  </a:xfrm>
                  <a:prstGeom prst="rect">
                    <a:avLst/>
                  </a:prstGeom>
                  <a:noFill/>
                  <a:ln>
                    <a:noFill/>
                  </a:ln>
                </pic:spPr>
              </pic:pic>
            </a:graphicData>
          </a:graphic>
        </wp:inline>
      </w:drawing>
    </w:r>
    <w:r w:rsidRPr="001F3906">
      <w:rPr>
        <w:sz w:val="40"/>
        <w:szCs w:val="28"/>
      </w:rPr>
      <w:t xml:space="preserve"> </w:t>
    </w:r>
    <w:r>
      <w:rPr>
        <w:sz w:val="40"/>
        <w:szCs w:val="28"/>
      </w:rPr>
      <w:tab/>
      <w:t xml:space="preserve">      Meadowlark District</w:t>
    </w:r>
    <w:r w:rsidRPr="003F1AE8">
      <w:rPr>
        <w:sz w:val="40"/>
        <w:szCs w:val="28"/>
      </w:rPr>
      <w:t xml:space="preserve"> 4-H Project Record</w:t>
    </w:r>
    <w:r>
      <w:rPr>
        <w:sz w:val="40"/>
        <w:szCs w:val="28"/>
      </w:rPr>
      <w:tab/>
      <w:t xml:space="preserve">        </w:t>
    </w:r>
    <w:r w:rsidRPr="001F3906">
      <w:rPr>
        <w:noProof/>
        <w:sz w:val="28"/>
        <w:szCs w:val="28"/>
      </w:rPr>
      <w:t xml:space="preserve"> </w:t>
    </w:r>
    <w:r>
      <w:rPr>
        <w:noProof/>
        <w:sz w:val="28"/>
        <w:szCs w:val="28"/>
      </w:rPr>
      <w:drawing>
        <wp:inline distT="0" distB="0" distL="0" distR="0" wp14:anchorId="55FBE093" wp14:editId="3AE33E8B">
          <wp:extent cx="332957" cy="40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Meadowlark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5522" cy="405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96"/>
    <w:rsid w:val="00095A6B"/>
    <w:rsid w:val="000A32F7"/>
    <w:rsid w:val="000E378E"/>
    <w:rsid w:val="000F2381"/>
    <w:rsid w:val="001722B1"/>
    <w:rsid w:val="00174087"/>
    <w:rsid w:val="00181958"/>
    <w:rsid w:val="001F3906"/>
    <w:rsid w:val="00212662"/>
    <w:rsid w:val="00240508"/>
    <w:rsid w:val="00270E96"/>
    <w:rsid w:val="002E3611"/>
    <w:rsid w:val="002F01F4"/>
    <w:rsid w:val="00306B03"/>
    <w:rsid w:val="003C5508"/>
    <w:rsid w:val="003F1AE8"/>
    <w:rsid w:val="00432B15"/>
    <w:rsid w:val="00496D59"/>
    <w:rsid w:val="004975E4"/>
    <w:rsid w:val="004B1C40"/>
    <w:rsid w:val="004E756F"/>
    <w:rsid w:val="0051430E"/>
    <w:rsid w:val="005159CA"/>
    <w:rsid w:val="00516272"/>
    <w:rsid w:val="00523DD2"/>
    <w:rsid w:val="0055698F"/>
    <w:rsid w:val="00566669"/>
    <w:rsid w:val="00594A96"/>
    <w:rsid w:val="00594C52"/>
    <w:rsid w:val="005F39E7"/>
    <w:rsid w:val="00645BAB"/>
    <w:rsid w:val="00647F4C"/>
    <w:rsid w:val="00667E51"/>
    <w:rsid w:val="006B1746"/>
    <w:rsid w:val="006E7A3B"/>
    <w:rsid w:val="006F2DED"/>
    <w:rsid w:val="00711232"/>
    <w:rsid w:val="007A3225"/>
    <w:rsid w:val="007B28BE"/>
    <w:rsid w:val="007F41EE"/>
    <w:rsid w:val="00811291"/>
    <w:rsid w:val="00895156"/>
    <w:rsid w:val="008A638C"/>
    <w:rsid w:val="008D445D"/>
    <w:rsid w:val="008D456C"/>
    <w:rsid w:val="00942B9E"/>
    <w:rsid w:val="00955D3F"/>
    <w:rsid w:val="00963E3A"/>
    <w:rsid w:val="00985BC8"/>
    <w:rsid w:val="00A17A5C"/>
    <w:rsid w:val="00A62770"/>
    <w:rsid w:val="00A92C31"/>
    <w:rsid w:val="00AC66A8"/>
    <w:rsid w:val="00AF1A84"/>
    <w:rsid w:val="00B45A77"/>
    <w:rsid w:val="00B501D1"/>
    <w:rsid w:val="00B5283C"/>
    <w:rsid w:val="00B86A64"/>
    <w:rsid w:val="00B96F6E"/>
    <w:rsid w:val="00BA709E"/>
    <w:rsid w:val="00BD13F0"/>
    <w:rsid w:val="00C1157C"/>
    <w:rsid w:val="00C2128B"/>
    <w:rsid w:val="00C2509C"/>
    <w:rsid w:val="00C74704"/>
    <w:rsid w:val="00C76670"/>
    <w:rsid w:val="00C84EDA"/>
    <w:rsid w:val="00CA069F"/>
    <w:rsid w:val="00D244AB"/>
    <w:rsid w:val="00D525A4"/>
    <w:rsid w:val="00D555EC"/>
    <w:rsid w:val="00DB04CE"/>
    <w:rsid w:val="00DB58E5"/>
    <w:rsid w:val="00DE5219"/>
    <w:rsid w:val="00E23AC8"/>
    <w:rsid w:val="00E272F6"/>
    <w:rsid w:val="00E66AEA"/>
    <w:rsid w:val="00E81EF1"/>
    <w:rsid w:val="00EA77D1"/>
    <w:rsid w:val="00EC5084"/>
    <w:rsid w:val="00ED0614"/>
    <w:rsid w:val="00F80DA8"/>
    <w:rsid w:val="00FA5068"/>
    <w:rsid w:val="00FE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3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96"/>
    <w:pPr>
      <w:tabs>
        <w:tab w:val="center" w:pos="4680"/>
        <w:tab w:val="right" w:pos="9360"/>
      </w:tabs>
    </w:pPr>
  </w:style>
  <w:style w:type="character" w:customStyle="1" w:styleId="HeaderChar">
    <w:name w:val="Header Char"/>
    <w:basedOn w:val="DefaultParagraphFont"/>
    <w:link w:val="Header"/>
    <w:uiPriority w:val="99"/>
    <w:rsid w:val="00270E96"/>
  </w:style>
  <w:style w:type="paragraph" w:styleId="Footer">
    <w:name w:val="footer"/>
    <w:basedOn w:val="Normal"/>
    <w:link w:val="FooterChar"/>
    <w:uiPriority w:val="99"/>
    <w:unhideWhenUsed/>
    <w:rsid w:val="00270E96"/>
    <w:pPr>
      <w:tabs>
        <w:tab w:val="center" w:pos="4680"/>
        <w:tab w:val="right" w:pos="9360"/>
      </w:tabs>
    </w:pPr>
  </w:style>
  <w:style w:type="character" w:customStyle="1" w:styleId="FooterChar">
    <w:name w:val="Footer Char"/>
    <w:basedOn w:val="DefaultParagraphFont"/>
    <w:link w:val="Footer"/>
    <w:uiPriority w:val="99"/>
    <w:rsid w:val="00270E96"/>
  </w:style>
  <w:style w:type="paragraph" w:styleId="BalloonText">
    <w:name w:val="Balloon Text"/>
    <w:basedOn w:val="Normal"/>
    <w:link w:val="BalloonTextChar"/>
    <w:uiPriority w:val="99"/>
    <w:semiHidden/>
    <w:unhideWhenUsed/>
    <w:rsid w:val="00270E96"/>
    <w:rPr>
      <w:rFonts w:ascii="Tahoma" w:hAnsi="Tahoma" w:cs="Tahoma"/>
      <w:sz w:val="16"/>
      <w:szCs w:val="16"/>
    </w:rPr>
  </w:style>
  <w:style w:type="character" w:customStyle="1" w:styleId="BalloonTextChar">
    <w:name w:val="Balloon Text Char"/>
    <w:basedOn w:val="DefaultParagraphFont"/>
    <w:link w:val="BalloonText"/>
    <w:uiPriority w:val="99"/>
    <w:semiHidden/>
    <w:rsid w:val="00270E96"/>
    <w:rPr>
      <w:rFonts w:ascii="Tahoma" w:hAnsi="Tahoma" w:cs="Tahoma"/>
      <w:sz w:val="16"/>
      <w:szCs w:val="16"/>
    </w:rPr>
  </w:style>
  <w:style w:type="character" w:styleId="PlaceholderText">
    <w:name w:val="Placeholder Text"/>
    <w:basedOn w:val="DefaultParagraphFont"/>
    <w:uiPriority w:val="99"/>
    <w:semiHidden/>
    <w:rsid w:val="00EA77D1"/>
    <w:rPr>
      <w:color w:val="808080"/>
    </w:rPr>
  </w:style>
  <w:style w:type="table" w:styleId="TableGrid">
    <w:name w:val="Table Grid"/>
    <w:basedOn w:val="TableNormal"/>
    <w:uiPriority w:val="59"/>
    <w:rsid w:val="00DB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A96"/>
    <w:pPr>
      <w:spacing w:after="0" w:line="240" w:lineRule="auto"/>
    </w:pPr>
  </w:style>
  <w:style w:type="table" w:customStyle="1" w:styleId="TableGrid1">
    <w:name w:val="Table Grid1"/>
    <w:basedOn w:val="TableNormal"/>
    <w:next w:val="TableGrid"/>
    <w:uiPriority w:val="59"/>
    <w:rsid w:val="0056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dowlark.k-state.edu/4-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A696CBE5C4FECBA4893AFF39E0A0C"/>
        <w:category>
          <w:name w:val="General"/>
          <w:gallery w:val="placeholder"/>
        </w:category>
        <w:types>
          <w:type w:val="bbPlcHdr"/>
        </w:types>
        <w:behaviors>
          <w:behavior w:val="content"/>
        </w:behaviors>
        <w:guid w:val="{07300944-022D-4314-8F74-872A2D226DAB}"/>
      </w:docPartPr>
      <w:docPartBody>
        <w:p w:rsidR="006557C4" w:rsidRDefault="00035799" w:rsidP="00035799">
          <w:pPr>
            <w:pStyle w:val="D7FA696CBE5C4FECBA4893AFF39E0A0C"/>
          </w:pPr>
          <w:r w:rsidRPr="001757B7">
            <w:rPr>
              <w:rStyle w:val="PlaceholderText"/>
            </w:rPr>
            <w:t>Click here to enter text.</w:t>
          </w:r>
        </w:p>
      </w:docPartBody>
    </w:docPart>
    <w:docPart>
      <w:docPartPr>
        <w:name w:val="921A0C0AE17A47EB8929CD34EFF1E9CF"/>
        <w:category>
          <w:name w:val="General"/>
          <w:gallery w:val="placeholder"/>
        </w:category>
        <w:types>
          <w:type w:val="bbPlcHdr"/>
        </w:types>
        <w:behaviors>
          <w:behavior w:val="content"/>
        </w:behaviors>
        <w:guid w:val="{C6821360-F8AE-4E91-8E65-679C16897DBA}"/>
      </w:docPartPr>
      <w:docPartBody>
        <w:p w:rsidR="006557C4" w:rsidRDefault="00B45D75" w:rsidP="00B45D75">
          <w:pPr>
            <w:pStyle w:val="921A0C0AE17A47EB8929CD34EFF1E9CF2"/>
          </w:pPr>
          <w:r w:rsidRPr="001757B7">
            <w:rPr>
              <w:rStyle w:val="PlaceholderText"/>
            </w:rPr>
            <w:t>Click here to enter text.</w:t>
          </w:r>
        </w:p>
      </w:docPartBody>
    </w:docPart>
    <w:docPart>
      <w:docPartPr>
        <w:name w:val="CEBD2C1C43D24DA8ADEEB7D4CA2CC94A"/>
        <w:category>
          <w:name w:val="General"/>
          <w:gallery w:val="placeholder"/>
        </w:category>
        <w:types>
          <w:type w:val="bbPlcHdr"/>
        </w:types>
        <w:behaviors>
          <w:behavior w:val="content"/>
        </w:behaviors>
        <w:guid w:val="{D462C3C3-5A15-4094-BBFA-1E5FF10DAACA}"/>
      </w:docPartPr>
      <w:docPartBody>
        <w:p w:rsidR="00B45D75" w:rsidRDefault="005A6E1F" w:rsidP="005A6E1F">
          <w:pPr>
            <w:pStyle w:val="CEBD2C1C43D24DA8ADEEB7D4CA2CC94A17"/>
          </w:pPr>
          <w:r>
            <w:rPr>
              <w:rFonts w:ascii="Times New Roman" w:hAnsi="Times New Roman" w:cs="Times New Roman"/>
              <w:sz w:val="24"/>
            </w:rPr>
            <w:t xml:space="preserve"> </w:t>
          </w:r>
        </w:p>
      </w:docPartBody>
    </w:docPart>
    <w:docPart>
      <w:docPartPr>
        <w:name w:val="0E74ED11D0724CEB9E1DADEDBED3CEFD"/>
        <w:category>
          <w:name w:val="General"/>
          <w:gallery w:val="placeholder"/>
        </w:category>
        <w:types>
          <w:type w:val="bbPlcHdr"/>
        </w:types>
        <w:behaviors>
          <w:behavior w:val="content"/>
        </w:behaviors>
        <w:guid w:val="{65059045-8E64-4238-87CD-B34A197E245C}"/>
      </w:docPartPr>
      <w:docPartBody>
        <w:p w:rsidR="00B45D75" w:rsidRDefault="005A6E1F" w:rsidP="005A6E1F">
          <w:pPr>
            <w:pStyle w:val="0E74ED11D0724CEB9E1DADEDBED3CEFD16"/>
          </w:pPr>
          <w:r>
            <w:rPr>
              <w:rStyle w:val="PlaceholderText"/>
            </w:rPr>
            <w:t xml:space="preserve">  </w:t>
          </w:r>
        </w:p>
      </w:docPartBody>
    </w:docPart>
    <w:docPart>
      <w:docPartPr>
        <w:name w:val="818AC43D87D84D3691258F5EBB8DC955"/>
        <w:category>
          <w:name w:val="General"/>
          <w:gallery w:val="placeholder"/>
        </w:category>
        <w:types>
          <w:type w:val="bbPlcHdr"/>
        </w:types>
        <w:behaviors>
          <w:behavior w:val="content"/>
        </w:behaviors>
        <w:guid w:val="{D6B8D304-1F23-40C2-B4D0-0AE939C330E8}"/>
      </w:docPartPr>
      <w:docPartBody>
        <w:p w:rsidR="00B45D75" w:rsidRDefault="005A6E1F" w:rsidP="005A6E1F">
          <w:pPr>
            <w:pStyle w:val="818AC43D87D84D3691258F5EBB8DC95515"/>
          </w:pPr>
          <w:r>
            <w:rPr>
              <w:rStyle w:val="PlaceholderText"/>
            </w:rPr>
            <w:t xml:space="preserve">  </w:t>
          </w:r>
        </w:p>
      </w:docPartBody>
    </w:docPart>
    <w:docPart>
      <w:docPartPr>
        <w:name w:val="146CAB64AEF8483FB0A481B3BD565FF7"/>
        <w:category>
          <w:name w:val="General"/>
          <w:gallery w:val="placeholder"/>
        </w:category>
        <w:types>
          <w:type w:val="bbPlcHdr"/>
        </w:types>
        <w:behaviors>
          <w:behavior w:val="content"/>
        </w:behaviors>
        <w:guid w:val="{B5C26377-5E2D-4909-AA29-474B1A1A93C1}"/>
      </w:docPartPr>
      <w:docPartBody>
        <w:p w:rsidR="00B45D75" w:rsidRDefault="005A6E1F" w:rsidP="005A6E1F">
          <w:pPr>
            <w:pStyle w:val="146CAB64AEF8483FB0A481B3BD565FF715"/>
          </w:pPr>
          <w:r>
            <w:rPr>
              <w:rStyle w:val="PlaceholderText"/>
            </w:rPr>
            <w:t xml:space="preserve"> </w:t>
          </w:r>
        </w:p>
      </w:docPartBody>
    </w:docPart>
    <w:docPart>
      <w:docPartPr>
        <w:name w:val="43E5361CC6E94A5CB0A6951F8AB0D928"/>
        <w:category>
          <w:name w:val="General"/>
          <w:gallery w:val="placeholder"/>
        </w:category>
        <w:types>
          <w:type w:val="bbPlcHdr"/>
        </w:types>
        <w:behaviors>
          <w:behavior w:val="content"/>
        </w:behaviors>
        <w:guid w:val="{27FD5CCB-E966-4AD8-AA9F-E0916BDE41F3}"/>
      </w:docPartPr>
      <w:docPartBody>
        <w:p w:rsidR="00B45D75" w:rsidRDefault="005A6E1F" w:rsidP="005A6E1F">
          <w:pPr>
            <w:pStyle w:val="43E5361CC6E94A5CB0A6951F8AB0D92815"/>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4683F9A6-F074-4974-9765-65BAC8C3497D}"/>
      </w:docPartPr>
      <w:docPartBody>
        <w:p w:rsidR="00244BA7" w:rsidRDefault="00244BA7">
          <w:r w:rsidRPr="00CC58BB">
            <w:rPr>
              <w:rStyle w:val="PlaceholderText"/>
            </w:rPr>
            <w:t>Click or tap here to enter text.</w:t>
          </w:r>
        </w:p>
      </w:docPartBody>
    </w:docPart>
    <w:docPart>
      <w:docPartPr>
        <w:name w:val="9099C8F9CE4C40C19D46FA980CB573DF"/>
        <w:category>
          <w:name w:val="General"/>
          <w:gallery w:val="placeholder"/>
        </w:category>
        <w:types>
          <w:type w:val="bbPlcHdr"/>
        </w:types>
        <w:behaviors>
          <w:behavior w:val="content"/>
        </w:behaviors>
        <w:guid w:val="{C597EE11-6900-46E3-830A-59BB8DB9926B}"/>
      </w:docPartPr>
      <w:docPartBody>
        <w:p w:rsidR="005A6E1F" w:rsidRDefault="005A6E1F" w:rsidP="005A6E1F">
          <w:pPr>
            <w:pStyle w:val="9099C8F9CE4C40C19D46FA980CB573DF1"/>
          </w:pPr>
          <w:r w:rsidRPr="00281215">
            <w:rPr>
              <w:rStyle w:val="PlaceholderText"/>
            </w:rPr>
            <w:t xml:space="preserve"> </w:t>
          </w:r>
        </w:p>
      </w:docPartBody>
    </w:docPart>
    <w:docPart>
      <w:docPartPr>
        <w:name w:val="27A12D24FC6B4AA69F5DDD3A0C879962"/>
        <w:category>
          <w:name w:val="General"/>
          <w:gallery w:val="placeholder"/>
        </w:category>
        <w:types>
          <w:type w:val="bbPlcHdr"/>
        </w:types>
        <w:behaviors>
          <w:behavior w:val="content"/>
        </w:behaviors>
        <w:guid w:val="{BFFC9AA1-FB9B-4725-B971-27DF904396A9}"/>
      </w:docPartPr>
      <w:docPartBody>
        <w:p w:rsidR="005A6E1F" w:rsidRDefault="005A6E1F" w:rsidP="005A6E1F">
          <w:pPr>
            <w:pStyle w:val="27A12D24FC6B4AA69F5DDD3A0C8799621"/>
          </w:pPr>
          <w:r w:rsidRPr="00281215">
            <w:rPr>
              <w:rStyle w:val="PlaceholderText"/>
            </w:rPr>
            <w:t xml:space="preserve"> </w:t>
          </w:r>
        </w:p>
      </w:docPartBody>
    </w:docPart>
    <w:docPart>
      <w:docPartPr>
        <w:name w:val="C3AF7B213C1B4512B0E568252E1CE762"/>
        <w:category>
          <w:name w:val="General"/>
          <w:gallery w:val="placeholder"/>
        </w:category>
        <w:types>
          <w:type w:val="bbPlcHdr"/>
        </w:types>
        <w:behaviors>
          <w:behavior w:val="content"/>
        </w:behaviors>
        <w:guid w:val="{C77B698D-BE45-49F5-BF2B-E59B404EC07E}"/>
      </w:docPartPr>
      <w:docPartBody>
        <w:p w:rsidR="005A6E1F" w:rsidRDefault="005A6E1F" w:rsidP="005A6E1F">
          <w:pPr>
            <w:pStyle w:val="C3AF7B213C1B4512B0E568252E1CE7621"/>
          </w:pPr>
          <w:r w:rsidRPr="00281215">
            <w:rPr>
              <w:rStyle w:val="PlaceholderText"/>
            </w:rPr>
            <w:t xml:space="preserve"> </w:t>
          </w:r>
        </w:p>
      </w:docPartBody>
    </w:docPart>
    <w:docPart>
      <w:docPartPr>
        <w:name w:val="4732C212531E494FB2733701A19C8FE4"/>
        <w:category>
          <w:name w:val="General"/>
          <w:gallery w:val="placeholder"/>
        </w:category>
        <w:types>
          <w:type w:val="bbPlcHdr"/>
        </w:types>
        <w:behaviors>
          <w:behavior w:val="content"/>
        </w:behaviors>
        <w:guid w:val="{3F9B022D-1C10-4301-98FB-571483B48907}"/>
      </w:docPartPr>
      <w:docPartBody>
        <w:p w:rsidR="005A6E1F" w:rsidRDefault="005A6E1F" w:rsidP="005A6E1F">
          <w:pPr>
            <w:pStyle w:val="4732C212531E494FB2733701A19C8FE41"/>
          </w:pPr>
          <w:r w:rsidRPr="00281215">
            <w:rPr>
              <w:rStyle w:val="PlaceholderText"/>
            </w:rPr>
            <w:t xml:space="preserve"> </w:t>
          </w:r>
        </w:p>
      </w:docPartBody>
    </w:docPart>
    <w:docPart>
      <w:docPartPr>
        <w:name w:val="E76D0D09910C469599D6023F61E79A2C"/>
        <w:category>
          <w:name w:val="General"/>
          <w:gallery w:val="placeholder"/>
        </w:category>
        <w:types>
          <w:type w:val="bbPlcHdr"/>
        </w:types>
        <w:behaviors>
          <w:behavior w:val="content"/>
        </w:behaviors>
        <w:guid w:val="{8DF44799-2E97-4C9B-AADA-A5CB18846EE2}"/>
      </w:docPartPr>
      <w:docPartBody>
        <w:p w:rsidR="005A6E1F" w:rsidRDefault="005A6E1F" w:rsidP="005A6E1F">
          <w:pPr>
            <w:pStyle w:val="E76D0D09910C469599D6023F61E79A2C1"/>
          </w:pPr>
          <w:r w:rsidRPr="00281215">
            <w:rPr>
              <w:rStyle w:val="PlaceholderText"/>
            </w:rPr>
            <w:t xml:space="preserve"> </w:t>
          </w:r>
        </w:p>
      </w:docPartBody>
    </w:docPart>
    <w:docPart>
      <w:docPartPr>
        <w:name w:val="741036BCCAB14C0FB3F11A48D5491171"/>
        <w:category>
          <w:name w:val="General"/>
          <w:gallery w:val="placeholder"/>
        </w:category>
        <w:types>
          <w:type w:val="bbPlcHdr"/>
        </w:types>
        <w:behaviors>
          <w:behavior w:val="content"/>
        </w:behaviors>
        <w:guid w:val="{12832D30-6EAF-44F1-997F-D021DF672F6E}"/>
      </w:docPartPr>
      <w:docPartBody>
        <w:p w:rsidR="005A6E1F" w:rsidRDefault="005A6E1F" w:rsidP="005A6E1F">
          <w:pPr>
            <w:pStyle w:val="741036BCCAB14C0FB3F11A48D54911711"/>
          </w:pPr>
          <w:r w:rsidRPr="00281215">
            <w:rPr>
              <w:rStyle w:val="PlaceholderText"/>
            </w:rPr>
            <w:t xml:space="preserve"> </w:t>
          </w:r>
        </w:p>
      </w:docPartBody>
    </w:docPart>
    <w:docPart>
      <w:docPartPr>
        <w:name w:val="BC490BBB76064AAFADFDC7EA706E5A4D"/>
        <w:category>
          <w:name w:val="General"/>
          <w:gallery w:val="placeholder"/>
        </w:category>
        <w:types>
          <w:type w:val="bbPlcHdr"/>
        </w:types>
        <w:behaviors>
          <w:behavior w:val="content"/>
        </w:behaviors>
        <w:guid w:val="{9311476C-615D-4A36-9424-84142C85EA0F}"/>
      </w:docPartPr>
      <w:docPartBody>
        <w:p w:rsidR="005A6E1F" w:rsidRDefault="005A6E1F" w:rsidP="005A6E1F">
          <w:pPr>
            <w:pStyle w:val="BC490BBB76064AAFADFDC7EA706E5A4D1"/>
          </w:pPr>
          <w:r w:rsidRPr="00281215">
            <w:rPr>
              <w:rStyle w:val="PlaceholderText"/>
            </w:rPr>
            <w:t xml:space="preserve"> </w:t>
          </w:r>
        </w:p>
      </w:docPartBody>
    </w:docPart>
    <w:docPart>
      <w:docPartPr>
        <w:name w:val="09725E1C8B84460EBF5A57B41C875C1F"/>
        <w:category>
          <w:name w:val="General"/>
          <w:gallery w:val="placeholder"/>
        </w:category>
        <w:types>
          <w:type w:val="bbPlcHdr"/>
        </w:types>
        <w:behaviors>
          <w:behavior w:val="content"/>
        </w:behaviors>
        <w:guid w:val="{53762D28-8585-437A-AFD6-014280FB9E91}"/>
      </w:docPartPr>
      <w:docPartBody>
        <w:p w:rsidR="005A6E1F" w:rsidRDefault="005A6E1F" w:rsidP="005A6E1F">
          <w:pPr>
            <w:pStyle w:val="09725E1C8B84460EBF5A57B41C875C1F1"/>
          </w:pPr>
          <w:r w:rsidRPr="00281215">
            <w:rPr>
              <w:rStyle w:val="PlaceholderText"/>
            </w:rPr>
            <w:t xml:space="preserve"> </w:t>
          </w:r>
        </w:p>
      </w:docPartBody>
    </w:docPart>
    <w:docPart>
      <w:docPartPr>
        <w:name w:val="6A2881F78CA24C688FC9626FA3F27F4B"/>
        <w:category>
          <w:name w:val="General"/>
          <w:gallery w:val="placeholder"/>
        </w:category>
        <w:types>
          <w:type w:val="bbPlcHdr"/>
        </w:types>
        <w:behaviors>
          <w:behavior w:val="content"/>
        </w:behaviors>
        <w:guid w:val="{10DBC917-9FB3-4797-AC0F-08DCC2500B2C}"/>
      </w:docPartPr>
      <w:docPartBody>
        <w:p w:rsidR="005A6E1F" w:rsidRDefault="005A6E1F" w:rsidP="005A6E1F">
          <w:pPr>
            <w:pStyle w:val="6A2881F78CA24C688FC9626FA3F27F4B1"/>
          </w:pPr>
          <w:r w:rsidRPr="00281215">
            <w:rPr>
              <w:rStyle w:val="PlaceholderText"/>
            </w:rPr>
            <w:t xml:space="preserve"> </w:t>
          </w:r>
        </w:p>
      </w:docPartBody>
    </w:docPart>
    <w:docPart>
      <w:docPartPr>
        <w:name w:val="1B45C18D92074373AB1308E4CF9DC4C8"/>
        <w:category>
          <w:name w:val="General"/>
          <w:gallery w:val="placeholder"/>
        </w:category>
        <w:types>
          <w:type w:val="bbPlcHdr"/>
        </w:types>
        <w:behaviors>
          <w:behavior w:val="content"/>
        </w:behaviors>
        <w:guid w:val="{E4171004-EF23-448A-85C8-1ECA2AA245CE}"/>
      </w:docPartPr>
      <w:docPartBody>
        <w:p w:rsidR="005A6E1F" w:rsidRDefault="005A6E1F" w:rsidP="005A6E1F">
          <w:pPr>
            <w:pStyle w:val="1B45C18D92074373AB1308E4CF9DC4C8"/>
          </w:pPr>
          <w:r w:rsidRPr="001757B7">
            <w:rPr>
              <w:rStyle w:val="PlaceholderText"/>
            </w:rPr>
            <w:t>Click here to enter text.</w:t>
          </w:r>
        </w:p>
      </w:docPartBody>
    </w:docPart>
    <w:docPart>
      <w:docPartPr>
        <w:name w:val="5D6B29EF13C44289B6E978E8673E58C7"/>
        <w:category>
          <w:name w:val="General"/>
          <w:gallery w:val="placeholder"/>
        </w:category>
        <w:types>
          <w:type w:val="bbPlcHdr"/>
        </w:types>
        <w:behaviors>
          <w:behavior w:val="content"/>
        </w:behaviors>
        <w:guid w:val="{8781D873-5138-4028-A842-5738F376774F}"/>
      </w:docPartPr>
      <w:docPartBody>
        <w:p w:rsidR="005A6E1F" w:rsidRDefault="005A6E1F" w:rsidP="005A6E1F">
          <w:pPr>
            <w:pStyle w:val="5D6B29EF13C44289B6E978E8673E58C71"/>
          </w:pPr>
          <w:r>
            <w:rPr>
              <w:rFonts w:ascii="Times New Roman" w:hAnsi="Times New Roman" w:cs="Times New Roman"/>
              <w:sz w:val="24"/>
            </w:rPr>
            <w:t xml:space="preserve"> </w:t>
          </w:r>
        </w:p>
      </w:docPartBody>
    </w:docPart>
    <w:docPart>
      <w:docPartPr>
        <w:name w:val="DBFE3F5C6855452DA4A95A432C740D40"/>
        <w:category>
          <w:name w:val="General"/>
          <w:gallery w:val="placeholder"/>
        </w:category>
        <w:types>
          <w:type w:val="bbPlcHdr"/>
        </w:types>
        <w:behaviors>
          <w:behavior w:val="content"/>
        </w:behaviors>
        <w:guid w:val="{479DDB2C-5FBA-48FC-A1DA-26457CECD02D}"/>
      </w:docPartPr>
      <w:docPartBody>
        <w:p w:rsidR="005A6E1F" w:rsidRDefault="005A6E1F" w:rsidP="005A6E1F">
          <w:pPr>
            <w:pStyle w:val="DBFE3F5C6855452DA4A95A432C740D401"/>
          </w:pPr>
          <w:r w:rsidRPr="001F658D">
            <w:rPr>
              <w:rStyle w:val="PlaceholderText"/>
            </w:rPr>
            <w:t xml:space="preserve"> </w:t>
          </w:r>
        </w:p>
      </w:docPartBody>
    </w:docPart>
    <w:docPart>
      <w:docPartPr>
        <w:name w:val="8DAE24FDE4584A7D9C4E997C1D369D0E"/>
        <w:category>
          <w:name w:val="General"/>
          <w:gallery w:val="placeholder"/>
        </w:category>
        <w:types>
          <w:type w:val="bbPlcHdr"/>
        </w:types>
        <w:behaviors>
          <w:behavior w:val="content"/>
        </w:behaviors>
        <w:guid w:val="{37F4AD5C-A370-4486-96DE-DE1A635CB71A}"/>
      </w:docPartPr>
      <w:docPartBody>
        <w:p w:rsidR="005A6E1F" w:rsidRDefault="005A6E1F" w:rsidP="005A6E1F">
          <w:pPr>
            <w:pStyle w:val="8DAE24FDE4584A7D9C4E997C1D369D0E1"/>
          </w:pPr>
          <w:r w:rsidRPr="001F658D">
            <w:rPr>
              <w:rStyle w:val="PlaceholderText"/>
            </w:rPr>
            <w:t xml:space="preserve"> </w:t>
          </w:r>
        </w:p>
      </w:docPartBody>
    </w:docPart>
    <w:docPart>
      <w:docPartPr>
        <w:name w:val="F68B39127CF440BE8299CE8A8DE466B6"/>
        <w:category>
          <w:name w:val="General"/>
          <w:gallery w:val="placeholder"/>
        </w:category>
        <w:types>
          <w:type w:val="bbPlcHdr"/>
        </w:types>
        <w:behaviors>
          <w:behavior w:val="content"/>
        </w:behaviors>
        <w:guid w:val="{18AF5887-F308-4788-9EBE-7F9242711563}"/>
      </w:docPartPr>
      <w:docPartBody>
        <w:p w:rsidR="005A6E1F" w:rsidRDefault="005A6E1F" w:rsidP="005A6E1F">
          <w:pPr>
            <w:pStyle w:val="F68B39127CF440BE8299CE8A8DE466B61"/>
          </w:pPr>
          <w:r w:rsidRPr="001F658D">
            <w:rPr>
              <w:rStyle w:val="PlaceholderText"/>
            </w:rPr>
            <w:t xml:space="preserve"> </w:t>
          </w:r>
        </w:p>
      </w:docPartBody>
    </w:docPart>
    <w:docPart>
      <w:docPartPr>
        <w:name w:val="394F1744029F4093B2253453A6D1E98C"/>
        <w:category>
          <w:name w:val="General"/>
          <w:gallery w:val="placeholder"/>
        </w:category>
        <w:types>
          <w:type w:val="bbPlcHdr"/>
        </w:types>
        <w:behaviors>
          <w:behavior w:val="content"/>
        </w:behaviors>
        <w:guid w:val="{A3D31DA3-D579-47A4-BAA4-40CCF5D3E703}"/>
      </w:docPartPr>
      <w:docPartBody>
        <w:p w:rsidR="00000000" w:rsidRDefault="005A6E1F" w:rsidP="005A6E1F">
          <w:pPr>
            <w:pStyle w:val="394F1744029F4093B2253453A6D1E98C"/>
          </w:pPr>
          <w:r w:rsidRPr="001757B7">
            <w:rPr>
              <w:rStyle w:val="PlaceholderText"/>
            </w:rPr>
            <w:t>Click here to enter text.</w:t>
          </w:r>
        </w:p>
      </w:docPartBody>
    </w:docPart>
    <w:docPart>
      <w:docPartPr>
        <w:name w:val="E8371E21A5094832BA5364E466AE3647"/>
        <w:category>
          <w:name w:val="General"/>
          <w:gallery w:val="placeholder"/>
        </w:category>
        <w:types>
          <w:type w:val="bbPlcHdr"/>
        </w:types>
        <w:behaviors>
          <w:behavior w:val="content"/>
        </w:behaviors>
        <w:guid w:val="{E6D82487-B7F5-45E9-8290-A9EF7835AB46}"/>
      </w:docPartPr>
      <w:docPartBody>
        <w:p w:rsidR="00000000" w:rsidRDefault="005A6E1F" w:rsidP="005A6E1F">
          <w:pPr>
            <w:pStyle w:val="E8371E21A5094832BA5364E466AE3647"/>
          </w:pPr>
          <w:r>
            <w:rPr>
              <w:rFonts w:ascii="Times New Roman" w:hAnsi="Times New Roman" w:cs="Times New Roman"/>
              <w:sz w:val="24"/>
            </w:rPr>
            <w:t xml:space="preserve"> </w:t>
          </w:r>
        </w:p>
      </w:docPartBody>
    </w:docPart>
    <w:docPart>
      <w:docPartPr>
        <w:name w:val="7CF126F6895F4083B8CCFAB5B753F930"/>
        <w:category>
          <w:name w:val="General"/>
          <w:gallery w:val="placeholder"/>
        </w:category>
        <w:types>
          <w:type w:val="bbPlcHdr"/>
        </w:types>
        <w:behaviors>
          <w:behavior w:val="content"/>
        </w:behaviors>
        <w:guid w:val="{2BD76F79-8D9B-4045-85FB-288F3CF9D49D}"/>
      </w:docPartPr>
      <w:docPartBody>
        <w:p w:rsidR="00000000" w:rsidRDefault="005A6E1F" w:rsidP="005A6E1F">
          <w:pPr>
            <w:pStyle w:val="7CF126F6895F4083B8CCFAB5B753F930"/>
          </w:pPr>
          <w:r w:rsidRPr="001F658D">
            <w:rPr>
              <w:rStyle w:val="PlaceholderText"/>
            </w:rPr>
            <w:t xml:space="preserve"> </w:t>
          </w:r>
        </w:p>
      </w:docPartBody>
    </w:docPart>
    <w:docPart>
      <w:docPartPr>
        <w:name w:val="9283213923EE43DC9E5D39BBFC747CF8"/>
        <w:category>
          <w:name w:val="General"/>
          <w:gallery w:val="placeholder"/>
        </w:category>
        <w:types>
          <w:type w:val="bbPlcHdr"/>
        </w:types>
        <w:behaviors>
          <w:behavior w:val="content"/>
        </w:behaviors>
        <w:guid w:val="{9EDE14CB-88D5-4C01-87EC-FA7F3B89A4F1}"/>
      </w:docPartPr>
      <w:docPartBody>
        <w:p w:rsidR="00000000" w:rsidRDefault="005A6E1F" w:rsidP="005A6E1F">
          <w:pPr>
            <w:pStyle w:val="9283213923EE43DC9E5D39BBFC747CF8"/>
          </w:pPr>
          <w:r w:rsidRPr="001F658D">
            <w:rPr>
              <w:rStyle w:val="PlaceholderText"/>
            </w:rPr>
            <w:t xml:space="preserve"> </w:t>
          </w:r>
        </w:p>
      </w:docPartBody>
    </w:docPart>
    <w:docPart>
      <w:docPartPr>
        <w:name w:val="3ED6C4202B784EDDAFF7D589E210063C"/>
        <w:category>
          <w:name w:val="General"/>
          <w:gallery w:val="placeholder"/>
        </w:category>
        <w:types>
          <w:type w:val="bbPlcHdr"/>
        </w:types>
        <w:behaviors>
          <w:behavior w:val="content"/>
        </w:behaviors>
        <w:guid w:val="{D078EDD2-9EC2-4EC8-9D3F-4EBFFC32C320}"/>
      </w:docPartPr>
      <w:docPartBody>
        <w:p w:rsidR="00000000" w:rsidRDefault="005A6E1F" w:rsidP="005A6E1F">
          <w:pPr>
            <w:pStyle w:val="3ED6C4202B784EDDAFF7D589E210063C"/>
          </w:pPr>
          <w:r w:rsidRPr="001F658D">
            <w:rPr>
              <w:rStyle w:val="PlaceholderText"/>
            </w:rPr>
            <w:t xml:space="preserve"> </w:t>
          </w:r>
        </w:p>
      </w:docPartBody>
    </w:docPart>
    <w:docPart>
      <w:docPartPr>
        <w:name w:val="FB52474FB0944426A4F08BA526D9CCAF"/>
        <w:category>
          <w:name w:val="General"/>
          <w:gallery w:val="placeholder"/>
        </w:category>
        <w:types>
          <w:type w:val="bbPlcHdr"/>
        </w:types>
        <w:behaviors>
          <w:behavior w:val="content"/>
        </w:behaviors>
        <w:guid w:val="{6F115441-7392-4F45-830F-C78D6EBBA1BE}"/>
      </w:docPartPr>
      <w:docPartBody>
        <w:p w:rsidR="00000000" w:rsidRDefault="005A6E1F" w:rsidP="005A6E1F">
          <w:pPr>
            <w:pStyle w:val="FB52474FB0944426A4F08BA526D9CCAF"/>
          </w:pPr>
          <w:r w:rsidRPr="001757B7">
            <w:rPr>
              <w:rStyle w:val="PlaceholderText"/>
            </w:rPr>
            <w:t>Click here to enter text.</w:t>
          </w:r>
        </w:p>
      </w:docPartBody>
    </w:docPart>
    <w:docPart>
      <w:docPartPr>
        <w:name w:val="E053F985D3214E46B3A83F750D5AD0C8"/>
        <w:category>
          <w:name w:val="General"/>
          <w:gallery w:val="placeholder"/>
        </w:category>
        <w:types>
          <w:type w:val="bbPlcHdr"/>
        </w:types>
        <w:behaviors>
          <w:behavior w:val="content"/>
        </w:behaviors>
        <w:guid w:val="{35A9180A-242C-4DD2-A913-ABB0B56D25C1}"/>
      </w:docPartPr>
      <w:docPartBody>
        <w:p w:rsidR="00000000" w:rsidRDefault="005A6E1F" w:rsidP="005A6E1F">
          <w:pPr>
            <w:pStyle w:val="E053F985D3214E46B3A83F750D5AD0C8"/>
          </w:pPr>
          <w:r>
            <w:rPr>
              <w:rFonts w:ascii="Times New Roman" w:hAnsi="Times New Roman" w:cs="Times New Roman"/>
              <w:sz w:val="24"/>
            </w:rPr>
            <w:t xml:space="preserve"> </w:t>
          </w:r>
        </w:p>
      </w:docPartBody>
    </w:docPart>
    <w:docPart>
      <w:docPartPr>
        <w:name w:val="F73FED2D32B24BB69DDDDFE8ED3045A9"/>
        <w:category>
          <w:name w:val="General"/>
          <w:gallery w:val="placeholder"/>
        </w:category>
        <w:types>
          <w:type w:val="bbPlcHdr"/>
        </w:types>
        <w:behaviors>
          <w:behavior w:val="content"/>
        </w:behaviors>
        <w:guid w:val="{7AE8E568-BBC1-447A-9E06-5C52ADB93E60}"/>
      </w:docPartPr>
      <w:docPartBody>
        <w:p w:rsidR="00000000" w:rsidRDefault="005A6E1F" w:rsidP="005A6E1F">
          <w:pPr>
            <w:pStyle w:val="F73FED2D32B24BB69DDDDFE8ED3045A9"/>
          </w:pPr>
          <w:r w:rsidRPr="001F658D">
            <w:rPr>
              <w:rStyle w:val="PlaceholderText"/>
            </w:rPr>
            <w:t xml:space="preserve"> </w:t>
          </w:r>
        </w:p>
      </w:docPartBody>
    </w:docPart>
    <w:docPart>
      <w:docPartPr>
        <w:name w:val="F387BFD87A154B8D97ED92F71738CC39"/>
        <w:category>
          <w:name w:val="General"/>
          <w:gallery w:val="placeholder"/>
        </w:category>
        <w:types>
          <w:type w:val="bbPlcHdr"/>
        </w:types>
        <w:behaviors>
          <w:behavior w:val="content"/>
        </w:behaviors>
        <w:guid w:val="{989D4D2D-99FF-41D8-91BF-27B5F9821D9E}"/>
      </w:docPartPr>
      <w:docPartBody>
        <w:p w:rsidR="00000000" w:rsidRDefault="005A6E1F" w:rsidP="005A6E1F">
          <w:pPr>
            <w:pStyle w:val="F387BFD87A154B8D97ED92F71738CC39"/>
          </w:pPr>
          <w:r w:rsidRPr="001F658D">
            <w:rPr>
              <w:rStyle w:val="PlaceholderText"/>
            </w:rPr>
            <w:t xml:space="preserve"> </w:t>
          </w:r>
        </w:p>
      </w:docPartBody>
    </w:docPart>
    <w:docPart>
      <w:docPartPr>
        <w:name w:val="2C9864C353444B478A19DE5C09CB47F6"/>
        <w:category>
          <w:name w:val="General"/>
          <w:gallery w:val="placeholder"/>
        </w:category>
        <w:types>
          <w:type w:val="bbPlcHdr"/>
        </w:types>
        <w:behaviors>
          <w:behavior w:val="content"/>
        </w:behaviors>
        <w:guid w:val="{222003F1-C78F-4BBE-821B-836E17BBC4AF}"/>
      </w:docPartPr>
      <w:docPartBody>
        <w:p w:rsidR="00000000" w:rsidRDefault="005A6E1F" w:rsidP="005A6E1F">
          <w:pPr>
            <w:pStyle w:val="2C9864C353444B478A19DE5C09CB47F6"/>
          </w:pPr>
          <w:r w:rsidRPr="001F658D">
            <w:rPr>
              <w:rStyle w:val="PlaceholderText"/>
            </w:rPr>
            <w:t xml:space="preserve"> </w:t>
          </w:r>
        </w:p>
      </w:docPartBody>
    </w:docPart>
    <w:docPart>
      <w:docPartPr>
        <w:name w:val="18A41D4903494457BAEB5DF34EF20759"/>
        <w:category>
          <w:name w:val="General"/>
          <w:gallery w:val="placeholder"/>
        </w:category>
        <w:types>
          <w:type w:val="bbPlcHdr"/>
        </w:types>
        <w:behaviors>
          <w:behavior w:val="content"/>
        </w:behaviors>
        <w:guid w:val="{D79483FD-54A0-4AAD-BD46-08C039CEDEFA}"/>
      </w:docPartPr>
      <w:docPartBody>
        <w:p w:rsidR="00000000" w:rsidRDefault="005A6E1F" w:rsidP="005A6E1F">
          <w:pPr>
            <w:pStyle w:val="18A41D4903494457BAEB5DF34EF20759"/>
          </w:pPr>
          <w:r w:rsidRPr="001757B7">
            <w:rPr>
              <w:rStyle w:val="PlaceholderText"/>
            </w:rPr>
            <w:t>Click here to enter text.</w:t>
          </w:r>
        </w:p>
      </w:docPartBody>
    </w:docPart>
    <w:docPart>
      <w:docPartPr>
        <w:name w:val="259CBF7E63744A95859E2679D7FB1C3E"/>
        <w:category>
          <w:name w:val="General"/>
          <w:gallery w:val="placeholder"/>
        </w:category>
        <w:types>
          <w:type w:val="bbPlcHdr"/>
        </w:types>
        <w:behaviors>
          <w:behavior w:val="content"/>
        </w:behaviors>
        <w:guid w:val="{F7CB9D24-0BFA-4CD2-94F3-9809C9685312}"/>
      </w:docPartPr>
      <w:docPartBody>
        <w:p w:rsidR="00000000" w:rsidRDefault="005A6E1F" w:rsidP="005A6E1F">
          <w:pPr>
            <w:pStyle w:val="259CBF7E63744A95859E2679D7FB1C3E"/>
          </w:pPr>
          <w:r>
            <w:rPr>
              <w:rFonts w:ascii="Times New Roman" w:hAnsi="Times New Roman" w:cs="Times New Roman"/>
              <w:sz w:val="24"/>
            </w:rPr>
            <w:t xml:space="preserve"> </w:t>
          </w:r>
        </w:p>
      </w:docPartBody>
    </w:docPart>
    <w:docPart>
      <w:docPartPr>
        <w:name w:val="77D7F33685EA494EB6355C531F9937CB"/>
        <w:category>
          <w:name w:val="General"/>
          <w:gallery w:val="placeholder"/>
        </w:category>
        <w:types>
          <w:type w:val="bbPlcHdr"/>
        </w:types>
        <w:behaviors>
          <w:behavior w:val="content"/>
        </w:behaviors>
        <w:guid w:val="{7E573712-A516-4ABB-8137-AD86ECC35612}"/>
      </w:docPartPr>
      <w:docPartBody>
        <w:p w:rsidR="00000000" w:rsidRDefault="005A6E1F" w:rsidP="005A6E1F">
          <w:pPr>
            <w:pStyle w:val="77D7F33685EA494EB6355C531F9937CB"/>
          </w:pPr>
          <w:r w:rsidRPr="001F658D">
            <w:rPr>
              <w:rStyle w:val="PlaceholderText"/>
            </w:rPr>
            <w:t xml:space="preserve"> </w:t>
          </w:r>
        </w:p>
      </w:docPartBody>
    </w:docPart>
    <w:docPart>
      <w:docPartPr>
        <w:name w:val="0D922F4227FF4207B5CA44B165C61F27"/>
        <w:category>
          <w:name w:val="General"/>
          <w:gallery w:val="placeholder"/>
        </w:category>
        <w:types>
          <w:type w:val="bbPlcHdr"/>
        </w:types>
        <w:behaviors>
          <w:behavior w:val="content"/>
        </w:behaviors>
        <w:guid w:val="{F5EFE5BB-AAB8-498F-98E5-C04BFD00466B}"/>
      </w:docPartPr>
      <w:docPartBody>
        <w:p w:rsidR="00000000" w:rsidRDefault="005A6E1F" w:rsidP="005A6E1F">
          <w:pPr>
            <w:pStyle w:val="0D922F4227FF4207B5CA44B165C61F27"/>
          </w:pPr>
          <w:r w:rsidRPr="001F658D">
            <w:rPr>
              <w:rStyle w:val="PlaceholderText"/>
            </w:rPr>
            <w:t xml:space="preserve"> </w:t>
          </w:r>
        </w:p>
      </w:docPartBody>
    </w:docPart>
    <w:docPart>
      <w:docPartPr>
        <w:name w:val="F924814B7AD74F449593D4B37225F4DF"/>
        <w:category>
          <w:name w:val="General"/>
          <w:gallery w:val="placeholder"/>
        </w:category>
        <w:types>
          <w:type w:val="bbPlcHdr"/>
        </w:types>
        <w:behaviors>
          <w:behavior w:val="content"/>
        </w:behaviors>
        <w:guid w:val="{B08F37AE-77D6-4AC5-9DE5-0C170699CE81}"/>
      </w:docPartPr>
      <w:docPartBody>
        <w:p w:rsidR="00000000" w:rsidRDefault="005A6E1F" w:rsidP="005A6E1F">
          <w:pPr>
            <w:pStyle w:val="F924814B7AD74F449593D4B37225F4DF"/>
          </w:pPr>
          <w:r w:rsidRPr="001F658D">
            <w:rPr>
              <w:rStyle w:val="PlaceholderText"/>
            </w:rPr>
            <w:t xml:space="preserve"> </w:t>
          </w:r>
        </w:p>
      </w:docPartBody>
    </w:docPart>
    <w:docPart>
      <w:docPartPr>
        <w:name w:val="180F1AC23ECF49BC803AB1575342D700"/>
        <w:category>
          <w:name w:val="General"/>
          <w:gallery w:val="placeholder"/>
        </w:category>
        <w:types>
          <w:type w:val="bbPlcHdr"/>
        </w:types>
        <w:behaviors>
          <w:behavior w:val="content"/>
        </w:behaviors>
        <w:guid w:val="{5630CB55-1EB7-4869-9F0B-68E2131EC13D}"/>
      </w:docPartPr>
      <w:docPartBody>
        <w:p w:rsidR="00000000" w:rsidRDefault="005A6E1F" w:rsidP="005A6E1F">
          <w:pPr>
            <w:pStyle w:val="180F1AC23ECF49BC803AB1575342D700"/>
          </w:pPr>
          <w:r w:rsidRPr="001757B7">
            <w:rPr>
              <w:rStyle w:val="PlaceholderText"/>
            </w:rPr>
            <w:t>Click here to enter text.</w:t>
          </w:r>
        </w:p>
      </w:docPartBody>
    </w:docPart>
    <w:docPart>
      <w:docPartPr>
        <w:name w:val="D2BD1844A786419182C8BB064FF58ABC"/>
        <w:category>
          <w:name w:val="General"/>
          <w:gallery w:val="placeholder"/>
        </w:category>
        <w:types>
          <w:type w:val="bbPlcHdr"/>
        </w:types>
        <w:behaviors>
          <w:behavior w:val="content"/>
        </w:behaviors>
        <w:guid w:val="{DF560643-9CD1-450F-A48E-145C465540E8}"/>
      </w:docPartPr>
      <w:docPartBody>
        <w:p w:rsidR="00000000" w:rsidRDefault="005A6E1F" w:rsidP="005A6E1F">
          <w:pPr>
            <w:pStyle w:val="D2BD1844A786419182C8BB064FF58ABC"/>
          </w:pPr>
          <w:r>
            <w:rPr>
              <w:rFonts w:ascii="Times New Roman" w:hAnsi="Times New Roman" w:cs="Times New Roman"/>
              <w:sz w:val="24"/>
            </w:rPr>
            <w:t xml:space="preserve"> </w:t>
          </w:r>
        </w:p>
      </w:docPartBody>
    </w:docPart>
    <w:docPart>
      <w:docPartPr>
        <w:name w:val="0E332ED132CD42F09821C88244910B09"/>
        <w:category>
          <w:name w:val="General"/>
          <w:gallery w:val="placeholder"/>
        </w:category>
        <w:types>
          <w:type w:val="bbPlcHdr"/>
        </w:types>
        <w:behaviors>
          <w:behavior w:val="content"/>
        </w:behaviors>
        <w:guid w:val="{8A1A19A2-12B8-4BA9-BBC5-0EF9E5B65CAB}"/>
      </w:docPartPr>
      <w:docPartBody>
        <w:p w:rsidR="00000000" w:rsidRDefault="005A6E1F" w:rsidP="005A6E1F">
          <w:pPr>
            <w:pStyle w:val="0E332ED132CD42F09821C88244910B09"/>
          </w:pPr>
          <w:r w:rsidRPr="001F658D">
            <w:rPr>
              <w:rStyle w:val="PlaceholderText"/>
            </w:rPr>
            <w:t xml:space="preserve"> </w:t>
          </w:r>
        </w:p>
      </w:docPartBody>
    </w:docPart>
    <w:docPart>
      <w:docPartPr>
        <w:name w:val="1949147630F84CA988BB5538CAF302F5"/>
        <w:category>
          <w:name w:val="General"/>
          <w:gallery w:val="placeholder"/>
        </w:category>
        <w:types>
          <w:type w:val="bbPlcHdr"/>
        </w:types>
        <w:behaviors>
          <w:behavior w:val="content"/>
        </w:behaviors>
        <w:guid w:val="{04C8E2F6-C455-4756-A8F6-32D587BC08F6}"/>
      </w:docPartPr>
      <w:docPartBody>
        <w:p w:rsidR="00000000" w:rsidRDefault="005A6E1F" w:rsidP="005A6E1F">
          <w:pPr>
            <w:pStyle w:val="1949147630F84CA988BB5538CAF302F5"/>
          </w:pPr>
          <w:r w:rsidRPr="001F658D">
            <w:rPr>
              <w:rStyle w:val="PlaceholderText"/>
            </w:rPr>
            <w:t xml:space="preserve"> </w:t>
          </w:r>
        </w:p>
      </w:docPartBody>
    </w:docPart>
    <w:docPart>
      <w:docPartPr>
        <w:name w:val="D39497D77E19494791C5651C348DA094"/>
        <w:category>
          <w:name w:val="General"/>
          <w:gallery w:val="placeholder"/>
        </w:category>
        <w:types>
          <w:type w:val="bbPlcHdr"/>
        </w:types>
        <w:behaviors>
          <w:behavior w:val="content"/>
        </w:behaviors>
        <w:guid w:val="{F09870A5-1556-421F-A46C-6F464284CFB2}"/>
      </w:docPartPr>
      <w:docPartBody>
        <w:p w:rsidR="00000000" w:rsidRDefault="005A6E1F" w:rsidP="005A6E1F">
          <w:pPr>
            <w:pStyle w:val="D39497D77E19494791C5651C348DA094"/>
          </w:pPr>
          <w:r w:rsidRPr="001F658D">
            <w:rPr>
              <w:rStyle w:val="PlaceholderText"/>
            </w:rPr>
            <w:t xml:space="preserve"> </w:t>
          </w:r>
        </w:p>
      </w:docPartBody>
    </w:docPart>
    <w:docPart>
      <w:docPartPr>
        <w:name w:val="8204825AA4B44036A1334A7A482F5706"/>
        <w:category>
          <w:name w:val="General"/>
          <w:gallery w:val="placeholder"/>
        </w:category>
        <w:types>
          <w:type w:val="bbPlcHdr"/>
        </w:types>
        <w:behaviors>
          <w:behavior w:val="content"/>
        </w:behaviors>
        <w:guid w:val="{F6AAFFE2-9513-4196-B1B6-8CFDC78EF7D0}"/>
      </w:docPartPr>
      <w:docPartBody>
        <w:p w:rsidR="00000000" w:rsidRDefault="005A6E1F" w:rsidP="005A6E1F">
          <w:pPr>
            <w:pStyle w:val="8204825AA4B44036A1334A7A482F5706"/>
          </w:pPr>
          <w:r w:rsidRPr="001757B7">
            <w:rPr>
              <w:rStyle w:val="PlaceholderText"/>
            </w:rPr>
            <w:t>Click here to enter text.</w:t>
          </w:r>
        </w:p>
      </w:docPartBody>
    </w:docPart>
    <w:docPart>
      <w:docPartPr>
        <w:name w:val="DFBF381C91854418BD61458E2723AE05"/>
        <w:category>
          <w:name w:val="General"/>
          <w:gallery w:val="placeholder"/>
        </w:category>
        <w:types>
          <w:type w:val="bbPlcHdr"/>
        </w:types>
        <w:behaviors>
          <w:behavior w:val="content"/>
        </w:behaviors>
        <w:guid w:val="{EDC22711-007E-463E-97C9-E8132232328C}"/>
      </w:docPartPr>
      <w:docPartBody>
        <w:p w:rsidR="00000000" w:rsidRDefault="005A6E1F" w:rsidP="005A6E1F">
          <w:pPr>
            <w:pStyle w:val="DFBF381C91854418BD61458E2723AE05"/>
          </w:pPr>
          <w:r>
            <w:rPr>
              <w:rFonts w:ascii="Times New Roman" w:hAnsi="Times New Roman" w:cs="Times New Roman"/>
              <w:sz w:val="24"/>
            </w:rPr>
            <w:t xml:space="preserve"> </w:t>
          </w:r>
        </w:p>
      </w:docPartBody>
    </w:docPart>
    <w:docPart>
      <w:docPartPr>
        <w:name w:val="2BC10450DE9F4615B683A97F8033AA6D"/>
        <w:category>
          <w:name w:val="General"/>
          <w:gallery w:val="placeholder"/>
        </w:category>
        <w:types>
          <w:type w:val="bbPlcHdr"/>
        </w:types>
        <w:behaviors>
          <w:behavior w:val="content"/>
        </w:behaviors>
        <w:guid w:val="{DFFA526A-AFCC-446A-8DB4-13CF4CADC5C3}"/>
      </w:docPartPr>
      <w:docPartBody>
        <w:p w:rsidR="00000000" w:rsidRDefault="005A6E1F" w:rsidP="005A6E1F">
          <w:pPr>
            <w:pStyle w:val="2BC10450DE9F4615B683A97F8033AA6D"/>
          </w:pPr>
          <w:r w:rsidRPr="001F658D">
            <w:rPr>
              <w:rStyle w:val="PlaceholderText"/>
            </w:rPr>
            <w:t xml:space="preserve"> </w:t>
          </w:r>
        </w:p>
      </w:docPartBody>
    </w:docPart>
    <w:docPart>
      <w:docPartPr>
        <w:name w:val="EC86C34F1F88404F8F4859C188212BDD"/>
        <w:category>
          <w:name w:val="General"/>
          <w:gallery w:val="placeholder"/>
        </w:category>
        <w:types>
          <w:type w:val="bbPlcHdr"/>
        </w:types>
        <w:behaviors>
          <w:behavior w:val="content"/>
        </w:behaviors>
        <w:guid w:val="{B46AFAC3-1A3D-4227-9F83-C5C960252E2F}"/>
      </w:docPartPr>
      <w:docPartBody>
        <w:p w:rsidR="00000000" w:rsidRDefault="005A6E1F" w:rsidP="005A6E1F">
          <w:pPr>
            <w:pStyle w:val="EC86C34F1F88404F8F4859C188212BDD"/>
          </w:pPr>
          <w:r w:rsidRPr="001F658D">
            <w:rPr>
              <w:rStyle w:val="PlaceholderText"/>
            </w:rPr>
            <w:t xml:space="preserve"> </w:t>
          </w:r>
        </w:p>
      </w:docPartBody>
    </w:docPart>
    <w:docPart>
      <w:docPartPr>
        <w:name w:val="2AA554C509924CE4B0C07246E44D85B9"/>
        <w:category>
          <w:name w:val="General"/>
          <w:gallery w:val="placeholder"/>
        </w:category>
        <w:types>
          <w:type w:val="bbPlcHdr"/>
        </w:types>
        <w:behaviors>
          <w:behavior w:val="content"/>
        </w:behaviors>
        <w:guid w:val="{663D2591-5B4A-4C41-961D-7E494B78F52A}"/>
      </w:docPartPr>
      <w:docPartBody>
        <w:p w:rsidR="00000000" w:rsidRDefault="005A6E1F" w:rsidP="005A6E1F">
          <w:pPr>
            <w:pStyle w:val="2AA554C509924CE4B0C07246E44D85B9"/>
          </w:pPr>
          <w:r w:rsidRPr="001F658D">
            <w:rPr>
              <w:rStyle w:val="PlaceholderText"/>
            </w:rPr>
            <w:t xml:space="preserve"> </w:t>
          </w:r>
        </w:p>
      </w:docPartBody>
    </w:docPart>
    <w:docPart>
      <w:docPartPr>
        <w:name w:val="20D005A0FBF74121AA4B38E079D8B6DF"/>
        <w:category>
          <w:name w:val="General"/>
          <w:gallery w:val="placeholder"/>
        </w:category>
        <w:types>
          <w:type w:val="bbPlcHdr"/>
        </w:types>
        <w:behaviors>
          <w:behavior w:val="content"/>
        </w:behaviors>
        <w:guid w:val="{2AA5926B-3CE8-4E4C-863F-8C26C1331D18}"/>
      </w:docPartPr>
      <w:docPartBody>
        <w:p w:rsidR="00000000" w:rsidRDefault="005A6E1F" w:rsidP="005A6E1F">
          <w:pPr>
            <w:pStyle w:val="20D005A0FBF74121AA4B38E079D8B6DF"/>
          </w:pPr>
          <w:r w:rsidRPr="001757B7">
            <w:rPr>
              <w:rStyle w:val="PlaceholderText"/>
            </w:rPr>
            <w:t>Click here to enter text.</w:t>
          </w:r>
        </w:p>
      </w:docPartBody>
    </w:docPart>
    <w:docPart>
      <w:docPartPr>
        <w:name w:val="049A05DA6DE3406E851D1628E0CD76C8"/>
        <w:category>
          <w:name w:val="General"/>
          <w:gallery w:val="placeholder"/>
        </w:category>
        <w:types>
          <w:type w:val="bbPlcHdr"/>
        </w:types>
        <w:behaviors>
          <w:behavior w:val="content"/>
        </w:behaviors>
        <w:guid w:val="{E0130F10-EEB9-4B3A-AF74-E989BED492FF}"/>
      </w:docPartPr>
      <w:docPartBody>
        <w:p w:rsidR="00000000" w:rsidRDefault="005A6E1F" w:rsidP="005A6E1F">
          <w:pPr>
            <w:pStyle w:val="049A05DA6DE3406E851D1628E0CD76C8"/>
          </w:pPr>
          <w:r>
            <w:rPr>
              <w:rFonts w:ascii="Times New Roman" w:hAnsi="Times New Roman" w:cs="Times New Roman"/>
              <w:sz w:val="24"/>
            </w:rPr>
            <w:t xml:space="preserve"> </w:t>
          </w:r>
        </w:p>
      </w:docPartBody>
    </w:docPart>
    <w:docPart>
      <w:docPartPr>
        <w:name w:val="EF2ACA3974834C75A5791E607D3D2F59"/>
        <w:category>
          <w:name w:val="General"/>
          <w:gallery w:val="placeholder"/>
        </w:category>
        <w:types>
          <w:type w:val="bbPlcHdr"/>
        </w:types>
        <w:behaviors>
          <w:behavior w:val="content"/>
        </w:behaviors>
        <w:guid w:val="{33415394-684C-4B58-BF8E-F574ED9D88D4}"/>
      </w:docPartPr>
      <w:docPartBody>
        <w:p w:rsidR="00000000" w:rsidRDefault="005A6E1F" w:rsidP="005A6E1F">
          <w:pPr>
            <w:pStyle w:val="EF2ACA3974834C75A5791E607D3D2F59"/>
          </w:pPr>
          <w:r w:rsidRPr="000D5DAE">
            <w:rPr>
              <w:rStyle w:val="PlaceholderText"/>
            </w:rPr>
            <w:t xml:space="preserve"> </w:t>
          </w:r>
        </w:p>
      </w:docPartBody>
    </w:docPart>
    <w:docPart>
      <w:docPartPr>
        <w:name w:val="DF22448470EE496CA812D67379F863B4"/>
        <w:category>
          <w:name w:val="General"/>
          <w:gallery w:val="placeholder"/>
        </w:category>
        <w:types>
          <w:type w:val="bbPlcHdr"/>
        </w:types>
        <w:behaviors>
          <w:behavior w:val="content"/>
        </w:behaviors>
        <w:guid w:val="{B4E6463B-7C8F-4A54-A3AA-22DF777A6499}"/>
      </w:docPartPr>
      <w:docPartBody>
        <w:p w:rsidR="00000000" w:rsidRDefault="005A6E1F" w:rsidP="005A6E1F">
          <w:pPr>
            <w:pStyle w:val="DF22448470EE496CA812D67379F863B4"/>
          </w:pPr>
          <w:r w:rsidRPr="000D5DAE">
            <w:rPr>
              <w:rStyle w:val="PlaceholderText"/>
            </w:rPr>
            <w:t xml:space="preserve"> </w:t>
          </w:r>
        </w:p>
      </w:docPartBody>
    </w:docPart>
    <w:docPart>
      <w:docPartPr>
        <w:name w:val="5E0C7B4A045A467185BACCA17F7E2F54"/>
        <w:category>
          <w:name w:val="General"/>
          <w:gallery w:val="placeholder"/>
        </w:category>
        <w:types>
          <w:type w:val="bbPlcHdr"/>
        </w:types>
        <w:behaviors>
          <w:behavior w:val="content"/>
        </w:behaviors>
        <w:guid w:val="{B9DE1C7B-9D56-4CB2-8A68-FE4130053A1E}"/>
      </w:docPartPr>
      <w:docPartBody>
        <w:p w:rsidR="00000000" w:rsidRDefault="005A6E1F" w:rsidP="005A6E1F">
          <w:pPr>
            <w:pStyle w:val="5E0C7B4A045A467185BACCA17F7E2F54"/>
          </w:pPr>
          <w:r w:rsidRPr="001757B7">
            <w:rPr>
              <w:rStyle w:val="PlaceholderText"/>
            </w:rPr>
            <w:t>Click here to enter text.</w:t>
          </w:r>
        </w:p>
      </w:docPartBody>
    </w:docPart>
    <w:docPart>
      <w:docPartPr>
        <w:name w:val="C32B001F4812457B8443E36D82F94815"/>
        <w:category>
          <w:name w:val="General"/>
          <w:gallery w:val="placeholder"/>
        </w:category>
        <w:types>
          <w:type w:val="bbPlcHdr"/>
        </w:types>
        <w:behaviors>
          <w:behavior w:val="content"/>
        </w:behaviors>
        <w:guid w:val="{4A03A868-189E-4EE9-B380-1D72FFAD6E16}"/>
      </w:docPartPr>
      <w:docPartBody>
        <w:p w:rsidR="00000000" w:rsidRDefault="005A6E1F" w:rsidP="005A6E1F">
          <w:pPr>
            <w:pStyle w:val="C32B001F4812457B8443E36D82F94815"/>
          </w:pPr>
          <w:r>
            <w:rPr>
              <w:rFonts w:ascii="Times New Roman" w:hAnsi="Times New Roman" w:cs="Times New Roman"/>
              <w:sz w:val="24"/>
            </w:rPr>
            <w:t xml:space="preserve"> </w:t>
          </w:r>
        </w:p>
      </w:docPartBody>
    </w:docPart>
    <w:docPart>
      <w:docPartPr>
        <w:name w:val="F08A9215CB354C97B6C0CAC76A25A860"/>
        <w:category>
          <w:name w:val="General"/>
          <w:gallery w:val="placeholder"/>
        </w:category>
        <w:types>
          <w:type w:val="bbPlcHdr"/>
        </w:types>
        <w:behaviors>
          <w:behavior w:val="content"/>
        </w:behaviors>
        <w:guid w:val="{61A9CB5C-8BF0-45E3-BF05-BDC3A5819F29}"/>
      </w:docPartPr>
      <w:docPartBody>
        <w:p w:rsidR="00000000" w:rsidRDefault="005A6E1F" w:rsidP="005A6E1F">
          <w:pPr>
            <w:pStyle w:val="F08A9215CB354C97B6C0CAC76A25A860"/>
          </w:pPr>
          <w:r w:rsidRPr="000D5DAE">
            <w:rPr>
              <w:rStyle w:val="PlaceholderText"/>
            </w:rPr>
            <w:t xml:space="preserve"> </w:t>
          </w:r>
        </w:p>
      </w:docPartBody>
    </w:docPart>
    <w:docPart>
      <w:docPartPr>
        <w:name w:val="CEC2547C0F774A7394813CCB8F26172B"/>
        <w:category>
          <w:name w:val="General"/>
          <w:gallery w:val="placeholder"/>
        </w:category>
        <w:types>
          <w:type w:val="bbPlcHdr"/>
        </w:types>
        <w:behaviors>
          <w:behavior w:val="content"/>
        </w:behaviors>
        <w:guid w:val="{E378A830-0F64-461F-AD9D-781337EB2C1E}"/>
      </w:docPartPr>
      <w:docPartBody>
        <w:p w:rsidR="00000000" w:rsidRDefault="005A6E1F" w:rsidP="005A6E1F">
          <w:pPr>
            <w:pStyle w:val="CEC2547C0F774A7394813CCB8F26172B"/>
          </w:pPr>
          <w:r w:rsidRPr="000D5DAE">
            <w:rPr>
              <w:rStyle w:val="PlaceholderText"/>
            </w:rPr>
            <w:t xml:space="preserve"> </w:t>
          </w:r>
        </w:p>
      </w:docPartBody>
    </w:docPart>
    <w:docPart>
      <w:docPartPr>
        <w:name w:val="100527B59E9B481F9B5D3E3FB1A68445"/>
        <w:category>
          <w:name w:val="General"/>
          <w:gallery w:val="placeholder"/>
        </w:category>
        <w:types>
          <w:type w:val="bbPlcHdr"/>
        </w:types>
        <w:behaviors>
          <w:behavior w:val="content"/>
        </w:behaviors>
        <w:guid w:val="{A41A9EE7-DBA7-4E20-989D-1C1E68DF1498}"/>
      </w:docPartPr>
      <w:docPartBody>
        <w:p w:rsidR="00000000" w:rsidRDefault="005A6E1F" w:rsidP="005A6E1F">
          <w:pPr>
            <w:pStyle w:val="100527B59E9B481F9B5D3E3FB1A68445"/>
          </w:pPr>
          <w:r w:rsidRPr="001757B7">
            <w:rPr>
              <w:rStyle w:val="PlaceholderText"/>
            </w:rPr>
            <w:t>Click here to enter text.</w:t>
          </w:r>
        </w:p>
      </w:docPartBody>
    </w:docPart>
    <w:docPart>
      <w:docPartPr>
        <w:name w:val="1238AAA47EE84C188C3ECACCD0FDE46B"/>
        <w:category>
          <w:name w:val="General"/>
          <w:gallery w:val="placeholder"/>
        </w:category>
        <w:types>
          <w:type w:val="bbPlcHdr"/>
        </w:types>
        <w:behaviors>
          <w:behavior w:val="content"/>
        </w:behaviors>
        <w:guid w:val="{BC2F7796-CCA9-42EB-9864-F9E43C278CC3}"/>
      </w:docPartPr>
      <w:docPartBody>
        <w:p w:rsidR="00000000" w:rsidRDefault="005A6E1F" w:rsidP="005A6E1F">
          <w:pPr>
            <w:pStyle w:val="1238AAA47EE84C188C3ECACCD0FDE46B"/>
          </w:pPr>
          <w:r>
            <w:rPr>
              <w:rFonts w:ascii="Times New Roman" w:hAnsi="Times New Roman" w:cs="Times New Roman"/>
              <w:sz w:val="24"/>
            </w:rPr>
            <w:t xml:space="preserve"> </w:t>
          </w:r>
        </w:p>
      </w:docPartBody>
    </w:docPart>
    <w:docPart>
      <w:docPartPr>
        <w:name w:val="CDF717C087964900959BFB5F5D842AAB"/>
        <w:category>
          <w:name w:val="General"/>
          <w:gallery w:val="placeholder"/>
        </w:category>
        <w:types>
          <w:type w:val="bbPlcHdr"/>
        </w:types>
        <w:behaviors>
          <w:behavior w:val="content"/>
        </w:behaviors>
        <w:guid w:val="{3FB80689-B227-4FBF-BA64-26C1575740E8}"/>
      </w:docPartPr>
      <w:docPartBody>
        <w:p w:rsidR="00000000" w:rsidRDefault="005A6E1F" w:rsidP="005A6E1F">
          <w:pPr>
            <w:pStyle w:val="CDF717C087964900959BFB5F5D842AAB"/>
          </w:pPr>
          <w:r w:rsidRPr="000D5DAE">
            <w:rPr>
              <w:rStyle w:val="PlaceholderText"/>
            </w:rPr>
            <w:t xml:space="preserve"> </w:t>
          </w:r>
        </w:p>
      </w:docPartBody>
    </w:docPart>
    <w:docPart>
      <w:docPartPr>
        <w:name w:val="4AA2573DE29B48ABAD4A3F3FD7DCBC31"/>
        <w:category>
          <w:name w:val="General"/>
          <w:gallery w:val="placeholder"/>
        </w:category>
        <w:types>
          <w:type w:val="bbPlcHdr"/>
        </w:types>
        <w:behaviors>
          <w:behavior w:val="content"/>
        </w:behaviors>
        <w:guid w:val="{F14BCDAF-131C-4D01-B346-299C8044B362}"/>
      </w:docPartPr>
      <w:docPartBody>
        <w:p w:rsidR="00000000" w:rsidRDefault="005A6E1F" w:rsidP="005A6E1F">
          <w:pPr>
            <w:pStyle w:val="4AA2573DE29B48ABAD4A3F3FD7DCBC31"/>
          </w:pPr>
          <w:r w:rsidRPr="000D5DAE">
            <w:rPr>
              <w:rStyle w:val="PlaceholderText"/>
            </w:rPr>
            <w:t xml:space="preserve"> </w:t>
          </w:r>
        </w:p>
      </w:docPartBody>
    </w:docPart>
    <w:docPart>
      <w:docPartPr>
        <w:name w:val="34FE40AE632349C58292A8939665A18A"/>
        <w:category>
          <w:name w:val="General"/>
          <w:gallery w:val="placeholder"/>
        </w:category>
        <w:types>
          <w:type w:val="bbPlcHdr"/>
        </w:types>
        <w:behaviors>
          <w:behavior w:val="content"/>
        </w:behaviors>
        <w:guid w:val="{8F526795-6975-4B22-89BC-FA54B1231BCB}"/>
      </w:docPartPr>
      <w:docPartBody>
        <w:p w:rsidR="00000000" w:rsidRDefault="005A6E1F" w:rsidP="005A6E1F">
          <w:pPr>
            <w:pStyle w:val="34FE40AE632349C58292A8939665A18A"/>
          </w:pPr>
          <w:r w:rsidRPr="001757B7">
            <w:rPr>
              <w:rStyle w:val="PlaceholderText"/>
            </w:rPr>
            <w:t>Click here to enter text.</w:t>
          </w:r>
        </w:p>
      </w:docPartBody>
    </w:docPart>
    <w:docPart>
      <w:docPartPr>
        <w:name w:val="744665A804BF41CF8D11ED53A09EF714"/>
        <w:category>
          <w:name w:val="General"/>
          <w:gallery w:val="placeholder"/>
        </w:category>
        <w:types>
          <w:type w:val="bbPlcHdr"/>
        </w:types>
        <w:behaviors>
          <w:behavior w:val="content"/>
        </w:behaviors>
        <w:guid w:val="{DDEEE4C4-4482-47CD-A4FE-8AE71F323CC8}"/>
      </w:docPartPr>
      <w:docPartBody>
        <w:p w:rsidR="00000000" w:rsidRDefault="005A6E1F" w:rsidP="005A6E1F">
          <w:pPr>
            <w:pStyle w:val="744665A804BF41CF8D11ED53A09EF714"/>
          </w:pPr>
          <w:r>
            <w:rPr>
              <w:rFonts w:ascii="Times New Roman" w:hAnsi="Times New Roman" w:cs="Times New Roman"/>
              <w:sz w:val="24"/>
            </w:rPr>
            <w:t xml:space="preserve"> </w:t>
          </w:r>
        </w:p>
      </w:docPartBody>
    </w:docPart>
    <w:docPart>
      <w:docPartPr>
        <w:name w:val="8CC07807A7084E3DA08E7EBB03693522"/>
        <w:category>
          <w:name w:val="General"/>
          <w:gallery w:val="placeholder"/>
        </w:category>
        <w:types>
          <w:type w:val="bbPlcHdr"/>
        </w:types>
        <w:behaviors>
          <w:behavior w:val="content"/>
        </w:behaviors>
        <w:guid w:val="{6EC4C084-AD2C-4149-8180-C3CDE24B1C01}"/>
      </w:docPartPr>
      <w:docPartBody>
        <w:p w:rsidR="00000000" w:rsidRDefault="005A6E1F" w:rsidP="005A6E1F">
          <w:pPr>
            <w:pStyle w:val="8CC07807A7084E3DA08E7EBB03693522"/>
          </w:pPr>
          <w:r w:rsidRPr="000D5DAE">
            <w:rPr>
              <w:rStyle w:val="PlaceholderText"/>
            </w:rPr>
            <w:t xml:space="preserve"> </w:t>
          </w:r>
        </w:p>
      </w:docPartBody>
    </w:docPart>
    <w:docPart>
      <w:docPartPr>
        <w:name w:val="FA8F5C1F8BEA405F9C687CDD1283F511"/>
        <w:category>
          <w:name w:val="General"/>
          <w:gallery w:val="placeholder"/>
        </w:category>
        <w:types>
          <w:type w:val="bbPlcHdr"/>
        </w:types>
        <w:behaviors>
          <w:behavior w:val="content"/>
        </w:behaviors>
        <w:guid w:val="{9D1C2DA2-2E4A-42B8-AD26-8DC532A18A21}"/>
      </w:docPartPr>
      <w:docPartBody>
        <w:p w:rsidR="00000000" w:rsidRDefault="005A6E1F" w:rsidP="005A6E1F">
          <w:pPr>
            <w:pStyle w:val="FA8F5C1F8BEA405F9C687CDD1283F511"/>
          </w:pPr>
          <w:r w:rsidRPr="000D5DAE">
            <w:rPr>
              <w:rStyle w:val="PlaceholderText"/>
            </w:rPr>
            <w:t xml:space="preserve"> </w:t>
          </w:r>
        </w:p>
      </w:docPartBody>
    </w:docPart>
    <w:docPart>
      <w:docPartPr>
        <w:name w:val="CD6A628B6728498299931DC9B3996A01"/>
        <w:category>
          <w:name w:val="General"/>
          <w:gallery w:val="placeholder"/>
        </w:category>
        <w:types>
          <w:type w:val="bbPlcHdr"/>
        </w:types>
        <w:behaviors>
          <w:behavior w:val="content"/>
        </w:behaviors>
        <w:guid w:val="{45023C6A-6034-4FEA-9EF6-8632DF796C3B}"/>
      </w:docPartPr>
      <w:docPartBody>
        <w:p w:rsidR="00000000" w:rsidRDefault="005A6E1F" w:rsidP="005A6E1F">
          <w:pPr>
            <w:pStyle w:val="CD6A628B6728498299931DC9B3996A01"/>
          </w:pPr>
          <w:r w:rsidRPr="001757B7">
            <w:rPr>
              <w:rStyle w:val="PlaceholderText"/>
            </w:rPr>
            <w:t>Click here to enter text.</w:t>
          </w:r>
        </w:p>
      </w:docPartBody>
    </w:docPart>
    <w:docPart>
      <w:docPartPr>
        <w:name w:val="E4B650118DCA47B4AF0C9D6696C1F374"/>
        <w:category>
          <w:name w:val="General"/>
          <w:gallery w:val="placeholder"/>
        </w:category>
        <w:types>
          <w:type w:val="bbPlcHdr"/>
        </w:types>
        <w:behaviors>
          <w:behavior w:val="content"/>
        </w:behaviors>
        <w:guid w:val="{E170319C-1466-49B6-B544-DEC230E2C982}"/>
      </w:docPartPr>
      <w:docPartBody>
        <w:p w:rsidR="00000000" w:rsidRDefault="005A6E1F" w:rsidP="005A6E1F">
          <w:pPr>
            <w:pStyle w:val="E4B650118DCA47B4AF0C9D6696C1F374"/>
          </w:pPr>
          <w:r>
            <w:rPr>
              <w:rFonts w:ascii="Times New Roman" w:hAnsi="Times New Roman" w:cs="Times New Roman"/>
              <w:sz w:val="24"/>
            </w:rPr>
            <w:t xml:space="preserve"> </w:t>
          </w:r>
        </w:p>
      </w:docPartBody>
    </w:docPart>
    <w:docPart>
      <w:docPartPr>
        <w:name w:val="A8ECD107AD6944D3A54912B2768CC1C3"/>
        <w:category>
          <w:name w:val="General"/>
          <w:gallery w:val="placeholder"/>
        </w:category>
        <w:types>
          <w:type w:val="bbPlcHdr"/>
        </w:types>
        <w:behaviors>
          <w:behavior w:val="content"/>
        </w:behaviors>
        <w:guid w:val="{6C9A7877-6DD8-4A70-8CCF-63C11D4AA637}"/>
      </w:docPartPr>
      <w:docPartBody>
        <w:p w:rsidR="00000000" w:rsidRDefault="005A6E1F" w:rsidP="005A6E1F">
          <w:pPr>
            <w:pStyle w:val="A8ECD107AD6944D3A54912B2768CC1C3"/>
          </w:pPr>
          <w:r w:rsidRPr="000D5DAE">
            <w:rPr>
              <w:rStyle w:val="PlaceholderText"/>
            </w:rPr>
            <w:t xml:space="preserve"> </w:t>
          </w:r>
        </w:p>
      </w:docPartBody>
    </w:docPart>
    <w:docPart>
      <w:docPartPr>
        <w:name w:val="534B698DA09B41AE84F16322D67723B6"/>
        <w:category>
          <w:name w:val="General"/>
          <w:gallery w:val="placeholder"/>
        </w:category>
        <w:types>
          <w:type w:val="bbPlcHdr"/>
        </w:types>
        <w:behaviors>
          <w:behavior w:val="content"/>
        </w:behaviors>
        <w:guid w:val="{E5F31DC0-FC70-48FB-8733-C4957082188C}"/>
      </w:docPartPr>
      <w:docPartBody>
        <w:p w:rsidR="00000000" w:rsidRDefault="005A6E1F" w:rsidP="005A6E1F">
          <w:pPr>
            <w:pStyle w:val="534B698DA09B41AE84F16322D67723B6"/>
          </w:pPr>
          <w:r w:rsidRPr="000D5DAE">
            <w:rPr>
              <w:rStyle w:val="PlaceholderText"/>
            </w:rPr>
            <w:t xml:space="preserve"> </w:t>
          </w:r>
        </w:p>
      </w:docPartBody>
    </w:docPart>
    <w:docPart>
      <w:docPartPr>
        <w:name w:val="CABBB571E1E7417EBE9D091342EEFCF3"/>
        <w:category>
          <w:name w:val="General"/>
          <w:gallery w:val="placeholder"/>
        </w:category>
        <w:types>
          <w:type w:val="bbPlcHdr"/>
        </w:types>
        <w:behaviors>
          <w:behavior w:val="content"/>
        </w:behaviors>
        <w:guid w:val="{2287CF8C-FFE1-47B2-9C34-91E6F348A13C}"/>
      </w:docPartPr>
      <w:docPartBody>
        <w:p w:rsidR="00000000" w:rsidRDefault="005A6E1F" w:rsidP="005A6E1F">
          <w:pPr>
            <w:pStyle w:val="CABBB571E1E7417EBE9D091342EEFCF3"/>
          </w:pPr>
          <w:r w:rsidRPr="001757B7">
            <w:rPr>
              <w:rStyle w:val="PlaceholderText"/>
            </w:rPr>
            <w:t>Click here to enter text.</w:t>
          </w:r>
        </w:p>
      </w:docPartBody>
    </w:docPart>
    <w:docPart>
      <w:docPartPr>
        <w:name w:val="2C4A78DC050C4AB8B3CAB6C77617BE5F"/>
        <w:category>
          <w:name w:val="General"/>
          <w:gallery w:val="placeholder"/>
        </w:category>
        <w:types>
          <w:type w:val="bbPlcHdr"/>
        </w:types>
        <w:behaviors>
          <w:behavior w:val="content"/>
        </w:behaviors>
        <w:guid w:val="{C7030496-AC72-4E28-89C0-478A70F978CE}"/>
      </w:docPartPr>
      <w:docPartBody>
        <w:p w:rsidR="00000000" w:rsidRDefault="005A6E1F" w:rsidP="005A6E1F">
          <w:pPr>
            <w:pStyle w:val="2C4A78DC050C4AB8B3CAB6C77617BE5F"/>
          </w:pPr>
          <w:r>
            <w:rPr>
              <w:rFonts w:ascii="Times New Roman" w:hAnsi="Times New Roman" w:cs="Times New Roman"/>
              <w:sz w:val="24"/>
            </w:rPr>
            <w:t xml:space="preserve"> </w:t>
          </w:r>
        </w:p>
      </w:docPartBody>
    </w:docPart>
    <w:docPart>
      <w:docPartPr>
        <w:name w:val="7D4E940B5DD14190B1B9C80B4DEC482A"/>
        <w:category>
          <w:name w:val="General"/>
          <w:gallery w:val="placeholder"/>
        </w:category>
        <w:types>
          <w:type w:val="bbPlcHdr"/>
        </w:types>
        <w:behaviors>
          <w:behavior w:val="content"/>
        </w:behaviors>
        <w:guid w:val="{74DD790C-C6DF-4BB2-8D2D-F4BBC3D20655}"/>
      </w:docPartPr>
      <w:docPartBody>
        <w:p w:rsidR="00000000" w:rsidRDefault="005A6E1F" w:rsidP="005A6E1F">
          <w:pPr>
            <w:pStyle w:val="7D4E940B5DD14190B1B9C80B4DEC482A"/>
          </w:pPr>
          <w:r w:rsidRPr="000D5DAE">
            <w:rPr>
              <w:rStyle w:val="PlaceholderText"/>
            </w:rPr>
            <w:t xml:space="preserve"> </w:t>
          </w:r>
        </w:p>
      </w:docPartBody>
    </w:docPart>
    <w:docPart>
      <w:docPartPr>
        <w:name w:val="77516A749CDB42E485A81145DB7D13DB"/>
        <w:category>
          <w:name w:val="General"/>
          <w:gallery w:val="placeholder"/>
        </w:category>
        <w:types>
          <w:type w:val="bbPlcHdr"/>
        </w:types>
        <w:behaviors>
          <w:behavior w:val="content"/>
        </w:behaviors>
        <w:guid w:val="{243CDE3A-4C42-444D-9E0F-66370C43BE1C}"/>
      </w:docPartPr>
      <w:docPartBody>
        <w:p w:rsidR="00000000" w:rsidRDefault="005A6E1F" w:rsidP="005A6E1F">
          <w:pPr>
            <w:pStyle w:val="77516A749CDB42E485A81145DB7D13DB"/>
          </w:pPr>
          <w:r w:rsidRPr="000D5DAE">
            <w:rPr>
              <w:rStyle w:val="PlaceholderText"/>
            </w:rPr>
            <w:t xml:space="preserve"> </w:t>
          </w:r>
        </w:p>
      </w:docPartBody>
    </w:docPart>
    <w:docPart>
      <w:docPartPr>
        <w:name w:val="09EA3D5A98134FAAA86C816A39FF0452"/>
        <w:category>
          <w:name w:val="General"/>
          <w:gallery w:val="placeholder"/>
        </w:category>
        <w:types>
          <w:type w:val="bbPlcHdr"/>
        </w:types>
        <w:behaviors>
          <w:behavior w:val="content"/>
        </w:behaviors>
        <w:guid w:val="{FE215257-C416-4A35-B3FA-B5C67BAB3394}"/>
      </w:docPartPr>
      <w:docPartBody>
        <w:p w:rsidR="00000000" w:rsidRDefault="005A6E1F" w:rsidP="005A6E1F">
          <w:pPr>
            <w:pStyle w:val="09EA3D5A98134FAAA86C816A39FF0452"/>
          </w:pPr>
          <w:r w:rsidRPr="001757B7">
            <w:rPr>
              <w:rStyle w:val="PlaceholderText"/>
            </w:rPr>
            <w:t>Click here to enter text.</w:t>
          </w:r>
        </w:p>
      </w:docPartBody>
    </w:docPart>
    <w:docPart>
      <w:docPartPr>
        <w:name w:val="2084A3370EB34474878936F8890B858E"/>
        <w:category>
          <w:name w:val="General"/>
          <w:gallery w:val="placeholder"/>
        </w:category>
        <w:types>
          <w:type w:val="bbPlcHdr"/>
        </w:types>
        <w:behaviors>
          <w:behavior w:val="content"/>
        </w:behaviors>
        <w:guid w:val="{E85AD57D-2372-412A-BDD4-4B73E84B940C}"/>
      </w:docPartPr>
      <w:docPartBody>
        <w:p w:rsidR="00000000" w:rsidRDefault="005A6E1F" w:rsidP="005A6E1F">
          <w:pPr>
            <w:pStyle w:val="2084A3370EB34474878936F8890B858E"/>
          </w:pPr>
          <w:r>
            <w:rPr>
              <w:rFonts w:ascii="Times New Roman" w:hAnsi="Times New Roman" w:cs="Times New Roman"/>
              <w:sz w:val="24"/>
            </w:rPr>
            <w:t xml:space="preserve"> </w:t>
          </w:r>
        </w:p>
      </w:docPartBody>
    </w:docPart>
    <w:docPart>
      <w:docPartPr>
        <w:name w:val="D4E02658ECCD45EE83A0F676A96D9A99"/>
        <w:category>
          <w:name w:val="General"/>
          <w:gallery w:val="placeholder"/>
        </w:category>
        <w:types>
          <w:type w:val="bbPlcHdr"/>
        </w:types>
        <w:behaviors>
          <w:behavior w:val="content"/>
        </w:behaviors>
        <w:guid w:val="{0A5C5EE8-654D-4BFA-AA6D-E4FF3C3BBA42}"/>
      </w:docPartPr>
      <w:docPartBody>
        <w:p w:rsidR="00000000" w:rsidRDefault="005A6E1F" w:rsidP="005A6E1F">
          <w:pPr>
            <w:pStyle w:val="D4E02658ECCD45EE83A0F676A96D9A99"/>
          </w:pPr>
          <w:r w:rsidRPr="000D5DAE">
            <w:rPr>
              <w:rStyle w:val="PlaceholderText"/>
            </w:rPr>
            <w:t xml:space="preserve"> </w:t>
          </w:r>
        </w:p>
      </w:docPartBody>
    </w:docPart>
    <w:docPart>
      <w:docPartPr>
        <w:name w:val="B8E1EFD0DE1B434FA38B0B66A298B38D"/>
        <w:category>
          <w:name w:val="General"/>
          <w:gallery w:val="placeholder"/>
        </w:category>
        <w:types>
          <w:type w:val="bbPlcHdr"/>
        </w:types>
        <w:behaviors>
          <w:behavior w:val="content"/>
        </w:behaviors>
        <w:guid w:val="{A7A5B771-A671-4D10-918F-F187E50095C5}"/>
      </w:docPartPr>
      <w:docPartBody>
        <w:p w:rsidR="00000000" w:rsidRDefault="005A6E1F" w:rsidP="005A6E1F">
          <w:pPr>
            <w:pStyle w:val="B8E1EFD0DE1B434FA38B0B66A298B38D"/>
          </w:pPr>
          <w:r w:rsidRPr="000D5DAE">
            <w:rPr>
              <w:rStyle w:val="PlaceholderText"/>
            </w:rPr>
            <w:t xml:space="preserve"> </w:t>
          </w:r>
        </w:p>
      </w:docPartBody>
    </w:docPart>
    <w:docPart>
      <w:docPartPr>
        <w:name w:val="FC784D51160D433E8CCD68780FFB5196"/>
        <w:category>
          <w:name w:val="General"/>
          <w:gallery w:val="placeholder"/>
        </w:category>
        <w:types>
          <w:type w:val="bbPlcHdr"/>
        </w:types>
        <w:behaviors>
          <w:behavior w:val="content"/>
        </w:behaviors>
        <w:guid w:val="{EB4188D1-F9D6-49B1-A5F1-019B8A3D07FE}"/>
      </w:docPartPr>
      <w:docPartBody>
        <w:p w:rsidR="00000000" w:rsidRDefault="005A6E1F" w:rsidP="005A6E1F">
          <w:pPr>
            <w:pStyle w:val="FC784D51160D433E8CCD68780FFB5196"/>
          </w:pPr>
          <w:r w:rsidRPr="001757B7">
            <w:rPr>
              <w:rStyle w:val="PlaceholderText"/>
            </w:rPr>
            <w:t>Click here to enter text.</w:t>
          </w:r>
        </w:p>
      </w:docPartBody>
    </w:docPart>
    <w:docPart>
      <w:docPartPr>
        <w:name w:val="151C81960DD9457DB790926777A7872C"/>
        <w:category>
          <w:name w:val="General"/>
          <w:gallery w:val="placeholder"/>
        </w:category>
        <w:types>
          <w:type w:val="bbPlcHdr"/>
        </w:types>
        <w:behaviors>
          <w:behavior w:val="content"/>
        </w:behaviors>
        <w:guid w:val="{2B369670-CB22-44FF-93EB-7CE2E5D66F41}"/>
      </w:docPartPr>
      <w:docPartBody>
        <w:p w:rsidR="00000000" w:rsidRDefault="005A6E1F" w:rsidP="005A6E1F">
          <w:pPr>
            <w:pStyle w:val="151C81960DD9457DB790926777A7872C"/>
          </w:pPr>
          <w:r>
            <w:rPr>
              <w:rFonts w:ascii="Times New Roman" w:hAnsi="Times New Roman" w:cs="Times New Roman"/>
              <w:sz w:val="24"/>
            </w:rPr>
            <w:t xml:space="preserve"> </w:t>
          </w:r>
        </w:p>
      </w:docPartBody>
    </w:docPart>
    <w:docPart>
      <w:docPartPr>
        <w:name w:val="BB500CF765E245999A36C440D24AB91E"/>
        <w:category>
          <w:name w:val="General"/>
          <w:gallery w:val="placeholder"/>
        </w:category>
        <w:types>
          <w:type w:val="bbPlcHdr"/>
        </w:types>
        <w:behaviors>
          <w:behavior w:val="content"/>
        </w:behaviors>
        <w:guid w:val="{BBD41E34-8B44-461F-90CA-171F9357D74A}"/>
      </w:docPartPr>
      <w:docPartBody>
        <w:p w:rsidR="00000000" w:rsidRDefault="005A6E1F" w:rsidP="005A6E1F">
          <w:pPr>
            <w:pStyle w:val="BB500CF765E245999A36C440D24AB91E"/>
          </w:pPr>
          <w:r w:rsidRPr="000D5DAE">
            <w:rPr>
              <w:rStyle w:val="PlaceholderText"/>
            </w:rPr>
            <w:t xml:space="preserve"> </w:t>
          </w:r>
        </w:p>
      </w:docPartBody>
    </w:docPart>
    <w:docPart>
      <w:docPartPr>
        <w:name w:val="B3A5273D09FE4097B1FA0BE2678CEA91"/>
        <w:category>
          <w:name w:val="General"/>
          <w:gallery w:val="placeholder"/>
        </w:category>
        <w:types>
          <w:type w:val="bbPlcHdr"/>
        </w:types>
        <w:behaviors>
          <w:behavior w:val="content"/>
        </w:behaviors>
        <w:guid w:val="{AE034B93-20F3-4793-AD63-78E020801B8C}"/>
      </w:docPartPr>
      <w:docPartBody>
        <w:p w:rsidR="00000000" w:rsidRDefault="005A6E1F" w:rsidP="005A6E1F">
          <w:pPr>
            <w:pStyle w:val="B3A5273D09FE4097B1FA0BE2678CEA91"/>
          </w:pPr>
          <w:r w:rsidRPr="000D5DAE">
            <w:rPr>
              <w:rStyle w:val="PlaceholderText"/>
            </w:rPr>
            <w:t xml:space="preserve"> </w:t>
          </w:r>
        </w:p>
      </w:docPartBody>
    </w:docPart>
    <w:docPart>
      <w:docPartPr>
        <w:name w:val="F6C8D3EA3A294B34AC026A86BCC9A3CE"/>
        <w:category>
          <w:name w:val="General"/>
          <w:gallery w:val="placeholder"/>
        </w:category>
        <w:types>
          <w:type w:val="bbPlcHdr"/>
        </w:types>
        <w:behaviors>
          <w:behavior w:val="content"/>
        </w:behaviors>
        <w:guid w:val="{0382482D-B52A-4A30-8E13-140FCE0CD8E1}"/>
      </w:docPartPr>
      <w:docPartBody>
        <w:p w:rsidR="00000000" w:rsidRDefault="005A6E1F" w:rsidP="005A6E1F">
          <w:pPr>
            <w:pStyle w:val="F6C8D3EA3A294B34AC026A86BCC9A3CE"/>
          </w:pPr>
          <w:r w:rsidRPr="001757B7">
            <w:rPr>
              <w:rStyle w:val="PlaceholderText"/>
            </w:rPr>
            <w:t>Click here to enter text.</w:t>
          </w:r>
        </w:p>
      </w:docPartBody>
    </w:docPart>
    <w:docPart>
      <w:docPartPr>
        <w:name w:val="73E0DC3E72FF4B61AC63F8625381EC11"/>
        <w:category>
          <w:name w:val="General"/>
          <w:gallery w:val="placeholder"/>
        </w:category>
        <w:types>
          <w:type w:val="bbPlcHdr"/>
        </w:types>
        <w:behaviors>
          <w:behavior w:val="content"/>
        </w:behaviors>
        <w:guid w:val="{8494944A-6F2A-4F04-B03B-98670C610478}"/>
      </w:docPartPr>
      <w:docPartBody>
        <w:p w:rsidR="00000000" w:rsidRDefault="005A6E1F" w:rsidP="005A6E1F">
          <w:pPr>
            <w:pStyle w:val="73E0DC3E72FF4B61AC63F8625381EC11"/>
          </w:pPr>
          <w:r>
            <w:rPr>
              <w:rFonts w:ascii="Times New Roman" w:hAnsi="Times New Roman" w:cs="Times New Roman"/>
              <w:sz w:val="24"/>
            </w:rPr>
            <w:t xml:space="preserve"> </w:t>
          </w:r>
        </w:p>
      </w:docPartBody>
    </w:docPart>
    <w:docPart>
      <w:docPartPr>
        <w:name w:val="E7117B2C3A8A460880A422F644A46711"/>
        <w:category>
          <w:name w:val="General"/>
          <w:gallery w:val="placeholder"/>
        </w:category>
        <w:types>
          <w:type w:val="bbPlcHdr"/>
        </w:types>
        <w:behaviors>
          <w:behavior w:val="content"/>
        </w:behaviors>
        <w:guid w:val="{75F32B58-A3DD-4E9D-B494-1350EB78C936}"/>
      </w:docPartPr>
      <w:docPartBody>
        <w:p w:rsidR="00000000" w:rsidRDefault="005A6E1F" w:rsidP="005A6E1F">
          <w:pPr>
            <w:pStyle w:val="E7117B2C3A8A460880A422F644A46711"/>
          </w:pPr>
          <w:r w:rsidRPr="007C2E5B">
            <w:rPr>
              <w:rStyle w:val="PlaceholderText"/>
            </w:rPr>
            <w:t xml:space="preserve"> </w:t>
          </w:r>
        </w:p>
      </w:docPartBody>
    </w:docPart>
    <w:docPart>
      <w:docPartPr>
        <w:name w:val="132B50AEA4304EADA659E1294BC89620"/>
        <w:category>
          <w:name w:val="General"/>
          <w:gallery w:val="placeholder"/>
        </w:category>
        <w:types>
          <w:type w:val="bbPlcHdr"/>
        </w:types>
        <w:behaviors>
          <w:behavior w:val="content"/>
        </w:behaviors>
        <w:guid w:val="{E9461074-E5AC-4358-9E3C-4FAD09E4D822}"/>
      </w:docPartPr>
      <w:docPartBody>
        <w:p w:rsidR="00000000" w:rsidRDefault="005A6E1F" w:rsidP="005A6E1F">
          <w:pPr>
            <w:pStyle w:val="132B50AEA4304EADA659E1294BC89620"/>
          </w:pPr>
          <w:r w:rsidRPr="007C2E5B">
            <w:rPr>
              <w:rStyle w:val="PlaceholderText"/>
            </w:rPr>
            <w:t xml:space="preserve"> </w:t>
          </w:r>
        </w:p>
      </w:docPartBody>
    </w:docPart>
    <w:docPart>
      <w:docPartPr>
        <w:name w:val="8B6A3D4E7DF54FD99E97ED26E7B2E5E8"/>
        <w:category>
          <w:name w:val="General"/>
          <w:gallery w:val="placeholder"/>
        </w:category>
        <w:types>
          <w:type w:val="bbPlcHdr"/>
        </w:types>
        <w:behaviors>
          <w:behavior w:val="content"/>
        </w:behaviors>
        <w:guid w:val="{C3255CEF-ADD6-4CBC-919A-B64983457147}"/>
      </w:docPartPr>
      <w:docPartBody>
        <w:p w:rsidR="00000000" w:rsidRDefault="005A6E1F" w:rsidP="005A6E1F">
          <w:pPr>
            <w:pStyle w:val="8B6A3D4E7DF54FD99E97ED26E7B2E5E8"/>
          </w:pPr>
          <w:r w:rsidRPr="001757B7">
            <w:rPr>
              <w:rStyle w:val="PlaceholderText"/>
            </w:rPr>
            <w:t>Click here to enter text.</w:t>
          </w:r>
        </w:p>
      </w:docPartBody>
    </w:docPart>
    <w:docPart>
      <w:docPartPr>
        <w:name w:val="D5FCD5DD3F7042A093217C8044437A24"/>
        <w:category>
          <w:name w:val="General"/>
          <w:gallery w:val="placeholder"/>
        </w:category>
        <w:types>
          <w:type w:val="bbPlcHdr"/>
        </w:types>
        <w:behaviors>
          <w:behavior w:val="content"/>
        </w:behaviors>
        <w:guid w:val="{14F38DE4-EA83-4CDD-92D1-884B90414527}"/>
      </w:docPartPr>
      <w:docPartBody>
        <w:p w:rsidR="00000000" w:rsidRDefault="005A6E1F" w:rsidP="005A6E1F">
          <w:pPr>
            <w:pStyle w:val="D5FCD5DD3F7042A093217C8044437A24"/>
          </w:pPr>
          <w:r>
            <w:rPr>
              <w:rFonts w:ascii="Times New Roman" w:hAnsi="Times New Roman" w:cs="Times New Roman"/>
              <w:sz w:val="24"/>
            </w:rPr>
            <w:t xml:space="preserve"> </w:t>
          </w:r>
        </w:p>
      </w:docPartBody>
    </w:docPart>
    <w:docPart>
      <w:docPartPr>
        <w:name w:val="A5C97FF830724211B93FF30C21848C14"/>
        <w:category>
          <w:name w:val="General"/>
          <w:gallery w:val="placeholder"/>
        </w:category>
        <w:types>
          <w:type w:val="bbPlcHdr"/>
        </w:types>
        <w:behaviors>
          <w:behavior w:val="content"/>
        </w:behaviors>
        <w:guid w:val="{1CF58F68-5F95-49F2-9078-5065D5C8AC79}"/>
      </w:docPartPr>
      <w:docPartBody>
        <w:p w:rsidR="00000000" w:rsidRDefault="005A6E1F" w:rsidP="005A6E1F">
          <w:pPr>
            <w:pStyle w:val="A5C97FF830724211B93FF30C21848C14"/>
          </w:pPr>
          <w:r w:rsidRPr="007C2E5B">
            <w:rPr>
              <w:rStyle w:val="PlaceholderText"/>
            </w:rPr>
            <w:t xml:space="preserve"> </w:t>
          </w:r>
        </w:p>
      </w:docPartBody>
    </w:docPart>
    <w:docPart>
      <w:docPartPr>
        <w:name w:val="C43049305D504FEB8E28B08E5ED2BC04"/>
        <w:category>
          <w:name w:val="General"/>
          <w:gallery w:val="placeholder"/>
        </w:category>
        <w:types>
          <w:type w:val="bbPlcHdr"/>
        </w:types>
        <w:behaviors>
          <w:behavior w:val="content"/>
        </w:behaviors>
        <w:guid w:val="{A735796F-D47E-4092-ABE1-442FE77D7CDC}"/>
      </w:docPartPr>
      <w:docPartBody>
        <w:p w:rsidR="00000000" w:rsidRDefault="005A6E1F" w:rsidP="005A6E1F">
          <w:pPr>
            <w:pStyle w:val="C43049305D504FEB8E28B08E5ED2BC04"/>
          </w:pPr>
          <w:r w:rsidRPr="007C2E5B">
            <w:rPr>
              <w:rStyle w:val="PlaceholderText"/>
            </w:rPr>
            <w:t xml:space="preserve"> </w:t>
          </w:r>
        </w:p>
      </w:docPartBody>
    </w:docPart>
    <w:docPart>
      <w:docPartPr>
        <w:name w:val="59CE9EE9D12A44F4B5591C03BE8BD4E7"/>
        <w:category>
          <w:name w:val="General"/>
          <w:gallery w:val="placeholder"/>
        </w:category>
        <w:types>
          <w:type w:val="bbPlcHdr"/>
        </w:types>
        <w:behaviors>
          <w:behavior w:val="content"/>
        </w:behaviors>
        <w:guid w:val="{D3637D40-E81C-454B-829A-20C9D69C524E}"/>
      </w:docPartPr>
      <w:docPartBody>
        <w:p w:rsidR="00000000" w:rsidRDefault="005A6E1F" w:rsidP="005A6E1F">
          <w:pPr>
            <w:pStyle w:val="59CE9EE9D12A44F4B5591C03BE8BD4E7"/>
          </w:pPr>
          <w:r w:rsidRPr="001757B7">
            <w:rPr>
              <w:rStyle w:val="PlaceholderText"/>
            </w:rPr>
            <w:t>Click here to enter text.</w:t>
          </w:r>
        </w:p>
      </w:docPartBody>
    </w:docPart>
    <w:docPart>
      <w:docPartPr>
        <w:name w:val="FD5F3DAE1850472FA66A6E2AF13D8A0B"/>
        <w:category>
          <w:name w:val="General"/>
          <w:gallery w:val="placeholder"/>
        </w:category>
        <w:types>
          <w:type w:val="bbPlcHdr"/>
        </w:types>
        <w:behaviors>
          <w:behavior w:val="content"/>
        </w:behaviors>
        <w:guid w:val="{FF5B4211-5CCD-496E-8D1A-CDC883441480}"/>
      </w:docPartPr>
      <w:docPartBody>
        <w:p w:rsidR="00000000" w:rsidRDefault="005A6E1F" w:rsidP="005A6E1F">
          <w:pPr>
            <w:pStyle w:val="FD5F3DAE1850472FA66A6E2AF13D8A0B"/>
          </w:pPr>
          <w:r>
            <w:rPr>
              <w:rFonts w:ascii="Times New Roman" w:hAnsi="Times New Roman" w:cs="Times New Roman"/>
              <w:sz w:val="24"/>
            </w:rPr>
            <w:t xml:space="preserve"> </w:t>
          </w:r>
        </w:p>
      </w:docPartBody>
    </w:docPart>
    <w:docPart>
      <w:docPartPr>
        <w:name w:val="C836E23C4C054EAA8D3374ADBA2A2A7F"/>
        <w:category>
          <w:name w:val="General"/>
          <w:gallery w:val="placeholder"/>
        </w:category>
        <w:types>
          <w:type w:val="bbPlcHdr"/>
        </w:types>
        <w:behaviors>
          <w:behavior w:val="content"/>
        </w:behaviors>
        <w:guid w:val="{62E8FFA3-E9A0-4F57-9829-017D5746D37A}"/>
      </w:docPartPr>
      <w:docPartBody>
        <w:p w:rsidR="00000000" w:rsidRDefault="005A6E1F" w:rsidP="005A6E1F">
          <w:pPr>
            <w:pStyle w:val="C836E23C4C054EAA8D3374ADBA2A2A7F"/>
          </w:pPr>
          <w:r w:rsidRPr="007C2E5B">
            <w:rPr>
              <w:rStyle w:val="PlaceholderText"/>
            </w:rPr>
            <w:t xml:space="preserve"> </w:t>
          </w:r>
        </w:p>
      </w:docPartBody>
    </w:docPart>
    <w:docPart>
      <w:docPartPr>
        <w:name w:val="7F4050FCE8B04C97ADA03F4A6C13245E"/>
        <w:category>
          <w:name w:val="General"/>
          <w:gallery w:val="placeholder"/>
        </w:category>
        <w:types>
          <w:type w:val="bbPlcHdr"/>
        </w:types>
        <w:behaviors>
          <w:behavior w:val="content"/>
        </w:behaviors>
        <w:guid w:val="{3B61AD0C-2422-4951-837A-8B4620FFD906}"/>
      </w:docPartPr>
      <w:docPartBody>
        <w:p w:rsidR="00000000" w:rsidRDefault="005A6E1F" w:rsidP="005A6E1F">
          <w:pPr>
            <w:pStyle w:val="7F4050FCE8B04C97ADA03F4A6C13245E"/>
          </w:pPr>
          <w:r w:rsidRPr="007C2E5B">
            <w:rPr>
              <w:rStyle w:val="PlaceholderText"/>
            </w:rPr>
            <w:t xml:space="preserve"> </w:t>
          </w:r>
        </w:p>
      </w:docPartBody>
    </w:docPart>
    <w:docPart>
      <w:docPartPr>
        <w:name w:val="569D3D9E0E714969B53DA8145D77440A"/>
        <w:category>
          <w:name w:val="General"/>
          <w:gallery w:val="placeholder"/>
        </w:category>
        <w:types>
          <w:type w:val="bbPlcHdr"/>
        </w:types>
        <w:behaviors>
          <w:behavior w:val="content"/>
        </w:behaviors>
        <w:guid w:val="{2D507D35-01E7-438B-9F60-15AB32F9256A}"/>
      </w:docPartPr>
      <w:docPartBody>
        <w:p w:rsidR="00000000" w:rsidRDefault="005A6E1F" w:rsidP="005A6E1F">
          <w:pPr>
            <w:pStyle w:val="569D3D9E0E714969B53DA8145D77440A"/>
          </w:pPr>
          <w:r w:rsidRPr="001757B7">
            <w:rPr>
              <w:rStyle w:val="PlaceholderText"/>
            </w:rPr>
            <w:t>Click here to enter text.</w:t>
          </w:r>
        </w:p>
      </w:docPartBody>
    </w:docPart>
    <w:docPart>
      <w:docPartPr>
        <w:name w:val="13B280EF7C73451DAC5322A2368C4E41"/>
        <w:category>
          <w:name w:val="General"/>
          <w:gallery w:val="placeholder"/>
        </w:category>
        <w:types>
          <w:type w:val="bbPlcHdr"/>
        </w:types>
        <w:behaviors>
          <w:behavior w:val="content"/>
        </w:behaviors>
        <w:guid w:val="{29270048-BE22-4BEA-A2CF-54D7E154CB17}"/>
      </w:docPartPr>
      <w:docPartBody>
        <w:p w:rsidR="00000000" w:rsidRDefault="005A6E1F" w:rsidP="005A6E1F">
          <w:pPr>
            <w:pStyle w:val="13B280EF7C73451DAC5322A2368C4E41"/>
          </w:pPr>
          <w:r>
            <w:rPr>
              <w:rFonts w:ascii="Times New Roman" w:hAnsi="Times New Roman" w:cs="Times New Roman"/>
              <w:sz w:val="24"/>
            </w:rPr>
            <w:t xml:space="preserve"> </w:t>
          </w:r>
        </w:p>
      </w:docPartBody>
    </w:docPart>
    <w:docPart>
      <w:docPartPr>
        <w:name w:val="34D20A1573794484BEBD416FDD4C6103"/>
        <w:category>
          <w:name w:val="General"/>
          <w:gallery w:val="placeholder"/>
        </w:category>
        <w:types>
          <w:type w:val="bbPlcHdr"/>
        </w:types>
        <w:behaviors>
          <w:behavior w:val="content"/>
        </w:behaviors>
        <w:guid w:val="{FBF9BD7A-A57F-4010-87F2-4FA948039954}"/>
      </w:docPartPr>
      <w:docPartBody>
        <w:p w:rsidR="00000000" w:rsidRDefault="005A6E1F" w:rsidP="005A6E1F">
          <w:pPr>
            <w:pStyle w:val="34D20A1573794484BEBD416FDD4C6103"/>
          </w:pPr>
          <w:r w:rsidRPr="007C2E5B">
            <w:rPr>
              <w:rStyle w:val="PlaceholderText"/>
            </w:rPr>
            <w:t xml:space="preserve"> </w:t>
          </w:r>
        </w:p>
      </w:docPartBody>
    </w:docPart>
    <w:docPart>
      <w:docPartPr>
        <w:name w:val="177EA6B888C64AEFA9DA3D8F23EC21BF"/>
        <w:category>
          <w:name w:val="General"/>
          <w:gallery w:val="placeholder"/>
        </w:category>
        <w:types>
          <w:type w:val="bbPlcHdr"/>
        </w:types>
        <w:behaviors>
          <w:behavior w:val="content"/>
        </w:behaviors>
        <w:guid w:val="{6E26F31F-4E4D-430C-81DA-49E301100809}"/>
      </w:docPartPr>
      <w:docPartBody>
        <w:p w:rsidR="00000000" w:rsidRDefault="005A6E1F" w:rsidP="005A6E1F">
          <w:pPr>
            <w:pStyle w:val="177EA6B888C64AEFA9DA3D8F23EC21BF"/>
          </w:pPr>
          <w:r w:rsidRPr="007C2E5B">
            <w:rPr>
              <w:rStyle w:val="PlaceholderText"/>
            </w:rPr>
            <w:t xml:space="preserve"> </w:t>
          </w:r>
        </w:p>
      </w:docPartBody>
    </w:docPart>
    <w:docPart>
      <w:docPartPr>
        <w:name w:val="C01C1F3C75B24765A9D204DE9590ECB7"/>
        <w:category>
          <w:name w:val="General"/>
          <w:gallery w:val="placeholder"/>
        </w:category>
        <w:types>
          <w:type w:val="bbPlcHdr"/>
        </w:types>
        <w:behaviors>
          <w:behavior w:val="content"/>
        </w:behaviors>
        <w:guid w:val="{F18C6DF1-8C6A-4E6C-810E-54CA2DF96FA7}"/>
      </w:docPartPr>
      <w:docPartBody>
        <w:p w:rsidR="00000000" w:rsidRDefault="005A6E1F" w:rsidP="005A6E1F">
          <w:pPr>
            <w:pStyle w:val="C01C1F3C75B24765A9D204DE9590ECB7"/>
          </w:pPr>
          <w:r w:rsidRPr="001757B7">
            <w:rPr>
              <w:rStyle w:val="PlaceholderText"/>
            </w:rPr>
            <w:t>Click here to enter text.</w:t>
          </w:r>
        </w:p>
      </w:docPartBody>
    </w:docPart>
    <w:docPart>
      <w:docPartPr>
        <w:name w:val="D864DDC56D0F4D4E9A90DDFD5A48F56D"/>
        <w:category>
          <w:name w:val="General"/>
          <w:gallery w:val="placeholder"/>
        </w:category>
        <w:types>
          <w:type w:val="bbPlcHdr"/>
        </w:types>
        <w:behaviors>
          <w:behavior w:val="content"/>
        </w:behaviors>
        <w:guid w:val="{80E9D0B7-BD71-4EED-8370-A94E5C8A47F8}"/>
      </w:docPartPr>
      <w:docPartBody>
        <w:p w:rsidR="00000000" w:rsidRDefault="005A6E1F" w:rsidP="005A6E1F">
          <w:pPr>
            <w:pStyle w:val="D864DDC56D0F4D4E9A90DDFD5A48F56D"/>
          </w:pPr>
          <w:r>
            <w:rPr>
              <w:rFonts w:ascii="Times New Roman" w:hAnsi="Times New Roman" w:cs="Times New Roman"/>
              <w:sz w:val="24"/>
            </w:rPr>
            <w:t xml:space="preserve"> </w:t>
          </w:r>
        </w:p>
      </w:docPartBody>
    </w:docPart>
    <w:docPart>
      <w:docPartPr>
        <w:name w:val="3FEF77FF7B1644BDA28ADA4B631B0E40"/>
        <w:category>
          <w:name w:val="General"/>
          <w:gallery w:val="placeholder"/>
        </w:category>
        <w:types>
          <w:type w:val="bbPlcHdr"/>
        </w:types>
        <w:behaviors>
          <w:behavior w:val="content"/>
        </w:behaviors>
        <w:guid w:val="{DFD1A5D3-A58F-441D-B000-BE3F7E7FAB9C}"/>
      </w:docPartPr>
      <w:docPartBody>
        <w:p w:rsidR="00000000" w:rsidRDefault="005A6E1F" w:rsidP="005A6E1F">
          <w:pPr>
            <w:pStyle w:val="3FEF77FF7B1644BDA28ADA4B631B0E40"/>
          </w:pPr>
          <w:r w:rsidRPr="007C2E5B">
            <w:rPr>
              <w:rStyle w:val="PlaceholderText"/>
            </w:rPr>
            <w:t xml:space="preserve"> </w:t>
          </w:r>
        </w:p>
      </w:docPartBody>
    </w:docPart>
    <w:docPart>
      <w:docPartPr>
        <w:name w:val="D6F6D38D22AF46AB8E904E31EFBA4A6E"/>
        <w:category>
          <w:name w:val="General"/>
          <w:gallery w:val="placeholder"/>
        </w:category>
        <w:types>
          <w:type w:val="bbPlcHdr"/>
        </w:types>
        <w:behaviors>
          <w:behavior w:val="content"/>
        </w:behaviors>
        <w:guid w:val="{E98F11A0-5D91-4332-8F01-3CD1A529FE99}"/>
      </w:docPartPr>
      <w:docPartBody>
        <w:p w:rsidR="00000000" w:rsidRDefault="005A6E1F" w:rsidP="005A6E1F">
          <w:pPr>
            <w:pStyle w:val="D6F6D38D22AF46AB8E904E31EFBA4A6E"/>
          </w:pPr>
          <w:r w:rsidRPr="007C2E5B">
            <w:rPr>
              <w:rStyle w:val="PlaceholderText"/>
            </w:rPr>
            <w:t xml:space="preserve"> </w:t>
          </w:r>
        </w:p>
      </w:docPartBody>
    </w:docPart>
    <w:docPart>
      <w:docPartPr>
        <w:name w:val="3850151FA726421EBDEA0EC3DF2E92D4"/>
        <w:category>
          <w:name w:val="General"/>
          <w:gallery w:val="placeholder"/>
        </w:category>
        <w:types>
          <w:type w:val="bbPlcHdr"/>
        </w:types>
        <w:behaviors>
          <w:behavior w:val="content"/>
        </w:behaviors>
        <w:guid w:val="{5845D1E1-6A86-4B16-886E-60ABFF6151A9}"/>
      </w:docPartPr>
      <w:docPartBody>
        <w:p w:rsidR="00000000" w:rsidRDefault="005A6E1F" w:rsidP="005A6E1F">
          <w:pPr>
            <w:pStyle w:val="3850151FA726421EBDEA0EC3DF2E92D4"/>
          </w:pPr>
          <w:r w:rsidRPr="001757B7">
            <w:rPr>
              <w:rStyle w:val="PlaceholderText"/>
            </w:rPr>
            <w:t>Click here to enter text.</w:t>
          </w:r>
        </w:p>
      </w:docPartBody>
    </w:docPart>
    <w:docPart>
      <w:docPartPr>
        <w:name w:val="6F3FE6BCFBA34EBC8639F2933110B38E"/>
        <w:category>
          <w:name w:val="General"/>
          <w:gallery w:val="placeholder"/>
        </w:category>
        <w:types>
          <w:type w:val="bbPlcHdr"/>
        </w:types>
        <w:behaviors>
          <w:behavior w:val="content"/>
        </w:behaviors>
        <w:guid w:val="{BF352B66-577B-40F1-87FA-936E67BDC2DF}"/>
      </w:docPartPr>
      <w:docPartBody>
        <w:p w:rsidR="00000000" w:rsidRDefault="005A6E1F" w:rsidP="005A6E1F">
          <w:pPr>
            <w:pStyle w:val="6F3FE6BCFBA34EBC8639F2933110B38E"/>
          </w:pPr>
          <w:r>
            <w:rPr>
              <w:rFonts w:ascii="Times New Roman" w:hAnsi="Times New Roman" w:cs="Times New Roman"/>
              <w:sz w:val="24"/>
            </w:rPr>
            <w:t xml:space="preserve"> </w:t>
          </w:r>
        </w:p>
      </w:docPartBody>
    </w:docPart>
    <w:docPart>
      <w:docPartPr>
        <w:name w:val="2EC4D8A760BF4A539B1965D7396D7D34"/>
        <w:category>
          <w:name w:val="General"/>
          <w:gallery w:val="placeholder"/>
        </w:category>
        <w:types>
          <w:type w:val="bbPlcHdr"/>
        </w:types>
        <w:behaviors>
          <w:behavior w:val="content"/>
        </w:behaviors>
        <w:guid w:val="{AFF240EB-9D95-45A4-BEF7-E8B12D1B9DE4}"/>
      </w:docPartPr>
      <w:docPartBody>
        <w:p w:rsidR="00000000" w:rsidRDefault="005A6E1F" w:rsidP="005A6E1F">
          <w:pPr>
            <w:pStyle w:val="2EC4D8A760BF4A539B1965D7396D7D34"/>
          </w:pPr>
          <w:r w:rsidRPr="007C2E5B">
            <w:rPr>
              <w:rStyle w:val="PlaceholderText"/>
            </w:rPr>
            <w:t xml:space="preserve"> </w:t>
          </w:r>
        </w:p>
      </w:docPartBody>
    </w:docPart>
    <w:docPart>
      <w:docPartPr>
        <w:name w:val="A5C31F341638474CB4F865DF59968853"/>
        <w:category>
          <w:name w:val="General"/>
          <w:gallery w:val="placeholder"/>
        </w:category>
        <w:types>
          <w:type w:val="bbPlcHdr"/>
        </w:types>
        <w:behaviors>
          <w:behavior w:val="content"/>
        </w:behaviors>
        <w:guid w:val="{73E00242-CC61-4D46-866C-96FFE81B4B45}"/>
      </w:docPartPr>
      <w:docPartBody>
        <w:p w:rsidR="00000000" w:rsidRDefault="005A6E1F" w:rsidP="005A6E1F">
          <w:pPr>
            <w:pStyle w:val="A5C31F341638474CB4F865DF59968853"/>
          </w:pPr>
          <w:r w:rsidRPr="007C2E5B">
            <w:rPr>
              <w:rStyle w:val="PlaceholderText"/>
            </w:rPr>
            <w:t xml:space="preserve"> </w:t>
          </w:r>
        </w:p>
      </w:docPartBody>
    </w:docPart>
    <w:docPart>
      <w:docPartPr>
        <w:name w:val="CCB5D036D748488284A774C0A0299423"/>
        <w:category>
          <w:name w:val="General"/>
          <w:gallery w:val="placeholder"/>
        </w:category>
        <w:types>
          <w:type w:val="bbPlcHdr"/>
        </w:types>
        <w:behaviors>
          <w:behavior w:val="content"/>
        </w:behaviors>
        <w:guid w:val="{5C43B0CC-84CA-4D14-8AC8-996A5734DD07}"/>
      </w:docPartPr>
      <w:docPartBody>
        <w:p w:rsidR="00000000" w:rsidRDefault="005A6E1F" w:rsidP="005A6E1F">
          <w:pPr>
            <w:pStyle w:val="CCB5D036D748488284A774C0A0299423"/>
          </w:pPr>
          <w:r w:rsidRPr="001757B7">
            <w:rPr>
              <w:rStyle w:val="PlaceholderText"/>
            </w:rPr>
            <w:t>Click here to enter text.</w:t>
          </w:r>
        </w:p>
      </w:docPartBody>
    </w:docPart>
    <w:docPart>
      <w:docPartPr>
        <w:name w:val="30D9E585B8F64CA2BEA1F5BFEA3CB02F"/>
        <w:category>
          <w:name w:val="General"/>
          <w:gallery w:val="placeholder"/>
        </w:category>
        <w:types>
          <w:type w:val="bbPlcHdr"/>
        </w:types>
        <w:behaviors>
          <w:behavior w:val="content"/>
        </w:behaviors>
        <w:guid w:val="{864F1F5C-620B-4894-BF4D-857A0264A1C6}"/>
      </w:docPartPr>
      <w:docPartBody>
        <w:p w:rsidR="00000000" w:rsidRDefault="005A6E1F" w:rsidP="005A6E1F">
          <w:pPr>
            <w:pStyle w:val="30D9E585B8F64CA2BEA1F5BFEA3CB02F"/>
          </w:pPr>
          <w:r>
            <w:rPr>
              <w:rFonts w:ascii="Times New Roman" w:hAnsi="Times New Roman" w:cs="Times New Roman"/>
              <w:sz w:val="24"/>
            </w:rPr>
            <w:t xml:space="preserve"> </w:t>
          </w:r>
        </w:p>
      </w:docPartBody>
    </w:docPart>
    <w:docPart>
      <w:docPartPr>
        <w:name w:val="79006AB2B47E42A78492BC319B1FF8E8"/>
        <w:category>
          <w:name w:val="General"/>
          <w:gallery w:val="placeholder"/>
        </w:category>
        <w:types>
          <w:type w:val="bbPlcHdr"/>
        </w:types>
        <w:behaviors>
          <w:behavior w:val="content"/>
        </w:behaviors>
        <w:guid w:val="{137A94AD-4A59-4752-B7CB-4756E9162D93}"/>
      </w:docPartPr>
      <w:docPartBody>
        <w:p w:rsidR="00000000" w:rsidRDefault="005A6E1F" w:rsidP="005A6E1F">
          <w:pPr>
            <w:pStyle w:val="79006AB2B47E42A78492BC319B1FF8E8"/>
          </w:pPr>
          <w:r w:rsidRPr="0055391B">
            <w:rPr>
              <w:rStyle w:val="PlaceholderText"/>
            </w:rPr>
            <w:t xml:space="preserve"> </w:t>
          </w:r>
        </w:p>
      </w:docPartBody>
    </w:docPart>
    <w:docPart>
      <w:docPartPr>
        <w:name w:val="BEBEC46759394596B03F42EF76C62DC7"/>
        <w:category>
          <w:name w:val="General"/>
          <w:gallery w:val="placeholder"/>
        </w:category>
        <w:types>
          <w:type w:val="bbPlcHdr"/>
        </w:types>
        <w:behaviors>
          <w:behavior w:val="content"/>
        </w:behaviors>
        <w:guid w:val="{33B3BA07-E400-48F2-B52A-5162C3B70790}"/>
      </w:docPartPr>
      <w:docPartBody>
        <w:p w:rsidR="00000000" w:rsidRDefault="005A6E1F" w:rsidP="005A6E1F">
          <w:pPr>
            <w:pStyle w:val="BEBEC46759394596B03F42EF76C62DC7"/>
          </w:pPr>
          <w:r w:rsidRPr="0055391B">
            <w:rPr>
              <w:rStyle w:val="PlaceholderText"/>
            </w:rPr>
            <w:t xml:space="preserve"> </w:t>
          </w:r>
        </w:p>
      </w:docPartBody>
    </w:docPart>
    <w:docPart>
      <w:docPartPr>
        <w:name w:val="A77263ACBCBD425889EE458EFB0C4303"/>
        <w:category>
          <w:name w:val="General"/>
          <w:gallery w:val="placeholder"/>
        </w:category>
        <w:types>
          <w:type w:val="bbPlcHdr"/>
        </w:types>
        <w:behaviors>
          <w:behavior w:val="content"/>
        </w:behaviors>
        <w:guid w:val="{E2B95EDF-825F-408A-AF2C-E7A57204A29D}"/>
      </w:docPartPr>
      <w:docPartBody>
        <w:p w:rsidR="00000000" w:rsidRDefault="005A6E1F" w:rsidP="005A6E1F">
          <w:pPr>
            <w:pStyle w:val="A77263ACBCBD425889EE458EFB0C4303"/>
          </w:pPr>
          <w:r w:rsidRPr="001757B7">
            <w:rPr>
              <w:rStyle w:val="PlaceholderText"/>
            </w:rPr>
            <w:t>Click here to enter text.</w:t>
          </w:r>
        </w:p>
      </w:docPartBody>
    </w:docPart>
    <w:docPart>
      <w:docPartPr>
        <w:name w:val="EC3A880D0A964E09BECD1FC9E8DEA0EA"/>
        <w:category>
          <w:name w:val="General"/>
          <w:gallery w:val="placeholder"/>
        </w:category>
        <w:types>
          <w:type w:val="bbPlcHdr"/>
        </w:types>
        <w:behaviors>
          <w:behavior w:val="content"/>
        </w:behaviors>
        <w:guid w:val="{D753AF9D-025C-4ECF-847A-95E650E5CCE0}"/>
      </w:docPartPr>
      <w:docPartBody>
        <w:p w:rsidR="00000000" w:rsidRDefault="005A6E1F" w:rsidP="005A6E1F">
          <w:pPr>
            <w:pStyle w:val="EC3A880D0A964E09BECD1FC9E8DEA0EA"/>
          </w:pPr>
          <w:r>
            <w:rPr>
              <w:rFonts w:ascii="Times New Roman" w:hAnsi="Times New Roman" w:cs="Times New Roman"/>
              <w:sz w:val="24"/>
            </w:rPr>
            <w:t xml:space="preserve"> </w:t>
          </w:r>
        </w:p>
      </w:docPartBody>
    </w:docPart>
    <w:docPart>
      <w:docPartPr>
        <w:name w:val="F8EF800EAFC545B7AD187CBFA397DB3F"/>
        <w:category>
          <w:name w:val="General"/>
          <w:gallery w:val="placeholder"/>
        </w:category>
        <w:types>
          <w:type w:val="bbPlcHdr"/>
        </w:types>
        <w:behaviors>
          <w:behavior w:val="content"/>
        </w:behaviors>
        <w:guid w:val="{BED32482-6B51-4EDB-952B-883123FD92DD}"/>
      </w:docPartPr>
      <w:docPartBody>
        <w:p w:rsidR="00000000" w:rsidRDefault="005A6E1F" w:rsidP="005A6E1F">
          <w:pPr>
            <w:pStyle w:val="F8EF800EAFC545B7AD187CBFA397DB3F"/>
          </w:pPr>
          <w:r w:rsidRPr="0055391B">
            <w:rPr>
              <w:rStyle w:val="PlaceholderText"/>
            </w:rPr>
            <w:t xml:space="preserve"> </w:t>
          </w:r>
        </w:p>
      </w:docPartBody>
    </w:docPart>
    <w:docPart>
      <w:docPartPr>
        <w:name w:val="06BF3D7514D1462BAABCD1A83D223CE7"/>
        <w:category>
          <w:name w:val="General"/>
          <w:gallery w:val="placeholder"/>
        </w:category>
        <w:types>
          <w:type w:val="bbPlcHdr"/>
        </w:types>
        <w:behaviors>
          <w:behavior w:val="content"/>
        </w:behaviors>
        <w:guid w:val="{7F007E3F-2BC9-4837-9EDA-D7152838B0C2}"/>
      </w:docPartPr>
      <w:docPartBody>
        <w:p w:rsidR="00000000" w:rsidRDefault="005A6E1F" w:rsidP="005A6E1F">
          <w:pPr>
            <w:pStyle w:val="06BF3D7514D1462BAABCD1A83D223CE7"/>
          </w:pPr>
          <w:r w:rsidRPr="0055391B">
            <w:rPr>
              <w:rStyle w:val="PlaceholderText"/>
            </w:rPr>
            <w:t xml:space="preserve"> </w:t>
          </w:r>
        </w:p>
      </w:docPartBody>
    </w:docPart>
    <w:docPart>
      <w:docPartPr>
        <w:name w:val="1B8D1E987F2E42CFA3EE7379AD240B01"/>
        <w:category>
          <w:name w:val="General"/>
          <w:gallery w:val="placeholder"/>
        </w:category>
        <w:types>
          <w:type w:val="bbPlcHdr"/>
        </w:types>
        <w:behaviors>
          <w:behavior w:val="content"/>
        </w:behaviors>
        <w:guid w:val="{649D4485-64E5-4249-BDBA-37561A5047C8}"/>
      </w:docPartPr>
      <w:docPartBody>
        <w:p w:rsidR="00000000" w:rsidRDefault="005A6E1F" w:rsidP="005A6E1F">
          <w:pPr>
            <w:pStyle w:val="1B8D1E987F2E42CFA3EE7379AD240B01"/>
          </w:pPr>
          <w:r w:rsidRPr="001757B7">
            <w:rPr>
              <w:rStyle w:val="PlaceholderText"/>
            </w:rPr>
            <w:t>Click here to enter text.</w:t>
          </w:r>
        </w:p>
      </w:docPartBody>
    </w:docPart>
    <w:docPart>
      <w:docPartPr>
        <w:name w:val="FA46377CFD7C40F7BFB7BB838AAEC9A6"/>
        <w:category>
          <w:name w:val="General"/>
          <w:gallery w:val="placeholder"/>
        </w:category>
        <w:types>
          <w:type w:val="bbPlcHdr"/>
        </w:types>
        <w:behaviors>
          <w:behavior w:val="content"/>
        </w:behaviors>
        <w:guid w:val="{05EB8AED-DAE5-42FB-84A9-A734A7CFB60A}"/>
      </w:docPartPr>
      <w:docPartBody>
        <w:p w:rsidR="00000000" w:rsidRDefault="005A6E1F" w:rsidP="005A6E1F">
          <w:pPr>
            <w:pStyle w:val="FA46377CFD7C40F7BFB7BB838AAEC9A6"/>
          </w:pPr>
          <w:r>
            <w:rPr>
              <w:rFonts w:ascii="Times New Roman" w:hAnsi="Times New Roman" w:cs="Times New Roman"/>
              <w:sz w:val="24"/>
            </w:rPr>
            <w:t xml:space="preserve"> </w:t>
          </w:r>
        </w:p>
      </w:docPartBody>
    </w:docPart>
    <w:docPart>
      <w:docPartPr>
        <w:name w:val="1487955074324F4AAB52475C7A909CFB"/>
        <w:category>
          <w:name w:val="General"/>
          <w:gallery w:val="placeholder"/>
        </w:category>
        <w:types>
          <w:type w:val="bbPlcHdr"/>
        </w:types>
        <w:behaviors>
          <w:behavior w:val="content"/>
        </w:behaviors>
        <w:guid w:val="{509AADD5-C356-406E-97CE-E28D26C5B67A}"/>
      </w:docPartPr>
      <w:docPartBody>
        <w:p w:rsidR="00000000" w:rsidRDefault="005A6E1F" w:rsidP="005A6E1F">
          <w:pPr>
            <w:pStyle w:val="1487955074324F4AAB52475C7A909CFB"/>
          </w:pPr>
          <w:r w:rsidRPr="0055391B">
            <w:rPr>
              <w:rStyle w:val="PlaceholderText"/>
            </w:rPr>
            <w:t xml:space="preserve"> </w:t>
          </w:r>
        </w:p>
      </w:docPartBody>
    </w:docPart>
    <w:docPart>
      <w:docPartPr>
        <w:name w:val="37EB0CC5BCFF42228D559D66C839D034"/>
        <w:category>
          <w:name w:val="General"/>
          <w:gallery w:val="placeholder"/>
        </w:category>
        <w:types>
          <w:type w:val="bbPlcHdr"/>
        </w:types>
        <w:behaviors>
          <w:behavior w:val="content"/>
        </w:behaviors>
        <w:guid w:val="{D9976919-C550-4BCC-BFB7-817C6213FBD0}"/>
      </w:docPartPr>
      <w:docPartBody>
        <w:p w:rsidR="00000000" w:rsidRDefault="005A6E1F" w:rsidP="005A6E1F">
          <w:pPr>
            <w:pStyle w:val="37EB0CC5BCFF42228D559D66C839D034"/>
          </w:pPr>
          <w:r w:rsidRPr="0055391B">
            <w:rPr>
              <w:rStyle w:val="PlaceholderText"/>
            </w:rPr>
            <w:t xml:space="preserve"> </w:t>
          </w:r>
        </w:p>
      </w:docPartBody>
    </w:docPart>
    <w:docPart>
      <w:docPartPr>
        <w:name w:val="FED02758305A4D76A4C4EA4C39E61177"/>
        <w:category>
          <w:name w:val="General"/>
          <w:gallery w:val="placeholder"/>
        </w:category>
        <w:types>
          <w:type w:val="bbPlcHdr"/>
        </w:types>
        <w:behaviors>
          <w:behavior w:val="content"/>
        </w:behaviors>
        <w:guid w:val="{2740805A-AF83-4ACB-BC50-09E6D0C6F87F}"/>
      </w:docPartPr>
      <w:docPartBody>
        <w:p w:rsidR="00000000" w:rsidRDefault="005A6E1F" w:rsidP="005A6E1F">
          <w:pPr>
            <w:pStyle w:val="FED02758305A4D76A4C4EA4C39E61177"/>
          </w:pPr>
          <w:r w:rsidRPr="001757B7">
            <w:rPr>
              <w:rStyle w:val="PlaceholderText"/>
            </w:rPr>
            <w:t>Click here to enter text.</w:t>
          </w:r>
        </w:p>
      </w:docPartBody>
    </w:docPart>
    <w:docPart>
      <w:docPartPr>
        <w:name w:val="BB1A65A3D8AE4291BF4D4D30046569A3"/>
        <w:category>
          <w:name w:val="General"/>
          <w:gallery w:val="placeholder"/>
        </w:category>
        <w:types>
          <w:type w:val="bbPlcHdr"/>
        </w:types>
        <w:behaviors>
          <w:behavior w:val="content"/>
        </w:behaviors>
        <w:guid w:val="{1B29BA45-115B-4958-A1AC-BE970DA5F458}"/>
      </w:docPartPr>
      <w:docPartBody>
        <w:p w:rsidR="00000000" w:rsidRDefault="005A6E1F" w:rsidP="005A6E1F">
          <w:pPr>
            <w:pStyle w:val="BB1A65A3D8AE4291BF4D4D30046569A3"/>
          </w:pPr>
          <w:r>
            <w:rPr>
              <w:rFonts w:ascii="Times New Roman" w:hAnsi="Times New Roman" w:cs="Times New Roman"/>
              <w:sz w:val="24"/>
            </w:rPr>
            <w:t xml:space="preserve"> </w:t>
          </w:r>
        </w:p>
      </w:docPartBody>
    </w:docPart>
    <w:docPart>
      <w:docPartPr>
        <w:name w:val="38BC0F1BA9944004BA35CF5F5FC32321"/>
        <w:category>
          <w:name w:val="General"/>
          <w:gallery w:val="placeholder"/>
        </w:category>
        <w:types>
          <w:type w:val="bbPlcHdr"/>
        </w:types>
        <w:behaviors>
          <w:behavior w:val="content"/>
        </w:behaviors>
        <w:guid w:val="{F3672426-941A-466A-A22D-6B0EA13D8C1A}"/>
      </w:docPartPr>
      <w:docPartBody>
        <w:p w:rsidR="00000000" w:rsidRDefault="005A6E1F" w:rsidP="005A6E1F">
          <w:pPr>
            <w:pStyle w:val="38BC0F1BA9944004BA35CF5F5FC32321"/>
          </w:pPr>
          <w:r w:rsidRPr="0055391B">
            <w:rPr>
              <w:rStyle w:val="PlaceholderText"/>
            </w:rPr>
            <w:t xml:space="preserve"> </w:t>
          </w:r>
        </w:p>
      </w:docPartBody>
    </w:docPart>
    <w:docPart>
      <w:docPartPr>
        <w:name w:val="6C798053606A4C5EA7095B53FC8D4AB9"/>
        <w:category>
          <w:name w:val="General"/>
          <w:gallery w:val="placeholder"/>
        </w:category>
        <w:types>
          <w:type w:val="bbPlcHdr"/>
        </w:types>
        <w:behaviors>
          <w:behavior w:val="content"/>
        </w:behaviors>
        <w:guid w:val="{C49C30D9-374B-4DB6-87C1-0D794B7C3DC3}"/>
      </w:docPartPr>
      <w:docPartBody>
        <w:p w:rsidR="00000000" w:rsidRDefault="005A6E1F" w:rsidP="005A6E1F">
          <w:pPr>
            <w:pStyle w:val="6C798053606A4C5EA7095B53FC8D4AB9"/>
          </w:pPr>
          <w:r w:rsidRPr="0055391B">
            <w:rPr>
              <w:rStyle w:val="PlaceholderText"/>
            </w:rPr>
            <w:t xml:space="preserve"> </w:t>
          </w:r>
        </w:p>
      </w:docPartBody>
    </w:docPart>
    <w:docPart>
      <w:docPartPr>
        <w:name w:val="C49D787C7498485F9DA2C0E1BF983B51"/>
        <w:category>
          <w:name w:val="General"/>
          <w:gallery w:val="placeholder"/>
        </w:category>
        <w:types>
          <w:type w:val="bbPlcHdr"/>
        </w:types>
        <w:behaviors>
          <w:behavior w:val="content"/>
        </w:behaviors>
        <w:guid w:val="{BDB60D11-A4FC-42DA-B776-D06D88690A8D}"/>
      </w:docPartPr>
      <w:docPartBody>
        <w:p w:rsidR="00000000" w:rsidRDefault="005A6E1F" w:rsidP="005A6E1F">
          <w:pPr>
            <w:pStyle w:val="C49D787C7498485F9DA2C0E1BF983B51"/>
          </w:pPr>
          <w:r w:rsidRPr="001757B7">
            <w:rPr>
              <w:rStyle w:val="PlaceholderText"/>
            </w:rPr>
            <w:t>Click here to enter text.</w:t>
          </w:r>
        </w:p>
      </w:docPartBody>
    </w:docPart>
    <w:docPart>
      <w:docPartPr>
        <w:name w:val="565797F18A85444BA5D9C27614C94E16"/>
        <w:category>
          <w:name w:val="General"/>
          <w:gallery w:val="placeholder"/>
        </w:category>
        <w:types>
          <w:type w:val="bbPlcHdr"/>
        </w:types>
        <w:behaviors>
          <w:behavior w:val="content"/>
        </w:behaviors>
        <w:guid w:val="{C606281E-2DA7-4D8F-8C1D-CA80F222A50A}"/>
      </w:docPartPr>
      <w:docPartBody>
        <w:p w:rsidR="00000000" w:rsidRDefault="005A6E1F" w:rsidP="005A6E1F">
          <w:pPr>
            <w:pStyle w:val="565797F18A85444BA5D9C27614C94E16"/>
          </w:pPr>
          <w:r>
            <w:rPr>
              <w:rFonts w:ascii="Times New Roman" w:hAnsi="Times New Roman" w:cs="Times New Roman"/>
              <w:sz w:val="24"/>
            </w:rPr>
            <w:t xml:space="preserve"> </w:t>
          </w:r>
        </w:p>
      </w:docPartBody>
    </w:docPart>
    <w:docPart>
      <w:docPartPr>
        <w:name w:val="68E85731FFC8447EA7E6807713C6B197"/>
        <w:category>
          <w:name w:val="General"/>
          <w:gallery w:val="placeholder"/>
        </w:category>
        <w:types>
          <w:type w:val="bbPlcHdr"/>
        </w:types>
        <w:behaviors>
          <w:behavior w:val="content"/>
        </w:behaviors>
        <w:guid w:val="{1D04BD7C-F830-4DF5-8983-9398B72E18B9}"/>
      </w:docPartPr>
      <w:docPartBody>
        <w:p w:rsidR="00000000" w:rsidRDefault="005A6E1F" w:rsidP="005A6E1F">
          <w:pPr>
            <w:pStyle w:val="68E85731FFC8447EA7E6807713C6B197"/>
          </w:pPr>
          <w:r w:rsidRPr="0055391B">
            <w:rPr>
              <w:rStyle w:val="PlaceholderText"/>
            </w:rPr>
            <w:t xml:space="preserve"> </w:t>
          </w:r>
        </w:p>
      </w:docPartBody>
    </w:docPart>
    <w:docPart>
      <w:docPartPr>
        <w:name w:val="71D422E15820415AA159C0983F29D0EE"/>
        <w:category>
          <w:name w:val="General"/>
          <w:gallery w:val="placeholder"/>
        </w:category>
        <w:types>
          <w:type w:val="bbPlcHdr"/>
        </w:types>
        <w:behaviors>
          <w:behavior w:val="content"/>
        </w:behaviors>
        <w:guid w:val="{BDAD9A85-D3CD-4AEC-94E6-7287B0EE92CD}"/>
      </w:docPartPr>
      <w:docPartBody>
        <w:p w:rsidR="00000000" w:rsidRDefault="005A6E1F" w:rsidP="005A6E1F">
          <w:pPr>
            <w:pStyle w:val="71D422E15820415AA159C0983F29D0EE"/>
          </w:pPr>
          <w:r w:rsidRPr="0055391B">
            <w:rPr>
              <w:rStyle w:val="PlaceholderText"/>
            </w:rPr>
            <w:t xml:space="preserve"> </w:t>
          </w:r>
        </w:p>
      </w:docPartBody>
    </w:docPart>
    <w:docPart>
      <w:docPartPr>
        <w:name w:val="8145B86A55A844EE82315533906E94A4"/>
        <w:category>
          <w:name w:val="General"/>
          <w:gallery w:val="placeholder"/>
        </w:category>
        <w:types>
          <w:type w:val="bbPlcHdr"/>
        </w:types>
        <w:behaviors>
          <w:behavior w:val="content"/>
        </w:behaviors>
        <w:guid w:val="{E5E22BE3-DDE1-4F2E-ABCF-864AECA37755}"/>
      </w:docPartPr>
      <w:docPartBody>
        <w:p w:rsidR="00000000" w:rsidRDefault="005A6E1F" w:rsidP="005A6E1F">
          <w:pPr>
            <w:pStyle w:val="8145B86A55A844EE82315533906E94A4"/>
          </w:pPr>
          <w:r w:rsidRPr="001757B7">
            <w:rPr>
              <w:rStyle w:val="PlaceholderText"/>
            </w:rPr>
            <w:t>Click here to enter text.</w:t>
          </w:r>
        </w:p>
      </w:docPartBody>
    </w:docPart>
    <w:docPart>
      <w:docPartPr>
        <w:name w:val="217F1D4A34014F6D8AF78EFA9EF2CF99"/>
        <w:category>
          <w:name w:val="General"/>
          <w:gallery w:val="placeholder"/>
        </w:category>
        <w:types>
          <w:type w:val="bbPlcHdr"/>
        </w:types>
        <w:behaviors>
          <w:behavior w:val="content"/>
        </w:behaviors>
        <w:guid w:val="{62042C95-697B-4C80-9733-A7096BE97C51}"/>
      </w:docPartPr>
      <w:docPartBody>
        <w:p w:rsidR="00000000" w:rsidRDefault="005A6E1F" w:rsidP="005A6E1F">
          <w:pPr>
            <w:pStyle w:val="217F1D4A34014F6D8AF78EFA9EF2CF99"/>
          </w:pPr>
          <w:r>
            <w:rPr>
              <w:rFonts w:ascii="Times New Roman" w:hAnsi="Times New Roman" w:cs="Times New Roman"/>
              <w:sz w:val="24"/>
            </w:rPr>
            <w:t xml:space="preserve"> </w:t>
          </w:r>
        </w:p>
      </w:docPartBody>
    </w:docPart>
    <w:docPart>
      <w:docPartPr>
        <w:name w:val="450D4C71DD58467694CCE7C98D7B8191"/>
        <w:category>
          <w:name w:val="General"/>
          <w:gallery w:val="placeholder"/>
        </w:category>
        <w:types>
          <w:type w:val="bbPlcHdr"/>
        </w:types>
        <w:behaviors>
          <w:behavior w:val="content"/>
        </w:behaviors>
        <w:guid w:val="{EEB72DB3-6E15-4B90-AD81-7767E4FF1948}"/>
      </w:docPartPr>
      <w:docPartBody>
        <w:p w:rsidR="00000000" w:rsidRDefault="005A6E1F" w:rsidP="005A6E1F">
          <w:pPr>
            <w:pStyle w:val="450D4C71DD58467694CCE7C98D7B8191"/>
          </w:pPr>
          <w:r w:rsidRPr="0055391B">
            <w:rPr>
              <w:rStyle w:val="PlaceholderText"/>
            </w:rPr>
            <w:t xml:space="preserve"> </w:t>
          </w:r>
        </w:p>
      </w:docPartBody>
    </w:docPart>
    <w:docPart>
      <w:docPartPr>
        <w:name w:val="D735325109584748AF0E1E220EFCC705"/>
        <w:category>
          <w:name w:val="General"/>
          <w:gallery w:val="placeholder"/>
        </w:category>
        <w:types>
          <w:type w:val="bbPlcHdr"/>
        </w:types>
        <w:behaviors>
          <w:behavior w:val="content"/>
        </w:behaviors>
        <w:guid w:val="{B138A1E2-B207-491A-B8F4-69C50192FA5D}"/>
      </w:docPartPr>
      <w:docPartBody>
        <w:p w:rsidR="00000000" w:rsidRDefault="005A6E1F" w:rsidP="005A6E1F">
          <w:pPr>
            <w:pStyle w:val="D735325109584748AF0E1E220EFCC705"/>
          </w:pPr>
          <w:r w:rsidRPr="0055391B">
            <w:rPr>
              <w:rStyle w:val="PlaceholderText"/>
            </w:rPr>
            <w:t xml:space="preserve"> </w:t>
          </w:r>
        </w:p>
      </w:docPartBody>
    </w:docPart>
    <w:docPart>
      <w:docPartPr>
        <w:name w:val="726125A4D49348BB9D1EADC47F54C29D"/>
        <w:category>
          <w:name w:val="General"/>
          <w:gallery w:val="placeholder"/>
        </w:category>
        <w:types>
          <w:type w:val="bbPlcHdr"/>
        </w:types>
        <w:behaviors>
          <w:behavior w:val="content"/>
        </w:behaviors>
        <w:guid w:val="{540C130D-8B25-435F-AE22-F876500AF241}"/>
      </w:docPartPr>
      <w:docPartBody>
        <w:p w:rsidR="00000000" w:rsidRDefault="005A6E1F" w:rsidP="005A6E1F">
          <w:pPr>
            <w:pStyle w:val="726125A4D49348BB9D1EADC47F54C29D"/>
          </w:pPr>
          <w:r w:rsidRPr="001757B7">
            <w:rPr>
              <w:rStyle w:val="PlaceholderText"/>
            </w:rPr>
            <w:t>Click here to enter text.</w:t>
          </w:r>
        </w:p>
      </w:docPartBody>
    </w:docPart>
    <w:docPart>
      <w:docPartPr>
        <w:name w:val="A4E431F941A54DB5809E6B41810D95C6"/>
        <w:category>
          <w:name w:val="General"/>
          <w:gallery w:val="placeholder"/>
        </w:category>
        <w:types>
          <w:type w:val="bbPlcHdr"/>
        </w:types>
        <w:behaviors>
          <w:behavior w:val="content"/>
        </w:behaviors>
        <w:guid w:val="{B404A318-073E-4A93-BD5B-F09C6FDEB019}"/>
      </w:docPartPr>
      <w:docPartBody>
        <w:p w:rsidR="00000000" w:rsidRDefault="005A6E1F" w:rsidP="005A6E1F">
          <w:pPr>
            <w:pStyle w:val="A4E431F941A54DB5809E6B41810D95C6"/>
          </w:pPr>
          <w:r>
            <w:rPr>
              <w:rFonts w:ascii="Times New Roman" w:hAnsi="Times New Roman" w:cs="Times New Roman"/>
              <w:sz w:val="24"/>
            </w:rPr>
            <w:t xml:space="preserve"> </w:t>
          </w:r>
        </w:p>
      </w:docPartBody>
    </w:docPart>
    <w:docPart>
      <w:docPartPr>
        <w:name w:val="F767983D93BE4C7C930EED501A0EE1A2"/>
        <w:category>
          <w:name w:val="General"/>
          <w:gallery w:val="placeholder"/>
        </w:category>
        <w:types>
          <w:type w:val="bbPlcHdr"/>
        </w:types>
        <w:behaviors>
          <w:behavior w:val="content"/>
        </w:behaviors>
        <w:guid w:val="{1C9AE050-D3B7-46F8-82D3-0E9C36AB7523}"/>
      </w:docPartPr>
      <w:docPartBody>
        <w:p w:rsidR="00000000" w:rsidRDefault="005A6E1F" w:rsidP="005A6E1F">
          <w:pPr>
            <w:pStyle w:val="F767983D93BE4C7C930EED501A0EE1A2"/>
          </w:pPr>
          <w:r w:rsidRPr="00811578">
            <w:rPr>
              <w:rStyle w:val="PlaceholderText"/>
            </w:rPr>
            <w:t xml:space="preserve"> </w:t>
          </w:r>
        </w:p>
      </w:docPartBody>
    </w:docPart>
    <w:docPart>
      <w:docPartPr>
        <w:name w:val="09540F407120454DB5A80503BAC35BBA"/>
        <w:category>
          <w:name w:val="General"/>
          <w:gallery w:val="placeholder"/>
        </w:category>
        <w:types>
          <w:type w:val="bbPlcHdr"/>
        </w:types>
        <w:behaviors>
          <w:behavior w:val="content"/>
        </w:behaviors>
        <w:guid w:val="{D5EBEC19-E4FE-436C-A038-19CEA7EEE83F}"/>
      </w:docPartPr>
      <w:docPartBody>
        <w:p w:rsidR="00000000" w:rsidRDefault="005A6E1F" w:rsidP="005A6E1F">
          <w:pPr>
            <w:pStyle w:val="09540F407120454DB5A80503BAC35BBA"/>
          </w:pPr>
          <w:r w:rsidRPr="0055391B">
            <w:rPr>
              <w:rStyle w:val="PlaceholderText"/>
            </w:rPr>
            <w:t xml:space="preserve"> </w:t>
          </w:r>
        </w:p>
      </w:docPartBody>
    </w:docPart>
    <w:docPart>
      <w:docPartPr>
        <w:name w:val="75CD568EF3F6442DB0B80BA249690D65"/>
        <w:category>
          <w:name w:val="General"/>
          <w:gallery w:val="placeholder"/>
        </w:category>
        <w:types>
          <w:type w:val="bbPlcHdr"/>
        </w:types>
        <w:behaviors>
          <w:behavior w:val="content"/>
        </w:behaviors>
        <w:guid w:val="{9652E458-8BAD-4627-AA8C-63E7DE402A2D}"/>
      </w:docPartPr>
      <w:docPartBody>
        <w:p w:rsidR="00000000" w:rsidRDefault="005A6E1F" w:rsidP="005A6E1F">
          <w:pPr>
            <w:pStyle w:val="75CD568EF3F6442DB0B80BA249690D65"/>
          </w:pPr>
          <w:r w:rsidRPr="0055391B">
            <w:rPr>
              <w:rStyle w:val="PlaceholderText"/>
            </w:rPr>
            <w:t xml:space="preserve"> </w:t>
          </w:r>
        </w:p>
      </w:docPartBody>
    </w:docPart>
    <w:docPart>
      <w:docPartPr>
        <w:name w:val="8CCB1F8A3BE4426D8E88B31375D0DD64"/>
        <w:category>
          <w:name w:val="General"/>
          <w:gallery w:val="placeholder"/>
        </w:category>
        <w:types>
          <w:type w:val="bbPlcHdr"/>
        </w:types>
        <w:behaviors>
          <w:behavior w:val="content"/>
        </w:behaviors>
        <w:guid w:val="{F4E59A98-5635-4620-8595-4D4C39C48F22}"/>
      </w:docPartPr>
      <w:docPartBody>
        <w:p w:rsidR="00000000" w:rsidRDefault="005A6E1F" w:rsidP="005A6E1F">
          <w:pPr>
            <w:pStyle w:val="8CCB1F8A3BE4426D8E88B31375D0DD64"/>
          </w:pPr>
          <w:r w:rsidRPr="001757B7">
            <w:rPr>
              <w:rStyle w:val="PlaceholderText"/>
            </w:rPr>
            <w:t>Click here to enter text.</w:t>
          </w:r>
        </w:p>
      </w:docPartBody>
    </w:docPart>
    <w:docPart>
      <w:docPartPr>
        <w:name w:val="3CCC5BE1D80945F3A1F1D6A2545B0F59"/>
        <w:category>
          <w:name w:val="General"/>
          <w:gallery w:val="placeholder"/>
        </w:category>
        <w:types>
          <w:type w:val="bbPlcHdr"/>
        </w:types>
        <w:behaviors>
          <w:behavior w:val="content"/>
        </w:behaviors>
        <w:guid w:val="{5CA43F0B-7986-4539-9A12-8338EB24BA6B}"/>
      </w:docPartPr>
      <w:docPartBody>
        <w:p w:rsidR="00000000" w:rsidRDefault="005A6E1F" w:rsidP="005A6E1F">
          <w:pPr>
            <w:pStyle w:val="3CCC5BE1D80945F3A1F1D6A2545B0F59"/>
          </w:pPr>
          <w:r>
            <w:rPr>
              <w:rFonts w:ascii="Times New Roman" w:hAnsi="Times New Roman" w:cs="Times New Roman"/>
              <w:sz w:val="24"/>
            </w:rPr>
            <w:t xml:space="preserve"> </w:t>
          </w:r>
        </w:p>
      </w:docPartBody>
    </w:docPart>
    <w:docPart>
      <w:docPartPr>
        <w:name w:val="F793C326D738430FAD83F3481D7FCBE5"/>
        <w:category>
          <w:name w:val="General"/>
          <w:gallery w:val="placeholder"/>
        </w:category>
        <w:types>
          <w:type w:val="bbPlcHdr"/>
        </w:types>
        <w:behaviors>
          <w:behavior w:val="content"/>
        </w:behaviors>
        <w:guid w:val="{42E15434-2561-4DC9-A0D4-9A8305972939}"/>
      </w:docPartPr>
      <w:docPartBody>
        <w:p w:rsidR="00000000" w:rsidRDefault="005A6E1F" w:rsidP="005A6E1F">
          <w:pPr>
            <w:pStyle w:val="F793C326D738430FAD83F3481D7FCBE5"/>
          </w:pPr>
          <w:r w:rsidRPr="00811578">
            <w:rPr>
              <w:rStyle w:val="PlaceholderText"/>
            </w:rPr>
            <w:t xml:space="preserve"> </w:t>
          </w:r>
        </w:p>
      </w:docPartBody>
    </w:docPart>
    <w:docPart>
      <w:docPartPr>
        <w:name w:val="3DC0F49E2C3748E9BC3622597E5E892B"/>
        <w:category>
          <w:name w:val="General"/>
          <w:gallery w:val="placeholder"/>
        </w:category>
        <w:types>
          <w:type w:val="bbPlcHdr"/>
        </w:types>
        <w:behaviors>
          <w:behavior w:val="content"/>
        </w:behaviors>
        <w:guid w:val="{D749127E-35D9-4CE5-A12F-7CBAD848FB57}"/>
      </w:docPartPr>
      <w:docPartBody>
        <w:p w:rsidR="00000000" w:rsidRDefault="005A6E1F" w:rsidP="005A6E1F">
          <w:pPr>
            <w:pStyle w:val="3DC0F49E2C3748E9BC3622597E5E892B"/>
          </w:pPr>
          <w:r w:rsidRPr="0055391B">
            <w:rPr>
              <w:rStyle w:val="PlaceholderText"/>
            </w:rPr>
            <w:t xml:space="preserve"> </w:t>
          </w:r>
        </w:p>
      </w:docPartBody>
    </w:docPart>
    <w:docPart>
      <w:docPartPr>
        <w:name w:val="8B5AAF28448C46EAA661C9BF34D69DC0"/>
        <w:category>
          <w:name w:val="General"/>
          <w:gallery w:val="placeholder"/>
        </w:category>
        <w:types>
          <w:type w:val="bbPlcHdr"/>
        </w:types>
        <w:behaviors>
          <w:behavior w:val="content"/>
        </w:behaviors>
        <w:guid w:val="{AB1AA4D5-65E6-42BA-A3CC-47A38700E5E1}"/>
      </w:docPartPr>
      <w:docPartBody>
        <w:p w:rsidR="00000000" w:rsidRDefault="005A6E1F" w:rsidP="005A6E1F">
          <w:pPr>
            <w:pStyle w:val="8B5AAF28448C46EAA661C9BF34D69DC0"/>
          </w:pPr>
          <w:r w:rsidRPr="0055391B">
            <w:rPr>
              <w:rStyle w:val="PlaceholderText"/>
            </w:rPr>
            <w:t xml:space="preserve"> </w:t>
          </w:r>
        </w:p>
      </w:docPartBody>
    </w:docPart>
    <w:docPart>
      <w:docPartPr>
        <w:name w:val="182B658212564F6CA6BC91664CCCE8F2"/>
        <w:category>
          <w:name w:val="General"/>
          <w:gallery w:val="placeholder"/>
        </w:category>
        <w:types>
          <w:type w:val="bbPlcHdr"/>
        </w:types>
        <w:behaviors>
          <w:behavior w:val="content"/>
        </w:behaviors>
        <w:guid w:val="{C73FD80C-3C8F-4CA9-AB8F-04BDA630E461}"/>
      </w:docPartPr>
      <w:docPartBody>
        <w:p w:rsidR="00000000" w:rsidRDefault="005A6E1F" w:rsidP="005A6E1F">
          <w:pPr>
            <w:pStyle w:val="182B658212564F6CA6BC91664CCCE8F2"/>
          </w:pPr>
          <w:r w:rsidRPr="001757B7">
            <w:rPr>
              <w:rStyle w:val="PlaceholderText"/>
            </w:rPr>
            <w:t>Click here to enter text.</w:t>
          </w:r>
        </w:p>
      </w:docPartBody>
    </w:docPart>
    <w:docPart>
      <w:docPartPr>
        <w:name w:val="AEEB3E7235634622BC6D4E635BB7D05E"/>
        <w:category>
          <w:name w:val="General"/>
          <w:gallery w:val="placeholder"/>
        </w:category>
        <w:types>
          <w:type w:val="bbPlcHdr"/>
        </w:types>
        <w:behaviors>
          <w:behavior w:val="content"/>
        </w:behaviors>
        <w:guid w:val="{38E863B4-9786-48E7-943A-12316F02D75A}"/>
      </w:docPartPr>
      <w:docPartBody>
        <w:p w:rsidR="00000000" w:rsidRDefault="005A6E1F" w:rsidP="005A6E1F">
          <w:pPr>
            <w:pStyle w:val="AEEB3E7235634622BC6D4E635BB7D05E"/>
          </w:pPr>
          <w:r>
            <w:rPr>
              <w:rFonts w:ascii="Times New Roman" w:hAnsi="Times New Roman" w:cs="Times New Roman"/>
              <w:sz w:val="24"/>
            </w:rPr>
            <w:t xml:space="preserve"> </w:t>
          </w:r>
        </w:p>
      </w:docPartBody>
    </w:docPart>
    <w:docPart>
      <w:docPartPr>
        <w:name w:val="DE92D8EDE5B44096893705BA7C18D39A"/>
        <w:category>
          <w:name w:val="General"/>
          <w:gallery w:val="placeholder"/>
        </w:category>
        <w:types>
          <w:type w:val="bbPlcHdr"/>
        </w:types>
        <w:behaviors>
          <w:behavior w:val="content"/>
        </w:behaviors>
        <w:guid w:val="{F0843908-B4D7-40A8-AA58-B1C53FE3D9B4}"/>
      </w:docPartPr>
      <w:docPartBody>
        <w:p w:rsidR="00000000" w:rsidRDefault="005A6E1F" w:rsidP="005A6E1F">
          <w:pPr>
            <w:pStyle w:val="DE92D8EDE5B44096893705BA7C18D39A"/>
          </w:pPr>
          <w:r w:rsidRPr="00811578">
            <w:rPr>
              <w:rStyle w:val="PlaceholderText"/>
            </w:rPr>
            <w:t xml:space="preserve"> </w:t>
          </w:r>
        </w:p>
      </w:docPartBody>
    </w:docPart>
    <w:docPart>
      <w:docPartPr>
        <w:name w:val="36234C23FA80402DAE6A1AC0FBC5BE06"/>
        <w:category>
          <w:name w:val="General"/>
          <w:gallery w:val="placeholder"/>
        </w:category>
        <w:types>
          <w:type w:val="bbPlcHdr"/>
        </w:types>
        <w:behaviors>
          <w:behavior w:val="content"/>
        </w:behaviors>
        <w:guid w:val="{EB5D1B25-90D1-451D-90AA-D745F9F274D3}"/>
      </w:docPartPr>
      <w:docPartBody>
        <w:p w:rsidR="00000000" w:rsidRDefault="005A6E1F" w:rsidP="005A6E1F">
          <w:pPr>
            <w:pStyle w:val="36234C23FA80402DAE6A1AC0FBC5BE06"/>
          </w:pPr>
          <w:r w:rsidRPr="0055391B">
            <w:rPr>
              <w:rStyle w:val="PlaceholderText"/>
            </w:rPr>
            <w:t xml:space="preserve"> </w:t>
          </w:r>
        </w:p>
      </w:docPartBody>
    </w:docPart>
    <w:docPart>
      <w:docPartPr>
        <w:name w:val="A23D93A1B5BB402F82B291A371274AEF"/>
        <w:category>
          <w:name w:val="General"/>
          <w:gallery w:val="placeholder"/>
        </w:category>
        <w:types>
          <w:type w:val="bbPlcHdr"/>
        </w:types>
        <w:behaviors>
          <w:behavior w:val="content"/>
        </w:behaviors>
        <w:guid w:val="{7533BD0D-7AB6-40BD-836C-416781062F0B}"/>
      </w:docPartPr>
      <w:docPartBody>
        <w:p w:rsidR="00000000" w:rsidRDefault="005A6E1F" w:rsidP="005A6E1F">
          <w:pPr>
            <w:pStyle w:val="A23D93A1B5BB402F82B291A371274AEF"/>
          </w:pPr>
          <w:r w:rsidRPr="0055391B">
            <w:rPr>
              <w:rStyle w:val="PlaceholderText"/>
            </w:rPr>
            <w:t xml:space="preserve"> </w:t>
          </w:r>
        </w:p>
      </w:docPartBody>
    </w:docPart>
    <w:docPart>
      <w:docPartPr>
        <w:name w:val="A70A6E84594F4B26987DF5672063CD91"/>
        <w:category>
          <w:name w:val="General"/>
          <w:gallery w:val="placeholder"/>
        </w:category>
        <w:types>
          <w:type w:val="bbPlcHdr"/>
        </w:types>
        <w:behaviors>
          <w:behavior w:val="content"/>
        </w:behaviors>
        <w:guid w:val="{E66611C5-9895-445F-8EE8-B21E170BEE6F}"/>
      </w:docPartPr>
      <w:docPartBody>
        <w:p w:rsidR="00000000" w:rsidRDefault="005A6E1F" w:rsidP="005A6E1F">
          <w:pPr>
            <w:pStyle w:val="A70A6E84594F4B26987DF5672063CD91"/>
          </w:pPr>
          <w:r w:rsidRPr="001757B7">
            <w:rPr>
              <w:rStyle w:val="PlaceholderText"/>
            </w:rPr>
            <w:t>Click here to enter text.</w:t>
          </w:r>
        </w:p>
      </w:docPartBody>
    </w:docPart>
    <w:docPart>
      <w:docPartPr>
        <w:name w:val="9817F5D1B4714B599D57B67577CE71D9"/>
        <w:category>
          <w:name w:val="General"/>
          <w:gallery w:val="placeholder"/>
        </w:category>
        <w:types>
          <w:type w:val="bbPlcHdr"/>
        </w:types>
        <w:behaviors>
          <w:behavior w:val="content"/>
        </w:behaviors>
        <w:guid w:val="{49688063-6609-49DF-87AF-1FDEC95BB67D}"/>
      </w:docPartPr>
      <w:docPartBody>
        <w:p w:rsidR="00000000" w:rsidRDefault="005A6E1F" w:rsidP="005A6E1F">
          <w:pPr>
            <w:pStyle w:val="9817F5D1B4714B599D57B67577CE71D9"/>
          </w:pPr>
          <w:r>
            <w:rPr>
              <w:rFonts w:ascii="Times New Roman" w:hAnsi="Times New Roman" w:cs="Times New Roman"/>
              <w:sz w:val="24"/>
            </w:rPr>
            <w:t xml:space="preserve"> </w:t>
          </w:r>
        </w:p>
      </w:docPartBody>
    </w:docPart>
    <w:docPart>
      <w:docPartPr>
        <w:name w:val="739FD9A7AFE2473499360BEF8794BF1D"/>
        <w:category>
          <w:name w:val="General"/>
          <w:gallery w:val="placeholder"/>
        </w:category>
        <w:types>
          <w:type w:val="bbPlcHdr"/>
        </w:types>
        <w:behaviors>
          <w:behavior w:val="content"/>
        </w:behaviors>
        <w:guid w:val="{95F9EA5F-D213-4C79-87A4-D2945E3DE6C9}"/>
      </w:docPartPr>
      <w:docPartBody>
        <w:p w:rsidR="00000000" w:rsidRDefault="005A6E1F" w:rsidP="005A6E1F">
          <w:pPr>
            <w:pStyle w:val="739FD9A7AFE2473499360BEF8794BF1D"/>
          </w:pPr>
          <w:r w:rsidRPr="00811578">
            <w:rPr>
              <w:rStyle w:val="PlaceholderText"/>
            </w:rPr>
            <w:t xml:space="preserve"> </w:t>
          </w:r>
        </w:p>
      </w:docPartBody>
    </w:docPart>
    <w:docPart>
      <w:docPartPr>
        <w:name w:val="4F785424760F46D0845B42BDA070A36A"/>
        <w:category>
          <w:name w:val="General"/>
          <w:gallery w:val="placeholder"/>
        </w:category>
        <w:types>
          <w:type w:val="bbPlcHdr"/>
        </w:types>
        <w:behaviors>
          <w:behavior w:val="content"/>
        </w:behaviors>
        <w:guid w:val="{6B00A440-3E99-4597-BCBF-491D1D9492E9}"/>
      </w:docPartPr>
      <w:docPartBody>
        <w:p w:rsidR="00000000" w:rsidRDefault="005A6E1F" w:rsidP="005A6E1F">
          <w:pPr>
            <w:pStyle w:val="4F785424760F46D0845B42BDA070A36A"/>
          </w:pPr>
          <w:r w:rsidRPr="0055391B">
            <w:rPr>
              <w:rStyle w:val="PlaceholderText"/>
            </w:rPr>
            <w:t xml:space="preserve"> </w:t>
          </w:r>
        </w:p>
      </w:docPartBody>
    </w:docPart>
    <w:docPart>
      <w:docPartPr>
        <w:name w:val="F3E825BD432E423EB6F3CEBAE7F482EA"/>
        <w:category>
          <w:name w:val="General"/>
          <w:gallery w:val="placeholder"/>
        </w:category>
        <w:types>
          <w:type w:val="bbPlcHdr"/>
        </w:types>
        <w:behaviors>
          <w:behavior w:val="content"/>
        </w:behaviors>
        <w:guid w:val="{B85C6356-5495-4CAE-B19F-78807B423DF0}"/>
      </w:docPartPr>
      <w:docPartBody>
        <w:p w:rsidR="00000000" w:rsidRDefault="005A6E1F" w:rsidP="005A6E1F">
          <w:pPr>
            <w:pStyle w:val="F3E825BD432E423EB6F3CEBAE7F482EA"/>
          </w:pPr>
          <w:r w:rsidRPr="0055391B">
            <w:rPr>
              <w:rStyle w:val="PlaceholderText"/>
            </w:rPr>
            <w:t xml:space="preserve"> </w:t>
          </w:r>
        </w:p>
      </w:docPartBody>
    </w:docPart>
    <w:docPart>
      <w:docPartPr>
        <w:name w:val="0373169FB7DB4D6F9508F2A978971F16"/>
        <w:category>
          <w:name w:val="General"/>
          <w:gallery w:val="placeholder"/>
        </w:category>
        <w:types>
          <w:type w:val="bbPlcHdr"/>
        </w:types>
        <w:behaviors>
          <w:behavior w:val="content"/>
        </w:behaviors>
        <w:guid w:val="{B9709B35-CE73-4CAE-B1AF-207D7035B0DC}"/>
      </w:docPartPr>
      <w:docPartBody>
        <w:p w:rsidR="00000000" w:rsidRDefault="005A6E1F" w:rsidP="005A6E1F">
          <w:pPr>
            <w:pStyle w:val="0373169FB7DB4D6F9508F2A978971F16"/>
          </w:pPr>
          <w:r w:rsidRPr="001757B7">
            <w:rPr>
              <w:rStyle w:val="PlaceholderText"/>
            </w:rPr>
            <w:t>Click here to enter text.</w:t>
          </w:r>
        </w:p>
      </w:docPartBody>
    </w:docPart>
    <w:docPart>
      <w:docPartPr>
        <w:name w:val="A8DA03533CCA469193A3191D93DFE76D"/>
        <w:category>
          <w:name w:val="General"/>
          <w:gallery w:val="placeholder"/>
        </w:category>
        <w:types>
          <w:type w:val="bbPlcHdr"/>
        </w:types>
        <w:behaviors>
          <w:behavior w:val="content"/>
        </w:behaviors>
        <w:guid w:val="{36C9C63D-3938-4238-BE98-53CB07615504}"/>
      </w:docPartPr>
      <w:docPartBody>
        <w:p w:rsidR="00000000" w:rsidRDefault="005A6E1F" w:rsidP="005A6E1F">
          <w:pPr>
            <w:pStyle w:val="A8DA03533CCA469193A3191D93DFE76D"/>
          </w:pPr>
          <w:r>
            <w:rPr>
              <w:rFonts w:ascii="Times New Roman" w:hAnsi="Times New Roman" w:cs="Times New Roman"/>
              <w:sz w:val="24"/>
            </w:rPr>
            <w:t xml:space="preserve"> </w:t>
          </w:r>
        </w:p>
      </w:docPartBody>
    </w:docPart>
    <w:docPart>
      <w:docPartPr>
        <w:name w:val="FB0A457EE61B4D05B99AF0D55E08B61F"/>
        <w:category>
          <w:name w:val="General"/>
          <w:gallery w:val="placeholder"/>
        </w:category>
        <w:types>
          <w:type w:val="bbPlcHdr"/>
        </w:types>
        <w:behaviors>
          <w:behavior w:val="content"/>
        </w:behaviors>
        <w:guid w:val="{D889BCC8-AC6B-4C81-A232-A530934F3B82}"/>
      </w:docPartPr>
      <w:docPartBody>
        <w:p w:rsidR="00000000" w:rsidRDefault="005A6E1F" w:rsidP="005A6E1F">
          <w:pPr>
            <w:pStyle w:val="FB0A457EE61B4D05B99AF0D55E08B61F"/>
          </w:pPr>
          <w:r w:rsidRPr="00811578">
            <w:rPr>
              <w:rStyle w:val="PlaceholderText"/>
            </w:rPr>
            <w:t xml:space="preserve"> </w:t>
          </w:r>
        </w:p>
      </w:docPartBody>
    </w:docPart>
    <w:docPart>
      <w:docPartPr>
        <w:name w:val="E9CC01E3E4FE4D6FB7DD250D91A25725"/>
        <w:category>
          <w:name w:val="General"/>
          <w:gallery w:val="placeholder"/>
        </w:category>
        <w:types>
          <w:type w:val="bbPlcHdr"/>
        </w:types>
        <w:behaviors>
          <w:behavior w:val="content"/>
        </w:behaviors>
        <w:guid w:val="{413F1778-D17B-4796-A67A-0741A67AAC66}"/>
      </w:docPartPr>
      <w:docPartBody>
        <w:p w:rsidR="00000000" w:rsidRDefault="005A6E1F" w:rsidP="005A6E1F">
          <w:pPr>
            <w:pStyle w:val="E9CC01E3E4FE4D6FB7DD250D91A25725"/>
          </w:pPr>
          <w:r w:rsidRPr="0055391B">
            <w:rPr>
              <w:rStyle w:val="PlaceholderText"/>
            </w:rPr>
            <w:t xml:space="preserve"> </w:t>
          </w:r>
        </w:p>
      </w:docPartBody>
    </w:docPart>
    <w:docPart>
      <w:docPartPr>
        <w:name w:val="9D0AC92404BA4505AAC4E86F1DBE52C9"/>
        <w:category>
          <w:name w:val="General"/>
          <w:gallery w:val="placeholder"/>
        </w:category>
        <w:types>
          <w:type w:val="bbPlcHdr"/>
        </w:types>
        <w:behaviors>
          <w:behavior w:val="content"/>
        </w:behaviors>
        <w:guid w:val="{A046ED9C-7D79-4EAF-BDD7-B1FDA36A7B1B}"/>
      </w:docPartPr>
      <w:docPartBody>
        <w:p w:rsidR="00000000" w:rsidRDefault="005A6E1F" w:rsidP="005A6E1F">
          <w:pPr>
            <w:pStyle w:val="9D0AC92404BA4505AAC4E86F1DBE52C9"/>
          </w:pPr>
          <w:r w:rsidRPr="0055391B">
            <w:rPr>
              <w:rStyle w:val="PlaceholderText"/>
            </w:rPr>
            <w:t xml:space="preserve"> </w:t>
          </w:r>
        </w:p>
      </w:docPartBody>
    </w:docPart>
    <w:docPart>
      <w:docPartPr>
        <w:name w:val="3CBD6EDA33BA4D7AA13B2DD789D1CBD7"/>
        <w:category>
          <w:name w:val="General"/>
          <w:gallery w:val="placeholder"/>
        </w:category>
        <w:types>
          <w:type w:val="bbPlcHdr"/>
        </w:types>
        <w:behaviors>
          <w:behavior w:val="content"/>
        </w:behaviors>
        <w:guid w:val="{4ECC38A5-EBCA-4048-A6CF-DD04B9789397}"/>
      </w:docPartPr>
      <w:docPartBody>
        <w:p w:rsidR="00000000" w:rsidRDefault="005A6E1F" w:rsidP="005A6E1F">
          <w:pPr>
            <w:pStyle w:val="3CBD6EDA33BA4D7AA13B2DD789D1CBD7"/>
          </w:pPr>
          <w:r w:rsidRPr="001757B7">
            <w:rPr>
              <w:rStyle w:val="PlaceholderText"/>
            </w:rPr>
            <w:t>Click here to enter text.</w:t>
          </w:r>
        </w:p>
      </w:docPartBody>
    </w:docPart>
    <w:docPart>
      <w:docPartPr>
        <w:name w:val="6D53D5CF74474F18AE4B69699A82EBFB"/>
        <w:category>
          <w:name w:val="General"/>
          <w:gallery w:val="placeholder"/>
        </w:category>
        <w:types>
          <w:type w:val="bbPlcHdr"/>
        </w:types>
        <w:behaviors>
          <w:behavior w:val="content"/>
        </w:behaviors>
        <w:guid w:val="{6DCC8682-C2A2-4D99-BA14-237C0A8D5B66}"/>
      </w:docPartPr>
      <w:docPartBody>
        <w:p w:rsidR="00000000" w:rsidRDefault="005A6E1F" w:rsidP="005A6E1F">
          <w:pPr>
            <w:pStyle w:val="6D53D5CF74474F18AE4B69699A82EBFB"/>
          </w:pPr>
          <w:r>
            <w:rPr>
              <w:rFonts w:ascii="Times New Roman" w:hAnsi="Times New Roman" w:cs="Times New Roman"/>
              <w:sz w:val="24"/>
            </w:rPr>
            <w:t xml:space="preserve"> </w:t>
          </w:r>
        </w:p>
      </w:docPartBody>
    </w:docPart>
    <w:docPart>
      <w:docPartPr>
        <w:name w:val="E6CFEC2FA7A6425E858061FF081DC36B"/>
        <w:category>
          <w:name w:val="General"/>
          <w:gallery w:val="placeholder"/>
        </w:category>
        <w:types>
          <w:type w:val="bbPlcHdr"/>
        </w:types>
        <w:behaviors>
          <w:behavior w:val="content"/>
        </w:behaviors>
        <w:guid w:val="{9EC9CCB2-4D9F-4DF6-845C-5E1A12252EAE}"/>
      </w:docPartPr>
      <w:docPartBody>
        <w:p w:rsidR="00000000" w:rsidRDefault="005A6E1F" w:rsidP="005A6E1F">
          <w:pPr>
            <w:pStyle w:val="E6CFEC2FA7A6425E858061FF081DC36B"/>
          </w:pPr>
          <w:r w:rsidRPr="00C70E67">
            <w:rPr>
              <w:rStyle w:val="PlaceholderText"/>
            </w:rPr>
            <w:t xml:space="preserve"> </w:t>
          </w:r>
        </w:p>
      </w:docPartBody>
    </w:docPart>
    <w:docPart>
      <w:docPartPr>
        <w:name w:val="40DED95167AF4E6BAC5AAC3A2AF1ADDB"/>
        <w:category>
          <w:name w:val="General"/>
          <w:gallery w:val="placeholder"/>
        </w:category>
        <w:types>
          <w:type w:val="bbPlcHdr"/>
        </w:types>
        <w:behaviors>
          <w:behavior w:val="content"/>
        </w:behaviors>
        <w:guid w:val="{DBD1BA08-F041-407E-ADB1-01110500937E}"/>
      </w:docPartPr>
      <w:docPartBody>
        <w:p w:rsidR="00000000" w:rsidRDefault="005A6E1F" w:rsidP="005A6E1F">
          <w:pPr>
            <w:pStyle w:val="40DED95167AF4E6BAC5AAC3A2AF1ADDB"/>
          </w:pPr>
          <w:r w:rsidRPr="00C70E67">
            <w:rPr>
              <w:rStyle w:val="PlaceholderText"/>
            </w:rPr>
            <w:t xml:space="preserve"> </w:t>
          </w:r>
        </w:p>
      </w:docPartBody>
    </w:docPart>
    <w:docPart>
      <w:docPartPr>
        <w:name w:val="F5CD84F25156422ABF54A68250D77203"/>
        <w:category>
          <w:name w:val="General"/>
          <w:gallery w:val="placeholder"/>
        </w:category>
        <w:types>
          <w:type w:val="bbPlcHdr"/>
        </w:types>
        <w:behaviors>
          <w:behavior w:val="content"/>
        </w:behaviors>
        <w:guid w:val="{11F390FC-8F95-4BB5-AB3A-9F9A8BA89197}"/>
      </w:docPartPr>
      <w:docPartBody>
        <w:p w:rsidR="00000000" w:rsidRDefault="005A6E1F" w:rsidP="005A6E1F">
          <w:pPr>
            <w:pStyle w:val="F5CD84F25156422ABF54A68250D77203"/>
          </w:pPr>
          <w:r w:rsidRPr="00C70E67">
            <w:rPr>
              <w:rStyle w:val="PlaceholderText"/>
            </w:rPr>
            <w:t xml:space="preserve"> </w:t>
          </w:r>
        </w:p>
      </w:docPartBody>
    </w:docPart>
    <w:docPart>
      <w:docPartPr>
        <w:name w:val="B0890756D49A4DB5B87A651AA96F2EA0"/>
        <w:category>
          <w:name w:val="General"/>
          <w:gallery w:val="placeholder"/>
        </w:category>
        <w:types>
          <w:type w:val="bbPlcHdr"/>
        </w:types>
        <w:behaviors>
          <w:behavior w:val="content"/>
        </w:behaviors>
        <w:guid w:val="{BC51B989-C0E4-4D2A-BE4C-BB0BF7E15459}"/>
      </w:docPartPr>
      <w:docPartBody>
        <w:p w:rsidR="00000000" w:rsidRDefault="005A6E1F" w:rsidP="005A6E1F">
          <w:pPr>
            <w:pStyle w:val="B0890756D49A4DB5B87A651AA96F2EA0"/>
          </w:pPr>
          <w:r w:rsidRPr="001757B7">
            <w:rPr>
              <w:rStyle w:val="PlaceholderText"/>
            </w:rPr>
            <w:t>Click here to enter text.</w:t>
          </w:r>
        </w:p>
      </w:docPartBody>
    </w:docPart>
    <w:docPart>
      <w:docPartPr>
        <w:name w:val="4927BA50C34D45EE869C90F7492A441D"/>
        <w:category>
          <w:name w:val="General"/>
          <w:gallery w:val="placeholder"/>
        </w:category>
        <w:types>
          <w:type w:val="bbPlcHdr"/>
        </w:types>
        <w:behaviors>
          <w:behavior w:val="content"/>
        </w:behaviors>
        <w:guid w:val="{4A7E8276-DF79-426D-B704-8B1657D79ACF}"/>
      </w:docPartPr>
      <w:docPartBody>
        <w:p w:rsidR="00000000" w:rsidRDefault="005A6E1F" w:rsidP="005A6E1F">
          <w:pPr>
            <w:pStyle w:val="4927BA50C34D45EE869C90F7492A441D"/>
          </w:pPr>
          <w:r>
            <w:rPr>
              <w:rFonts w:ascii="Times New Roman" w:hAnsi="Times New Roman" w:cs="Times New Roman"/>
              <w:sz w:val="24"/>
            </w:rPr>
            <w:t xml:space="preserve"> </w:t>
          </w:r>
        </w:p>
      </w:docPartBody>
    </w:docPart>
    <w:docPart>
      <w:docPartPr>
        <w:name w:val="28E53B54B8E645BFB9B88644F16C763E"/>
        <w:category>
          <w:name w:val="General"/>
          <w:gallery w:val="placeholder"/>
        </w:category>
        <w:types>
          <w:type w:val="bbPlcHdr"/>
        </w:types>
        <w:behaviors>
          <w:behavior w:val="content"/>
        </w:behaviors>
        <w:guid w:val="{56FB2F41-21E4-424D-91B8-0AEFFC35BC09}"/>
      </w:docPartPr>
      <w:docPartBody>
        <w:p w:rsidR="00000000" w:rsidRDefault="005A6E1F" w:rsidP="005A6E1F">
          <w:pPr>
            <w:pStyle w:val="28E53B54B8E645BFB9B88644F16C763E"/>
          </w:pPr>
          <w:r w:rsidRPr="00C70E67">
            <w:rPr>
              <w:rStyle w:val="PlaceholderText"/>
            </w:rPr>
            <w:t xml:space="preserve"> </w:t>
          </w:r>
        </w:p>
      </w:docPartBody>
    </w:docPart>
    <w:docPart>
      <w:docPartPr>
        <w:name w:val="432DDE6C9DDF46B3A1819AC34D57708F"/>
        <w:category>
          <w:name w:val="General"/>
          <w:gallery w:val="placeholder"/>
        </w:category>
        <w:types>
          <w:type w:val="bbPlcHdr"/>
        </w:types>
        <w:behaviors>
          <w:behavior w:val="content"/>
        </w:behaviors>
        <w:guid w:val="{33E46CEC-8587-4E6B-B916-D05B735762A0}"/>
      </w:docPartPr>
      <w:docPartBody>
        <w:p w:rsidR="00000000" w:rsidRDefault="005A6E1F" w:rsidP="005A6E1F">
          <w:pPr>
            <w:pStyle w:val="432DDE6C9DDF46B3A1819AC34D57708F"/>
          </w:pPr>
          <w:r w:rsidRPr="00C70E67">
            <w:rPr>
              <w:rStyle w:val="PlaceholderText"/>
            </w:rPr>
            <w:t xml:space="preserve"> </w:t>
          </w:r>
        </w:p>
      </w:docPartBody>
    </w:docPart>
    <w:docPart>
      <w:docPartPr>
        <w:name w:val="24CC4374A91E463AA27DDF4FDED6D8B5"/>
        <w:category>
          <w:name w:val="General"/>
          <w:gallery w:val="placeholder"/>
        </w:category>
        <w:types>
          <w:type w:val="bbPlcHdr"/>
        </w:types>
        <w:behaviors>
          <w:behavior w:val="content"/>
        </w:behaviors>
        <w:guid w:val="{EC9F80A3-9405-4C6C-9B33-7CEC2B2D5F4E}"/>
      </w:docPartPr>
      <w:docPartBody>
        <w:p w:rsidR="00000000" w:rsidRDefault="005A6E1F" w:rsidP="005A6E1F">
          <w:pPr>
            <w:pStyle w:val="24CC4374A91E463AA27DDF4FDED6D8B5"/>
          </w:pPr>
          <w:r w:rsidRPr="00C70E67">
            <w:rPr>
              <w:rStyle w:val="PlaceholderText"/>
            </w:rPr>
            <w:t xml:space="preserve"> </w:t>
          </w:r>
        </w:p>
      </w:docPartBody>
    </w:docPart>
    <w:docPart>
      <w:docPartPr>
        <w:name w:val="9C0BC320882244BA9472DF58B4D2936B"/>
        <w:category>
          <w:name w:val="General"/>
          <w:gallery w:val="placeholder"/>
        </w:category>
        <w:types>
          <w:type w:val="bbPlcHdr"/>
        </w:types>
        <w:behaviors>
          <w:behavior w:val="content"/>
        </w:behaviors>
        <w:guid w:val="{07B3A542-6677-4A7D-B84B-D207AA792748}"/>
      </w:docPartPr>
      <w:docPartBody>
        <w:p w:rsidR="00000000" w:rsidRDefault="005A6E1F" w:rsidP="005A6E1F">
          <w:pPr>
            <w:pStyle w:val="9C0BC320882244BA9472DF58B4D2936B"/>
          </w:pPr>
          <w:r w:rsidRPr="001757B7">
            <w:rPr>
              <w:rStyle w:val="PlaceholderText"/>
            </w:rPr>
            <w:t>Click here to enter text.</w:t>
          </w:r>
        </w:p>
      </w:docPartBody>
    </w:docPart>
    <w:docPart>
      <w:docPartPr>
        <w:name w:val="41F64E043C154698AA363F46259BF913"/>
        <w:category>
          <w:name w:val="General"/>
          <w:gallery w:val="placeholder"/>
        </w:category>
        <w:types>
          <w:type w:val="bbPlcHdr"/>
        </w:types>
        <w:behaviors>
          <w:behavior w:val="content"/>
        </w:behaviors>
        <w:guid w:val="{DD6CD650-ACB1-46DE-81D4-6265D1B4804D}"/>
      </w:docPartPr>
      <w:docPartBody>
        <w:p w:rsidR="00000000" w:rsidRDefault="005A6E1F" w:rsidP="005A6E1F">
          <w:pPr>
            <w:pStyle w:val="41F64E043C154698AA363F46259BF913"/>
          </w:pPr>
          <w:r>
            <w:rPr>
              <w:rFonts w:ascii="Times New Roman" w:hAnsi="Times New Roman" w:cs="Times New Roman"/>
              <w:sz w:val="24"/>
            </w:rPr>
            <w:t xml:space="preserve"> </w:t>
          </w:r>
        </w:p>
      </w:docPartBody>
    </w:docPart>
    <w:docPart>
      <w:docPartPr>
        <w:name w:val="2D55A2E809774B069BD92528220ECB85"/>
        <w:category>
          <w:name w:val="General"/>
          <w:gallery w:val="placeholder"/>
        </w:category>
        <w:types>
          <w:type w:val="bbPlcHdr"/>
        </w:types>
        <w:behaviors>
          <w:behavior w:val="content"/>
        </w:behaviors>
        <w:guid w:val="{C1DE06AA-DEE1-44AF-9694-86EFAE4FCF16}"/>
      </w:docPartPr>
      <w:docPartBody>
        <w:p w:rsidR="00000000" w:rsidRDefault="005A6E1F" w:rsidP="005A6E1F">
          <w:pPr>
            <w:pStyle w:val="2D55A2E809774B069BD92528220ECB85"/>
          </w:pPr>
          <w:r w:rsidRPr="00C70E67">
            <w:rPr>
              <w:rStyle w:val="PlaceholderText"/>
            </w:rPr>
            <w:t xml:space="preserve"> </w:t>
          </w:r>
        </w:p>
      </w:docPartBody>
    </w:docPart>
    <w:docPart>
      <w:docPartPr>
        <w:name w:val="6E8ACFA701614B02BD60B2218430156F"/>
        <w:category>
          <w:name w:val="General"/>
          <w:gallery w:val="placeholder"/>
        </w:category>
        <w:types>
          <w:type w:val="bbPlcHdr"/>
        </w:types>
        <w:behaviors>
          <w:behavior w:val="content"/>
        </w:behaviors>
        <w:guid w:val="{4D079F77-1C2B-46CC-9821-7C1FDB54F31F}"/>
      </w:docPartPr>
      <w:docPartBody>
        <w:p w:rsidR="00000000" w:rsidRDefault="005A6E1F" w:rsidP="005A6E1F">
          <w:pPr>
            <w:pStyle w:val="6E8ACFA701614B02BD60B2218430156F"/>
          </w:pPr>
          <w:r w:rsidRPr="00C70E67">
            <w:rPr>
              <w:rStyle w:val="PlaceholderText"/>
            </w:rPr>
            <w:t xml:space="preserve"> </w:t>
          </w:r>
        </w:p>
      </w:docPartBody>
    </w:docPart>
    <w:docPart>
      <w:docPartPr>
        <w:name w:val="9C69A02071DB49A58F746039035D7389"/>
        <w:category>
          <w:name w:val="General"/>
          <w:gallery w:val="placeholder"/>
        </w:category>
        <w:types>
          <w:type w:val="bbPlcHdr"/>
        </w:types>
        <w:behaviors>
          <w:behavior w:val="content"/>
        </w:behaviors>
        <w:guid w:val="{E6D90728-980F-4C2F-AE97-3DBE2423BFEF}"/>
      </w:docPartPr>
      <w:docPartBody>
        <w:p w:rsidR="00000000" w:rsidRDefault="005A6E1F" w:rsidP="005A6E1F">
          <w:pPr>
            <w:pStyle w:val="9C69A02071DB49A58F746039035D7389"/>
          </w:pPr>
          <w:r w:rsidRPr="00C70E67">
            <w:rPr>
              <w:rStyle w:val="PlaceholderText"/>
            </w:rPr>
            <w:t xml:space="preserve"> </w:t>
          </w:r>
        </w:p>
      </w:docPartBody>
    </w:docPart>
    <w:docPart>
      <w:docPartPr>
        <w:name w:val="E59BF477A0F44E4FAD67F617B633FB5E"/>
        <w:category>
          <w:name w:val="General"/>
          <w:gallery w:val="placeholder"/>
        </w:category>
        <w:types>
          <w:type w:val="bbPlcHdr"/>
        </w:types>
        <w:behaviors>
          <w:behavior w:val="content"/>
        </w:behaviors>
        <w:guid w:val="{E379A72D-569A-4009-B7CC-54493E2F7D9B}"/>
      </w:docPartPr>
      <w:docPartBody>
        <w:p w:rsidR="00000000" w:rsidRDefault="005A6E1F" w:rsidP="005A6E1F">
          <w:pPr>
            <w:pStyle w:val="E59BF477A0F44E4FAD67F617B633FB5E"/>
          </w:pPr>
          <w:r w:rsidRPr="001757B7">
            <w:rPr>
              <w:rStyle w:val="PlaceholderText"/>
            </w:rPr>
            <w:t>Click here to enter text.</w:t>
          </w:r>
        </w:p>
      </w:docPartBody>
    </w:docPart>
    <w:docPart>
      <w:docPartPr>
        <w:name w:val="12E8C79C440B4BBABFB05098EEAF737F"/>
        <w:category>
          <w:name w:val="General"/>
          <w:gallery w:val="placeholder"/>
        </w:category>
        <w:types>
          <w:type w:val="bbPlcHdr"/>
        </w:types>
        <w:behaviors>
          <w:behavior w:val="content"/>
        </w:behaviors>
        <w:guid w:val="{9AD3DFAC-2E3E-4382-9313-48558E99BD4E}"/>
      </w:docPartPr>
      <w:docPartBody>
        <w:p w:rsidR="00000000" w:rsidRDefault="005A6E1F" w:rsidP="005A6E1F">
          <w:pPr>
            <w:pStyle w:val="12E8C79C440B4BBABFB05098EEAF737F"/>
          </w:pPr>
          <w:r>
            <w:rPr>
              <w:rFonts w:ascii="Times New Roman" w:hAnsi="Times New Roman" w:cs="Times New Roman"/>
              <w:sz w:val="24"/>
            </w:rPr>
            <w:t xml:space="preserve"> </w:t>
          </w:r>
        </w:p>
      </w:docPartBody>
    </w:docPart>
    <w:docPart>
      <w:docPartPr>
        <w:name w:val="85C8801398A8453CA04A4E230C783EE8"/>
        <w:category>
          <w:name w:val="General"/>
          <w:gallery w:val="placeholder"/>
        </w:category>
        <w:types>
          <w:type w:val="bbPlcHdr"/>
        </w:types>
        <w:behaviors>
          <w:behavior w:val="content"/>
        </w:behaviors>
        <w:guid w:val="{1AC9C002-4D6C-48F1-BA18-43777FDFC185}"/>
      </w:docPartPr>
      <w:docPartBody>
        <w:p w:rsidR="00000000" w:rsidRDefault="005A6E1F" w:rsidP="005A6E1F">
          <w:pPr>
            <w:pStyle w:val="85C8801398A8453CA04A4E230C783EE8"/>
          </w:pPr>
          <w:r w:rsidRPr="00C70E67">
            <w:rPr>
              <w:rStyle w:val="PlaceholderText"/>
            </w:rPr>
            <w:t xml:space="preserve"> </w:t>
          </w:r>
        </w:p>
      </w:docPartBody>
    </w:docPart>
    <w:docPart>
      <w:docPartPr>
        <w:name w:val="603FDDC4D14E4E6295D1E98DDB654D8F"/>
        <w:category>
          <w:name w:val="General"/>
          <w:gallery w:val="placeholder"/>
        </w:category>
        <w:types>
          <w:type w:val="bbPlcHdr"/>
        </w:types>
        <w:behaviors>
          <w:behavior w:val="content"/>
        </w:behaviors>
        <w:guid w:val="{A5E91CAE-1F96-4DFB-8A27-B155A8FEA23A}"/>
      </w:docPartPr>
      <w:docPartBody>
        <w:p w:rsidR="00000000" w:rsidRDefault="005A6E1F" w:rsidP="005A6E1F">
          <w:pPr>
            <w:pStyle w:val="603FDDC4D14E4E6295D1E98DDB654D8F"/>
          </w:pPr>
          <w:r w:rsidRPr="00C70E67">
            <w:rPr>
              <w:rStyle w:val="PlaceholderText"/>
            </w:rPr>
            <w:t xml:space="preserve"> </w:t>
          </w:r>
        </w:p>
      </w:docPartBody>
    </w:docPart>
    <w:docPart>
      <w:docPartPr>
        <w:name w:val="A6FE1FD3A68C42E1A33E57F47F1159E9"/>
        <w:category>
          <w:name w:val="General"/>
          <w:gallery w:val="placeholder"/>
        </w:category>
        <w:types>
          <w:type w:val="bbPlcHdr"/>
        </w:types>
        <w:behaviors>
          <w:behavior w:val="content"/>
        </w:behaviors>
        <w:guid w:val="{00B50BD5-7CF1-4C5E-8338-7D296997188F}"/>
      </w:docPartPr>
      <w:docPartBody>
        <w:p w:rsidR="00000000" w:rsidRDefault="005A6E1F" w:rsidP="005A6E1F">
          <w:pPr>
            <w:pStyle w:val="A6FE1FD3A68C42E1A33E57F47F1159E9"/>
          </w:pPr>
          <w:r w:rsidRPr="00C70E67">
            <w:rPr>
              <w:rStyle w:val="PlaceholderText"/>
            </w:rPr>
            <w:t xml:space="preserve"> </w:t>
          </w:r>
        </w:p>
      </w:docPartBody>
    </w:docPart>
    <w:docPart>
      <w:docPartPr>
        <w:name w:val="2981BE9089914B498DAFF93AE103DA8E"/>
        <w:category>
          <w:name w:val="General"/>
          <w:gallery w:val="placeholder"/>
        </w:category>
        <w:types>
          <w:type w:val="bbPlcHdr"/>
        </w:types>
        <w:behaviors>
          <w:behavior w:val="content"/>
        </w:behaviors>
        <w:guid w:val="{882C6D9F-104D-4642-AC5A-3CB20D1DD32A}"/>
      </w:docPartPr>
      <w:docPartBody>
        <w:p w:rsidR="00000000" w:rsidRDefault="005A6E1F" w:rsidP="005A6E1F">
          <w:pPr>
            <w:pStyle w:val="2981BE9089914B498DAFF93AE103DA8E"/>
          </w:pPr>
          <w:r w:rsidRPr="001757B7">
            <w:rPr>
              <w:rStyle w:val="PlaceholderText"/>
            </w:rPr>
            <w:t>Click here to enter text.</w:t>
          </w:r>
        </w:p>
      </w:docPartBody>
    </w:docPart>
    <w:docPart>
      <w:docPartPr>
        <w:name w:val="CC4BBD157A404E89B5A1BDCF4426B031"/>
        <w:category>
          <w:name w:val="General"/>
          <w:gallery w:val="placeholder"/>
        </w:category>
        <w:types>
          <w:type w:val="bbPlcHdr"/>
        </w:types>
        <w:behaviors>
          <w:behavior w:val="content"/>
        </w:behaviors>
        <w:guid w:val="{C3F956C0-FABD-40E9-B270-B9B9C326C48E}"/>
      </w:docPartPr>
      <w:docPartBody>
        <w:p w:rsidR="00000000" w:rsidRDefault="005A6E1F" w:rsidP="005A6E1F">
          <w:pPr>
            <w:pStyle w:val="CC4BBD157A404E89B5A1BDCF4426B031"/>
          </w:pPr>
          <w:r>
            <w:rPr>
              <w:rFonts w:ascii="Times New Roman" w:hAnsi="Times New Roman" w:cs="Times New Roman"/>
              <w:sz w:val="24"/>
            </w:rPr>
            <w:t xml:space="preserve"> </w:t>
          </w:r>
        </w:p>
      </w:docPartBody>
    </w:docPart>
    <w:docPart>
      <w:docPartPr>
        <w:name w:val="696E36240CFC41B283260422DDCBC930"/>
        <w:category>
          <w:name w:val="General"/>
          <w:gallery w:val="placeholder"/>
        </w:category>
        <w:types>
          <w:type w:val="bbPlcHdr"/>
        </w:types>
        <w:behaviors>
          <w:behavior w:val="content"/>
        </w:behaviors>
        <w:guid w:val="{3F4BB600-4FA3-41C0-B85B-57AFC24E9EF7}"/>
      </w:docPartPr>
      <w:docPartBody>
        <w:p w:rsidR="00000000" w:rsidRDefault="005A6E1F" w:rsidP="005A6E1F">
          <w:pPr>
            <w:pStyle w:val="696E36240CFC41B283260422DDCBC930"/>
          </w:pPr>
          <w:r w:rsidRPr="00C70E67">
            <w:rPr>
              <w:rStyle w:val="PlaceholderText"/>
            </w:rPr>
            <w:t xml:space="preserve"> </w:t>
          </w:r>
        </w:p>
      </w:docPartBody>
    </w:docPart>
    <w:docPart>
      <w:docPartPr>
        <w:name w:val="9A4887F32387437584931B023D8741DC"/>
        <w:category>
          <w:name w:val="General"/>
          <w:gallery w:val="placeholder"/>
        </w:category>
        <w:types>
          <w:type w:val="bbPlcHdr"/>
        </w:types>
        <w:behaviors>
          <w:behavior w:val="content"/>
        </w:behaviors>
        <w:guid w:val="{C518A40F-4289-49A5-9DEE-D70D1FCDD22F}"/>
      </w:docPartPr>
      <w:docPartBody>
        <w:p w:rsidR="00000000" w:rsidRDefault="005A6E1F" w:rsidP="005A6E1F">
          <w:pPr>
            <w:pStyle w:val="9A4887F32387437584931B023D8741DC"/>
          </w:pPr>
          <w:r w:rsidRPr="00C70E67">
            <w:rPr>
              <w:rStyle w:val="PlaceholderText"/>
            </w:rPr>
            <w:t xml:space="preserve"> </w:t>
          </w:r>
        </w:p>
      </w:docPartBody>
    </w:docPart>
    <w:docPart>
      <w:docPartPr>
        <w:name w:val="258C94EBF77E4555B4548BE6153DA535"/>
        <w:category>
          <w:name w:val="General"/>
          <w:gallery w:val="placeholder"/>
        </w:category>
        <w:types>
          <w:type w:val="bbPlcHdr"/>
        </w:types>
        <w:behaviors>
          <w:behavior w:val="content"/>
        </w:behaviors>
        <w:guid w:val="{5AD68505-E5D5-4C51-B19F-3DDC07768BD9}"/>
      </w:docPartPr>
      <w:docPartBody>
        <w:p w:rsidR="00000000" w:rsidRDefault="005A6E1F" w:rsidP="005A6E1F">
          <w:pPr>
            <w:pStyle w:val="258C94EBF77E4555B4548BE6153DA535"/>
          </w:pPr>
          <w:r w:rsidRPr="00C70E67">
            <w:rPr>
              <w:rStyle w:val="PlaceholderText"/>
            </w:rPr>
            <w:t xml:space="preserve"> </w:t>
          </w:r>
        </w:p>
      </w:docPartBody>
    </w:docPart>
    <w:docPart>
      <w:docPartPr>
        <w:name w:val="AB94D79F824A4C199535BCDB97C0F378"/>
        <w:category>
          <w:name w:val="General"/>
          <w:gallery w:val="placeholder"/>
        </w:category>
        <w:types>
          <w:type w:val="bbPlcHdr"/>
        </w:types>
        <w:behaviors>
          <w:behavior w:val="content"/>
        </w:behaviors>
        <w:guid w:val="{4CBE274C-2FCD-42D4-A414-4C10A939D6B1}"/>
      </w:docPartPr>
      <w:docPartBody>
        <w:p w:rsidR="00000000" w:rsidRDefault="005A6E1F" w:rsidP="005A6E1F">
          <w:pPr>
            <w:pStyle w:val="AB94D79F824A4C199535BCDB97C0F378"/>
          </w:pPr>
          <w:r w:rsidRPr="001757B7">
            <w:rPr>
              <w:rStyle w:val="PlaceholderText"/>
            </w:rPr>
            <w:t>Click here to enter text.</w:t>
          </w:r>
        </w:p>
      </w:docPartBody>
    </w:docPart>
    <w:docPart>
      <w:docPartPr>
        <w:name w:val="C47FC136E19847968A630843E49E9A30"/>
        <w:category>
          <w:name w:val="General"/>
          <w:gallery w:val="placeholder"/>
        </w:category>
        <w:types>
          <w:type w:val="bbPlcHdr"/>
        </w:types>
        <w:behaviors>
          <w:behavior w:val="content"/>
        </w:behaviors>
        <w:guid w:val="{4505FB65-A997-4606-9412-FEC0C4F2CF05}"/>
      </w:docPartPr>
      <w:docPartBody>
        <w:p w:rsidR="00000000" w:rsidRDefault="005A6E1F" w:rsidP="005A6E1F">
          <w:pPr>
            <w:pStyle w:val="C47FC136E19847968A630843E49E9A30"/>
          </w:pPr>
          <w:r>
            <w:rPr>
              <w:rFonts w:ascii="Times New Roman" w:hAnsi="Times New Roman" w:cs="Times New Roman"/>
              <w:sz w:val="24"/>
            </w:rPr>
            <w:t xml:space="preserve"> </w:t>
          </w:r>
        </w:p>
      </w:docPartBody>
    </w:docPart>
    <w:docPart>
      <w:docPartPr>
        <w:name w:val="AFDE4737D021412FBDB0EB17444D0FF0"/>
        <w:category>
          <w:name w:val="General"/>
          <w:gallery w:val="placeholder"/>
        </w:category>
        <w:types>
          <w:type w:val="bbPlcHdr"/>
        </w:types>
        <w:behaviors>
          <w:behavior w:val="content"/>
        </w:behaviors>
        <w:guid w:val="{9B2E3D9E-B3DF-49DA-855B-670F528F098F}"/>
      </w:docPartPr>
      <w:docPartBody>
        <w:p w:rsidR="00000000" w:rsidRDefault="005A6E1F" w:rsidP="005A6E1F">
          <w:pPr>
            <w:pStyle w:val="AFDE4737D021412FBDB0EB17444D0FF0"/>
          </w:pPr>
          <w:r w:rsidRPr="00C70E67">
            <w:rPr>
              <w:rStyle w:val="PlaceholderText"/>
            </w:rPr>
            <w:t xml:space="preserve"> </w:t>
          </w:r>
        </w:p>
      </w:docPartBody>
    </w:docPart>
    <w:docPart>
      <w:docPartPr>
        <w:name w:val="909336AFC1F149D9A91C0818019DC4C5"/>
        <w:category>
          <w:name w:val="General"/>
          <w:gallery w:val="placeholder"/>
        </w:category>
        <w:types>
          <w:type w:val="bbPlcHdr"/>
        </w:types>
        <w:behaviors>
          <w:behavior w:val="content"/>
        </w:behaviors>
        <w:guid w:val="{9113F352-B874-4E02-902B-24AA5930F115}"/>
      </w:docPartPr>
      <w:docPartBody>
        <w:p w:rsidR="00000000" w:rsidRDefault="005A6E1F" w:rsidP="005A6E1F">
          <w:pPr>
            <w:pStyle w:val="909336AFC1F149D9A91C0818019DC4C5"/>
          </w:pPr>
          <w:r w:rsidRPr="00C70E67">
            <w:rPr>
              <w:rStyle w:val="PlaceholderText"/>
            </w:rPr>
            <w:t xml:space="preserve"> </w:t>
          </w:r>
        </w:p>
      </w:docPartBody>
    </w:docPart>
    <w:docPart>
      <w:docPartPr>
        <w:name w:val="2730568F3080463C8C8294F50A79B601"/>
        <w:category>
          <w:name w:val="General"/>
          <w:gallery w:val="placeholder"/>
        </w:category>
        <w:types>
          <w:type w:val="bbPlcHdr"/>
        </w:types>
        <w:behaviors>
          <w:behavior w:val="content"/>
        </w:behaviors>
        <w:guid w:val="{8B87B497-F37A-46B6-83FC-5B94D5C104F8}"/>
      </w:docPartPr>
      <w:docPartBody>
        <w:p w:rsidR="00000000" w:rsidRDefault="005A6E1F" w:rsidP="005A6E1F">
          <w:pPr>
            <w:pStyle w:val="2730568F3080463C8C8294F50A79B601"/>
          </w:pPr>
          <w:r w:rsidRPr="00C70E67">
            <w:rPr>
              <w:rStyle w:val="PlaceholderText"/>
            </w:rPr>
            <w:t xml:space="preserve"> </w:t>
          </w:r>
        </w:p>
      </w:docPartBody>
    </w:docPart>
    <w:docPart>
      <w:docPartPr>
        <w:name w:val="0BBB3F6D748646E095DEA81AB5E8E936"/>
        <w:category>
          <w:name w:val="General"/>
          <w:gallery w:val="placeholder"/>
        </w:category>
        <w:types>
          <w:type w:val="bbPlcHdr"/>
        </w:types>
        <w:behaviors>
          <w:behavior w:val="content"/>
        </w:behaviors>
        <w:guid w:val="{A16FF6D8-B106-4477-B220-170999515AC6}"/>
      </w:docPartPr>
      <w:docPartBody>
        <w:p w:rsidR="00000000" w:rsidRDefault="005A6E1F" w:rsidP="005A6E1F">
          <w:pPr>
            <w:pStyle w:val="0BBB3F6D748646E095DEA81AB5E8E936"/>
          </w:pPr>
          <w:r w:rsidRPr="001757B7">
            <w:rPr>
              <w:rStyle w:val="PlaceholderText"/>
            </w:rPr>
            <w:t>Click here to enter text.</w:t>
          </w:r>
        </w:p>
      </w:docPartBody>
    </w:docPart>
    <w:docPart>
      <w:docPartPr>
        <w:name w:val="E2A55B417F3A46448687F1E6EEA5AF79"/>
        <w:category>
          <w:name w:val="General"/>
          <w:gallery w:val="placeholder"/>
        </w:category>
        <w:types>
          <w:type w:val="bbPlcHdr"/>
        </w:types>
        <w:behaviors>
          <w:behavior w:val="content"/>
        </w:behaviors>
        <w:guid w:val="{04E91615-E75A-4FAC-8CD5-92D429476467}"/>
      </w:docPartPr>
      <w:docPartBody>
        <w:p w:rsidR="00000000" w:rsidRDefault="005A6E1F" w:rsidP="005A6E1F">
          <w:pPr>
            <w:pStyle w:val="E2A55B417F3A46448687F1E6EEA5AF79"/>
          </w:pPr>
          <w:r>
            <w:rPr>
              <w:rFonts w:ascii="Times New Roman" w:hAnsi="Times New Roman" w:cs="Times New Roman"/>
              <w:sz w:val="24"/>
            </w:rPr>
            <w:t xml:space="preserve"> </w:t>
          </w:r>
        </w:p>
      </w:docPartBody>
    </w:docPart>
    <w:docPart>
      <w:docPartPr>
        <w:name w:val="DE28596EAFEF48189401CBDB75531BF0"/>
        <w:category>
          <w:name w:val="General"/>
          <w:gallery w:val="placeholder"/>
        </w:category>
        <w:types>
          <w:type w:val="bbPlcHdr"/>
        </w:types>
        <w:behaviors>
          <w:behavior w:val="content"/>
        </w:behaviors>
        <w:guid w:val="{D6138B70-AC58-4543-85F6-F582B43F7878}"/>
      </w:docPartPr>
      <w:docPartBody>
        <w:p w:rsidR="00000000" w:rsidRDefault="005A6E1F" w:rsidP="005A6E1F">
          <w:pPr>
            <w:pStyle w:val="DE28596EAFEF48189401CBDB75531BF0"/>
          </w:pPr>
          <w:r w:rsidRPr="00C70E67">
            <w:rPr>
              <w:rStyle w:val="PlaceholderText"/>
            </w:rPr>
            <w:t xml:space="preserve"> </w:t>
          </w:r>
        </w:p>
      </w:docPartBody>
    </w:docPart>
    <w:docPart>
      <w:docPartPr>
        <w:name w:val="54FBD532D5814143A28BB7365EFB1170"/>
        <w:category>
          <w:name w:val="General"/>
          <w:gallery w:val="placeholder"/>
        </w:category>
        <w:types>
          <w:type w:val="bbPlcHdr"/>
        </w:types>
        <w:behaviors>
          <w:behavior w:val="content"/>
        </w:behaviors>
        <w:guid w:val="{162E8CD4-C836-43E4-B395-0103448DED0F}"/>
      </w:docPartPr>
      <w:docPartBody>
        <w:p w:rsidR="00000000" w:rsidRDefault="005A6E1F" w:rsidP="005A6E1F">
          <w:pPr>
            <w:pStyle w:val="54FBD532D5814143A28BB7365EFB1170"/>
          </w:pPr>
          <w:r w:rsidRPr="00C70E67">
            <w:rPr>
              <w:rStyle w:val="PlaceholderText"/>
            </w:rPr>
            <w:t xml:space="preserve"> </w:t>
          </w:r>
        </w:p>
      </w:docPartBody>
    </w:docPart>
    <w:docPart>
      <w:docPartPr>
        <w:name w:val="2146A4D9FC914031A5B18256AFBE619C"/>
        <w:category>
          <w:name w:val="General"/>
          <w:gallery w:val="placeholder"/>
        </w:category>
        <w:types>
          <w:type w:val="bbPlcHdr"/>
        </w:types>
        <w:behaviors>
          <w:behavior w:val="content"/>
        </w:behaviors>
        <w:guid w:val="{2D366E23-7FBC-4C78-B1CC-9FA5FFF7F7D3}"/>
      </w:docPartPr>
      <w:docPartBody>
        <w:p w:rsidR="00000000" w:rsidRDefault="005A6E1F" w:rsidP="005A6E1F">
          <w:pPr>
            <w:pStyle w:val="2146A4D9FC914031A5B18256AFBE619C"/>
          </w:pPr>
          <w:r w:rsidRPr="00C70E67">
            <w:rPr>
              <w:rStyle w:val="PlaceholderText"/>
            </w:rPr>
            <w:t xml:space="preserve"> </w:t>
          </w:r>
        </w:p>
      </w:docPartBody>
    </w:docPart>
    <w:docPart>
      <w:docPartPr>
        <w:name w:val="23F9BF593304499C9A3A03F06F282CFE"/>
        <w:category>
          <w:name w:val="General"/>
          <w:gallery w:val="placeholder"/>
        </w:category>
        <w:types>
          <w:type w:val="bbPlcHdr"/>
        </w:types>
        <w:behaviors>
          <w:behavior w:val="content"/>
        </w:behaviors>
        <w:guid w:val="{F8512473-15F0-490A-8A7B-FB4B038FC961}"/>
      </w:docPartPr>
      <w:docPartBody>
        <w:p w:rsidR="00000000" w:rsidRDefault="005A6E1F" w:rsidP="005A6E1F">
          <w:pPr>
            <w:pStyle w:val="23F9BF593304499C9A3A03F06F282CFE"/>
          </w:pPr>
          <w:r w:rsidRPr="001757B7">
            <w:rPr>
              <w:rStyle w:val="PlaceholderText"/>
            </w:rPr>
            <w:t>Click here to enter text.</w:t>
          </w:r>
        </w:p>
      </w:docPartBody>
    </w:docPart>
    <w:docPart>
      <w:docPartPr>
        <w:name w:val="2AEC057908E24D769C63BAE2C9E110C2"/>
        <w:category>
          <w:name w:val="General"/>
          <w:gallery w:val="placeholder"/>
        </w:category>
        <w:types>
          <w:type w:val="bbPlcHdr"/>
        </w:types>
        <w:behaviors>
          <w:behavior w:val="content"/>
        </w:behaviors>
        <w:guid w:val="{77D34C85-5C28-4E66-BCAA-A2F749358A6E}"/>
      </w:docPartPr>
      <w:docPartBody>
        <w:p w:rsidR="00000000" w:rsidRDefault="005A6E1F" w:rsidP="005A6E1F">
          <w:pPr>
            <w:pStyle w:val="2AEC057908E24D769C63BAE2C9E110C2"/>
          </w:pPr>
          <w:r>
            <w:rPr>
              <w:rFonts w:ascii="Times New Roman" w:hAnsi="Times New Roman" w:cs="Times New Roman"/>
              <w:sz w:val="24"/>
            </w:rPr>
            <w:t xml:space="preserve"> </w:t>
          </w:r>
        </w:p>
      </w:docPartBody>
    </w:docPart>
    <w:docPart>
      <w:docPartPr>
        <w:name w:val="371631494B514171AF2C08935159BCB8"/>
        <w:category>
          <w:name w:val="General"/>
          <w:gallery w:val="placeholder"/>
        </w:category>
        <w:types>
          <w:type w:val="bbPlcHdr"/>
        </w:types>
        <w:behaviors>
          <w:behavior w:val="content"/>
        </w:behaviors>
        <w:guid w:val="{F32E8B73-6239-4D5A-9673-06D2829D913A}"/>
      </w:docPartPr>
      <w:docPartBody>
        <w:p w:rsidR="00000000" w:rsidRDefault="005A6E1F" w:rsidP="005A6E1F">
          <w:pPr>
            <w:pStyle w:val="371631494B514171AF2C08935159BCB8"/>
          </w:pPr>
          <w:r w:rsidRPr="00C70E67">
            <w:rPr>
              <w:rStyle w:val="PlaceholderText"/>
            </w:rPr>
            <w:t xml:space="preserve"> </w:t>
          </w:r>
        </w:p>
      </w:docPartBody>
    </w:docPart>
    <w:docPart>
      <w:docPartPr>
        <w:name w:val="D2927C67BC09465EACC049AD2F9B38D1"/>
        <w:category>
          <w:name w:val="General"/>
          <w:gallery w:val="placeholder"/>
        </w:category>
        <w:types>
          <w:type w:val="bbPlcHdr"/>
        </w:types>
        <w:behaviors>
          <w:behavior w:val="content"/>
        </w:behaviors>
        <w:guid w:val="{AE769273-7C1C-4F2A-954A-04E4B7DC574D}"/>
      </w:docPartPr>
      <w:docPartBody>
        <w:p w:rsidR="00000000" w:rsidRDefault="005A6E1F" w:rsidP="005A6E1F">
          <w:pPr>
            <w:pStyle w:val="D2927C67BC09465EACC049AD2F9B38D1"/>
          </w:pPr>
          <w:r w:rsidRPr="00C70E67">
            <w:rPr>
              <w:rStyle w:val="PlaceholderText"/>
            </w:rPr>
            <w:t xml:space="preserve"> </w:t>
          </w:r>
        </w:p>
      </w:docPartBody>
    </w:docPart>
    <w:docPart>
      <w:docPartPr>
        <w:name w:val="B999332B44A8460788AE3B682B00D79F"/>
        <w:category>
          <w:name w:val="General"/>
          <w:gallery w:val="placeholder"/>
        </w:category>
        <w:types>
          <w:type w:val="bbPlcHdr"/>
        </w:types>
        <w:behaviors>
          <w:behavior w:val="content"/>
        </w:behaviors>
        <w:guid w:val="{E23DDDC4-62A0-44FE-BC22-FA8EFCC66A49}"/>
      </w:docPartPr>
      <w:docPartBody>
        <w:p w:rsidR="00000000" w:rsidRDefault="005A6E1F" w:rsidP="005A6E1F">
          <w:pPr>
            <w:pStyle w:val="B999332B44A8460788AE3B682B00D79F"/>
          </w:pPr>
          <w:r w:rsidRPr="00C70E67">
            <w:rPr>
              <w:rStyle w:val="PlaceholderText"/>
            </w:rPr>
            <w:t xml:space="preserve"> </w:t>
          </w:r>
        </w:p>
      </w:docPartBody>
    </w:docPart>
    <w:docPart>
      <w:docPartPr>
        <w:name w:val="F8381F0B6CB3458DA5C726381B32C32D"/>
        <w:category>
          <w:name w:val="General"/>
          <w:gallery w:val="placeholder"/>
        </w:category>
        <w:types>
          <w:type w:val="bbPlcHdr"/>
        </w:types>
        <w:behaviors>
          <w:behavior w:val="content"/>
        </w:behaviors>
        <w:guid w:val="{AC219BCC-5A35-4F5D-8AF7-FC93866874BA}"/>
      </w:docPartPr>
      <w:docPartBody>
        <w:p w:rsidR="00000000" w:rsidRDefault="005A6E1F" w:rsidP="005A6E1F">
          <w:pPr>
            <w:pStyle w:val="F8381F0B6CB3458DA5C726381B32C32D"/>
          </w:pPr>
          <w:r w:rsidRPr="001757B7">
            <w:rPr>
              <w:rStyle w:val="PlaceholderText"/>
            </w:rPr>
            <w:t>Click here to enter text.</w:t>
          </w:r>
        </w:p>
      </w:docPartBody>
    </w:docPart>
    <w:docPart>
      <w:docPartPr>
        <w:name w:val="E3807BE1A2994DC1B72302F058C45605"/>
        <w:category>
          <w:name w:val="General"/>
          <w:gallery w:val="placeholder"/>
        </w:category>
        <w:types>
          <w:type w:val="bbPlcHdr"/>
        </w:types>
        <w:behaviors>
          <w:behavior w:val="content"/>
        </w:behaviors>
        <w:guid w:val="{0A282EFC-A6AF-49A5-A211-8DB255540FCC}"/>
      </w:docPartPr>
      <w:docPartBody>
        <w:p w:rsidR="00000000" w:rsidRDefault="005A6E1F" w:rsidP="005A6E1F">
          <w:pPr>
            <w:pStyle w:val="E3807BE1A2994DC1B72302F058C45605"/>
          </w:pPr>
          <w:r>
            <w:rPr>
              <w:rFonts w:ascii="Times New Roman" w:hAnsi="Times New Roman" w:cs="Times New Roman"/>
              <w:sz w:val="24"/>
            </w:rPr>
            <w:t xml:space="preserve"> </w:t>
          </w:r>
        </w:p>
      </w:docPartBody>
    </w:docPart>
    <w:docPart>
      <w:docPartPr>
        <w:name w:val="B04D60C8DCFD486F9D6B64D0805416BA"/>
        <w:category>
          <w:name w:val="General"/>
          <w:gallery w:val="placeholder"/>
        </w:category>
        <w:types>
          <w:type w:val="bbPlcHdr"/>
        </w:types>
        <w:behaviors>
          <w:behavior w:val="content"/>
        </w:behaviors>
        <w:guid w:val="{A7D7F7AB-B238-4B66-944D-841A04996D4C}"/>
      </w:docPartPr>
      <w:docPartBody>
        <w:p w:rsidR="00000000" w:rsidRDefault="005A6E1F" w:rsidP="005A6E1F">
          <w:pPr>
            <w:pStyle w:val="B04D60C8DCFD486F9D6B64D0805416BA"/>
          </w:pPr>
          <w:r w:rsidRPr="00C70E67">
            <w:rPr>
              <w:rStyle w:val="PlaceholderText"/>
            </w:rPr>
            <w:t xml:space="preserve"> </w:t>
          </w:r>
        </w:p>
      </w:docPartBody>
    </w:docPart>
    <w:docPart>
      <w:docPartPr>
        <w:name w:val="4EDD267D0A814845A15303E896226EBA"/>
        <w:category>
          <w:name w:val="General"/>
          <w:gallery w:val="placeholder"/>
        </w:category>
        <w:types>
          <w:type w:val="bbPlcHdr"/>
        </w:types>
        <w:behaviors>
          <w:behavior w:val="content"/>
        </w:behaviors>
        <w:guid w:val="{890528CE-64F8-4D84-A948-4404FA0A6C73}"/>
      </w:docPartPr>
      <w:docPartBody>
        <w:p w:rsidR="00000000" w:rsidRDefault="005A6E1F" w:rsidP="005A6E1F">
          <w:pPr>
            <w:pStyle w:val="4EDD267D0A814845A15303E896226EBA"/>
          </w:pPr>
          <w:r w:rsidRPr="00C70E67">
            <w:rPr>
              <w:rStyle w:val="PlaceholderText"/>
            </w:rPr>
            <w:t xml:space="preserve"> </w:t>
          </w:r>
        </w:p>
      </w:docPartBody>
    </w:docPart>
    <w:docPart>
      <w:docPartPr>
        <w:name w:val="C9D10474D5F348C7AC1269B54A8B1CE2"/>
        <w:category>
          <w:name w:val="General"/>
          <w:gallery w:val="placeholder"/>
        </w:category>
        <w:types>
          <w:type w:val="bbPlcHdr"/>
        </w:types>
        <w:behaviors>
          <w:behavior w:val="content"/>
        </w:behaviors>
        <w:guid w:val="{CC31D614-941B-4F49-82E9-E1801609B96A}"/>
      </w:docPartPr>
      <w:docPartBody>
        <w:p w:rsidR="00000000" w:rsidRDefault="005A6E1F" w:rsidP="005A6E1F">
          <w:pPr>
            <w:pStyle w:val="C9D10474D5F348C7AC1269B54A8B1CE2"/>
          </w:pPr>
          <w:r w:rsidRPr="00C70E67">
            <w:rPr>
              <w:rStyle w:val="PlaceholderText"/>
            </w:rPr>
            <w:t xml:space="preserve"> </w:t>
          </w:r>
        </w:p>
      </w:docPartBody>
    </w:docPart>
    <w:docPart>
      <w:docPartPr>
        <w:name w:val="B4608CDCE5C947719A4C72FF66F455FB"/>
        <w:category>
          <w:name w:val="General"/>
          <w:gallery w:val="placeholder"/>
        </w:category>
        <w:types>
          <w:type w:val="bbPlcHdr"/>
        </w:types>
        <w:behaviors>
          <w:behavior w:val="content"/>
        </w:behaviors>
        <w:guid w:val="{1868321A-3C68-4482-87AB-49A7F5EED28F}"/>
      </w:docPartPr>
      <w:docPartBody>
        <w:p w:rsidR="00000000" w:rsidRDefault="005A6E1F" w:rsidP="005A6E1F">
          <w:pPr>
            <w:pStyle w:val="B4608CDCE5C947719A4C72FF66F455FB"/>
          </w:pPr>
          <w:r w:rsidRPr="001757B7">
            <w:rPr>
              <w:rStyle w:val="PlaceholderText"/>
            </w:rPr>
            <w:t>Click here to enter text.</w:t>
          </w:r>
        </w:p>
      </w:docPartBody>
    </w:docPart>
    <w:docPart>
      <w:docPartPr>
        <w:name w:val="D5BCD4D438D742B3AF7A5F17A4F01870"/>
        <w:category>
          <w:name w:val="General"/>
          <w:gallery w:val="placeholder"/>
        </w:category>
        <w:types>
          <w:type w:val="bbPlcHdr"/>
        </w:types>
        <w:behaviors>
          <w:behavior w:val="content"/>
        </w:behaviors>
        <w:guid w:val="{54F54449-D385-4C22-8607-28FB16EABD54}"/>
      </w:docPartPr>
      <w:docPartBody>
        <w:p w:rsidR="00000000" w:rsidRDefault="005A6E1F" w:rsidP="005A6E1F">
          <w:pPr>
            <w:pStyle w:val="D5BCD4D438D742B3AF7A5F17A4F01870"/>
          </w:pPr>
          <w:r>
            <w:rPr>
              <w:rFonts w:ascii="Times New Roman" w:hAnsi="Times New Roman" w:cs="Times New Roman"/>
              <w:sz w:val="24"/>
            </w:rPr>
            <w:t xml:space="preserve"> </w:t>
          </w:r>
        </w:p>
      </w:docPartBody>
    </w:docPart>
    <w:docPart>
      <w:docPartPr>
        <w:name w:val="11DBF83A21CB4C83A695CE8CB72CD392"/>
        <w:category>
          <w:name w:val="General"/>
          <w:gallery w:val="placeholder"/>
        </w:category>
        <w:types>
          <w:type w:val="bbPlcHdr"/>
        </w:types>
        <w:behaviors>
          <w:behavior w:val="content"/>
        </w:behaviors>
        <w:guid w:val="{1759398E-4EE8-41D5-ADFF-583F5872E712}"/>
      </w:docPartPr>
      <w:docPartBody>
        <w:p w:rsidR="00000000" w:rsidRDefault="005A6E1F" w:rsidP="005A6E1F">
          <w:pPr>
            <w:pStyle w:val="11DBF83A21CB4C83A695CE8CB72CD392"/>
          </w:pPr>
          <w:r w:rsidRPr="00C70E67">
            <w:rPr>
              <w:rStyle w:val="PlaceholderText"/>
            </w:rPr>
            <w:t xml:space="preserve"> </w:t>
          </w:r>
        </w:p>
      </w:docPartBody>
    </w:docPart>
    <w:docPart>
      <w:docPartPr>
        <w:name w:val="9C60D324B1CB438CBFA5AC1A2A4CB6E3"/>
        <w:category>
          <w:name w:val="General"/>
          <w:gallery w:val="placeholder"/>
        </w:category>
        <w:types>
          <w:type w:val="bbPlcHdr"/>
        </w:types>
        <w:behaviors>
          <w:behavior w:val="content"/>
        </w:behaviors>
        <w:guid w:val="{6646A533-2B2B-4A86-9B51-C0D36C4781F0}"/>
      </w:docPartPr>
      <w:docPartBody>
        <w:p w:rsidR="00000000" w:rsidRDefault="005A6E1F" w:rsidP="005A6E1F">
          <w:pPr>
            <w:pStyle w:val="9C60D324B1CB438CBFA5AC1A2A4CB6E3"/>
          </w:pPr>
          <w:r w:rsidRPr="00C70E67">
            <w:rPr>
              <w:rStyle w:val="PlaceholderText"/>
            </w:rPr>
            <w:t xml:space="preserve"> </w:t>
          </w:r>
        </w:p>
      </w:docPartBody>
    </w:docPart>
    <w:docPart>
      <w:docPartPr>
        <w:name w:val="700EB3D62A4940C1AC999BCE63F83F58"/>
        <w:category>
          <w:name w:val="General"/>
          <w:gallery w:val="placeholder"/>
        </w:category>
        <w:types>
          <w:type w:val="bbPlcHdr"/>
        </w:types>
        <w:behaviors>
          <w:behavior w:val="content"/>
        </w:behaviors>
        <w:guid w:val="{74AF810D-667F-4D41-A19E-1E9FC19B15BA}"/>
      </w:docPartPr>
      <w:docPartBody>
        <w:p w:rsidR="00000000" w:rsidRDefault="005A6E1F" w:rsidP="005A6E1F">
          <w:pPr>
            <w:pStyle w:val="700EB3D62A4940C1AC999BCE63F83F58"/>
          </w:pPr>
          <w:r w:rsidRPr="00C70E67">
            <w:rPr>
              <w:rStyle w:val="PlaceholderText"/>
            </w:rPr>
            <w:t xml:space="preserve"> </w:t>
          </w:r>
        </w:p>
      </w:docPartBody>
    </w:docPart>
    <w:docPart>
      <w:docPartPr>
        <w:name w:val="D34BF79181E54C8699B9F36BAE5A168B"/>
        <w:category>
          <w:name w:val="General"/>
          <w:gallery w:val="placeholder"/>
        </w:category>
        <w:types>
          <w:type w:val="bbPlcHdr"/>
        </w:types>
        <w:behaviors>
          <w:behavior w:val="content"/>
        </w:behaviors>
        <w:guid w:val="{2096B5FD-D202-4F28-B4CA-A92E3F0DA37E}"/>
      </w:docPartPr>
      <w:docPartBody>
        <w:p w:rsidR="00000000" w:rsidRDefault="005A6E1F" w:rsidP="005A6E1F">
          <w:pPr>
            <w:pStyle w:val="D34BF79181E54C8699B9F36BAE5A168B"/>
          </w:pPr>
          <w:r w:rsidRPr="001757B7">
            <w:rPr>
              <w:rStyle w:val="PlaceholderText"/>
            </w:rPr>
            <w:t>Click here to enter text.</w:t>
          </w:r>
        </w:p>
      </w:docPartBody>
    </w:docPart>
    <w:docPart>
      <w:docPartPr>
        <w:name w:val="629BE8F4AA5E450D84D4EAEB19E0512B"/>
        <w:category>
          <w:name w:val="General"/>
          <w:gallery w:val="placeholder"/>
        </w:category>
        <w:types>
          <w:type w:val="bbPlcHdr"/>
        </w:types>
        <w:behaviors>
          <w:behavior w:val="content"/>
        </w:behaviors>
        <w:guid w:val="{63FC721C-4DA6-45D0-832A-9C9F1A0EE6EE}"/>
      </w:docPartPr>
      <w:docPartBody>
        <w:p w:rsidR="00000000" w:rsidRDefault="005A6E1F" w:rsidP="005A6E1F">
          <w:pPr>
            <w:pStyle w:val="629BE8F4AA5E450D84D4EAEB19E0512B"/>
          </w:pPr>
          <w:r>
            <w:rPr>
              <w:rFonts w:ascii="Times New Roman" w:hAnsi="Times New Roman" w:cs="Times New Roman"/>
              <w:sz w:val="24"/>
            </w:rPr>
            <w:t xml:space="preserve"> </w:t>
          </w:r>
        </w:p>
      </w:docPartBody>
    </w:docPart>
    <w:docPart>
      <w:docPartPr>
        <w:name w:val="54DCCA6CCBFE4E0B85A81BFB977D1190"/>
        <w:category>
          <w:name w:val="General"/>
          <w:gallery w:val="placeholder"/>
        </w:category>
        <w:types>
          <w:type w:val="bbPlcHdr"/>
        </w:types>
        <w:behaviors>
          <w:behavior w:val="content"/>
        </w:behaviors>
        <w:guid w:val="{6E088A57-60AF-479F-B2D4-39BD1399670F}"/>
      </w:docPartPr>
      <w:docPartBody>
        <w:p w:rsidR="00000000" w:rsidRDefault="005A6E1F" w:rsidP="005A6E1F">
          <w:pPr>
            <w:pStyle w:val="54DCCA6CCBFE4E0B85A81BFB977D1190"/>
          </w:pPr>
          <w:r w:rsidRPr="00C70E67">
            <w:rPr>
              <w:rStyle w:val="PlaceholderText"/>
            </w:rPr>
            <w:t xml:space="preserve"> </w:t>
          </w:r>
        </w:p>
      </w:docPartBody>
    </w:docPart>
    <w:docPart>
      <w:docPartPr>
        <w:name w:val="CBD25E5D4B34471AB660107412C24785"/>
        <w:category>
          <w:name w:val="General"/>
          <w:gallery w:val="placeholder"/>
        </w:category>
        <w:types>
          <w:type w:val="bbPlcHdr"/>
        </w:types>
        <w:behaviors>
          <w:behavior w:val="content"/>
        </w:behaviors>
        <w:guid w:val="{F2E45B3C-5557-4561-AE73-C5C316BCCDC1}"/>
      </w:docPartPr>
      <w:docPartBody>
        <w:p w:rsidR="00000000" w:rsidRDefault="005A6E1F" w:rsidP="005A6E1F">
          <w:pPr>
            <w:pStyle w:val="CBD25E5D4B34471AB660107412C24785"/>
          </w:pPr>
          <w:r w:rsidRPr="00C70E67">
            <w:rPr>
              <w:rStyle w:val="PlaceholderText"/>
            </w:rPr>
            <w:t xml:space="preserve"> </w:t>
          </w:r>
        </w:p>
      </w:docPartBody>
    </w:docPart>
    <w:docPart>
      <w:docPartPr>
        <w:name w:val="2E7044A0B7E344B998BBB29C0F37AFCF"/>
        <w:category>
          <w:name w:val="General"/>
          <w:gallery w:val="placeholder"/>
        </w:category>
        <w:types>
          <w:type w:val="bbPlcHdr"/>
        </w:types>
        <w:behaviors>
          <w:behavior w:val="content"/>
        </w:behaviors>
        <w:guid w:val="{24655489-A921-469C-8505-4B6FA253F59B}"/>
      </w:docPartPr>
      <w:docPartBody>
        <w:p w:rsidR="00000000" w:rsidRDefault="005A6E1F" w:rsidP="005A6E1F">
          <w:pPr>
            <w:pStyle w:val="2E7044A0B7E344B998BBB29C0F37AFCF"/>
          </w:pPr>
          <w:r w:rsidRPr="00C70E67">
            <w:rPr>
              <w:rStyle w:val="PlaceholderText"/>
            </w:rPr>
            <w:t xml:space="preserve"> </w:t>
          </w:r>
        </w:p>
      </w:docPartBody>
    </w:docPart>
    <w:docPart>
      <w:docPartPr>
        <w:name w:val="7E3A33AD37BE4C7BAFE50C910D165ACF"/>
        <w:category>
          <w:name w:val="General"/>
          <w:gallery w:val="placeholder"/>
        </w:category>
        <w:types>
          <w:type w:val="bbPlcHdr"/>
        </w:types>
        <w:behaviors>
          <w:behavior w:val="content"/>
        </w:behaviors>
        <w:guid w:val="{0612FBEE-C878-4408-BF5D-BABE99376303}"/>
      </w:docPartPr>
      <w:docPartBody>
        <w:p w:rsidR="00000000" w:rsidRDefault="005A6E1F" w:rsidP="005A6E1F">
          <w:pPr>
            <w:pStyle w:val="7E3A33AD37BE4C7BAFE50C910D165ACF"/>
          </w:pPr>
          <w:r w:rsidRPr="001757B7">
            <w:rPr>
              <w:rStyle w:val="PlaceholderText"/>
            </w:rPr>
            <w:t>Click here to enter text.</w:t>
          </w:r>
        </w:p>
      </w:docPartBody>
    </w:docPart>
    <w:docPart>
      <w:docPartPr>
        <w:name w:val="C440A11B4A4C45FD95B471D0BE958C99"/>
        <w:category>
          <w:name w:val="General"/>
          <w:gallery w:val="placeholder"/>
        </w:category>
        <w:types>
          <w:type w:val="bbPlcHdr"/>
        </w:types>
        <w:behaviors>
          <w:behavior w:val="content"/>
        </w:behaviors>
        <w:guid w:val="{40A724BC-31BE-4212-B87D-22A37C1A682C}"/>
      </w:docPartPr>
      <w:docPartBody>
        <w:p w:rsidR="00000000" w:rsidRDefault="005A6E1F" w:rsidP="005A6E1F">
          <w:pPr>
            <w:pStyle w:val="C440A11B4A4C45FD95B471D0BE958C99"/>
          </w:pPr>
          <w:r>
            <w:rPr>
              <w:rFonts w:ascii="Times New Roman" w:hAnsi="Times New Roman" w:cs="Times New Roman"/>
              <w:sz w:val="24"/>
            </w:rPr>
            <w:t xml:space="preserve"> </w:t>
          </w:r>
        </w:p>
      </w:docPartBody>
    </w:docPart>
    <w:docPart>
      <w:docPartPr>
        <w:name w:val="7F652AE0E6274AD886A3701D4A574258"/>
        <w:category>
          <w:name w:val="General"/>
          <w:gallery w:val="placeholder"/>
        </w:category>
        <w:types>
          <w:type w:val="bbPlcHdr"/>
        </w:types>
        <w:behaviors>
          <w:behavior w:val="content"/>
        </w:behaviors>
        <w:guid w:val="{DC8AA94F-2F88-44CB-B289-BB801CBAD3C0}"/>
      </w:docPartPr>
      <w:docPartBody>
        <w:p w:rsidR="00000000" w:rsidRDefault="005A6E1F" w:rsidP="005A6E1F">
          <w:pPr>
            <w:pStyle w:val="7F652AE0E6274AD886A3701D4A574258"/>
          </w:pPr>
          <w:r w:rsidRPr="00C70E67">
            <w:rPr>
              <w:rStyle w:val="PlaceholderText"/>
            </w:rPr>
            <w:t xml:space="preserve"> </w:t>
          </w:r>
        </w:p>
      </w:docPartBody>
    </w:docPart>
    <w:docPart>
      <w:docPartPr>
        <w:name w:val="33F44E48D9D74FD7901A8C8D80C828EA"/>
        <w:category>
          <w:name w:val="General"/>
          <w:gallery w:val="placeholder"/>
        </w:category>
        <w:types>
          <w:type w:val="bbPlcHdr"/>
        </w:types>
        <w:behaviors>
          <w:behavior w:val="content"/>
        </w:behaviors>
        <w:guid w:val="{06D8CF03-8BFB-490C-A760-754B7185D8ED}"/>
      </w:docPartPr>
      <w:docPartBody>
        <w:p w:rsidR="00000000" w:rsidRDefault="005A6E1F" w:rsidP="005A6E1F">
          <w:pPr>
            <w:pStyle w:val="33F44E48D9D74FD7901A8C8D80C828EA"/>
          </w:pPr>
          <w:r w:rsidRPr="00C70E67">
            <w:rPr>
              <w:rStyle w:val="PlaceholderText"/>
            </w:rPr>
            <w:t xml:space="preserve"> </w:t>
          </w:r>
        </w:p>
      </w:docPartBody>
    </w:docPart>
    <w:docPart>
      <w:docPartPr>
        <w:name w:val="AAF6612DBBA14C9B89134F83269470F7"/>
        <w:category>
          <w:name w:val="General"/>
          <w:gallery w:val="placeholder"/>
        </w:category>
        <w:types>
          <w:type w:val="bbPlcHdr"/>
        </w:types>
        <w:behaviors>
          <w:behavior w:val="content"/>
        </w:behaviors>
        <w:guid w:val="{AD113FE9-3FEA-400F-8130-7F8750B01FA8}"/>
      </w:docPartPr>
      <w:docPartBody>
        <w:p w:rsidR="00000000" w:rsidRDefault="005A6E1F" w:rsidP="005A6E1F">
          <w:pPr>
            <w:pStyle w:val="AAF6612DBBA14C9B89134F83269470F7"/>
          </w:pPr>
          <w:r w:rsidRPr="00C70E6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98"/>
    <w:rsid w:val="00035799"/>
    <w:rsid w:val="001405CD"/>
    <w:rsid w:val="001D4CC1"/>
    <w:rsid w:val="00244BA7"/>
    <w:rsid w:val="002E39C6"/>
    <w:rsid w:val="00370331"/>
    <w:rsid w:val="003A1898"/>
    <w:rsid w:val="005A6E1F"/>
    <w:rsid w:val="006557C4"/>
    <w:rsid w:val="007731E5"/>
    <w:rsid w:val="007C274D"/>
    <w:rsid w:val="008A2A60"/>
    <w:rsid w:val="00B45D75"/>
    <w:rsid w:val="00C55A7A"/>
    <w:rsid w:val="00D90471"/>
    <w:rsid w:val="00F435FB"/>
    <w:rsid w:val="00F44B3D"/>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9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1F"/>
    <w:rPr>
      <w:color w:val="808080"/>
    </w:rPr>
  </w:style>
  <w:style w:type="paragraph" w:customStyle="1" w:styleId="2D39E2598D624FFB820EF4FCEA76EFEB">
    <w:name w:val="2D39E2598D624FFB820EF4FCEA76EFEB"/>
    <w:rsid w:val="001405CD"/>
    <w:rPr>
      <w:rFonts w:eastAsiaTheme="minorHAnsi"/>
    </w:rPr>
  </w:style>
  <w:style w:type="paragraph" w:customStyle="1" w:styleId="8CD522F93402453E8A124FC373FC7172">
    <w:name w:val="8CD522F93402453E8A124FC373FC7172"/>
    <w:rsid w:val="001405CD"/>
    <w:rPr>
      <w:rFonts w:eastAsiaTheme="minorHAnsi"/>
    </w:rPr>
  </w:style>
  <w:style w:type="paragraph" w:customStyle="1" w:styleId="F877ACDDEA594782B6395C4DCC93F75F">
    <w:name w:val="F877ACDDEA594782B6395C4DCC93F75F"/>
    <w:rsid w:val="001405CD"/>
    <w:rPr>
      <w:rFonts w:eastAsiaTheme="minorHAnsi"/>
    </w:rPr>
  </w:style>
  <w:style w:type="paragraph" w:customStyle="1" w:styleId="BFB2BD85EE7C405FB9F3605F14EE7E40">
    <w:name w:val="BFB2BD85EE7C405FB9F3605F14EE7E40"/>
    <w:rsid w:val="00035799"/>
  </w:style>
  <w:style w:type="paragraph" w:customStyle="1" w:styleId="7D6644FB96944A95A53B114A92B7938B">
    <w:name w:val="7D6644FB96944A95A53B114A92B7938B"/>
    <w:rsid w:val="00035799"/>
  </w:style>
  <w:style w:type="paragraph" w:customStyle="1" w:styleId="2F4EC7DD15C14D74AD816910F76F514D">
    <w:name w:val="2F4EC7DD15C14D74AD816910F76F514D"/>
    <w:rsid w:val="00035799"/>
    <w:rPr>
      <w:rFonts w:eastAsiaTheme="minorHAnsi"/>
    </w:rPr>
  </w:style>
  <w:style w:type="paragraph" w:customStyle="1" w:styleId="2F4EC7DD15C14D74AD816910F76F514D1">
    <w:name w:val="2F4EC7DD15C14D74AD816910F76F514D1"/>
    <w:rsid w:val="00035799"/>
    <w:rPr>
      <w:rFonts w:eastAsiaTheme="minorHAnsi"/>
    </w:rPr>
  </w:style>
  <w:style w:type="paragraph" w:customStyle="1" w:styleId="7D6644FB96944A95A53B114A92B7938B1">
    <w:name w:val="7D6644FB96944A95A53B114A92B7938B1"/>
    <w:rsid w:val="00035799"/>
    <w:rPr>
      <w:rFonts w:eastAsiaTheme="minorHAnsi"/>
    </w:rPr>
  </w:style>
  <w:style w:type="paragraph" w:customStyle="1" w:styleId="2F4EC7DD15C14D74AD816910F76F514D2">
    <w:name w:val="2F4EC7DD15C14D74AD816910F76F514D2"/>
    <w:rsid w:val="00035799"/>
    <w:rPr>
      <w:rFonts w:eastAsiaTheme="minorHAnsi"/>
    </w:rPr>
  </w:style>
  <w:style w:type="paragraph" w:customStyle="1" w:styleId="7D6644FB96944A95A53B114A92B7938B2">
    <w:name w:val="7D6644FB96944A95A53B114A92B7938B2"/>
    <w:rsid w:val="00035799"/>
    <w:rPr>
      <w:rFonts w:eastAsiaTheme="minorHAnsi"/>
    </w:rPr>
  </w:style>
  <w:style w:type="paragraph" w:customStyle="1" w:styleId="D7FA696CBE5C4FECBA4893AFF39E0A0C">
    <w:name w:val="D7FA696CBE5C4FECBA4893AFF39E0A0C"/>
    <w:rsid w:val="00035799"/>
    <w:rPr>
      <w:rFonts w:eastAsiaTheme="minorHAnsi"/>
    </w:rPr>
  </w:style>
  <w:style w:type="paragraph" w:customStyle="1" w:styleId="921A0C0AE17A47EB8929CD34EFF1E9CF">
    <w:name w:val="921A0C0AE17A47EB8929CD34EFF1E9CF"/>
    <w:rsid w:val="00035799"/>
    <w:rPr>
      <w:rFonts w:eastAsiaTheme="minorHAnsi"/>
    </w:rPr>
  </w:style>
  <w:style w:type="paragraph" w:customStyle="1" w:styleId="CEBD2C1C43D24DA8ADEEB7D4CA2CC94A">
    <w:name w:val="CEBD2C1C43D24DA8ADEEB7D4CA2CC94A"/>
    <w:rsid w:val="00B45D75"/>
    <w:pPr>
      <w:spacing w:after="0" w:line="240" w:lineRule="auto"/>
    </w:pPr>
    <w:rPr>
      <w:rFonts w:eastAsiaTheme="minorHAnsi"/>
    </w:rPr>
  </w:style>
  <w:style w:type="paragraph" w:customStyle="1" w:styleId="921A0C0AE17A47EB8929CD34EFF1E9CF1">
    <w:name w:val="921A0C0AE17A47EB8929CD34EFF1E9CF1"/>
    <w:rsid w:val="00B45D75"/>
    <w:pPr>
      <w:spacing w:after="0" w:line="240" w:lineRule="auto"/>
    </w:pPr>
    <w:rPr>
      <w:rFonts w:eastAsiaTheme="minorHAnsi"/>
    </w:rPr>
  </w:style>
  <w:style w:type="paragraph" w:customStyle="1" w:styleId="0E74ED11D0724CEB9E1DADEDBED3CEFD">
    <w:name w:val="0E74ED11D0724CEB9E1DADEDBED3CEFD"/>
    <w:rsid w:val="00B45D75"/>
    <w:pPr>
      <w:spacing w:after="0" w:line="240" w:lineRule="auto"/>
    </w:pPr>
    <w:rPr>
      <w:rFonts w:eastAsiaTheme="minorHAnsi"/>
    </w:rPr>
  </w:style>
  <w:style w:type="paragraph" w:customStyle="1" w:styleId="CEBD2C1C43D24DA8ADEEB7D4CA2CC94A1">
    <w:name w:val="CEBD2C1C43D24DA8ADEEB7D4CA2CC94A1"/>
    <w:rsid w:val="00B45D75"/>
    <w:pPr>
      <w:spacing w:after="0" w:line="240" w:lineRule="auto"/>
    </w:pPr>
    <w:rPr>
      <w:rFonts w:eastAsiaTheme="minorHAnsi"/>
    </w:rPr>
  </w:style>
  <w:style w:type="paragraph" w:customStyle="1" w:styleId="921A0C0AE17A47EB8929CD34EFF1E9CF2">
    <w:name w:val="921A0C0AE17A47EB8929CD34EFF1E9CF2"/>
    <w:rsid w:val="00B45D75"/>
    <w:pPr>
      <w:spacing w:after="0" w:line="240" w:lineRule="auto"/>
    </w:pPr>
    <w:rPr>
      <w:rFonts w:eastAsiaTheme="minorHAnsi"/>
    </w:rPr>
  </w:style>
  <w:style w:type="paragraph" w:customStyle="1" w:styleId="818AC43D87D84D3691258F5EBB8DC955">
    <w:name w:val="818AC43D87D84D3691258F5EBB8DC955"/>
    <w:rsid w:val="00B45D75"/>
    <w:pPr>
      <w:spacing w:after="0" w:line="240" w:lineRule="auto"/>
    </w:pPr>
    <w:rPr>
      <w:rFonts w:eastAsiaTheme="minorHAnsi"/>
    </w:rPr>
  </w:style>
  <w:style w:type="paragraph" w:customStyle="1" w:styleId="0E74ED11D0724CEB9E1DADEDBED3CEFD1">
    <w:name w:val="0E74ED11D0724CEB9E1DADEDBED3CEFD1"/>
    <w:rsid w:val="00B45D75"/>
    <w:pPr>
      <w:spacing w:after="0" w:line="240" w:lineRule="auto"/>
    </w:pPr>
    <w:rPr>
      <w:rFonts w:eastAsiaTheme="minorHAnsi"/>
    </w:rPr>
  </w:style>
  <w:style w:type="paragraph" w:customStyle="1" w:styleId="CEBD2C1C43D24DA8ADEEB7D4CA2CC94A2">
    <w:name w:val="CEBD2C1C43D24DA8ADEEB7D4CA2CC94A2"/>
    <w:rsid w:val="00B45D75"/>
    <w:pPr>
      <w:spacing w:after="0" w:line="240" w:lineRule="auto"/>
    </w:pPr>
    <w:rPr>
      <w:rFonts w:eastAsiaTheme="minorHAnsi"/>
    </w:rPr>
  </w:style>
  <w:style w:type="paragraph" w:customStyle="1" w:styleId="146CAB64AEF8483FB0A481B3BD565FF7">
    <w:name w:val="146CAB64AEF8483FB0A481B3BD565FF7"/>
    <w:rsid w:val="00B45D75"/>
    <w:pPr>
      <w:spacing w:after="0" w:line="240" w:lineRule="auto"/>
    </w:pPr>
    <w:rPr>
      <w:rFonts w:eastAsiaTheme="minorHAnsi"/>
    </w:rPr>
  </w:style>
  <w:style w:type="paragraph" w:customStyle="1" w:styleId="43E5361CC6E94A5CB0A6951F8AB0D928">
    <w:name w:val="43E5361CC6E94A5CB0A6951F8AB0D928"/>
    <w:rsid w:val="00B45D75"/>
    <w:pPr>
      <w:spacing w:after="0" w:line="240" w:lineRule="auto"/>
    </w:pPr>
    <w:rPr>
      <w:rFonts w:eastAsiaTheme="minorHAnsi"/>
    </w:rPr>
  </w:style>
  <w:style w:type="paragraph" w:customStyle="1" w:styleId="AAF491B1488E41DEA4D25E2DE13BE387">
    <w:name w:val="AAF491B1488E41DEA4D25E2DE13BE387"/>
    <w:rsid w:val="00B45D75"/>
    <w:pPr>
      <w:spacing w:after="0" w:line="240" w:lineRule="auto"/>
    </w:pPr>
    <w:rPr>
      <w:rFonts w:eastAsiaTheme="minorHAnsi"/>
    </w:rPr>
  </w:style>
  <w:style w:type="paragraph" w:customStyle="1" w:styleId="BD8DC391A2844B049F8044E837FA9A69">
    <w:name w:val="BD8DC391A2844B049F8044E837FA9A69"/>
    <w:rsid w:val="00B45D75"/>
    <w:pPr>
      <w:spacing w:after="0" w:line="240" w:lineRule="auto"/>
    </w:pPr>
    <w:rPr>
      <w:rFonts w:eastAsiaTheme="minorHAnsi"/>
    </w:rPr>
  </w:style>
  <w:style w:type="paragraph" w:customStyle="1" w:styleId="76D49B16A05B41E584B49B83A140DD94">
    <w:name w:val="76D49B16A05B41E584B49B83A140DD94"/>
    <w:rsid w:val="00B45D75"/>
    <w:pPr>
      <w:spacing w:after="0" w:line="240" w:lineRule="auto"/>
    </w:pPr>
    <w:rPr>
      <w:rFonts w:eastAsiaTheme="minorHAnsi"/>
    </w:rPr>
  </w:style>
  <w:style w:type="paragraph" w:customStyle="1" w:styleId="91C07E13AFBE4A02A638A0F7A426483E">
    <w:name w:val="91C07E13AFBE4A02A638A0F7A426483E"/>
    <w:rsid w:val="00B45D75"/>
    <w:pPr>
      <w:spacing w:after="0" w:line="240" w:lineRule="auto"/>
    </w:pPr>
    <w:rPr>
      <w:rFonts w:eastAsiaTheme="minorHAnsi"/>
    </w:rPr>
  </w:style>
  <w:style w:type="paragraph" w:customStyle="1" w:styleId="5F3A43550E45483DB772800EFA586CC7">
    <w:name w:val="5F3A43550E45483DB772800EFA586CC7"/>
    <w:rsid w:val="00B45D75"/>
    <w:pPr>
      <w:spacing w:after="0" w:line="240" w:lineRule="auto"/>
    </w:pPr>
    <w:rPr>
      <w:rFonts w:eastAsiaTheme="minorHAnsi"/>
    </w:rPr>
  </w:style>
  <w:style w:type="paragraph" w:customStyle="1" w:styleId="D98ED4A7FB7D4964929069D7CBD8EADA">
    <w:name w:val="D98ED4A7FB7D4964929069D7CBD8EADA"/>
    <w:rsid w:val="00B45D75"/>
    <w:pPr>
      <w:spacing w:after="0" w:line="240" w:lineRule="auto"/>
    </w:pPr>
    <w:rPr>
      <w:rFonts w:eastAsiaTheme="minorHAnsi"/>
    </w:rPr>
  </w:style>
  <w:style w:type="paragraph" w:customStyle="1" w:styleId="FEFE079A13D64AD4BE6FB610B6A096B8">
    <w:name w:val="FEFE079A13D64AD4BE6FB610B6A096B8"/>
    <w:rsid w:val="00B45D75"/>
    <w:pPr>
      <w:spacing w:after="0" w:line="240" w:lineRule="auto"/>
    </w:pPr>
    <w:rPr>
      <w:rFonts w:eastAsiaTheme="minorHAnsi"/>
    </w:rPr>
  </w:style>
  <w:style w:type="paragraph" w:customStyle="1" w:styleId="07CAE426EB1641C685FF2DF9E5761D27">
    <w:name w:val="07CAE426EB1641C685FF2DF9E5761D27"/>
    <w:rsid w:val="00B45D75"/>
    <w:pPr>
      <w:spacing w:after="0" w:line="240" w:lineRule="auto"/>
    </w:pPr>
    <w:rPr>
      <w:rFonts w:eastAsiaTheme="minorHAnsi"/>
    </w:rPr>
  </w:style>
  <w:style w:type="paragraph" w:customStyle="1" w:styleId="A714286C937F41C0A104E0C3A376380C">
    <w:name w:val="A714286C937F41C0A104E0C3A376380C"/>
    <w:rsid w:val="00B45D75"/>
    <w:pPr>
      <w:spacing w:after="0" w:line="240" w:lineRule="auto"/>
    </w:pPr>
    <w:rPr>
      <w:rFonts w:eastAsiaTheme="minorHAnsi"/>
    </w:rPr>
  </w:style>
  <w:style w:type="paragraph" w:customStyle="1" w:styleId="9CA363728E314C209CC96CD2CC943A08">
    <w:name w:val="9CA363728E314C209CC96CD2CC943A08"/>
    <w:rsid w:val="00B45D75"/>
    <w:pPr>
      <w:spacing w:after="0" w:line="240" w:lineRule="auto"/>
    </w:pPr>
    <w:rPr>
      <w:rFonts w:eastAsiaTheme="minorHAnsi"/>
    </w:rPr>
  </w:style>
  <w:style w:type="paragraph" w:customStyle="1" w:styleId="818AC43D87D84D3691258F5EBB8DC9551">
    <w:name w:val="818AC43D87D84D3691258F5EBB8DC9551"/>
    <w:rsid w:val="00B45D75"/>
    <w:pPr>
      <w:spacing w:after="0" w:line="240" w:lineRule="auto"/>
    </w:pPr>
    <w:rPr>
      <w:rFonts w:eastAsiaTheme="minorHAnsi"/>
    </w:rPr>
  </w:style>
  <w:style w:type="paragraph" w:customStyle="1" w:styleId="0E74ED11D0724CEB9E1DADEDBED3CEFD2">
    <w:name w:val="0E74ED11D0724CEB9E1DADEDBED3CEFD2"/>
    <w:rsid w:val="00B45D75"/>
    <w:pPr>
      <w:spacing w:after="0" w:line="240" w:lineRule="auto"/>
    </w:pPr>
    <w:rPr>
      <w:rFonts w:eastAsiaTheme="minorHAnsi"/>
    </w:rPr>
  </w:style>
  <w:style w:type="paragraph" w:customStyle="1" w:styleId="CEBD2C1C43D24DA8ADEEB7D4CA2CC94A3">
    <w:name w:val="CEBD2C1C43D24DA8ADEEB7D4CA2CC94A3"/>
    <w:rsid w:val="00B45D75"/>
    <w:pPr>
      <w:spacing w:after="0" w:line="240" w:lineRule="auto"/>
    </w:pPr>
    <w:rPr>
      <w:rFonts w:eastAsiaTheme="minorHAnsi"/>
    </w:rPr>
  </w:style>
  <w:style w:type="paragraph" w:customStyle="1" w:styleId="146CAB64AEF8483FB0A481B3BD565FF71">
    <w:name w:val="146CAB64AEF8483FB0A481B3BD565FF71"/>
    <w:rsid w:val="00B45D75"/>
    <w:pPr>
      <w:spacing w:after="0" w:line="240" w:lineRule="auto"/>
    </w:pPr>
    <w:rPr>
      <w:rFonts w:eastAsiaTheme="minorHAnsi"/>
    </w:rPr>
  </w:style>
  <w:style w:type="paragraph" w:customStyle="1" w:styleId="43E5361CC6E94A5CB0A6951F8AB0D9281">
    <w:name w:val="43E5361CC6E94A5CB0A6951F8AB0D9281"/>
    <w:rsid w:val="00B45D75"/>
    <w:pPr>
      <w:spacing w:after="0" w:line="240" w:lineRule="auto"/>
    </w:pPr>
    <w:rPr>
      <w:rFonts w:eastAsiaTheme="minorHAnsi"/>
    </w:rPr>
  </w:style>
  <w:style w:type="paragraph" w:customStyle="1" w:styleId="AAF491B1488E41DEA4D25E2DE13BE3871">
    <w:name w:val="AAF491B1488E41DEA4D25E2DE13BE3871"/>
    <w:rsid w:val="00B45D75"/>
    <w:pPr>
      <w:spacing w:after="0" w:line="240" w:lineRule="auto"/>
    </w:pPr>
    <w:rPr>
      <w:rFonts w:eastAsiaTheme="minorHAnsi"/>
    </w:rPr>
  </w:style>
  <w:style w:type="paragraph" w:customStyle="1" w:styleId="BD8DC391A2844B049F8044E837FA9A691">
    <w:name w:val="BD8DC391A2844B049F8044E837FA9A691"/>
    <w:rsid w:val="00B45D75"/>
    <w:pPr>
      <w:spacing w:after="0" w:line="240" w:lineRule="auto"/>
    </w:pPr>
    <w:rPr>
      <w:rFonts w:eastAsiaTheme="minorHAnsi"/>
    </w:rPr>
  </w:style>
  <w:style w:type="paragraph" w:customStyle="1" w:styleId="76D49B16A05B41E584B49B83A140DD941">
    <w:name w:val="76D49B16A05B41E584B49B83A140DD941"/>
    <w:rsid w:val="00B45D75"/>
    <w:pPr>
      <w:spacing w:after="0" w:line="240" w:lineRule="auto"/>
    </w:pPr>
    <w:rPr>
      <w:rFonts w:eastAsiaTheme="minorHAnsi"/>
    </w:rPr>
  </w:style>
  <w:style w:type="paragraph" w:customStyle="1" w:styleId="91C07E13AFBE4A02A638A0F7A426483E1">
    <w:name w:val="91C07E13AFBE4A02A638A0F7A426483E1"/>
    <w:rsid w:val="00B45D75"/>
    <w:pPr>
      <w:spacing w:after="0" w:line="240" w:lineRule="auto"/>
    </w:pPr>
    <w:rPr>
      <w:rFonts w:eastAsiaTheme="minorHAnsi"/>
    </w:rPr>
  </w:style>
  <w:style w:type="paragraph" w:customStyle="1" w:styleId="5F3A43550E45483DB772800EFA586CC71">
    <w:name w:val="5F3A43550E45483DB772800EFA586CC71"/>
    <w:rsid w:val="00B45D75"/>
    <w:pPr>
      <w:spacing w:after="0" w:line="240" w:lineRule="auto"/>
    </w:pPr>
    <w:rPr>
      <w:rFonts w:eastAsiaTheme="minorHAnsi"/>
    </w:rPr>
  </w:style>
  <w:style w:type="paragraph" w:customStyle="1" w:styleId="D98ED4A7FB7D4964929069D7CBD8EADA1">
    <w:name w:val="D98ED4A7FB7D4964929069D7CBD8EADA1"/>
    <w:rsid w:val="00B45D75"/>
    <w:pPr>
      <w:spacing w:after="0" w:line="240" w:lineRule="auto"/>
    </w:pPr>
    <w:rPr>
      <w:rFonts w:eastAsiaTheme="minorHAnsi"/>
    </w:rPr>
  </w:style>
  <w:style w:type="paragraph" w:customStyle="1" w:styleId="FEFE079A13D64AD4BE6FB610B6A096B81">
    <w:name w:val="FEFE079A13D64AD4BE6FB610B6A096B81"/>
    <w:rsid w:val="00B45D75"/>
    <w:pPr>
      <w:spacing w:after="0" w:line="240" w:lineRule="auto"/>
    </w:pPr>
    <w:rPr>
      <w:rFonts w:eastAsiaTheme="minorHAnsi"/>
    </w:rPr>
  </w:style>
  <w:style w:type="paragraph" w:customStyle="1" w:styleId="07CAE426EB1641C685FF2DF9E5761D271">
    <w:name w:val="07CAE426EB1641C685FF2DF9E5761D271"/>
    <w:rsid w:val="00B45D75"/>
    <w:pPr>
      <w:spacing w:after="0" w:line="240" w:lineRule="auto"/>
    </w:pPr>
    <w:rPr>
      <w:rFonts w:eastAsiaTheme="minorHAnsi"/>
    </w:rPr>
  </w:style>
  <w:style w:type="paragraph" w:customStyle="1" w:styleId="A714286C937F41C0A104E0C3A376380C1">
    <w:name w:val="A714286C937F41C0A104E0C3A376380C1"/>
    <w:rsid w:val="00B45D75"/>
    <w:pPr>
      <w:spacing w:after="0" w:line="240" w:lineRule="auto"/>
    </w:pPr>
    <w:rPr>
      <w:rFonts w:eastAsiaTheme="minorHAnsi"/>
    </w:rPr>
  </w:style>
  <w:style w:type="paragraph" w:customStyle="1" w:styleId="7997999828094B87B78331B9D4E4D4B0">
    <w:name w:val="7997999828094B87B78331B9D4E4D4B0"/>
    <w:rsid w:val="00B45D75"/>
    <w:pPr>
      <w:spacing w:after="0" w:line="240" w:lineRule="auto"/>
    </w:pPr>
    <w:rPr>
      <w:rFonts w:eastAsiaTheme="minorHAnsi"/>
    </w:rPr>
  </w:style>
  <w:style w:type="paragraph" w:customStyle="1" w:styleId="818AC43D87D84D3691258F5EBB8DC9552">
    <w:name w:val="818AC43D87D84D3691258F5EBB8DC9552"/>
    <w:rsid w:val="00B45D75"/>
    <w:pPr>
      <w:spacing w:after="0" w:line="240" w:lineRule="auto"/>
    </w:pPr>
    <w:rPr>
      <w:rFonts w:eastAsiaTheme="minorHAnsi"/>
    </w:rPr>
  </w:style>
  <w:style w:type="paragraph" w:customStyle="1" w:styleId="0E74ED11D0724CEB9E1DADEDBED3CEFD3">
    <w:name w:val="0E74ED11D0724CEB9E1DADEDBED3CEFD3"/>
    <w:rsid w:val="00B45D75"/>
    <w:pPr>
      <w:spacing w:after="0" w:line="240" w:lineRule="auto"/>
    </w:pPr>
    <w:rPr>
      <w:rFonts w:eastAsiaTheme="minorHAnsi"/>
    </w:rPr>
  </w:style>
  <w:style w:type="paragraph" w:customStyle="1" w:styleId="CEBD2C1C43D24DA8ADEEB7D4CA2CC94A4">
    <w:name w:val="CEBD2C1C43D24DA8ADEEB7D4CA2CC94A4"/>
    <w:rsid w:val="00B45D75"/>
    <w:pPr>
      <w:spacing w:after="0" w:line="240" w:lineRule="auto"/>
    </w:pPr>
    <w:rPr>
      <w:rFonts w:eastAsiaTheme="minorHAnsi"/>
    </w:rPr>
  </w:style>
  <w:style w:type="paragraph" w:customStyle="1" w:styleId="146CAB64AEF8483FB0A481B3BD565FF72">
    <w:name w:val="146CAB64AEF8483FB0A481B3BD565FF72"/>
    <w:rsid w:val="00B45D75"/>
    <w:pPr>
      <w:spacing w:after="0" w:line="240" w:lineRule="auto"/>
    </w:pPr>
    <w:rPr>
      <w:rFonts w:eastAsiaTheme="minorHAnsi"/>
    </w:rPr>
  </w:style>
  <w:style w:type="paragraph" w:customStyle="1" w:styleId="43E5361CC6E94A5CB0A6951F8AB0D9282">
    <w:name w:val="43E5361CC6E94A5CB0A6951F8AB0D9282"/>
    <w:rsid w:val="00B45D75"/>
    <w:pPr>
      <w:spacing w:after="0" w:line="240" w:lineRule="auto"/>
    </w:pPr>
    <w:rPr>
      <w:rFonts w:eastAsiaTheme="minorHAnsi"/>
    </w:rPr>
  </w:style>
  <w:style w:type="paragraph" w:customStyle="1" w:styleId="AAF491B1488E41DEA4D25E2DE13BE3872">
    <w:name w:val="AAF491B1488E41DEA4D25E2DE13BE3872"/>
    <w:rsid w:val="00B45D75"/>
    <w:pPr>
      <w:spacing w:after="0" w:line="240" w:lineRule="auto"/>
    </w:pPr>
    <w:rPr>
      <w:rFonts w:eastAsiaTheme="minorHAnsi"/>
    </w:rPr>
  </w:style>
  <w:style w:type="paragraph" w:customStyle="1" w:styleId="BD8DC391A2844B049F8044E837FA9A692">
    <w:name w:val="BD8DC391A2844B049F8044E837FA9A692"/>
    <w:rsid w:val="00B45D75"/>
    <w:pPr>
      <w:spacing w:after="0" w:line="240" w:lineRule="auto"/>
    </w:pPr>
    <w:rPr>
      <w:rFonts w:eastAsiaTheme="minorHAnsi"/>
    </w:rPr>
  </w:style>
  <w:style w:type="paragraph" w:customStyle="1" w:styleId="76D49B16A05B41E584B49B83A140DD942">
    <w:name w:val="76D49B16A05B41E584B49B83A140DD942"/>
    <w:rsid w:val="00B45D75"/>
    <w:pPr>
      <w:spacing w:after="0" w:line="240" w:lineRule="auto"/>
    </w:pPr>
    <w:rPr>
      <w:rFonts w:eastAsiaTheme="minorHAnsi"/>
    </w:rPr>
  </w:style>
  <w:style w:type="paragraph" w:customStyle="1" w:styleId="91C07E13AFBE4A02A638A0F7A426483E2">
    <w:name w:val="91C07E13AFBE4A02A638A0F7A426483E2"/>
    <w:rsid w:val="00B45D75"/>
    <w:pPr>
      <w:spacing w:after="0" w:line="240" w:lineRule="auto"/>
    </w:pPr>
    <w:rPr>
      <w:rFonts w:eastAsiaTheme="minorHAnsi"/>
    </w:rPr>
  </w:style>
  <w:style w:type="paragraph" w:customStyle="1" w:styleId="5F3A43550E45483DB772800EFA586CC72">
    <w:name w:val="5F3A43550E45483DB772800EFA586CC72"/>
    <w:rsid w:val="00B45D75"/>
    <w:pPr>
      <w:spacing w:after="0" w:line="240" w:lineRule="auto"/>
    </w:pPr>
    <w:rPr>
      <w:rFonts w:eastAsiaTheme="minorHAnsi"/>
    </w:rPr>
  </w:style>
  <w:style w:type="paragraph" w:customStyle="1" w:styleId="D98ED4A7FB7D4964929069D7CBD8EADA2">
    <w:name w:val="D98ED4A7FB7D4964929069D7CBD8EADA2"/>
    <w:rsid w:val="00B45D75"/>
    <w:pPr>
      <w:spacing w:after="0" w:line="240" w:lineRule="auto"/>
    </w:pPr>
    <w:rPr>
      <w:rFonts w:eastAsiaTheme="minorHAnsi"/>
    </w:rPr>
  </w:style>
  <w:style w:type="paragraph" w:customStyle="1" w:styleId="FEFE079A13D64AD4BE6FB610B6A096B82">
    <w:name w:val="FEFE079A13D64AD4BE6FB610B6A096B82"/>
    <w:rsid w:val="00B45D75"/>
    <w:pPr>
      <w:spacing w:after="0" w:line="240" w:lineRule="auto"/>
    </w:pPr>
    <w:rPr>
      <w:rFonts w:eastAsiaTheme="minorHAnsi"/>
    </w:rPr>
  </w:style>
  <w:style w:type="paragraph" w:customStyle="1" w:styleId="07CAE426EB1641C685FF2DF9E5761D272">
    <w:name w:val="07CAE426EB1641C685FF2DF9E5761D272"/>
    <w:rsid w:val="00B45D75"/>
    <w:pPr>
      <w:spacing w:after="0" w:line="240" w:lineRule="auto"/>
    </w:pPr>
    <w:rPr>
      <w:rFonts w:eastAsiaTheme="minorHAnsi"/>
    </w:rPr>
  </w:style>
  <w:style w:type="paragraph" w:customStyle="1" w:styleId="A714286C937F41C0A104E0C3A376380C2">
    <w:name w:val="A714286C937F41C0A104E0C3A376380C2"/>
    <w:rsid w:val="00B45D75"/>
    <w:pPr>
      <w:spacing w:after="0" w:line="240" w:lineRule="auto"/>
    </w:pPr>
    <w:rPr>
      <w:rFonts w:eastAsiaTheme="minorHAnsi"/>
    </w:rPr>
  </w:style>
  <w:style w:type="paragraph" w:customStyle="1" w:styleId="7997999828094B87B78331B9D4E4D4B01">
    <w:name w:val="7997999828094B87B78331B9D4E4D4B01"/>
    <w:rsid w:val="00B45D75"/>
    <w:pPr>
      <w:spacing w:after="0" w:line="240" w:lineRule="auto"/>
    </w:pPr>
    <w:rPr>
      <w:rFonts w:eastAsiaTheme="minorHAnsi"/>
    </w:rPr>
  </w:style>
  <w:style w:type="paragraph" w:customStyle="1" w:styleId="818AC43D87D84D3691258F5EBB8DC9553">
    <w:name w:val="818AC43D87D84D3691258F5EBB8DC9553"/>
    <w:rsid w:val="00B45D75"/>
    <w:pPr>
      <w:spacing w:after="0" w:line="240" w:lineRule="auto"/>
    </w:pPr>
    <w:rPr>
      <w:rFonts w:eastAsiaTheme="minorHAnsi"/>
    </w:rPr>
  </w:style>
  <w:style w:type="paragraph" w:customStyle="1" w:styleId="0E74ED11D0724CEB9E1DADEDBED3CEFD4">
    <w:name w:val="0E74ED11D0724CEB9E1DADEDBED3CEFD4"/>
    <w:rsid w:val="00B45D75"/>
    <w:pPr>
      <w:spacing w:after="0" w:line="240" w:lineRule="auto"/>
    </w:pPr>
    <w:rPr>
      <w:rFonts w:eastAsiaTheme="minorHAnsi"/>
    </w:rPr>
  </w:style>
  <w:style w:type="paragraph" w:customStyle="1" w:styleId="CEBD2C1C43D24DA8ADEEB7D4CA2CC94A5">
    <w:name w:val="CEBD2C1C43D24DA8ADEEB7D4CA2CC94A5"/>
    <w:rsid w:val="00B45D75"/>
    <w:pPr>
      <w:spacing w:after="0" w:line="240" w:lineRule="auto"/>
    </w:pPr>
    <w:rPr>
      <w:rFonts w:eastAsiaTheme="minorHAnsi"/>
    </w:rPr>
  </w:style>
  <w:style w:type="paragraph" w:customStyle="1" w:styleId="146CAB64AEF8483FB0A481B3BD565FF73">
    <w:name w:val="146CAB64AEF8483FB0A481B3BD565FF73"/>
    <w:rsid w:val="00B45D75"/>
    <w:pPr>
      <w:spacing w:after="0" w:line="240" w:lineRule="auto"/>
    </w:pPr>
    <w:rPr>
      <w:rFonts w:eastAsiaTheme="minorHAnsi"/>
    </w:rPr>
  </w:style>
  <w:style w:type="paragraph" w:customStyle="1" w:styleId="43E5361CC6E94A5CB0A6951F8AB0D9283">
    <w:name w:val="43E5361CC6E94A5CB0A6951F8AB0D9283"/>
    <w:rsid w:val="00B45D75"/>
    <w:pPr>
      <w:spacing w:after="0" w:line="240" w:lineRule="auto"/>
    </w:pPr>
    <w:rPr>
      <w:rFonts w:eastAsiaTheme="minorHAnsi"/>
    </w:rPr>
  </w:style>
  <w:style w:type="paragraph" w:customStyle="1" w:styleId="AAF491B1488E41DEA4D25E2DE13BE3873">
    <w:name w:val="AAF491B1488E41DEA4D25E2DE13BE3873"/>
    <w:rsid w:val="00B45D75"/>
    <w:pPr>
      <w:spacing w:after="0" w:line="240" w:lineRule="auto"/>
    </w:pPr>
    <w:rPr>
      <w:rFonts w:eastAsiaTheme="minorHAnsi"/>
    </w:rPr>
  </w:style>
  <w:style w:type="paragraph" w:customStyle="1" w:styleId="BD8DC391A2844B049F8044E837FA9A693">
    <w:name w:val="BD8DC391A2844B049F8044E837FA9A693"/>
    <w:rsid w:val="00B45D75"/>
    <w:pPr>
      <w:spacing w:after="0" w:line="240" w:lineRule="auto"/>
    </w:pPr>
    <w:rPr>
      <w:rFonts w:eastAsiaTheme="minorHAnsi"/>
    </w:rPr>
  </w:style>
  <w:style w:type="paragraph" w:customStyle="1" w:styleId="76D49B16A05B41E584B49B83A140DD943">
    <w:name w:val="76D49B16A05B41E584B49B83A140DD943"/>
    <w:rsid w:val="00B45D75"/>
    <w:pPr>
      <w:spacing w:after="0" w:line="240" w:lineRule="auto"/>
    </w:pPr>
    <w:rPr>
      <w:rFonts w:eastAsiaTheme="minorHAnsi"/>
    </w:rPr>
  </w:style>
  <w:style w:type="paragraph" w:customStyle="1" w:styleId="91C07E13AFBE4A02A638A0F7A426483E3">
    <w:name w:val="91C07E13AFBE4A02A638A0F7A426483E3"/>
    <w:rsid w:val="00B45D75"/>
    <w:pPr>
      <w:spacing w:after="0" w:line="240" w:lineRule="auto"/>
    </w:pPr>
    <w:rPr>
      <w:rFonts w:eastAsiaTheme="minorHAnsi"/>
    </w:rPr>
  </w:style>
  <w:style w:type="paragraph" w:customStyle="1" w:styleId="5F3A43550E45483DB772800EFA586CC73">
    <w:name w:val="5F3A43550E45483DB772800EFA586CC73"/>
    <w:rsid w:val="00B45D75"/>
    <w:pPr>
      <w:spacing w:after="0" w:line="240" w:lineRule="auto"/>
    </w:pPr>
    <w:rPr>
      <w:rFonts w:eastAsiaTheme="minorHAnsi"/>
    </w:rPr>
  </w:style>
  <w:style w:type="paragraph" w:customStyle="1" w:styleId="D98ED4A7FB7D4964929069D7CBD8EADA3">
    <w:name w:val="D98ED4A7FB7D4964929069D7CBD8EADA3"/>
    <w:rsid w:val="00B45D75"/>
    <w:pPr>
      <w:spacing w:after="0" w:line="240" w:lineRule="auto"/>
    </w:pPr>
    <w:rPr>
      <w:rFonts w:eastAsiaTheme="minorHAnsi"/>
    </w:rPr>
  </w:style>
  <w:style w:type="paragraph" w:customStyle="1" w:styleId="FEFE079A13D64AD4BE6FB610B6A096B83">
    <w:name w:val="FEFE079A13D64AD4BE6FB610B6A096B83"/>
    <w:rsid w:val="00B45D75"/>
    <w:pPr>
      <w:spacing w:after="0" w:line="240" w:lineRule="auto"/>
    </w:pPr>
    <w:rPr>
      <w:rFonts w:eastAsiaTheme="minorHAnsi"/>
    </w:rPr>
  </w:style>
  <w:style w:type="paragraph" w:customStyle="1" w:styleId="07CAE426EB1641C685FF2DF9E5761D273">
    <w:name w:val="07CAE426EB1641C685FF2DF9E5761D273"/>
    <w:rsid w:val="00B45D75"/>
    <w:pPr>
      <w:spacing w:after="0" w:line="240" w:lineRule="auto"/>
    </w:pPr>
    <w:rPr>
      <w:rFonts w:eastAsiaTheme="minorHAnsi"/>
    </w:rPr>
  </w:style>
  <w:style w:type="paragraph" w:customStyle="1" w:styleId="A714286C937F41C0A104E0C3A376380C3">
    <w:name w:val="A714286C937F41C0A104E0C3A376380C3"/>
    <w:rsid w:val="00B45D75"/>
    <w:pPr>
      <w:spacing w:after="0" w:line="240" w:lineRule="auto"/>
    </w:pPr>
    <w:rPr>
      <w:rFonts w:eastAsiaTheme="minorHAnsi"/>
    </w:rPr>
  </w:style>
  <w:style w:type="paragraph" w:customStyle="1" w:styleId="7997999828094B87B78331B9D4E4D4B02">
    <w:name w:val="7997999828094B87B78331B9D4E4D4B02"/>
    <w:rsid w:val="00B45D75"/>
    <w:pPr>
      <w:spacing w:after="0" w:line="240" w:lineRule="auto"/>
    </w:pPr>
    <w:rPr>
      <w:rFonts w:eastAsiaTheme="minorHAnsi"/>
    </w:rPr>
  </w:style>
  <w:style w:type="paragraph" w:customStyle="1" w:styleId="0539FA2E18384D24AB1E90C7BFC6F5AC">
    <w:name w:val="0539FA2E18384D24AB1E90C7BFC6F5AC"/>
    <w:rsid w:val="00B45D75"/>
    <w:pPr>
      <w:spacing w:after="0" w:line="240" w:lineRule="auto"/>
    </w:pPr>
    <w:rPr>
      <w:rFonts w:eastAsiaTheme="minorHAnsi"/>
    </w:rPr>
  </w:style>
  <w:style w:type="paragraph" w:customStyle="1" w:styleId="4FAD13B301384E489AB8E98FA9864BFB">
    <w:name w:val="4FAD13B301384E489AB8E98FA9864BFB"/>
    <w:rsid w:val="00B45D75"/>
    <w:pPr>
      <w:spacing w:after="0" w:line="240" w:lineRule="auto"/>
    </w:pPr>
    <w:rPr>
      <w:rFonts w:eastAsiaTheme="minorHAnsi"/>
    </w:rPr>
  </w:style>
  <w:style w:type="paragraph" w:customStyle="1" w:styleId="A40F279D427C4F81BF6799E9A35E701D">
    <w:name w:val="A40F279D427C4F81BF6799E9A35E701D"/>
    <w:rsid w:val="00B45D75"/>
    <w:pPr>
      <w:spacing w:after="0" w:line="240" w:lineRule="auto"/>
    </w:pPr>
    <w:rPr>
      <w:rFonts w:eastAsiaTheme="minorHAnsi"/>
    </w:rPr>
  </w:style>
  <w:style w:type="paragraph" w:customStyle="1" w:styleId="3B27CDBCFE3941578964212BA41865E3">
    <w:name w:val="3B27CDBCFE3941578964212BA41865E3"/>
    <w:rsid w:val="00B45D75"/>
    <w:pPr>
      <w:spacing w:after="0" w:line="240" w:lineRule="auto"/>
    </w:pPr>
    <w:rPr>
      <w:rFonts w:eastAsiaTheme="minorHAnsi"/>
    </w:rPr>
  </w:style>
  <w:style w:type="paragraph" w:customStyle="1" w:styleId="4DFF2396F3A64E3BB8CA0D85AADD94D5">
    <w:name w:val="4DFF2396F3A64E3BB8CA0D85AADD94D5"/>
    <w:rsid w:val="00B45D75"/>
    <w:pPr>
      <w:spacing w:after="0" w:line="240" w:lineRule="auto"/>
    </w:pPr>
    <w:rPr>
      <w:rFonts w:eastAsiaTheme="minorHAnsi"/>
    </w:rPr>
  </w:style>
  <w:style w:type="paragraph" w:customStyle="1" w:styleId="818AC43D87D84D3691258F5EBB8DC9554">
    <w:name w:val="818AC43D87D84D3691258F5EBB8DC9554"/>
    <w:rsid w:val="00B45D75"/>
    <w:pPr>
      <w:spacing w:after="0" w:line="240" w:lineRule="auto"/>
    </w:pPr>
    <w:rPr>
      <w:rFonts w:eastAsiaTheme="minorHAnsi"/>
    </w:rPr>
  </w:style>
  <w:style w:type="paragraph" w:customStyle="1" w:styleId="0E74ED11D0724CEB9E1DADEDBED3CEFD5">
    <w:name w:val="0E74ED11D0724CEB9E1DADEDBED3CEFD5"/>
    <w:rsid w:val="00B45D75"/>
    <w:pPr>
      <w:spacing w:after="0" w:line="240" w:lineRule="auto"/>
    </w:pPr>
    <w:rPr>
      <w:rFonts w:eastAsiaTheme="minorHAnsi"/>
    </w:rPr>
  </w:style>
  <w:style w:type="paragraph" w:customStyle="1" w:styleId="CEBD2C1C43D24DA8ADEEB7D4CA2CC94A6">
    <w:name w:val="CEBD2C1C43D24DA8ADEEB7D4CA2CC94A6"/>
    <w:rsid w:val="00B45D75"/>
    <w:pPr>
      <w:spacing w:after="0" w:line="240" w:lineRule="auto"/>
    </w:pPr>
    <w:rPr>
      <w:rFonts w:eastAsiaTheme="minorHAnsi"/>
    </w:rPr>
  </w:style>
  <w:style w:type="paragraph" w:customStyle="1" w:styleId="146CAB64AEF8483FB0A481B3BD565FF74">
    <w:name w:val="146CAB64AEF8483FB0A481B3BD565FF74"/>
    <w:rsid w:val="00B45D75"/>
    <w:pPr>
      <w:spacing w:after="0" w:line="240" w:lineRule="auto"/>
    </w:pPr>
    <w:rPr>
      <w:rFonts w:eastAsiaTheme="minorHAnsi"/>
    </w:rPr>
  </w:style>
  <w:style w:type="paragraph" w:customStyle="1" w:styleId="43E5361CC6E94A5CB0A6951F8AB0D9284">
    <w:name w:val="43E5361CC6E94A5CB0A6951F8AB0D9284"/>
    <w:rsid w:val="00B45D75"/>
    <w:pPr>
      <w:spacing w:after="0" w:line="240" w:lineRule="auto"/>
    </w:pPr>
    <w:rPr>
      <w:rFonts w:eastAsiaTheme="minorHAnsi"/>
    </w:rPr>
  </w:style>
  <w:style w:type="paragraph" w:customStyle="1" w:styleId="AAF491B1488E41DEA4D25E2DE13BE3874">
    <w:name w:val="AAF491B1488E41DEA4D25E2DE13BE3874"/>
    <w:rsid w:val="00B45D75"/>
    <w:pPr>
      <w:spacing w:after="0" w:line="240" w:lineRule="auto"/>
    </w:pPr>
    <w:rPr>
      <w:rFonts w:eastAsiaTheme="minorHAnsi"/>
    </w:rPr>
  </w:style>
  <w:style w:type="paragraph" w:customStyle="1" w:styleId="BD8DC391A2844B049F8044E837FA9A694">
    <w:name w:val="BD8DC391A2844B049F8044E837FA9A694"/>
    <w:rsid w:val="00B45D75"/>
    <w:pPr>
      <w:spacing w:after="0" w:line="240" w:lineRule="auto"/>
    </w:pPr>
    <w:rPr>
      <w:rFonts w:eastAsiaTheme="minorHAnsi"/>
    </w:rPr>
  </w:style>
  <w:style w:type="paragraph" w:customStyle="1" w:styleId="76D49B16A05B41E584B49B83A140DD944">
    <w:name w:val="76D49B16A05B41E584B49B83A140DD944"/>
    <w:rsid w:val="00B45D75"/>
    <w:pPr>
      <w:spacing w:after="0" w:line="240" w:lineRule="auto"/>
    </w:pPr>
    <w:rPr>
      <w:rFonts w:eastAsiaTheme="minorHAnsi"/>
    </w:rPr>
  </w:style>
  <w:style w:type="paragraph" w:customStyle="1" w:styleId="91C07E13AFBE4A02A638A0F7A426483E4">
    <w:name w:val="91C07E13AFBE4A02A638A0F7A426483E4"/>
    <w:rsid w:val="00B45D75"/>
    <w:pPr>
      <w:spacing w:after="0" w:line="240" w:lineRule="auto"/>
    </w:pPr>
    <w:rPr>
      <w:rFonts w:eastAsiaTheme="minorHAnsi"/>
    </w:rPr>
  </w:style>
  <w:style w:type="paragraph" w:customStyle="1" w:styleId="5F3A43550E45483DB772800EFA586CC74">
    <w:name w:val="5F3A43550E45483DB772800EFA586CC74"/>
    <w:rsid w:val="00B45D75"/>
    <w:pPr>
      <w:spacing w:after="0" w:line="240" w:lineRule="auto"/>
    </w:pPr>
    <w:rPr>
      <w:rFonts w:eastAsiaTheme="minorHAnsi"/>
    </w:rPr>
  </w:style>
  <w:style w:type="paragraph" w:customStyle="1" w:styleId="D98ED4A7FB7D4964929069D7CBD8EADA4">
    <w:name w:val="D98ED4A7FB7D4964929069D7CBD8EADA4"/>
    <w:rsid w:val="00B45D75"/>
    <w:pPr>
      <w:spacing w:after="0" w:line="240" w:lineRule="auto"/>
    </w:pPr>
    <w:rPr>
      <w:rFonts w:eastAsiaTheme="minorHAnsi"/>
    </w:rPr>
  </w:style>
  <w:style w:type="paragraph" w:customStyle="1" w:styleId="FEFE079A13D64AD4BE6FB610B6A096B84">
    <w:name w:val="FEFE079A13D64AD4BE6FB610B6A096B84"/>
    <w:rsid w:val="00B45D75"/>
    <w:pPr>
      <w:spacing w:after="0" w:line="240" w:lineRule="auto"/>
    </w:pPr>
    <w:rPr>
      <w:rFonts w:eastAsiaTheme="minorHAnsi"/>
    </w:rPr>
  </w:style>
  <w:style w:type="paragraph" w:customStyle="1" w:styleId="07CAE426EB1641C685FF2DF9E5761D274">
    <w:name w:val="07CAE426EB1641C685FF2DF9E5761D274"/>
    <w:rsid w:val="00B45D75"/>
    <w:pPr>
      <w:spacing w:after="0" w:line="240" w:lineRule="auto"/>
    </w:pPr>
    <w:rPr>
      <w:rFonts w:eastAsiaTheme="minorHAnsi"/>
    </w:rPr>
  </w:style>
  <w:style w:type="paragraph" w:customStyle="1" w:styleId="A714286C937F41C0A104E0C3A376380C4">
    <w:name w:val="A714286C937F41C0A104E0C3A376380C4"/>
    <w:rsid w:val="00B45D75"/>
    <w:pPr>
      <w:spacing w:after="0" w:line="240" w:lineRule="auto"/>
    </w:pPr>
    <w:rPr>
      <w:rFonts w:eastAsiaTheme="minorHAnsi"/>
    </w:rPr>
  </w:style>
  <w:style w:type="paragraph" w:customStyle="1" w:styleId="7997999828094B87B78331B9D4E4D4B03">
    <w:name w:val="7997999828094B87B78331B9D4E4D4B03"/>
    <w:rsid w:val="00B45D75"/>
    <w:pPr>
      <w:spacing w:after="0" w:line="240" w:lineRule="auto"/>
    </w:pPr>
    <w:rPr>
      <w:rFonts w:eastAsiaTheme="minorHAnsi"/>
    </w:rPr>
  </w:style>
  <w:style w:type="paragraph" w:customStyle="1" w:styleId="818AC43D87D84D3691258F5EBB8DC9555">
    <w:name w:val="818AC43D87D84D3691258F5EBB8DC9555"/>
    <w:rsid w:val="00B45D75"/>
    <w:pPr>
      <w:spacing w:after="0" w:line="240" w:lineRule="auto"/>
    </w:pPr>
    <w:rPr>
      <w:rFonts w:eastAsiaTheme="minorHAnsi"/>
    </w:rPr>
  </w:style>
  <w:style w:type="paragraph" w:customStyle="1" w:styleId="0E74ED11D0724CEB9E1DADEDBED3CEFD6">
    <w:name w:val="0E74ED11D0724CEB9E1DADEDBED3CEFD6"/>
    <w:rsid w:val="00B45D75"/>
    <w:pPr>
      <w:spacing w:after="0" w:line="240" w:lineRule="auto"/>
    </w:pPr>
    <w:rPr>
      <w:rFonts w:eastAsiaTheme="minorHAnsi"/>
    </w:rPr>
  </w:style>
  <w:style w:type="paragraph" w:customStyle="1" w:styleId="CEBD2C1C43D24DA8ADEEB7D4CA2CC94A7">
    <w:name w:val="CEBD2C1C43D24DA8ADEEB7D4CA2CC94A7"/>
    <w:rsid w:val="00B45D75"/>
    <w:pPr>
      <w:spacing w:after="0" w:line="240" w:lineRule="auto"/>
    </w:pPr>
    <w:rPr>
      <w:rFonts w:eastAsiaTheme="minorHAnsi"/>
    </w:rPr>
  </w:style>
  <w:style w:type="paragraph" w:customStyle="1" w:styleId="146CAB64AEF8483FB0A481B3BD565FF75">
    <w:name w:val="146CAB64AEF8483FB0A481B3BD565FF75"/>
    <w:rsid w:val="00B45D75"/>
    <w:pPr>
      <w:spacing w:after="0" w:line="240" w:lineRule="auto"/>
    </w:pPr>
    <w:rPr>
      <w:rFonts w:eastAsiaTheme="minorHAnsi"/>
    </w:rPr>
  </w:style>
  <w:style w:type="paragraph" w:customStyle="1" w:styleId="43E5361CC6E94A5CB0A6951F8AB0D9285">
    <w:name w:val="43E5361CC6E94A5CB0A6951F8AB0D9285"/>
    <w:rsid w:val="00B45D75"/>
    <w:pPr>
      <w:spacing w:after="0" w:line="240" w:lineRule="auto"/>
    </w:pPr>
    <w:rPr>
      <w:rFonts w:eastAsiaTheme="minorHAnsi"/>
    </w:rPr>
  </w:style>
  <w:style w:type="paragraph" w:customStyle="1" w:styleId="AAF491B1488E41DEA4D25E2DE13BE3875">
    <w:name w:val="AAF491B1488E41DEA4D25E2DE13BE3875"/>
    <w:rsid w:val="00B45D75"/>
    <w:pPr>
      <w:spacing w:after="0" w:line="240" w:lineRule="auto"/>
    </w:pPr>
    <w:rPr>
      <w:rFonts w:eastAsiaTheme="minorHAnsi"/>
    </w:rPr>
  </w:style>
  <w:style w:type="paragraph" w:customStyle="1" w:styleId="BD8DC391A2844B049F8044E837FA9A695">
    <w:name w:val="BD8DC391A2844B049F8044E837FA9A695"/>
    <w:rsid w:val="00B45D75"/>
    <w:pPr>
      <w:spacing w:after="0" w:line="240" w:lineRule="auto"/>
    </w:pPr>
    <w:rPr>
      <w:rFonts w:eastAsiaTheme="minorHAnsi"/>
    </w:rPr>
  </w:style>
  <w:style w:type="paragraph" w:customStyle="1" w:styleId="76D49B16A05B41E584B49B83A140DD945">
    <w:name w:val="76D49B16A05B41E584B49B83A140DD945"/>
    <w:rsid w:val="00B45D75"/>
    <w:pPr>
      <w:spacing w:after="0" w:line="240" w:lineRule="auto"/>
    </w:pPr>
    <w:rPr>
      <w:rFonts w:eastAsiaTheme="minorHAnsi"/>
    </w:rPr>
  </w:style>
  <w:style w:type="paragraph" w:customStyle="1" w:styleId="91C07E13AFBE4A02A638A0F7A426483E5">
    <w:name w:val="91C07E13AFBE4A02A638A0F7A426483E5"/>
    <w:rsid w:val="00B45D75"/>
    <w:pPr>
      <w:spacing w:after="0" w:line="240" w:lineRule="auto"/>
    </w:pPr>
    <w:rPr>
      <w:rFonts w:eastAsiaTheme="minorHAnsi"/>
    </w:rPr>
  </w:style>
  <w:style w:type="paragraph" w:customStyle="1" w:styleId="5F3A43550E45483DB772800EFA586CC75">
    <w:name w:val="5F3A43550E45483DB772800EFA586CC75"/>
    <w:rsid w:val="00B45D75"/>
    <w:pPr>
      <w:spacing w:after="0" w:line="240" w:lineRule="auto"/>
    </w:pPr>
    <w:rPr>
      <w:rFonts w:eastAsiaTheme="minorHAnsi"/>
    </w:rPr>
  </w:style>
  <w:style w:type="paragraph" w:customStyle="1" w:styleId="D98ED4A7FB7D4964929069D7CBD8EADA5">
    <w:name w:val="D98ED4A7FB7D4964929069D7CBD8EADA5"/>
    <w:rsid w:val="00B45D75"/>
    <w:pPr>
      <w:spacing w:after="0" w:line="240" w:lineRule="auto"/>
    </w:pPr>
    <w:rPr>
      <w:rFonts w:eastAsiaTheme="minorHAnsi"/>
    </w:rPr>
  </w:style>
  <w:style w:type="paragraph" w:customStyle="1" w:styleId="FEFE079A13D64AD4BE6FB610B6A096B85">
    <w:name w:val="FEFE079A13D64AD4BE6FB610B6A096B85"/>
    <w:rsid w:val="00B45D75"/>
    <w:pPr>
      <w:spacing w:after="0" w:line="240" w:lineRule="auto"/>
    </w:pPr>
    <w:rPr>
      <w:rFonts w:eastAsiaTheme="minorHAnsi"/>
    </w:rPr>
  </w:style>
  <w:style w:type="paragraph" w:customStyle="1" w:styleId="07CAE426EB1641C685FF2DF9E5761D275">
    <w:name w:val="07CAE426EB1641C685FF2DF9E5761D275"/>
    <w:rsid w:val="00B45D75"/>
    <w:pPr>
      <w:spacing w:after="0" w:line="240" w:lineRule="auto"/>
    </w:pPr>
    <w:rPr>
      <w:rFonts w:eastAsiaTheme="minorHAnsi"/>
    </w:rPr>
  </w:style>
  <w:style w:type="paragraph" w:customStyle="1" w:styleId="A714286C937F41C0A104E0C3A376380C5">
    <w:name w:val="A714286C937F41C0A104E0C3A376380C5"/>
    <w:rsid w:val="00B45D75"/>
    <w:pPr>
      <w:spacing w:after="0" w:line="240" w:lineRule="auto"/>
    </w:pPr>
    <w:rPr>
      <w:rFonts w:eastAsiaTheme="minorHAnsi"/>
    </w:rPr>
  </w:style>
  <w:style w:type="paragraph" w:customStyle="1" w:styleId="7997999828094B87B78331B9D4E4D4B04">
    <w:name w:val="7997999828094B87B78331B9D4E4D4B04"/>
    <w:rsid w:val="00B45D75"/>
    <w:pPr>
      <w:spacing w:after="0" w:line="240" w:lineRule="auto"/>
    </w:pPr>
    <w:rPr>
      <w:rFonts w:eastAsiaTheme="minorHAnsi"/>
    </w:rPr>
  </w:style>
  <w:style w:type="paragraph" w:customStyle="1" w:styleId="95E86B31849449F18D5F89762834FFCD">
    <w:name w:val="95E86B31849449F18D5F89762834FFCD"/>
    <w:rsid w:val="00B45D75"/>
    <w:pPr>
      <w:spacing w:after="0" w:line="240" w:lineRule="auto"/>
    </w:pPr>
    <w:rPr>
      <w:rFonts w:eastAsiaTheme="minorHAnsi"/>
    </w:rPr>
  </w:style>
  <w:style w:type="paragraph" w:customStyle="1" w:styleId="0539FA2E18384D24AB1E90C7BFC6F5AC1">
    <w:name w:val="0539FA2E18384D24AB1E90C7BFC6F5AC1"/>
    <w:rsid w:val="00B45D75"/>
    <w:pPr>
      <w:spacing w:after="0" w:line="240" w:lineRule="auto"/>
    </w:pPr>
    <w:rPr>
      <w:rFonts w:eastAsiaTheme="minorHAnsi"/>
    </w:rPr>
  </w:style>
  <w:style w:type="paragraph" w:customStyle="1" w:styleId="2DDB47DDD470401284DEE1561AA2B6D7">
    <w:name w:val="2DDB47DDD470401284DEE1561AA2B6D7"/>
    <w:rsid w:val="00B45D75"/>
    <w:pPr>
      <w:spacing w:after="0" w:line="240" w:lineRule="auto"/>
    </w:pPr>
    <w:rPr>
      <w:rFonts w:eastAsiaTheme="minorHAnsi"/>
    </w:rPr>
  </w:style>
  <w:style w:type="paragraph" w:customStyle="1" w:styleId="4FAD13B301384E489AB8E98FA9864BFB1">
    <w:name w:val="4FAD13B301384E489AB8E98FA9864BFB1"/>
    <w:rsid w:val="00B45D75"/>
    <w:pPr>
      <w:spacing w:after="0" w:line="240" w:lineRule="auto"/>
    </w:pPr>
    <w:rPr>
      <w:rFonts w:eastAsiaTheme="minorHAnsi"/>
    </w:rPr>
  </w:style>
  <w:style w:type="paragraph" w:customStyle="1" w:styleId="49A45D655BC04358AE697C8103AC5F27">
    <w:name w:val="49A45D655BC04358AE697C8103AC5F27"/>
    <w:rsid w:val="00B45D75"/>
    <w:pPr>
      <w:spacing w:after="0" w:line="240" w:lineRule="auto"/>
    </w:pPr>
    <w:rPr>
      <w:rFonts w:eastAsiaTheme="minorHAnsi"/>
    </w:rPr>
  </w:style>
  <w:style w:type="paragraph" w:customStyle="1" w:styleId="A40F279D427C4F81BF6799E9A35E701D1">
    <w:name w:val="A40F279D427C4F81BF6799E9A35E701D1"/>
    <w:rsid w:val="00B45D75"/>
    <w:pPr>
      <w:spacing w:after="0" w:line="240" w:lineRule="auto"/>
    </w:pPr>
    <w:rPr>
      <w:rFonts w:eastAsiaTheme="minorHAnsi"/>
    </w:rPr>
  </w:style>
  <w:style w:type="paragraph" w:customStyle="1" w:styleId="D9B3C692EBAF41A3B98212B3D6282552">
    <w:name w:val="D9B3C692EBAF41A3B98212B3D6282552"/>
    <w:rsid w:val="00B45D75"/>
    <w:pPr>
      <w:spacing w:after="0" w:line="240" w:lineRule="auto"/>
    </w:pPr>
    <w:rPr>
      <w:rFonts w:eastAsiaTheme="minorHAnsi"/>
    </w:rPr>
  </w:style>
  <w:style w:type="paragraph" w:customStyle="1" w:styleId="3B27CDBCFE3941578964212BA41865E31">
    <w:name w:val="3B27CDBCFE3941578964212BA41865E31"/>
    <w:rsid w:val="00B45D75"/>
    <w:pPr>
      <w:spacing w:after="0" w:line="240" w:lineRule="auto"/>
    </w:pPr>
    <w:rPr>
      <w:rFonts w:eastAsiaTheme="minorHAnsi"/>
    </w:rPr>
  </w:style>
  <w:style w:type="paragraph" w:customStyle="1" w:styleId="79238956032C47F1972EE4FE82416FCC">
    <w:name w:val="79238956032C47F1972EE4FE82416FCC"/>
    <w:rsid w:val="00B45D75"/>
    <w:pPr>
      <w:spacing w:after="0" w:line="240" w:lineRule="auto"/>
    </w:pPr>
    <w:rPr>
      <w:rFonts w:eastAsiaTheme="minorHAnsi"/>
    </w:rPr>
  </w:style>
  <w:style w:type="paragraph" w:customStyle="1" w:styleId="4DFF2396F3A64E3BB8CA0D85AADD94D51">
    <w:name w:val="4DFF2396F3A64E3BB8CA0D85AADD94D51"/>
    <w:rsid w:val="00B45D75"/>
    <w:pPr>
      <w:spacing w:after="0" w:line="240" w:lineRule="auto"/>
    </w:pPr>
    <w:rPr>
      <w:rFonts w:eastAsiaTheme="minorHAnsi"/>
    </w:rPr>
  </w:style>
  <w:style w:type="paragraph" w:customStyle="1" w:styleId="3E95C8165B37448C91CB284B3F1EBE57">
    <w:name w:val="3E95C8165B37448C91CB284B3F1EBE57"/>
    <w:rsid w:val="00B45D75"/>
    <w:pPr>
      <w:spacing w:after="0" w:line="240" w:lineRule="auto"/>
    </w:pPr>
    <w:rPr>
      <w:rFonts w:eastAsiaTheme="minorHAnsi"/>
    </w:rPr>
  </w:style>
  <w:style w:type="paragraph" w:customStyle="1" w:styleId="818AC43D87D84D3691258F5EBB8DC9556">
    <w:name w:val="818AC43D87D84D3691258F5EBB8DC9556"/>
    <w:rsid w:val="00B45D75"/>
    <w:pPr>
      <w:spacing w:after="0" w:line="240" w:lineRule="auto"/>
    </w:pPr>
    <w:rPr>
      <w:rFonts w:eastAsiaTheme="minorHAnsi"/>
    </w:rPr>
  </w:style>
  <w:style w:type="paragraph" w:customStyle="1" w:styleId="0E74ED11D0724CEB9E1DADEDBED3CEFD7">
    <w:name w:val="0E74ED11D0724CEB9E1DADEDBED3CEFD7"/>
    <w:rsid w:val="00B45D75"/>
    <w:pPr>
      <w:spacing w:after="0" w:line="240" w:lineRule="auto"/>
    </w:pPr>
    <w:rPr>
      <w:rFonts w:eastAsiaTheme="minorHAnsi"/>
    </w:rPr>
  </w:style>
  <w:style w:type="paragraph" w:customStyle="1" w:styleId="CEBD2C1C43D24DA8ADEEB7D4CA2CC94A8">
    <w:name w:val="CEBD2C1C43D24DA8ADEEB7D4CA2CC94A8"/>
    <w:rsid w:val="00B45D75"/>
    <w:pPr>
      <w:spacing w:after="0" w:line="240" w:lineRule="auto"/>
    </w:pPr>
    <w:rPr>
      <w:rFonts w:eastAsiaTheme="minorHAnsi"/>
    </w:rPr>
  </w:style>
  <w:style w:type="paragraph" w:customStyle="1" w:styleId="146CAB64AEF8483FB0A481B3BD565FF76">
    <w:name w:val="146CAB64AEF8483FB0A481B3BD565FF76"/>
    <w:rsid w:val="00B45D75"/>
    <w:pPr>
      <w:spacing w:after="0" w:line="240" w:lineRule="auto"/>
    </w:pPr>
    <w:rPr>
      <w:rFonts w:eastAsiaTheme="minorHAnsi"/>
    </w:rPr>
  </w:style>
  <w:style w:type="paragraph" w:customStyle="1" w:styleId="43E5361CC6E94A5CB0A6951F8AB0D9286">
    <w:name w:val="43E5361CC6E94A5CB0A6951F8AB0D9286"/>
    <w:rsid w:val="00B45D75"/>
    <w:pPr>
      <w:spacing w:after="0" w:line="240" w:lineRule="auto"/>
    </w:pPr>
    <w:rPr>
      <w:rFonts w:eastAsiaTheme="minorHAnsi"/>
    </w:rPr>
  </w:style>
  <w:style w:type="paragraph" w:customStyle="1" w:styleId="AAF491B1488E41DEA4D25E2DE13BE3876">
    <w:name w:val="AAF491B1488E41DEA4D25E2DE13BE3876"/>
    <w:rsid w:val="00B45D75"/>
    <w:pPr>
      <w:spacing w:after="0" w:line="240" w:lineRule="auto"/>
    </w:pPr>
    <w:rPr>
      <w:rFonts w:eastAsiaTheme="minorHAnsi"/>
    </w:rPr>
  </w:style>
  <w:style w:type="paragraph" w:customStyle="1" w:styleId="BD8DC391A2844B049F8044E837FA9A696">
    <w:name w:val="BD8DC391A2844B049F8044E837FA9A696"/>
    <w:rsid w:val="00B45D75"/>
    <w:pPr>
      <w:spacing w:after="0" w:line="240" w:lineRule="auto"/>
    </w:pPr>
    <w:rPr>
      <w:rFonts w:eastAsiaTheme="minorHAnsi"/>
    </w:rPr>
  </w:style>
  <w:style w:type="paragraph" w:customStyle="1" w:styleId="76D49B16A05B41E584B49B83A140DD946">
    <w:name w:val="76D49B16A05B41E584B49B83A140DD946"/>
    <w:rsid w:val="00B45D75"/>
    <w:pPr>
      <w:spacing w:after="0" w:line="240" w:lineRule="auto"/>
    </w:pPr>
    <w:rPr>
      <w:rFonts w:eastAsiaTheme="minorHAnsi"/>
    </w:rPr>
  </w:style>
  <w:style w:type="paragraph" w:customStyle="1" w:styleId="91C07E13AFBE4A02A638A0F7A426483E6">
    <w:name w:val="91C07E13AFBE4A02A638A0F7A426483E6"/>
    <w:rsid w:val="00B45D75"/>
    <w:pPr>
      <w:spacing w:after="0" w:line="240" w:lineRule="auto"/>
    </w:pPr>
    <w:rPr>
      <w:rFonts w:eastAsiaTheme="minorHAnsi"/>
    </w:rPr>
  </w:style>
  <w:style w:type="paragraph" w:customStyle="1" w:styleId="5F3A43550E45483DB772800EFA586CC76">
    <w:name w:val="5F3A43550E45483DB772800EFA586CC76"/>
    <w:rsid w:val="00B45D75"/>
    <w:pPr>
      <w:spacing w:after="0" w:line="240" w:lineRule="auto"/>
    </w:pPr>
    <w:rPr>
      <w:rFonts w:eastAsiaTheme="minorHAnsi"/>
    </w:rPr>
  </w:style>
  <w:style w:type="paragraph" w:customStyle="1" w:styleId="D98ED4A7FB7D4964929069D7CBD8EADA6">
    <w:name w:val="D98ED4A7FB7D4964929069D7CBD8EADA6"/>
    <w:rsid w:val="00B45D75"/>
    <w:pPr>
      <w:spacing w:after="0" w:line="240" w:lineRule="auto"/>
    </w:pPr>
    <w:rPr>
      <w:rFonts w:eastAsiaTheme="minorHAnsi"/>
    </w:rPr>
  </w:style>
  <w:style w:type="paragraph" w:customStyle="1" w:styleId="FEFE079A13D64AD4BE6FB610B6A096B86">
    <w:name w:val="FEFE079A13D64AD4BE6FB610B6A096B86"/>
    <w:rsid w:val="00B45D75"/>
    <w:pPr>
      <w:spacing w:after="0" w:line="240" w:lineRule="auto"/>
    </w:pPr>
    <w:rPr>
      <w:rFonts w:eastAsiaTheme="minorHAnsi"/>
    </w:rPr>
  </w:style>
  <w:style w:type="paragraph" w:customStyle="1" w:styleId="07CAE426EB1641C685FF2DF9E5761D276">
    <w:name w:val="07CAE426EB1641C685FF2DF9E5761D276"/>
    <w:rsid w:val="00B45D75"/>
    <w:pPr>
      <w:spacing w:after="0" w:line="240" w:lineRule="auto"/>
    </w:pPr>
    <w:rPr>
      <w:rFonts w:eastAsiaTheme="minorHAnsi"/>
    </w:rPr>
  </w:style>
  <w:style w:type="paragraph" w:customStyle="1" w:styleId="A714286C937F41C0A104E0C3A376380C6">
    <w:name w:val="A714286C937F41C0A104E0C3A376380C6"/>
    <w:rsid w:val="00B45D75"/>
    <w:pPr>
      <w:spacing w:after="0" w:line="240" w:lineRule="auto"/>
    </w:pPr>
    <w:rPr>
      <w:rFonts w:eastAsiaTheme="minorHAnsi"/>
    </w:rPr>
  </w:style>
  <w:style w:type="paragraph" w:customStyle="1" w:styleId="7997999828094B87B78331B9D4E4D4B05">
    <w:name w:val="7997999828094B87B78331B9D4E4D4B05"/>
    <w:rsid w:val="00B45D75"/>
    <w:pPr>
      <w:spacing w:after="0" w:line="240" w:lineRule="auto"/>
    </w:pPr>
    <w:rPr>
      <w:rFonts w:eastAsiaTheme="minorHAnsi"/>
    </w:rPr>
  </w:style>
  <w:style w:type="paragraph" w:customStyle="1" w:styleId="CC250CB53EC74884AA19396FB64CC8E7">
    <w:name w:val="CC250CB53EC74884AA19396FB64CC8E7"/>
    <w:rsid w:val="00B45D75"/>
    <w:pPr>
      <w:spacing w:after="0" w:line="240" w:lineRule="auto"/>
    </w:pPr>
    <w:rPr>
      <w:rFonts w:eastAsiaTheme="minorHAnsi"/>
    </w:rPr>
  </w:style>
  <w:style w:type="paragraph" w:customStyle="1" w:styleId="D39D936746AF4AED9EF4A01DF84059F2">
    <w:name w:val="D39D936746AF4AED9EF4A01DF84059F2"/>
    <w:rsid w:val="00B45D75"/>
    <w:pPr>
      <w:spacing w:after="0" w:line="240" w:lineRule="auto"/>
    </w:pPr>
    <w:rPr>
      <w:rFonts w:eastAsiaTheme="minorHAnsi"/>
    </w:rPr>
  </w:style>
  <w:style w:type="paragraph" w:customStyle="1" w:styleId="81BA66CB800B4A33960C86ABEABF78FE">
    <w:name w:val="81BA66CB800B4A33960C86ABEABF78FE"/>
    <w:rsid w:val="00B45D75"/>
    <w:pPr>
      <w:spacing w:after="0" w:line="240" w:lineRule="auto"/>
    </w:pPr>
    <w:rPr>
      <w:rFonts w:eastAsiaTheme="minorHAnsi"/>
    </w:rPr>
  </w:style>
  <w:style w:type="paragraph" w:customStyle="1" w:styleId="0539FA2E18384D24AB1E90C7BFC6F5AC2">
    <w:name w:val="0539FA2E18384D24AB1E90C7BFC6F5AC2"/>
    <w:rsid w:val="00B45D75"/>
    <w:pPr>
      <w:spacing w:after="0" w:line="240" w:lineRule="auto"/>
    </w:pPr>
    <w:rPr>
      <w:rFonts w:eastAsiaTheme="minorHAnsi"/>
    </w:rPr>
  </w:style>
  <w:style w:type="paragraph" w:customStyle="1" w:styleId="2DDB47DDD470401284DEE1561AA2B6D71">
    <w:name w:val="2DDB47DDD470401284DEE1561AA2B6D71"/>
    <w:rsid w:val="00B45D75"/>
    <w:pPr>
      <w:spacing w:after="0" w:line="240" w:lineRule="auto"/>
    </w:pPr>
    <w:rPr>
      <w:rFonts w:eastAsiaTheme="minorHAnsi"/>
    </w:rPr>
  </w:style>
  <w:style w:type="paragraph" w:customStyle="1" w:styleId="C4C109A456D14A45A7578A77019AA106">
    <w:name w:val="C4C109A456D14A45A7578A77019AA106"/>
    <w:rsid w:val="00B45D75"/>
    <w:pPr>
      <w:spacing w:after="0" w:line="240" w:lineRule="auto"/>
    </w:pPr>
    <w:rPr>
      <w:rFonts w:eastAsiaTheme="minorHAnsi"/>
    </w:rPr>
  </w:style>
  <w:style w:type="paragraph" w:customStyle="1" w:styleId="AD2DE9BC8B66475B8B6D427D5A421CCF">
    <w:name w:val="AD2DE9BC8B66475B8B6D427D5A421CCF"/>
    <w:rsid w:val="00B45D75"/>
    <w:pPr>
      <w:spacing w:after="0" w:line="240" w:lineRule="auto"/>
    </w:pPr>
    <w:rPr>
      <w:rFonts w:eastAsiaTheme="minorHAnsi"/>
    </w:rPr>
  </w:style>
  <w:style w:type="paragraph" w:customStyle="1" w:styleId="4FAD13B301384E489AB8E98FA9864BFB2">
    <w:name w:val="4FAD13B301384E489AB8E98FA9864BFB2"/>
    <w:rsid w:val="00B45D75"/>
    <w:pPr>
      <w:spacing w:after="0" w:line="240" w:lineRule="auto"/>
    </w:pPr>
    <w:rPr>
      <w:rFonts w:eastAsiaTheme="minorHAnsi"/>
    </w:rPr>
  </w:style>
  <w:style w:type="paragraph" w:customStyle="1" w:styleId="49A45D655BC04358AE697C8103AC5F271">
    <w:name w:val="49A45D655BC04358AE697C8103AC5F271"/>
    <w:rsid w:val="00B45D75"/>
    <w:pPr>
      <w:spacing w:after="0" w:line="240" w:lineRule="auto"/>
    </w:pPr>
    <w:rPr>
      <w:rFonts w:eastAsiaTheme="minorHAnsi"/>
    </w:rPr>
  </w:style>
  <w:style w:type="paragraph" w:customStyle="1" w:styleId="4A5D9C9CBCF14C3FAEAE4C7BD25BC1D9">
    <w:name w:val="4A5D9C9CBCF14C3FAEAE4C7BD25BC1D9"/>
    <w:rsid w:val="00B45D75"/>
    <w:pPr>
      <w:spacing w:after="0" w:line="240" w:lineRule="auto"/>
    </w:pPr>
    <w:rPr>
      <w:rFonts w:eastAsiaTheme="minorHAnsi"/>
    </w:rPr>
  </w:style>
  <w:style w:type="paragraph" w:customStyle="1" w:styleId="BDFE6DCC16DF438B9A72DD53B73661F1">
    <w:name w:val="BDFE6DCC16DF438B9A72DD53B73661F1"/>
    <w:rsid w:val="00B45D75"/>
    <w:pPr>
      <w:spacing w:after="0" w:line="240" w:lineRule="auto"/>
    </w:pPr>
    <w:rPr>
      <w:rFonts w:eastAsiaTheme="minorHAnsi"/>
    </w:rPr>
  </w:style>
  <w:style w:type="paragraph" w:customStyle="1" w:styleId="A40F279D427C4F81BF6799E9A35E701D2">
    <w:name w:val="A40F279D427C4F81BF6799E9A35E701D2"/>
    <w:rsid w:val="00B45D75"/>
    <w:pPr>
      <w:spacing w:after="0" w:line="240" w:lineRule="auto"/>
    </w:pPr>
    <w:rPr>
      <w:rFonts w:eastAsiaTheme="minorHAnsi"/>
    </w:rPr>
  </w:style>
  <w:style w:type="paragraph" w:customStyle="1" w:styleId="D9B3C692EBAF41A3B98212B3D62825521">
    <w:name w:val="D9B3C692EBAF41A3B98212B3D62825521"/>
    <w:rsid w:val="00B45D75"/>
    <w:pPr>
      <w:spacing w:after="0" w:line="240" w:lineRule="auto"/>
    </w:pPr>
    <w:rPr>
      <w:rFonts w:eastAsiaTheme="minorHAnsi"/>
    </w:rPr>
  </w:style>
  <w:style w:type="paragraph" w:customStyle="1" w:styleId="8898DB73C01E4860BBD4977169DFC192">
    <w:name w:val="8898DB73C01E4860BBD4977169DFC192"/>
    <w:rsid w:val="00B45D75"/>
    <w:pPr>
      <w:spacing w:after="0" w:line="240" w:lineRule="auto"/>
    </w:pPr>
    <w:rPr>
      <w:rFonts w:eastAsiaTheme="minorHAnsi"/>
    </w:rPr>
  </w:style>
  <w:style w:type="paragraph" w:customStyle="1" w:styleId="ED41DA0A86384F96B0247567643A352D">
    <w:name w:val="ED41DA0A86384F96B0247567643A352D"/>
    <w:rsid w:val="00B45D75"/>
    <w:pPr>
      <w:spacing w:after="0" w:line="240" w:lineRule="auto"/>
    </w:pPr>
    <w:rPr>
      <w:rFonts w:eastAsiaTheme="minorHAnsi"/>
    </w:rPr>
  </w:style>
  <w:style w:type="paragraph" w:customStyle="1" w:styleId="3B27CDBCFE3941578964212BA41865E32">
    <w:name w:val="3B27CDBCFE3941578964212BA41865E32"/>
    <w:rsid w:val="00B45D75"/>
    <w:pPr>
      <w:spacing w:after="0" w:line="240" w:lineRule="auto"/>
    </w:pPr>
    <w:rPr>
      <w:rFonts w:eastAsiaTheme="minorHAnsi"/>
    </w:rPr>
  </w:style>
  <w:style w:type="paragraph" w:customStyle="1" w:styleId="79238956032C47F1972EE4FE82416FCC1">
    <w:name w:val="79238956032C47F1972EE4FE82416FCC1"/>
    <w:rsid w:val="00B45D75"/>
    <w:pPr>
      <w:spacing w:after="0" w:line="240" w:lineRule="auto"/>
    </w:pPr>
    <w:rPr>
      <w:rFonts w:eastAsiaTheme="minorHAnsi"/>
    </w:rPr>
  </w:style>
  <w:style w:type="paragraph" w:customStyle="1" w:styleId="7CF2FC70132F4804B01D3888B8C8ED4E">
    <w:name w:val="7CF2FC70132F4804B01D3888B8C8ED4E"/>
    <w:rsid w:val="00B45D75"/>
    <w:pPr>
      <w:spacing w:after="0" w:line="240" w:lineRule="auto"/>
    </w:pPr>
    <w:rPr>
      <w:rFonts w:eastAsiaTheme="minorHAnsi"/>
    </w:rPr>
  </w:style>
  <w:style w:type="paragraph" w:customStyle="1" w:styleId="2215982EB67C4DF8A94C5C0B2B6E606F">
    <w:name w:val="2215982EB67C4DF8A94C5C0B2B6E606F"/>
    <w:rsid w:val="00B45D75"/>
    <w:pPr>
      <w:spacing w:after="0" w:line="240" w:lineRule="auto"/>
    </w:pPr>
    <w:rPr>
      <w:rFonts w:eastAsiaTheme="minorHAnsi"/>
    </w:rPr>
  </w:style>
  <w:style w:type="paragraph" w:customStyle="1" w:styleId="4DFF2396F3A64E3BB8CA0D85AADD94D52">
    <w:name w:val="4DFF2396F3A64E3BB8CA0D85AADD94D52"/>
    <w:rsid w:val="00B45D75"/>
    <w:pPr>
      <w:spacing w:after="0" w:line="240" w:lineRule="auto"/>
    </w:pPr>
    <w:rPr>
      <w:rFonts w:eastAsiaTheme="minorHAnsi"/>
    </w:rPr>
  </w:style>
  <w:style w:type="paragraph" w:customStyle="1" w:styleId="3E95C8165B37448C91CB284B3F1EBE571">
    <w:name w:val="3E95C8165B37448C91CB284B3F1EBE571"/>
    <w:rsid w:val="00B45D75"/>
    <w:pPr>
      <w:spacing w:after="0" w:line="240" w:lineRule="auto"/>
    </w:pPr>
    <w:rPr>
      <w:rFonts w:eastAsiaTheme="minorHAnsi"/>
    </w:rPr>
  </w:style>
  <w:style w:type="paragraph" w:customStyle="1" w:styleId="DDD28C70EDB54716962CCFD557324A6D">
    <w:name w:val="DDD28C70EDB54716962CCFD557324A6D"/>
    <w:rsid w:val="00B45D75"/>
    <w:pPr>
      <w:spacing w:after="0" w:line="240" w:lineRule="auto"/>
    </w:pPr>
    <w:rPr>
      <w:rFonts w:eastAsiaTheme="minorHAnsi"/>
    </w:rPr>
  </w:style>
  <w:style w:type="paragraph" w:customStyle="1" w:styleId="D0D56657DA5F4FEA998F383E4D295D8F">
    <w:name w:val="D0D56657DA5F4FEA998F383E4D295D8F"/>
    <w:rsid w:val="00B45D75"/>
    <w:pPr>
      <w:spacing w:after="0" w:line="240" w:lineRule="auto"/>
    </w:pPr>
    <w:rPr>
      <w:rFonts w:eastAsiaTheme="minorHAnsi"/>
    </w:rPr>
  </w:style>
  <w:style w:type="paragraph" w:customStyle="1" w:styleId="ADA0E27C67F34A6B86D33ED99D2F0156">
    <w:name w:val="ADA0E27C67F34A6B86D33ED99D2F0156"/>
    <w:rsid w:val="00B45D75"/>
    <w:pPr>
      <w:spacing w:after="0" w:line="240" w:lineRule="auto"/>
    </w:pPr>
    <w:rPr>
      <w:rFonts w:eastAsiaTheme="minorHAnsi"/>
    </w:rPr>
  </w:style>
  <w:style w:type="paragraph" w:customStyle="1" w:styleId="3A135ECC5EF942E3A0F6F4E3BF044D53">
    <w:name w:val="3A135ECC5EF942E3A0F6F4E3BF044D53"/>
    <w:rsid w:val="00B45D75"/>
    <w:pPr>
      <w:spacing w:after="0" w:line="240" w:lineRule="auto"/>
    </w:pPr>
    <w:rPr>
      <w:rFonts w:eastAsiaTheme="minorHAnsi"/>
    </w:rPr>
  </w:style>
  <w:style w:type="paragraph" w:customStyle="1" w:styleId="79C46D9964914A17BEB19DD4079B643A">
    <w:name w:val="79C46D9964914A17BEB19DD4079B643A"/>
    <w:rsid w:val="00B45D75"/>
    <w:pPr>
      <w:spacing w:after="0" w:line="240" w:lineRule="auto"/>
    </w:pPr>
    <w:rPr>
      <w:rFonts w:eastAsiaTheme="minorHAnsi"/>
    </w:rPr>
  </w:style>
  <w:style w:type="paragraph" w:customStyle="1" w:styleId="3724AF1C0C39408CB7ACC08B27BD17E9">
    <w:name w:val="3724AF1C0C39408CB7ACC08B27BD17E9"/>
    <w:rsid w:val="00B45D75"/>
    <w:pPr>
      <w:spacing w:after="0" w:line="240" w:lineRule="auto"/>
    </w:pPr>
    <w:rPr>
      <w:rFonts w:eastAsiaTheme="minorHAnsi"/>
    </w:rPr>
  </w:style>
  <w:style w:type="paragraph" w:customStyle="1" w:styleId="FFD5E8D74041469F8A90607912585AE5">
    <w:name w:val="FFD5E8D74041469F8A90607912585AE5"/>
    <w:rsid w:val="00B45D75"/>
    <w:pPr>
      <w:spacing w:after="0" w:line="240" w:lineRule="auto"/>
    </w:pPr>
    <w:rPr>
      <w:rFonts w:eastAsiaTheme="minorHAnsi"/>
    </w:rPr>
  </w:style>
  <w:style w:type="paragraph" w:customStyle="1" w:styleId="66C01FB1D98E42D5B162275000507E58">
    <w:name w:val="66C01FB1D98E42D5B162275000507E58"/>
    <w:rsid w:val="00B45D75"/>
    <w:pPr>
      <w:spacing w:after="0" w:line="240" w:lineRule="auto"/>
    </w:pPr>
    <w:rPr>
      <w:rFonts w:eastAsiaTheme="minorHAnsi"/>
    </w:rPr>
  </w:style>
  <w:style w:type="paragraph" w:customStyle="1" w:styleId="7C374939CF3043A0B355E4D0A1A91CEA">
    <w:name w:val="7C374939CF3043A0B355E4D0A1A91CEA"/>
    <w:rsid w:val="00B45D75"/>
    <w:pPr>
      <w:spacing w:after="0" w:line="240" w:lineRule="auto"/>
    </w:pPr>
    <w:rPr>
      <w:rFonts w:eastAsiaTheme="minorHAnsi"/>
    </w:rPr>
  </w:style>
  <w:style w:type="paragraph" w:customStyle="1" w:styleId="48C958635D7743CF892EECAB87A2DDD2">
    <w:name w:val="48C958635D7743CF892EECAB87A2DDD2"/>
    <w:rsid w:val="00B45D75"/>
    <w:pPr>
      <w:spacing w:after="0" w:line="240" w:lineRule="auto"/>
    </w:pPr>
    <w:rPr>
      <w:rFonts w:eastAsiaTheme="minorHAnsi"/>
    </w:rPr>
  </w:style>
  <w:style w:type="paragraph" w:customStyle="1" w:styleId="818AC43D87D84D3691258F5EBB8DC9557">
    <w:name w:val="818AC43D87D84D3691258F5EBB8DC9557"/>
    <w:rsid w:val="00B45D75"/>
    <w:pPr>
      <w:spacing w:after="0" w:line="240" w:lineRule="auto"/>
    </w:pPr>
    <w:rPr>
      <w:rFonts w:eastAsiaTheme="minorHAnsi"/>
    </w:rPr>
  </w:style>
  <w:style w:type="paragraph" w:customStyle="1" w:styleId="0E74ED11D0724CEB9E1DADEDBED3CEFD8">
    <w:name w:val="0E74ED11D0724CEB9E1DADEDBED3CEFD8"/>
    <w:rsid w:val="00B45D75"/>
    <w:pPr>
      <w:spacing w:after="0" w:line="240" w:lineRule="auto"/>
    </w:pPr>
    <w:rPr>
      <w:rFonts w:eastAsiaTheme="minorHAnsi"/>
    </w:rPr>
  </w:style>
  <w:style w:type="paragraph" w:customStyle="1" w:styleId="CEBD2C1C43D24DA8ADEEB7D4CA2CC94A9">
    <w:name w:val="CEBD2C1C43D24DA8ADEEB7D4CA2CC94A9"/>
    <w:rsid w:val="00B45D75"/>
    <w:pPr>
      <w:spacing w:after="0" w:line="240" w:lineRule="auto"/>
    </w:pPr>
    <w:rPr>
      <w:rFonts w:eastAsiaTheme="minorHAnsi"/>
    </w:rPr>
  </w:style>
  <w:style w:type="paragraph" w:customStyle="1" w:styleId="146CAB64AEF8483FB0A481B3BD565FF77">
    <w:name w:val="146CAB64AEF8483FB0A481B3BD565FF77"/>
    <w:rsid w:val="00B45D75"/>
    <w:pPr>
      <w:spacing w:after="0" w:line="240" w:lineRule="auto"/>
    </w:pPr>
    <w:rPr>
      <w:rFonts w:eastAsiaTheme="minorHAnsi"/>
    </w:rPr>
  </w:style>
  <w:style w:type="paragraph" w:customStyle="1" w:styleId="43E5361CC6E94A5CB0A6951F8AB0D9287">
    <w:name w:val="43E5361CC6E94A5CB0A6951F8AB0D9287"/>
    <w:rsid w:val="00B45D75"/>
    <w:pPr>
      <w:spacing w:after="0" w:line="240" w:lineRule="auto"/>
    </w:pPr>
    <w:rPr>
      <w:rFonts w:eastAsiaTheme="minorHAnsi"/>
    </w:rPr>
  </w:style>
  <w:style w:type="paragraph" w:customStyle="1" w:styleId="AAF491B1488E41DEA4D25E2DE13BE3877">
    <w:name w:val="AAF491B1488E41DEA4D25E2DE13BE3877"/>
    <w:rsid w:val="00B45D75"/>
    <w:pPr>
      <w:spacing w:after="0" w:line="240" w:lineRule="auto"/>
    </w:pPr>
    <w:rPr>
      <w:rFonts w:eastAsiaTheme="minorHAnsi"/>
    </w:rPr>
  </w:style>
  <w:style w:type="paragraph" w:customStyle="1" w:styleId="BD8DC391A2844B049F8044E837FA9A697">
    <w:name w:val="BD8DC391A2844B049F8044E837FA9A697"/>
    <w:rsid w:val="00B45D75"/>
    <w:pPr>
      <w:spacing w:after="0" w:line="240" w:lineRule="auto"/>
    </w:pPr>
    <w:rPr>
      <w:rFonts w:eastAsiaTheme="minorHAnsi"/>
    </w:rPr>
  </w:style>
  <w:style w:type="paragraph" w:customStyle="1" w:styleId="76D49B16A05B41E584B49B83A140DD947">
    <w:name w:val="76D49B16A05B41E584B49B83A140DD947"/>
    <w:rsid w:val="00B45D75"/>
    <w:pPr>
      <w:spacing w:after="0" w:line="240" w:lineRule="auto"/>
    </w:pPr>
    <w:rPr>
      <w:rFonts w:eastAsiaTheme="minorHAnsi"/>
    </w:rPr>
  </w:style>
  <w:style w:type="paragraph" w:customStyle="1" w:styleId="91C07E13AFBE4A02A638A0F7A426483E7">
    <w:name w:val="91C07E13AFBE4A02A638A0F7A426483E7"/>
    <w:rsid w:val="00B45D75"/>
    <w:pPr>
      <w:spacing w:after="0" w:line="240" w:lineRule="auto"/>
    </w:pPr>
    <w:rPr>
      <w:rFonts w:eastAsiaTheme="minorHAnsi"/>
    </w:rPr>
  </w:style>
  <w:style w:type="paragraph" w:customStyle="1" w:styleId="5F3A43550E45483DB772800EFA586CC77">
    <w:name w:val="5F3A43550E45483DB772800EFA586CC77"/>
    <w:rsid w:val="00B45D75"/>
    <w:pPr>
      <w:spacing w:after="0" w:line="240" w:lineRule="auto"/>
    </w:pPr>
    <w:rPr>
      <w:rFonts w:eastAsiaTheme="minorHAnsi"/>
    </w:rPr>
  </w:style>
  <w:style w:type="paragraph" w:customStyle="1" w:styleId="D98ED4A7FB7D4964929069D7CBD8EADA7">
    <w:name w:val="D98ED4A7FB7D4964929069D7CBD8EADA7"/>
    <w:rsid w:val="00B45D75"/>
    <w:pPr>
      <w:spacing w:after="0" w:line="240" w:lineRule="auto"/>
    </w:pPr>
    <w:rPr>
      <w:rFonts w:eastAsiaTheme="minorHAnsi"/>
    </w:rPr>
  </w:style>
  <w:style w:type="paragraph" w:customStyle="1" w:styleId="FEFE079A13D64AD4BE6FB610B6A096B87">
    <w:name w:val="FEFE079A13D64AD4BE6FB610B6A096B87"/>
    <w:rsid w:val="00B45D75"/>
    <w:pPr>
      <w:spacing w:after="0" w:line="240" w:lineRule="auto"/>
    </w:pPr>
    <w:rPr>
      <w:rFonts w:eastAsiaTheme="minorHAnsi"/>
    </w:rPr>
  </w:style>
  <w:style w:type="paragraph" w:customStyle="1" w:styleId="07CAE426EB1641C685FF2DF9E5761D277">
    <w:name w:val="07CAE426EB1641C685FF2DF9E5761D277"/>
    <w:rsid w:val="00B45D75"/>
    <w:pPr>
      <w:spacing w:after="0" w:line="240" w:lineRule="auto"/>
    </w:pPr>
    <w:rPr>
      <w:rFonts w:eastAsiaTheme="minorHAnsi"/>
    </w:rPr>
  </w:style>
  <w:style w:type="paragraph" w:customStyle="1" w:styleId="A714286C937F41C0A104E0C3A376380C7">
    <w:name w:val="A714286C937F41C0A104E0C3A376380C7"/>
    <w:rsid w:val="00B45D75"/>
    <w:pPr>
      <w:spacing w:after="0" w:line="240" w:lineRule="auto"/>
    </w:pPr>
    <w:rPr>
      <w:rFonts w:eastAsiaTheme="minorHAnsi"/>
    </w:rPr>
  </w:style>
  <w:style w:type="paragraph" w:customStyle="1" w:styleId="7997999828094B87B78331B9D4E4D4B06">
    <w:name w:val="7997999828094B87B78331B9D4E4D4B06"/>
    <w:rsid w:val="00B45D75"/>
    <w:pPr>
      <w:spacing w:after="0" w:line="240" w:lineRule="auto"/>
    </w:pPr>
    <w:rPr>
      <w:rFonts w:eastAsiaTheme="minorHAnsi"/>
    </w:rPr>
  </w:style>
  <w:style w:type="paragraph" w:customStyle="1" w:styleId="CC250CB53EC74884AA19396FB64CC8E71">
    <w:name w:val="CC250CB53EC74884AA19396FB64CC8E71"/>
    <w:rsid w:val="00B45D75"/>
    <w:pPr>
      <w:spacing w:after="0" w:line="240" w:lineRule="auto"/>
    </w:pPr>
    <w:rPr>
      <w:rFonts w:eastAsiaTheme="minorHAnsi"/>
    </w:rPr>
  </w:style>
  <w:style w:type="paragraph" w:customStyle="1" w:styleId="D39D936746AF4AED9EF4A01DF84059F21">
    <w:name w:val="D39D936746AF4AED9EF4A01DF84059F21"/>
    <w:rsid w:val="00B45D75"/>
    <w:pPr>
      <w:spacing w:after="0" w:line="240" w:lineRule="auto"/>
    </w:pPr>
    <w:rPr>
      <w:rFonts w:eastAsiaTheme="minorHAnsi"/>
    </w:rPr>
  </w:style>
  <w:style w:type="paragraph" w:customStyle="1" w:styleId="81BA66CB800B4A33960C86ABEABF78FE1">
    <w:name w:val="81BA66CB800B4A33960C86ABEABF78FE1"/>
    <w:rsid w:val="00B45D75"/>
    <w:pPr>
      <w:spacing w:after="0" w:line="240" w:lineRule="auto"/>
    </w:pPr>
    <w:rPr>
      <w:rFonts w:eastAsiaTheme="minorHAnsi"/>
    </w:rPr>
  </w:style>
  <w:style w:type="paragraph" w:customStyle="1" w:styleId="0539FA2E18384D24AB1E90C7BFC6F5AC3">
    <w:name w:val="0539FA2E18384D24AB1E90C7BFC6F5AC3"/>
    <w:rsid w:val="00B45D75"/>
    <w:pPr>
      <w:spacing w:after="0" w:line="240" w:lineRule="auto"/>
    </w:pPr>
    <w:rPr>
      <w:rFonts w:eastAsiaTheme="minorHAnsi"/>
    </w:rPr>
  </w:style>
  <w:style w:type="paragraph" w:customStyle="1" w:styleId="2DDB47DDD470401284DEE1561AA2B6D72">
    <w:name w:val="2DDB47DDD470401284DEE1561AA2B6D72"/>
    <w:rsid w:val="00B45D75"/>
    <w:pPr>
      <w:spacing w:after="0" w:line="240" w:lineRule="auto"/>
    </w:pPr>
    <w:rPr>
      <w:rFonts w:eastAsiaTheme="minorHAnsi"/>
    </w:rPr>
  </w:style>
  <w:style w:type="paragraph" w:customStyle="1" w:styleId="C4C109A456D14A45A7578A77019AA1061">
    <w:name w:val="C4C109A456D14A45A7578A77019AA1061"/>
    <w:rsid w:val="00B45D75"/>
    <w:pPr>
      <w:spacing w:after="0" w:line="240" w:lineRule="auto"/>
    </w:pPr>
    <w:rPr>
      <w:rFonts w:eastAsiaTheme="minorHAnsi"/>
    </w:rPr>
  </w:style>
  <w:style w:type="paragraph" w:customStyle="1" w:styleId="AD2DE9BC8B66475B8B6D427D5A421CCF1">
    <w:name w:val="AD2DE9BC8B66475B8B6D427D5A421CCF1"/>
    <w:rsid w:val="00B45D75"/>
    <w:pPr>
      <w:spacing w:after="0" w:line="240" w:lineRule="auto"/>
    </w:pPr>
    <w:rPr>
      <w:rFonts w:eastAsiaTheme="minorHAnsi"/>
    </w:rPr>
  </w:style>
  <w:style w:type="paragraph" w:customStyle="1" w:styleId="4FAD13B301384E489AB8E98FA9864BFB3">
    <w:name w:val="4FAD13B301384E489AB8E98FA9864BFB3"/>
    <w:rsid w:val="00B45D75"/>
    <w:pPr>
      <w:spacing w:after="0" w:line="240" w:lineRule="auto"/>
    </w:pPr>
    <w:rPr>
      <w:rFonts w:eastAsiaTheme="minorHAnsi"/>
    </w:rPr>
  </w:style>
  <w:style w:type="paragraph" w:customStyle="1" w:styleId="49A45D655BC04358AE697C8103AC5F272">
    <w:name w:val="49A45D655BC04358AE697C8103AC5F272"/>
    <w:rsid w:val="00B45D75"/>
    <w:pPr>
      <w:spacing w:after="0" w:line="240" w:lineRule="auto"/>
    </w:pPr>
    <w:rPr>
      <w:rFonts w:eastAsiaTheme="minorHAnsi"/>
    </w:rPr>
  </w:style>
  <w:style w:type="paragraph" w:customStyle="1" w:styleId="4A5D9C9CBCF14C3FAEAE4C7BD25BC1D91">
    <w:name w:val="4A5D9C9CBCF14C3FAEAE4C7BD25BC1D91"/>
    <w:rsid w:val="00B45D75"/>
    <w:pPr>
      <w:spacing w:after="0" w:line="240" w:lineRule="auto"/>
    </w:pPr>
    <w:rPr>
      <w:rFonts w:eastAsiaTheme="minorHAnsi"/>
    </w:rPr>
  </w:style>
  <w:style w:type="paragraph" w:customStyle="1" w:styleId="BDFE6DCC16DF438B9A72DD53B73661F11">
    <w:name w:val="BDFE6DCC16DF438B9A72DD53B73661F11"/>
    <w:rsid w:val="00B45D75"/>
    <w:pPr>
      <w:spacing w:after="0" w:line="240" w:lineRule="auto"/>
    </w:pPr>
    <w:rPr>
      <w:rFonts w:eastAsiaTheme="minorHAnsi"/>
    </w:rPr>
  </w:style>
  <w:style w:type="paragraph" w:customStyle="1" w:styleId="A40F279D427C4F81BF6799E9A35E701D3">
    <w:name w:val="A40F279D427C4F81BF6799E9A35E701D3"/>
    <w:rsid w:val="00B45D75"/>
    <w:pPr>
      <w:spacing w:after="0" w:line="240" w:lineRule="auto"/>
    </w:pPr>
    <w:rPr>
      <w:rFonts w:eastAsiaTheme="minorHAnsi"/>
    </w:rPr>
  </w:style>
  <w:style w:type="paragraph" w:customStyle="1" w:styleId="D9B3C692EBAF41A3B98212B3D62825522">
    <w:name w:val="D9B3C692EBAF41A3B98212B3D62825522"/>
    <w:rsid w:val="00B45D75"/>
    <w:pPr>
      <w:spacing w:after="0" w:line="240" w:lineRule="auto"/>
    </w:pPr>
    <w:rPr>
      <w:rFonts w:eastAsiaTheme="minorHAnsi"/>
    </w:rPr>
  </w:style>
  <w:style w:type="paragraph" w:customStyle="1" w:styleId="8898DB73C01E4860BBD4977169DFC1921">
    <w:name w:val="8898DB73C01E4860BBD4977169DFC1921"/>
    <w:rsid w:val="00B45D75"/>
    <w:pPr>
      <w:spacing w:after="0" w:line="240" w:lineRule="auto"/>
    </w:pPr>
    <w:rPr>
      <w:rFonts w:eastAsiaTheme="minorHAnsi"/>
    </w:rPr>
  </w:style>
  <w:style w:type="paragraph" w:customStyle="1" w:styleId="ED41DA0A86384F96B0247567643A352D1">
    <w:name w:val="ED41DA0A86384F96B0247567643A352D1"/>
    <w:rsid w:val="00B45D75"/>
    <w:pPr>
      <w:spacing w:after="0" w:line="240" w:lineRule="auto"/>
    </w:pPr>
    <w:rPr>
      <w:rFonts w:eastAsiaTheme="minorHAnsi"/>
    </w:rPr>
  </w:style>
  <w:style w:type="paragraph" w:customStyle="1" w:styleId="3B27CDBCFE3941578964212BA41865E33">
    <w:name w:val="3B27CDBCFE3941578964212BA41865E33"/>
    <w:rsid w:val="00B45D75"/>
    <w:pPr>
      <w:spacing w:after="0" w:line="240" w:lineRule="auto"/>
    </w:pPr>
    <w:rPr>
      <w:rFonts w:eastAsiaTheme="minorHAnsi"/>
    </w:rPr>
  </w:style>
  <w:style w:type="paragraph" w:customStyle="1" w:styleId="79238956032C47F1972EE4FE82416FCC2">
    <w:name w:val="79238956032C47F1972EE4FE82416FCC2"/>
    <w:rsid w:val="00B45D75"/>
    <w:pPr>
      <w:spacing w:after="0" w:line="240" w:lineRule="auto"/>
    </w:pPr>
    <w:rPr>
      <w:rFonts w:eastAsiaTheme="minorHAnsi"/>
    </w:rPr>
  </w:style>
  <w:style w:type="paragraph" w:customStyle="1" w:styleId="7CF2FC70132F4804B01D3888B8C8ED4E1">
    <w:name w:val="7CF2FC70132F4804B01D3888B8C8ED4E1"/>
    <w:rsid w:val="00B45D75"/>
    <w:pPr>
      <w:spacing w:after="0" w:line="240" w:lineRule="auto"/>
    </w:pPr>
    <w:rPr>
      <w:rFonts w:eastAsiaTheme="minorHAnsi"/>
    </w:rPr>
  </w:style>
  <w:style w:type="paragraph" w:customStyle="1" w:styleId="2215982EB67C4DF8A94C5C0B2B6E606F1">
    <w:name w:val="2215982EB67C4DF8A94C5C0B2B6E606F1"/>
    <w:rsid w:val="00B45D75"/>
    <w:pPr>
      <w:spacing w:after="0" w:line="240" w:lineRule="auto"/>
    </w:pPr>
    <w:rPr>
      <w:rFonts w:eastAsiaTheme="minorHAnsi"/>
    </w:rPr>
  </w:style>
  <w:style w:type="paragraph" w:customStyle="1" w:styleId="4DFF2396F3A64E3BB8CA0D85AADD94D53">
    <w:name w:val="4DFF2396F3A64E3BB8CA0D85AADD94D53"/>
    <w:rsid w:val="00B45D75"/>
    <w:pPr>
      <w:spacing w:after="0" w:line="240" w:lineRule="auto"/>
    </w:pPr>
    <w:rPr>
      <w:rFonts w:eastAsiaTheme="minorHAnsi"/>
    </w:rPr>
  </w:style>
  <w:style w:type="paragraph" w:customStyle="1" w:styleId="3E95C8165B37448C91CB284B3F1EBE572">
    <w:name w:val="3E95C8165B37448C91CB284B3F1EBE572"/>
    <w:rsid w:val="00B45D75"/>
    <w:pPr>
      <w:spacing w:after="0" w:line="240" w:lineRule="auto"/>
    </w:pPr>
    <w:rPr>
      <w:rFonts w:eastAsiaTheme="minorHAnsi"/>
    </w:rPr>
  </w:style>
  <w:style w:type="paragraph" w:customStyle="1" w:styleId="DDD28C70EDB54716962CCFD557324A6D1">
    <w:name w:val="DDD28C70EDB54716962CCFD557324A6D1"/>
    <w:rsid w:val="00B45D75"/>
    <w:pPr>
      <w:spacing w:after="0" w:line="240" w:lineRule="auto"/>
    </w:pPr>
    <w:rPr>
      <w:rFonts w:eastAsiaTheme="minorHAnsi"/>
    </w:rPr>
  </w:style>
  <w:style w:type="paragraph" w:customStyle="1" w:styleId="D0D56657DA5F4FEA998F383E4D295D8F1">
    <w:name w:val="D0D56657DA5F4FEA998F383E4D295D8F1"/>
    <w:rsid w:val="00B45D75"/>
    <w:pPr>
      <w:spacing w:after="0" w:line="240" w:lineRule="auto"/>
    </w:pPr>
    <w:rPr>
      <w:rFonts w:eastAsiaTheme="minorHAnsi"/>
    </w:rPr>
  </w:style>
  <w:style w:type="paragraph" w:customStyle="1" w:styleId="ADA0E27C67F34A6B86D33ED99D2F01561">
    <w:name w:val="ADA0E27C67F34A6B86D33ED99D2F01561"/>
    <w:rsid w:val="00B45D75"/>
    <w:pPr>
      <w:spacing w:after="0" w:line="240" w:lineRule="auto"/>
    </w:pPr>
    <w:rPr>
      <w:rFonts w:eastAsiaTheme="minorHAnsi"/>
    </w:rPr>
  </w:style>
  <w:style w:type="paragraph" w:customStyle="1" w:styleId="CF7923AD388347BD87D2D2466F50A2E3">
    <w:name w:val="CF7923AD388347BD87D2D2466F50A2E3"/>
    <w:rsid w:val="00B45D75"/>
    <w:pPr>
      <w:spacing w:after="0" w:line="240" w:lineRule="auto"/>
    </w:pPr>
    <w:rPr>
      <w:rFonts w:eastAsiaTheme="minorHAnsi"/>
    </w:rPr>
  </w:style>
  <w:style w:type="paragraph" w:customStyle="1" w:styleId="D4F6B8B0D2654D97AB6AB69773FA75E3">
    <w:name w:val="D4F6B8B0D2654D97AB6AB69773FA75E3"/>
    <w:rsid w:val="00B45D75"/>
    <w:pPr>
      <w:spacing w:after="0" w:line="240" w:lineRule="auto"/>
    </w:pPr>
    <w:rPr>
      <w:rFonts w:eastAsiaTheme="minorHAnsi"/>
    </w:rPr>
  </w:style>
  <w:style w:type="paragraph" w:customStyle="1" w:styleId="3A135ECC5EF942E3A0F6F4E3BF044D531">
    <w:name w:val="3A135ECC5EF942E3A0F6F4E3BF044D531"/>
    <w:rsid w:val="00B45D75"/>
    <w:pPr>
      <w:spacing w:after="0" w:line="240" w:lineRule="auto"/>
    </w:pPr>
    <w:rPr>
      <w:rFonts w:eastAsiaTheme="minorHAnsi"/>
    </w:rPr>
  </w:style>
  <w:style w:type="paragraph" w:customStyle="1" w:styleId="181E9CE3D78A4064B07F6203B544006D">
    <w:name w:val="181E9CE3D78A4064B07F6203B544006D"/>
    <w:rsid w:val="00B45D75"/>
    <w:pPr>
      <w:spacing w:after="0" w:line="240" w:lineRule="auto"/>
    </w:pPr>
    <w:rPr>
      <w:rFonts w:eastAsiaTheme="minorHAnsi"/>
    </w:rPr>
  </w:style>
  <w:style w:type="paragraph" w:customStyle="1" w:styleId="5FD1DD9D40C54DF18229BF78F19A16E9">
    <w:name w:val="5FD1DD9D40C54DF18229BF78F19A16E9"/>
    <w:rsid w:val="00B45D75"/>
    <w:pPr>
      <w:spacing w:after="0" w:line="240" w:lineRule="auto"/>
    </w:pPr>
    <w:rPr>
      <w:rFonts w:eastAsiaTheme="minorHAnsi"/>
    </w:rPr>
  </w:style>
  <w:style w:type="paragraph" w:customStyle="1" w:styleId="79C46D9964914A17BEB19DD4079B643A1">
    <w:name w:val="79C46D9964914A17BEB19DD4079B643A1"/>
    <w:rsid w:val="00B45D75"/>
    <w:pPr>
      <w:spacing w:after="0" w:line="240" w:lineRule="auto"/>
    </w:pPr>
    <w:rPr>
      <w:rFonts w:eastAsiaTheme="minorHAnsi"/>
    </w:rPr>
  </w:style>
  <w:style w:type="paragraph" w:customStyle="1" w:styleId="55413B29BDDE4A64A4ADDCE6A84F7EBE">
    <w:name w:val="55413B29BDDE4A64A4ADDCE6A84F7EBE"/>
    <w:rsid w:val="00B45D75"/>
    <w:pPr>
      <w:spacing w:after="0" w:line="240" w:lineRule="auto"/>
    </w:pPr>
    <w:rPr>
      <w:rFonts w:eastAsiaTheme="minorHAnsi"/>
    </w:rPr>
  </w:style>
  <w:style w:type="paragraph" w:customStyle="1" w:styleId="4C70D49EF03D403EAB5420003AADA281">
    <w:name w:val="4C70D49EF03D403EAB5420003AADA281"/>
    <w:rsid w:val="00B45D75"/>
    <w:pPr>
      <w:spacing w:after="0" w:line="240" w:lineRule="auto"/>
    </w:pPr>
    <w:rPr>
      <w:rFonts w:eastAsiaTheme="minorHAnsi"/>
    </w:rPr>
  </w:style>
  <w:style w:type="paragraph" w:customStyle="1" w:styleId="3724AF1C0C39408CB7ACC08B27BD17E91">
    <w:name w:val="3724AF1C0C39408CB7ACC08B27BD17E91"/>
    <w:rsid w:val="00B45D75"/>
    <w:pPr>
      <w:spacing w:after="0" w:line="240" w:lineRule="auto"/>
    </w:pPr>
    <w:rPr>
      <w:rFonts w:eastAsiaTheme="minorHAnsi"/>
    </w:rPr>
  </w:style>
  <w:style w:type="paragraph" w:customStyle="1" w:styleId="F2497178B48446C4A753F4CA9AC361F5">
    <w:name w:val="F2497178B48446C4A753F4CA9AC361F5"/>
    <w:rsid w:val="00B45D75"/>
    <w:pPr>
      <w:spacing w:after="0" w:line="240" w:lineRule="auto"/>
    </w:pPr>
    <w:rPr>
      <w:rFonts w:eastAsiaTheme="minorHAnsi"/>
    </w:rPr>
  </w:style>
  <w:style w:type="paragraph" w:customStyle="1" w:styleId="8E63F41223734B4799692899DC0A48AE">
    <w:name w:val="8E63F41223734B4799692899DC0A48AE"/>
    <w:rsid w:val="00B45D75"/>
    <w:pPr>
      <w:spacing w:after="0" w:line="240" w:lineRule="auto"/>
    </w:pPr>
    <w:rPr>
      <w:rFonts w:eastAsiaTheme="minorHAnsi"/>
    </w:rPr>
  </w:style>
  <w:style w:type="paragraph" w:customStyle="1" w:styleId="FFD5E8D74041469F8A90607912585AE51">
    <w:name w:val="FFD5E8D74041469F8A90607912585AE51"/>
    <w:rsid w:val="00B45D75"/>
    <w:pPr>
      <w:spacing w:after="0" w:line="240" w:lineRule="auto"/>
    </w:pPr>
    <w:rPr>
      <w:rFonts w:eastAsiaTheme="minorHAnsi"/>
    </w:rPr>
  </w:style>
  <w:style w:type="paragraph" w:customStyle="1" w:styleId="72BD8F2DFED240D091FB2D1CBDA35109">
    <w:name w:val="72BD8F2DFED240D091FB2D1CBDA35109"/>
    <w:rsid w:val="00B45D75"/>
    <w:pPr>
      <w:spacing w:after="0" w:line="240" w:lineRule="auto"/>
    </w:pPr>
    <w:rPr>
      <w:rFonts w:eastAsiaTheme="minorHAnsi"/>
    </w:rPr>
  </w:style>
  <w:style w:type="paragraph" w:customStyle="1" w:styleId="2103A3A2D7C54AB19038830C0D15E209">
    <w:name w:val="2103A3A2D7C54AB19038830C0D15E209"/>
    <w:rsid w:val="00B45D75"/>
    <w:pPr>
      <w:spacing w:after="0" w:line="240" w:lineRule="auto"/>
    </w:pPr>
    <w:rPr>
      <w:rFonts w:eastAsiaTheme="minorHAnsi"/>
    </w:rPr>
  </w:style>
  <w:style w:type="paragraph" w:customStyle="1" w:styleId="66C01FB1D98E42D5B162275000507E581">
    <w:name w:val="66C01FB1D98E42D5B162275000507E581"/>
    <w:rsid w:val="00B45D75"/>
    <w:pPr>
      <w:spacing w:after="0" w:line="240" w:lineRule="auto"/>
    </w:pPr>
    <w:rPr>
      <w:rFonts w:eastAsiaTheme="minorHAnsi"/>
    </w:rPr>
  </w:style>
  <w:style w:type="paragraph" w:customStyle="1" w:styleId="4E0AA0E60ED74D0C8273156467E36A95">
    <w:name w:val="4E0AA0E60ED74D0C8273156467E36A95"/>
    <w:rsid w:val="00B45D75"/>
    <w:pPr>
      <w:spacing w:after="0" w:line="240" w:lineRule="auto"/>
    </w:pPr>
    <w:rPr>
      <w:rFonts w:eastAsiaTheme="minorHAnsi"/>
    </w:rPr>
  </w:style>
  <w:style w:type="paragraph" w:customStyle="1" w:styleId="85B359C88ED84B87838CBB1101E4665A">
    <w:name w:val="85B359C88ED84B87838CBB1101E4665A"/>
    <w:rsid w:val="00B45D75"/>
    <w:pPr>
      <w:spacing w:after="0" w:line="240" w:lineRule="auto"/>
    </w:pPr>
    <w:rPr>
      <w:rFonts w:eastAsiaTheme="minorHAnsi"/>
    </w:rPr>
  </w:style>
  <w:style w:type="paragraph" w:customStyle="1" w:styleId="7C374939CF3043A0B355E4D0A1A91CEA1">
    <w:name w:val="7C374939CF3043A0B355E4D0A1A91CEA1"/>
    <w:rsid w:val="00B45D75"/>
    <w:pPr>
      <w:spacing w:after="0" w:line="240" w:lineRule="auto"/>
    </w:pPr>
    <w:rPr>
      <w:rFonts w:eastAsiaTheme="minorHAnsi"/>
    </w:rPr>
  </w:style>
  <w:style w:type="paragraph" w:customStyle="1" w:styleId="D4A720242E144D47A88B31506BE2D825">
    <w:name w:val="D4A720242E144D47A88B31506BE2D825"/>
    <w:rsid w:val="00B45D75"/>
    <w:pPr>
      <w:spacing w:after="0" w:line="240" w:lineRule="auto"/>
    </w:pPr>
    <w:rPr>
      <w:rFonts w:eastAsiaTheme="minorHAnsi"/>
    </w:rPr>
  </w:style>
  <w:style w:type="paragraph" w:customStyle="1" w:styleId="7566EBF94EC74876A331FA5D58A889BD">
    <w:name w:val="7566EBF94EC74876A331FA5D58A889BD"/>
    <w:rsid w:val="00B45D75"/>
    <w:pPr>
      <w:spacing w:after="0" w:line="240" w:lineRule="auto"/>
    </w:pPr>
    <w:rPr>
      <w:rFonts w:eastAsiaTheme="minorHAnsi"/>
    </w:rPr>
  </w:style>
  <w:style w:type="paragraph" w:customStyle="1" w:styleId="48C958635D7743CF892EECAB87A2DDD21">
    <w:name w:val="48C958635D7743CF892EECAB87A2DDD21"/>
    <w:rsid w:val="00B45D75"/>
    <w:pPr>
      <w:spacing w:after="0" w:line="240" w:lineRule="auto"/>
    </w:pPr>
    <w:rPr>
      <w:rFonts w:eastAsiaTheme="minorHAnsi"/>
    </w:rPr>
  </w:style>
  <w:style w:type="paragraph" w:customStyle="1" w:styleId="E9180797F018474E9FF5F94821AAB30A">
    <w:name w:val="E9180797F018474E9FF5F94821AAB30A"/>
    <w:rsid w:val="00B45D75"/>
    <w:pPr>
      <w:spacing w:after="0" w:line="240" w:lineRule="auto"/>
    </w:pPr>
    <w:rPr>
      <w:rFonts w:eastAsiaTheme="minorHAnsi"/>
    </w:rPr>
  </w:style>
  <w:style w:type="paragraph" w:customStyle="1" w:styleId="7AB29EE839F24A5FAFEBBA2DC959C300">
    <w:name w:val="7AB29EE839F24A5FAFEBBA2DC959C300"/>
    <w:rsid w:val="00B45D75"/>
    <w:pPr>
      <w:spacing w:after="0" w:line="240" w:lineRule="auto"/>
    </w:pPr>
    <w:rPr>
      <w:rFonts w:eastAsiaTheme="minorHAnsi"/>
    </w:rPr>
  </w:style>
  <w:style w:type="paragraph" w:customStyle="1" w:styleId="42EB5477936347A595F4B4D58F4CA782">
    <w:name w:val="42EB5477936347A595F4B4D58F4CA782"/>
    <w:rsid w:val="00B45D75"/>
    <w:pPr>
      <w:spacing w:after="0" w:line="240" w:lineRule="auto"/>
    </w:pPr>
    <w:rPr>
      <w:rFonts w:eastAsiaTheme="minorHAnsi"/>
    </w:rPr>
  </w:style>
  <w:style w:type="paragraph" w:customStyle="1" w:styleId="0D64A4B3FE5B4B758AAC47917DE36173">
    <w:name w:val="0D64A4B3FE5B4B758AAC47917DE36173"/>
    <w:rsid w:val="00B45D75"/>
    <w:pPr>
      <w:spacing w:after="0" w:line="240" w:lineRule="auto"/>
    </w:pPr>
    <w:rPr>
      <w:rFonts w:eastAsiaTheme="minorHAnsi"/>
    </w:rPr>
  </w:style>
  <w:style w:type="paragraph" w:customStyle="1" w:styleId="391A1B38EA8F4170B892CB6672C87D86">
    <w:name w:val="391A1B38EA8F4170B892CB6672C87D86"/>
    <w:rsid w:val="00B45D75"/>
    <w:pPr>
      <w:spacing w:after="0" w:line="240" w:lineRule="auto"/>
    </w:pPr>
    <w:rPr>
      <w:rFonts w:eastAsiaTheme="minorHAnsi"/>
    </w:rPr>
  </w:style>
  <w:style w:type="paragraph" w:customStyle="1" w:styleId="1C2D523359524E59A11C60ED0CAF0D18">
    <w:name w:val="1C2D523359524E59A11C60ED0CAF0D18"/>
    <w:rsid w:val="00B45D75"/>
    <w:pPr>
      <w:spacing w:after="0" w:line="240" w:lineRule="auto"/>
    </w:pPr>
    <w:rPr>
      <w:rFonts w:eastAsiaTheme="minorHAnsi"/>
    </w:rPr>
  </w:style>
  <w:style w:type="paragraph" w:customStyle="1" w:styleId="48CACF2B7A33490D87B2732E1D5F254C">
    <w:name w:val="48CACF2B7A33490D87B2732E1D5F254C"/>
    <w:rsid w:val="00B45D75"/>
    <w:pPr>
      <w:spacing w:after="0" w:line="240" w:lineRule="auto"/>
    </w:pPr>
    <w:rPr>
      <w:rFonts w:eastAsiaTheme="minorHAnsi"/>
    </w:rPr>
  </w:style>
  <w:style w:type="paragraph" w:customStyle="1" w:styleId="7680A9FC727B44BCAF11760E9E540A58">
    <w:name w:val="7680A9FC727B44BCAF11760E9E540A58"/>
    <w:rsid w:val="00B45D75"/>
    <w:pPr>
      <w:spacing w:after="0" w:line="240" w:lineRule="auto"/>
    </w:pPr>
    <w:rPr>
      <w:rFonts w:eastAsiaTheme="minorHAnsi"/>
    </w:rPr>
  </w:style>
  <w:style w:type="paragraph" w:customStyle="1" w:styleId="17E89903661A4F74B3054E6FDA7782B5">
    <w:name w:val="17E89903661A4F74B3054E6FDA7782B5"/>
    <w:rsid w:val="00B45D75"/>
    <w:pPr>
      <w:spacing w:after="0" w:line="240" w:lineRule="auto"/>
    </w:pPr>
    <w:rPr>
      <w:rFonts w:eastAsiaTheme="minorHAnsi"/>
    </w:rPr>
  </w:style>
  <w:style w:type="paragraph" w:customStyle="1" w:styleId="CFF7527C42374B68A0545828B0C58DE8">
    <w:name w:val="CFF7527C42374B68A0545828B0C58DE8"/>
    <w:rsid w:val="00B45D75"/>
    <w:pPr>
      <w:spacing w:after="0" w:line="240" w:lineRule="auto"/>
    </w:pPr>
    <w:rPr>
      <w:rFonts w:eastAsiaTheme="minorHAnsi"/>
    </w:rPr>
  </w:style>
  <w:style w:type="paragraph" w:customStyle="1" w:styleId="91FE33376C78401D960C59D7C68B0486">
    <w:name w:val="91FE33376C78401D960C59D7C68B0486"/>
    <w:rsid w:val="00B45D75"/>
  </w:style>
  <w:style w:type="paragraph" w:customStyle="1" w:styleId="7BA9C5AEA303453C975CD54A5BC8A3FB">
    <w:name w:val="7BA9C5AEA303453C975CD54A5BC8A3FB"/>
    <w:rsid w:val="00B45D75"/>
  </w:style>
  <w:style w:type="paragraph" w:customStyle="1" w:styleId="8CE8C5DD068A4A5DAF8724C4CF4C86EB">
    <w:name w:val="8CE8C5DD068A4A5DAF8724C4CF4C86EB"/>
    <w:rsid w:val="00B45D75"/>
  </w:style>
  <w:style w:type="paragraph" w:customStyle="1" w:styleId="E46B18AA00B8400693135CF7A822B556">
    <w:name w:val="E46B18AA00B8400693135CF7A822B556"/>
    <w:rsid w:val="00B45D75"/>
  </w:style>
  <w:style w:type="paragraph" w:customStyle="1" w:styleId="5A2E543D7213448FA562D6E94EF057B8">
    <w:name w:val="5A2E543D7213448FA562D6E94EF057B8"/>
    <w:rsid w:val="00B45D75"/>
  </w:style>
  <w:style w:type="paragraph" w:customStyle="1" w:styleId="CC3F174B8AA8435A93F7BA9A961BBD7B">
    <w:name w:val="CC3F174B8AA8435A93F7BA9A961BBD7B"/>
    <w:rsid w:val="00B45D75"/>
  </w:style>
  <w:style w:type="paragraph" w:customStyle="1" w:styleId="CF5B696471FC4008B2C26B44839D4308">
    <w:name w:val="CF5B696471FC4008B2C26B44839D4308"/>
    <w:rsid w:val="00B45D75"/>
  </w:style>
  <w:style w:type="paragraph" w:customStyle="1" w:styleId="2173A95BCE1E4049B881DE4CE5FB29A7">
    <w:name w:val="2173A95BCE1E4049B881DE4CE5FB29A7"/>
    <w:rsid w:val="00B45D75"/>
  </w:style>
  <w:style w:type="paragraph" w:customStyle="1" w:styleId="F7FE7671A9A94E90BC7C4EDE963EC85C">
    <w:name w:val="F7FE7671A9A94E90BC7C4EDE963EC85C"/>
    <w:rsid w:val="00B45D75"/>
  </w:style>
  <w:style w:type="paragraph" w:customStyle="1" w:styleId="892F093AA55F43DEB55FAFA4EE6A5E73">
    <w:name w:val="892F093AA55F43DEB55FAFA4EE6A5E73"/>
    <w:rsid w:val="00B45D75"/>
  </w:style>
  <w:style w:type="paragraph" w:customStyle="1" w:styleId="8D41B584345841F38F6EE4BB44AF5EE2">
    <w:name w:val="8D41B584345841F38F6EE4BB44AF5EE2"/>
    <w:rsid w:val="00B45D75"/>
  </w:style>
  <w:style w:type="paragraph" w:customStyle="1" w:styleId="EFD0B0B93CD14C68A0824052A34CC7BA">
    <w:name w:val="EFD0B0B93CD14C68A0824052A34CC7BA"/>
    <w:rsid w:val="00B45D75"/>
  </w:style>
  <w:style w:type="paragraph" w:customStyle="1" w:styleId="06970DA2E0BB4757805359BC69DD65B6">
    <w:name w:val="06970DA2E0BB4757805359BC69DD65B6"/>
    <w:rsid w:val="00B45D75"/>
  </w:style>
  <w:style w:type="paragraph" w:customStyle="1" w:styleId="97E7C2E6F4FA4C1C8325F75D821ECB6E">
    <w:name w:val="97E7C2E6F4FA4C1C8325F75D821ECB6E"/>
    <w:rsid w:val="00B45D75"/>
  </w:style>
  <w:style w:type="paragraph" w:customStyle="1" w:styleId="3CD482BA1A574BC3B16CF3A740242825">
    <w:name w:val="3CD482BA1A574BC3B16CF3A740242825"/>
    <w:rsid w:val="00B45D75"/>
  </w:style>
  <w:style w:type="paragraph" w:customStyle="1" w:styleId="B09B56677D16470D9A158CF6DF0D086C">
    <w:name w:val="B09B56677D16470D9A158CF6DF0D086C"/>
    <w:rsid w:val="00B45D75"/>
  </w:style>
  <w:style w:type="paragraph" w:customStyle="1" w:styleId="1DF4316322984CA0BCEBD706B46EB043">
    <w:name w:val="1DF4316322984CA0BCEBD706B46EB043"/>
    <w:rsid w:val="00B45D75"/>
  </w:style>
  <w:style w:type="paragraph" w:customStyle="1" w:styleId="51DB05B3ECE344D9B3CF4ACD3CDA796B">
    <w:name w:val="51DB05B3ECE344D9B3CF4ACD3CDA796B"/>
    <w:rsid w:val="00B45D75"/>
  </w:style>
  <w:style w:type="paragraph" w:customStyle="1" w:styleId="5CBED7D494344766A53EC0D35D70E564">
    <w:name w:val="5CBED7D494344766A53EC0D35D70E564"/>
    <w:rsid w:val="00B45D75"/>
  </w:style>
  <w:style w:type="paragraph" w:customStyle="1" w:styleId="8B0275A263AA4D10B0F1CB0DBAE5DCDF">
    <w:name w:val="8B0275A263AA4D10B0F1CB0DBAE5DCDF"/>
    <w:rsid w:val="00B45D75"/>
  </w:style>
  <w:style w:type="paragraph" w:customStyle="1" w:styleId="E4AF75DBCB0848CD88F6A26F26BD6725">
    <w:name w:val="E4AF75DBCB0848CD88F6A26F26BD6725"/>
    <w:rsid w:val="00B45D75"/>
  </w:style>
  <w:style w:type="paragraph" w:customStyle="1" w:styleId="84352C674A964C11A8DC5013EA091617">
    <w:name w:val="84352C674A964C11A8DC5013EA091617"/>
    <w:rsid w:val="00B45D75"/>
  </w:style>
  <w:style w:type="paragraph" w:customStyle="1" w:styleId="8060343618E14717B6B9811312C1035B">
    <w:name w:val="8060343618E14717B6B9811312C1035B"/>
    <w:rsid w:val="00B45D75"/>
  </w:style>
  <w:style w:type="paragraph" w:customStyle="1" w:styleId="F01AC272BCAC4676A3B63FDB71A2FF15">
    <w:name w:val="F01AC272BCAC4676A3B63FDB71A2FF15"/>
    <w:rsid w:val="00B45D75"/>
  </w:style>
  <w:style w:type="paragraph" w:customStyle="1" w:styleId="732714A6B9A049598DD98BC7FBB96748">
    <w:name w:val="732714A6B9A049598DD98BC7FBB96748"/>
    <w:rsid w:val="00B45D75"/>
  </w:style>
  <w:style w:type="paragraph" w:customStyle="1" w:styleId="95373836D3FB40F0B58B792B51367B3A">
    <w:name w:val="95373836D3FB40F0B58B792B51367B3A"/>
    <w:rsid w:val="00B45D75"/>
  </w:style>
  <w:style w:type="paragraph" w:customStyle="1" w:styleId="16743629F789452A9AB417E8E675D8C7">
    <w:name w:val="16743629F789452A9AB417E8E675D8C7"/>
    <w:rsid w:val="00B45D75"/>
  </w:style>
  <w:style w:type="paragraph" w:customStyle="1" w:styleId="6B26D5F768C341149B2E2274A95A07A0">
    <w:name w:val="6B26D5F768C341149B2E2274A95A07A0"/>
    <w:rsid w:val="00B45D75"/>
  </w:style>
  <w:style w:type="paragraph" w:customStyle="1" w:styleId="F2AD0DA566E840E38A4B0945C1E15288">
    <w:name w:val="F2AD0DA566E840E38A4B0945C1E15288"/>
    <w:rsid w:val="00B45D75"/>
  </w:style>
  <w:style w:type="paragraph" w:customStyle="1" w:styleId="17C1052E2A6C4A30A65D07B03C464E4E">
    <w:name w:val="17C1052E2A6C4A30A65D07B03C464E4E"/>
    <w:rsid w:val="00B45D75"/>
  </w:style>
  <w:style w:type="paragraph" w:customStyle="1" w:styleId="FEB15202591944668306893955011F91">
    <w:name w:val="FEB15202591944668306893955011F91"/>
    <w:rsid w:val="00B45D75"/>
  </w:style>
  <w:style w:type="paragraph" w:customStyle="1" w:styleId="C3E2E417E1934964BDD9D8DEB16774CE">
    <w:name w:val="C3E2E417E1934964BDD9D8DEB16774CE"/>
    <w:rsid w:val="00B45D75"/>
  </w:style>
  <w:style w:type="paragraph" w:customStyle="1" w:styleId="BE2774066A614C6DAB274C3DA217F88C">
    <w:name w:val="BE2774066A614C6DAB274C3DA217F88C"/>
    <w:rsid w:val="00B45D75"/>
  </w:style>
  <w:style w:type="paragraph" w:customStyle="1" w:styleId="818AC43D87D84D3691258F5EBB8DC9558">
    <w:name w:val="818AC43D87D84D3691258F5EBB8DC9558"/>
    <w:rsid w:val="00B45D75"/>
    <w:pPr>
      <w:spacing w:after="0" w:line="240" w:lineRule="auto"/>
    </w:pPr>
    <w:rPr>
      <w:rFonts w:eastAsiaTheme="minorHAnsi"/>
    </w:rPr>
  </w:style>
  <w:style w:type="paragraph" w:customStyle="1" w:styleId="0E74ED11D0724CEB9E1DADEDBED3CEFD9">
    <w:name w:val="0E74ED11D0724CEB9E1DADEDBED3CEFD9"/>
    <w:rsid w:val="00B45D75"/>
    <w:pPr>
      <w:spacing w:after="0" w:line="240" w:lineRule="auto"/>
    </w:pPr>
    <w:rPr>
      <w:rFonts w:eastAsiaTheme="minorHAnsi"/>
    </w:rPr>
  </w:style>
  <w:style w:type="paragraph" w:customStyle="1" w:styleId="CEBD2C1C43D24DA8ADEEB7D4CA2CC94A10">
    <w:name w:val="CEBD2C1C43D24DA8ADEEB7D4CA2CC94A10"/>
    <w:rsid w:val="00B45D75"/>
    <w:pPr>
      <w:spacing w:after="0" w:line="240" w:lineRule="auto"/>
    </w:pPr>
    <w:rPr>
      <w:rFonts w:eastAsiaTheme="minorHAnsi"/>
    </w:rPr>
  </w:style>
  <w:style w:type="paragraph" w:customStyle="1" w:styleId="146CAB64AEF8483FB0A481B3BD565FF78">
    <w:name w:val="146CAB64AEF8483FB0A481B3BD565FF78"/>
    <w:rsid w:val="00B45D75"/>
    <w:pPr>
      <w:spacing w:after="0" w:line="240" w:lineRule="auto"/>
    </w:pPr>
    <w:rPr>
      <w:rFonts w:eastAsiaTheme="minorHAnsi"/>
    </w:rPr>
  </w:style>
  <w:style w:type="paragraph" w:customStyle="1" w:styleId="43E5361CC6E94A5CB0A6951F8AB0D9288">
    <w:name w:val="43E5361CC6E94A5CB0A6951F8AB0D9288"/>
    <w:rsid w:val="00B45D75"/>
    <w:pPr>
      <w:spacing w:after="0" w:line="240" w:lineRule="auto"/>
    </w:pPr>
    <w:rPr>
      <w:rFonts w:eastAsiaTheme="minorHAnsi"/>
    </w:rPr>
  </w:style>
  <w:style w:type="paragraph" w:customStyle="1" w:styleId="AAF491B1488E41DEA4D25E2DE13BE3878">
    <w:name w:val="AAF491B1488E41DEA4D25E2DE13BE3878"/>
    <w:rsid w:val="00B45D75"/>
    <w:pPr>
      <w:spacing w:after="0" w:line="240" w:lineRule="auto"/>
    </w:pPr>
    <w:rPr>
      <w:rFonts w:eastAsiaTheme="minorHAnsi"/>
    </w:rPr>
  </w:style>
  <w:style w:type="paragraph" w:customStyle="1" w:styleId="BD8DC391A2844B049F8044E837FA9A698">
    <w:name w:val="BD8DC391A2844B049F8044E837FA9A698"/>
    <w:rsid w:val="00B45D75"/>
    <w:pPr>
      <w:spacing w:after="0" w:line="240" w:lineRule="auto"/>
    </w:pPr>
    <w:rPr>
      <w:rFonts w:eastAsiaTheme="minorHAnsi"/>
    </w:rPr>
  </w:style>
  <w:style w:type="paragraph" w:customStyle="1" w:styleId="76D49B16A05B41E584B49B83A140DD948">
    <w:name w:val="76D49B16A05B41E584B49B83A140DD948"/>
    <w:rsid w:val="00B45D75"/>
    <w:pPr>
      <w:spacing w:after="0" w:line="240" w:lineRule="auto"/>
    </w:pPr>
    <w:rPr>
      <w:rFonts w:eastAsiaTheme="minorHAnsi"/>
    </w:rPr>
  </w:style>
  <w:style w:type="paragraph" w:customStyle="1" w:styleId="91C07E13AFBE4A02A638A0F7A426483E8">
    <w:name w:val="91C07E13AFBE4A02A638A0F7A426483E8"/>
    <w:rsid w:val="00B45D75"/>
    <w:pPr>
      <w:spacing w:after="0" w:line="240" w:lineRule="auto"/>
    </w:pPr>
    <w:rPr>
      <w:rFonts w:eastAsiaTheme="minorHAnsi"/>
    </w:rPr>
  </w:style>
  <w:style w:type="paragraph" w:customStyle="1" w:styleId="5F3A43550E45483DB772800EFA586CC78">
    <w:name w:val="5F3A43550E45483DB772800EFA586CC78"/>
    <w:rsid w:val="00B45D75"/>
    <w:pPr>
      <w:spacing w:after="0" w:line="240" w:lineRule="auto"/>
    </w:pPr>
    <w:rPr>
      <w:rFonts w:eastAsiaTheme="minorHAnsi"/>
    </w:rPr>
  </w:style>
  <w:style w:type="paragraph" w:customStyle="1" w:styleId="D98ED4A7FB7D4964929069D7CBD8EADA8">
    <w:name w:val="D98ED4A7FB7D4964929069D7CBD8EADA8"/>
    <w:rsid w:val="00B45D75"/>
    <w:pPr>
      <w:spacing w:after="0" w:line="240" w:lineRule="auto"/>
    </w:pPr>
    <w:rPr>
      <w:rFonts w:eastAsiaTheme="minorHAnsi"/>
    </w:rPr>
  </w:style>
  <w:style w:type="paragraph" w:customStyle="1" w:styleId="FEFE079A13D64AD4BE6FB610B6A096B88">
    <w:name w:val="FEFE079A13D64AD4BE6FB610B6A096B88"/>
    <w:rsid w:val="00B45D75"/>
    <w:pPr>
      <w:spacing w:after="0" w:line="240" w:lineRule="auto"/>
    </w:pPr>
    <w:rPr>
      <w:rFonts w:eastAsiaTheme="minorHAnsi"/>
    </w:rPr>
  </w:style>
  <w:style w:type="paragraph" w:customStyle="1" w:styleId="07CAE426EB1641C685FF2DF9E5761D278">
    <w:name w:val="07CAE426EB1641C685FF2DF9E5761D278"/>
    <w:rsid w:val="00B45D75"/>
    <w:pPr>
      <w:spacing w:after="0" w:line="240" w:lineRule="auto"/>
    </w:pPr>
    <w:rPr>
      <w:rFonts w:eastAsiaTheme="minorHAnsi"/>
    </w:rPr>
  </w:style>
  <w:style w:type="paragraph" w:customStyle="1" w:styleId="A714286C937F41C0A104E0C3A376380C8">
    <w:name w:val="A714286C937F41C0A104E0C3A376380C8"/>
    <w:rsid w:val="00B45D75"/>
    <w:pPr>
      <w:spacing w:after="0" w:line="240" w:lineRule="auto"/>
    </w:pPr>
    <w:rPr>
      <w:rFonts w:eastAsiaTheme="minorHAnsi"/>
    </w:rPr>
  </w:style>
  <w:style w:type="paragraph" w:customStyle="1" w:styleId="7997999828094B87B78331B9D4E4D4B07">
    <w:name w:val="7997999828094B87B78331B9D4E4D4B07"/>
    <w:rsid w:val="00B45D75"/>
    <w:pPr>
      <w:spacing w:after="0" w:line="240" w:lineRule="auto"/>
    </w:pPr>
    <w:rPr>
      <w:rFonts w:eastAsiaTheme="minorHAnsi"/>
    </w:rPr>
  </w:style>
  <w:style w:type="paragraph" w:customStyle="1" w:styleId="CC250CB53EC74884AA19396FB64CC8E72">
    <w:name w:val="CC250CB53EC74884AA19396FB64CC8E72"/>
    <w:rsid w:val="00B45D75"/>
    <w:pPr>
      <w:spacing w:after="0" w:line="240" w:lineRule="auto"/>
    </w:pPr>
    <w:rPr>
      <w:rFonts w:eastAsiaTheme="minorHAnsi"/>
    </w:rPr>
  </w:style>
  <w:style w:type="paragraph" w:customStyle="1" w:styleId="D39D936746AF4AED9EF4A01DF84059F22">
    <w:name w:val="D39D936746AF4AED9EF4A01DF84059F22"/>
    <w:rsid w:val="00B45D75"/>
    <w:pPr>
      <w:spacing w:after="0" w:line="240" w:lineRule="auto"/>
    </w:pPr>
    <w:rPr>
      <w:rFonts w:eastAsiaTheme="minorHAnsi"/>
    </w:rPr>
  </w:style>
  <w:style w:type="paragraph" w:customStyle="1" w:styleId="81BA66CB800B4A33960C86ABEABF78FE2">
    <w:name w:val="81BA66CB800B4A33960C86ABEABF78FE2"/>
    <w:rsid w:val="00B45D75"/>
    <w:pPr>
      <w:spacing w:after="0" w:line="240" w:lineRule="auto"/>
    </w:pPr>
    <w:rPr>
      <w:rFonts w:eastAsiaTheme="minorHAnsi"/>
    </w:rPr>
  </w:style>
  <w:style w:type="paragraph" w:customStyle="1" w:styleId="0539FA2E18384D24AB1E90C7BFC6F5AC4">
    <w:name w:val="0539FA2E18384D24AB1E90C7BFC6F5AC4"/>
    <w:rsid w:val="00B45D75"/>
    <w:pPr>
      <w:spacing w:after="0" w:line="240" w:lineRule="auto"/>
    </w:pPr>
    <w:rPr>
      <w:rFonts w:eastAsiaTheme="minorHAnsi"/>
    </w:rPr>
  </w:style>
  <w:style w:type="paragraph" w:customStyle="1" w:styleId="2DDB47DDD470401284DEE1561AA2B6D73">
    <w:name w:val="2DDB47DDD470401284DEE1561AA2B6D73"/>
    <w:rsid w:val="00B45D75"/>
    <w:pPr>
      <w:spacing w:after="0" w:line="240" w:lineRule="auto"/>
    </w:pPr>
    <w:rPr>
      <w:rFonts w:eastAsiaTheme="minorHAnsi"/>
    </w:rPr>
  </w:style>
  <w:style w:type="paragraph" w:customStyle="1" w:styleId="C4C109A456D14A45A7578A77019AA1062">
    <w:name w:val="C4C109A456D14A45A7578A77019AA1062"/>
    <w:rsid w:val="00B45D75"/>
    <w:pPr>
      <w:spacing w:after="0" w:line="240" w:lineRule="auto"/>
    </w:pPr>
    <w:rPr>
      <w:rFonts w:eastAsiaTheme="minorHAnsi"/>
    </w:rPr>
  </w:style>
  <w:style w:type="paragraph" w:customStyle="1" w:styleId="AD2DE9BC8B66475B8B6D427D5A421CCF2">
    <w:name w:val="AD2DE9BC8B66475B8B6D427D5A421CCF2"/>
    <w:rsid w:val="00B45D75"/>
    <w:pPr>
      <w:spacing w:after="0" w:line="240" w:lineRule="auto"/>
    </w:pPr>
    <w:rPr>
      <w:rFonts w:eastAsiaTheme="minorHAnsi"/>
    </w:rPr>
  </w:style>
  <w:style w:type="paragraph" w:customStyle="1" w:styleId="4FAD13B301384E489AB8E98FA9864BFB4">
    <w:name w:val="4FAD13B301384E489AB8E98FA9864BFB4"/>
    <w:rsid w:val="00B45D75"/>
    <w:pPr>
      <w:spacing w:after="0" w:line="240" w:lineRule="auto"/>
    </w:pPr>
    <w:rPr>
      <w:rFonts w:eastAsiaTheme="minorHAnsi"/>
    </w:rPr>
  </w:style>
  <w:style w:type="paragraph" w:customStyle="1" w:styleId="49A45D655BC04358AE697C8103AC5F273">
    <w:name w:val="49A45D655BC04358AE697C8103AC5F273"/>
    <w:rsid w:val="00B45D75"/>
    <w:pPr>
      <w:spacing w:after="0" w:line="240" w:lineRule="auto"/>
    </w:pPr>
    <w:rPr>
      <w:rFonts w:eastAsiaTheme="minorHAnsi"/>
    </w:rPr>
  </w:style>
  <w:style w:type="paragraph" w:customStyle="1" w:styleId="4A5D9C9CBCF14C3FAEAE4C7BD25BC1D92">
    <w:name w:val="4A5D9C9CBCF14C3FAEAE4C7BD25BC1D92"/>
    <w:rsid w:val="00B45D75"/>
    <w:pPr>
      <w:spacing w:after="0" w:line="240" w:lineRule="auto"/>
    </w:pPr>
    <w:rPr>
      <w:rFonts w:eastAsiaTheme="minorHAnsi"/>
    </w:rPr>
  </w:style>
  <w:style w:type="paragraph" w:customStyle="1" w:styleId="BDFE6DCC16DF438B9A72DD53B73661F12">
    <w:name w:val="BDFE6DCC16DF438B9A72DD53B73661F12"/>
    <w:rsid w:val="00B45D75"/>
    <w:pPr>
      <w:spacing w:after="0" w:line="240" w:lineRule="auto"/>
    </w:pPr>
    <w:rPr>
      <w:rFonts w:eastAsiaTheme="minorHAnsi"/>
    </w:rPr>
  </w:style>
  <w:style w:type="paragraph" w:customStyle="1" w:styleId="A40F279D427C4F81BF6799E9A35E701D4">
    <w:name w:val="A40F279D427C4F81BF6799E9A35E701D4"/>
    <w:rsid w:val="00B45D75"/>
    <w:pPr>
      <w:spacing w:after="0" w:line="240" w:lineRule="auto"/>
    </w:pPr>
    <w:rPr>
      <w:rFonts w:eastAsiaTheme="minorHAnsi"/>
    </w:rPr>
  </w:style>
  <w:style w:type="paragraph" w:customStyle="1" w:styleId="D9B3C692EBAF41A3B98212B3D62825523">
    <w:name w:val="D9B3C692EBAF41A3B98212B3D62825523"/>
    <w:rsid w:val="00B45D75"/>
    <w:pPr>
      <w:spacing w:after="0" w:line="240" w:lineRule="auto"/>
    </w:pPr>
    <w:rPr>
      <w:rFonts w:eastAsiaTheme="minorHAnsi"/>
    </w:rPr>
  </w:style>
  <w:style w:type="paragraph" w:customStyle="1" w:styleId="8898DB73C01E4860BBD4977169DFC1922">
    <w:name w:val="8898DB73C01E4860BBD4977169DFC1922"/>
    <w:rsid w:val="00B45D75"/>
    <w:pPr>
      <w:spacing w:after="0" w:line="240" w:lineRule="auto"/>
    </w:pPr>
    <w:rPr>
      <w:rFonts w:eastAsiaTheme="minorHAnsi"/>
    </w:rPr>
  </w:style>
  <w:style w:type="paragraph" w:customStyle="1" w:styleId="ED41DA0A86384F96B0247567643A352D2">
    <w:name w:val="ED41DA0A86384F96B0247567643A352D2"/>
    <w:rsid w:val="00B45D75"/>
    <w:pPr>
      <w:spacing w:after="0" w:line="240" w:lineRule="auto"/>
    </w:pPr>
    <w:rPr>
      <w:rFonts w:eastAsiaTheme="minorHAnsi"/>
    </w:rPr>
  </w:style>
  <w:style w:type="paragraph" w:customStyle="1" w:styleId="3B27CDBCFE3941578964212BA41865E34">
    <w:name w:val="3B27CDBCFE3941578964212BA41865E34"/>
    <w:rsid w:val="00B45D75"/>
    <w:pPr>
      <w:spacing w:after="0" w:line="240" w:lineRule="auto"/>
    </w:pPr>
    <w:rPr>
      <w:rFonts w:eastAsiaTheme="minorHAnsi"/>
    </w:rPr>
  </w:style>
  <w:style w:type="paragraph" w:customStyle="1" w:styleId="79238956032C47F1972EE4FE82416FCC3">
    <w:name w:val="79238956032C47F1972EE4FE82416FCC3"/>
    <w:rsid w:val="00B45D75"/>
    <w:pPr>
      <w:spacing w:after="0" w:line="240" w:lineRule="auto"/>
    </w:pPr>
    <w:rPr>
      <w:rFonts w:eastAsiaTheme="minorHAnsi"/>
    </w:rPr>
  </w:style>
  <w:style w:type="paragraph" w:customStyle="1" w:styleId="7CF2FC70132F4804B01D3888B8C8ED4E2">
    <w:name w:val="7CF2FC70132F4804B01D3888B8C8ED4E2"/>
    <w:rsid w:val="00B45D75"/>
    <w:pPr>
      <w:spacing w:after="0" w:line="240" w:lineRule="auto"/>
    </w:pPr>
    <w:rPr>
      <w:rFonts w:eastAsiaTheme="minorHAnsi"/>
    </w:rPr>
  </w:style>
  <w:style w:type="paragraph" w:customStyle="1" w:styleId="2215982EB67C4DF8A94C5C0B2B6E606F2">
    <w:name w:val="2215982EB67C4DF8A94C5C0B2B6E606F2"/>
    <w:rsid w:val="00B45D75"/>
    <w:pPr>
      <w:spacing w:after="0" w:line="240" w:lineRule="auto"/>
    </w:pPr>
    <w:rPr>
      <w:rFonts w:eastAsiaTheme="minorHAnsi"/>
    </w:rPr>
  </w:style>
  <w:style w:type="paragraph" w:customStyle="1" w:styleId="4DFF2396F3A64E3BB8CA0D85AADD94D54">
    <w:name w:val="4DFF2396F3A64E3BB8CA0D85AADD94D54"/>
    <w:rsid w:val="00B45D75"/>
    <w:pPr>
      <w:spacing w:after="0" w:line="240" w:lineRule="auto"/>
    </w:pPr>
    <w:rPr>
      <w:rFonts w:eastAsiaTheme="minorHAnsi"/>
    </w:rPr>
  </w:style>
  <w:style w:type="paragraph" w:customStyle="1" w:styleId="3E95C8165B37448C91CB284B3F1EBE573">
    <w:name w:val="3E95C8165B37448C91CB284B3F1EBE573"/>
    <w:rsid w:val="00B45D75"/>
    <w:pPr>
      <w:spacing w:after="0" w:line="240" w:lineRule="auto"/>
    </w:pPr>
    <w:rPr>
      <w:rFonts w:eastAsiaTheme="minorHAnsi"/>
    </w:rPr>
  </w:style>
  <w:style w:type="paragraph" w:customStyle="1" w:styleId="DDD28C70EDB54716962CCFD557324A6D2">
    <w:name w:val="DDD28C70EDB54716962CCFD557324A6D2"/>
    <w:rsid w:val="00B45D75"/>
    <w:pPr>
      <w:spacing w:after="0" w:line="240" w:lineRule="auto"/>
    </w:pPr>
    <w:rPr>
      <w:rFonts w:eastAsiaTheme="minorHAnsi"/>
    </w:rPr>
  </w:style>
  <w:style w:type="paragraph" w:customStyle="1" w:styleId="D0D56657DA5F4FEA998F383E4D295D8F2">
    <w:name w:val="D0D56657DA5F4FEA998F383E4D295D8F2"/>
    <w:rsid w:val="00B45D75"/>
    <w:pPr>
      <w:spacing w:after="0" w:line="240" w:lineRule="auto"/>
    </w:pPr>
    <w:rPr>
      <w:rFonts w:eastAsiaTheme="minorHAnsi"/>
    </w:rPr>
  </w:style>
  <w:style w:type="paragraph" w:customStyle="1" w:styleId="ADA0E27C67F34A6B86D33ED99D2F01562">
    <w:name w:val="ADA0E27C67F34A6B86D33ED99D2F01562"/>
    <w:rsid w:val="00B45D75"/>
    <w:pPr>
      <w:spacing w:after="0" w:line="240" w:lineRule="auto"/>
    </w:pPr>
    <w:rPr>
      <w:rFonts w:eastAsiaTheme="minorHAnsi"/>
    </w:rPr>
  </w:style>
  <w:style w:type="paragraph" w:customStyle="1" w:styleId="CF7923AD388347BD87D2D2466F50A2E31">
    <w:name w:val="CF7923AD388347BD87D2D2466F50A2E31"/>
    <w:rsid w:val="00B45D75"/>
    <w:pPr>
      <w:spacing w:after="0" w:line="240" w:lineRule="auto"/>
    </w:pPr>
    <w:rPr>
      <w:rFonts w:eastAsiaTheme="minorHAnsi"/>
    </w:rPr>
  </w:style>
  <w:style w:type="paragraph" w:customStyle="1" w:styleId="D4F6B8B0D2654D97AB6AB69773FA75E31">
    <w:name w:val="D4F6B8B0D2654D97AB6AB69773FA75E31"/>
    <w:rsid w:val="00B45D75"/>
    <w:pPr>
      <w:spacing w:after="0" w:line="240" w:lineRule="auto"/>
    </w:pPr>
    <w:rPr>
      <w:rFonts w:eastAsiaTheme="minorHAnsi"/>
    </w:rPr>
  </w:style>
  <w:style w:type="paragraph" w:customStyle="1" w:styleId="3A135ECC5EF942E3A0F6F4E3BF044D532">
    <w:name w:val="3A135ECC5EF942E3A0F6F4E3BF044D532"/>
    <w:rsid w:val="00B45D75"/>
    <w:pPr>
      <w:spacing w:after="0" w:line="240" w:lineRule="auto"/>
    </w:pPr>
    <w:rPr>
      <w:rFonts w:eastAsiaTheme="minorHAnsi"/>
    </w:rPr>
  </w:style>
  <w:style w:type="paragraph" w:customStyle="1" w:styleId="181E9CE3D78A4064B07F6203B544006D1">
    <w:name w:val="181E9CE3D78A4064B07F6203B544006D1"/>
    <w:rsid w:val="00B45D75"/>
    <w:pPr>
      <w:spacing w:after="0" w:line="240" w:lineRule="auto"/>
    </w:pPr>
    <w:rPr>
      <w:rFonts w:eastAsiaTheme="minorHAnsi"/>
    </w:rPr>
  </w:style>
  <w:style w:type="paragraph" w:customStyle="1" w:styleId="5FD1DD9D40C54DF18229BF78F19A16E91">
    <w:name w:val="5FD1DD9D40C54DF18229BF78F19A16E91"/>
    <w:rsid w:val="00B45D75"/>
    <w:pPr>
      <w:spacing w:after="0" w:line="240" w:lineRule="auto"/>
    </w:pPr>
    <w:rPr>
      <w:rFonts w:eastAsiaTheme="minorHAnsi"/>
    </w:rPr>
  </w:style>
  <w:style w:type="paragraph" w:customStyle="1" w:styleId="79C46D9964914A17BEB19DD4079B643A2">
    <w:name w:val="79C46D9964914A17BEB19DD4079B643A2"/>
    <w:rsid w:val="00B45D75"/>
    <w:pPr>
      <w:spacing w:after="0" w:line="240" w:lineRule="auto"/>
    </w:pPr>
    <w:rPr>
      <w:rFonts w:eastAsiaTheme="minorHAnsi"/>
    </w:rPr>
  </w:style>
  <w:style w:type="paragraph" w:customStyle="1" w:styleId="55413B29BDDE4A64A4ADDCE6A84F7EBE1">
    <w:name w:val="55413B29BDDE4A64A4ADDCE6A84F7EBE1"/>
    <w:rsid w:val="00B45D75"/>
    <w:pPr>
      <w:spacing w:after="0" w:line="240" w:lineRule="auto"/>
    </w:pPr>
    <w:rPr>
      <w:rFonts w:eastAsiaTheme="minorHAnsi"/>
    </w:rPr>
  </w:style>
  <w:style w:type="paragraph" w:customStyle="1" w:styleId="4C70D49EF03D403EAB5420003AADA2811">
    <w:name w:val="4C70D49EF03D403EAB5420003AADA2811"/>
    <w:rsid w:val="00B45D75"/>
    <w:pPr>
      <w:spacing w:after="0" w:line="240" w:lineRule="auto"/>
    </w:pPr>
    <w:rPr>
      <w:rFonts w:eastAsiaTheme="minorHAnsi"/>
    </w:rPr>
  </w:style>
  <w:style w:type="paragraph" w:customStyle="1" w:styleId="3724AF1C0C39408CB7ACC08B27BD17E92">
    <w:name w:val="3724AF1C0C39408CB7ACC08B27BD17E92"/>
    <w:rsid w:val="00B45D75"/>
    <w:pPr>
      <w:spacing w:after="0" w:line="240" w:lineRule="auto"/>
    </w:pPr>
    <w:rPr>
      <w:rFonts w:eastAsiaTheme="minorHAnsi"/>
    </w:rPr>
  </w:style>
  <w:style w:type="paragraph" w:customStyle="1" w:styleId="F2497178B48446C4A753F4CA9AC361F51">
    <w:name w:val="F2497178B48446C4A753F4CA9AC361F51"/>
    <w:rsid w:val="00B45D75"/>
    <w:pPr>
      <w:spacing w:after="0" w:line="240" w:lineRule="auto"/>
    </w:pPr>
    <w:rPr>
      <w:rFonts w:eastAsiaTheme="minorHAnsi"/>
    </w:rPr>
  </w:style>
  <w:style w:type="paragraph" w:customStyle="1" w:styleId="8E63F41223734B4799692899DC0A48AE1">
    <w:name w:val="8E63F41223734B4799692899DC0A48AE1"/>
    <w:rsid w:val="00B45D75"/>
    <w:pPr>
      <w:spacing w:after="0" w:line="240" w:lineRule="auto"/>
    </w:pPr>
    <w:rPr>
      <w:rFonts w:eastAsiaTheme="minorHAnsi"/>
    </w:rPr>
  </w:style>
  <w:style w:type="paragraph" w:customStyle="1" w:styleId="FFD5E8D74041469F8A90607912585AE52">
    <w:name w:val="FFD5E8D74041469F8A90607912585AE52"/>
    <w:rsid w:val="00B45D75"/>
    <w:pPr>
      <w:spacing w:after="0" w:line="240" w:lineRule="auto"/>
    </w:pPr>
    <w:rPr>
      <w:rFonts w:eastAsiaTheme="minorHAnsi"/>
    </w:rPr>
  </w:style>
  <w:style w:type="paragraph" w:customStyle="1" w:styleId="72BD8F2DFED240D091FB2D1CBDA351091">
    <w:name w:val="72BD8F2DFED240D091FB2D1CBDA351091"/>
    <w:rsid w:val="00B45D75"/>
    <w:pPr>
      <w:spacing w:after="0" w:line="240" w:lineRule="auto"/>
    </w:pPr>
    <w:rPr>
      <w:rFonts w:eastAsiaTheme="minorHAnsi"/>
    </w:rPr>
  </w:style>
  <w:style w:type="paragraph" w:customStyle="1" w:styleId="2103A3A2D7C54AB19038830C0D15E2091">
    <w:name w:val="2103A3A2D7C54AB19038830C0D15E2091"/>
    <w:rsid w:val="00B45D75"/>
    <w:pPr>
      <w:spacing w:after="0" w:line="240" w:lineRule="auto"/>
    </w:pPr>
    <w:rPr>
      <w:rFonts w:eastAsiaTheme="minorHAnsi"/>
    </w:rPr>
  </w:style>
  <w:style w:type="paragraph" w:customStyle="1" w:styleId="66C01FB1D98E42D5B162275000507E582">
    <w:name w:val="66C01FB1D98E42D5B162275000507E582"/>
    <w:rsid w:val="00B45D75"/>
    <w:pPr>
      <w:spacing w:after="0" w:line="240" w:lineRule="auto"/>
    </w:pPr>
    <w:rPr>
      <w:rFonts w:eastAsiaTheme="minorHAnsi"/>
    </w:rPr>
  </w:style>
  <w:style w:type="paragraph" w:customStyle="1" w:styleId="4E0AA0E60ED74D0C8273156467E36A951">
    <w:name w:val="4E0AA0E60ED74D0C8273156467E36A951"/>
    <w:rsid w:val="00B45D75"/>
    <w:pPr>
      <w:spacing w:after="0" w:line="240" w:lineRule="auto"/>
    </w:pPr>
    <w:rPr>
      <w:rFonts w:eastAsiaTheme="minorHAnsi"/>
    </w:rPr>
  </w:style>
  <w:style w:type="paragraph" w:customStyle="1" w:styleId="85B359C88ED84B87838CBB1101E4665A1">
    <w:name w:val="85B359C88ED84B87838CBB1101E4665A1"/>
    <w:rsid w:val="00B45D75"/>
    <w:pPr>
      <w:spacing w:after="0" w:line="240" w:lineRule="auto"/>
    </w:pPr>
    <w:rPr>
      <w:rFonts w:eastAsiaTheme="minorHAnsi"/>
    </w:rPr>
  </w:style>
  <w:style w:type="paragraph" w:customStyle="1" w:styleId="7C374939CF3043A0B355E4D0A1A91CEA2">
    <w:name w:val="7C374939CF3043A0B355E4D0A1A91CEA2"/>
    <w:rsid w:val="00B45D75"/>
    <w:pPr>
      <w:spacing w:after="0" w:line="240" w:lineRule="auto"/>
    </w:pPr>
    <w:rPr>
      <w:rFonts w:eastAsiaTheme="minorHAnsi"/>
    </w:rPr>
  </w:style>
  <w:style w:type="paragraph" w:customStyle="1" w:styleId="D4A720242E144D47A88B31506BE2D8251">
    <w:name w:val="D4A720242E144D47A88B31506BE2D8251"/>
    <w:rsid w:val="00B45D75"/>
    <w:pPr>
      <w:spacing w:after="0" w:line="240" w:lineRule="auto"/>
    </w:pPr>
    <w:rPr>
      <w:rFonts w:eastAsiaTheme="minorHAnsi"/>
    </w:rPr>
  </w:style>
  <w:style w:type="paragraph" w:customStyle="1" w:styleId="7566EBF94EC74876A331FA5D58A889BD1">
    <w:name w:val="7566EBF94EC74876A331FA5D58A889BD1"/>
    <w:rsid w:val="00B45D75"/>
    <w:pPr>
      <w:spacing w:after="0" w:line="240" w:lineRule="auto"/>
    </w:pPr>
    <w:rPr>
      <w:rFonts w:eastAsiaTheme="minorHAnsi"/>
    </w:rPr>
  </w:style>
  <w:style w:type="paragraph" w:customStyle="1" w:styleId="48C958635D7743CF892EECAB87A2DDD22">
    <w:name w:val="48C958635D7743CF892EECAB87A2DDD22"/>
    <w:rsid w:val="00B45D75"/>
    <w:pPr>
      <w:spacing w:after="0" w:line="240" w:lineRule="auto"/>
    </w:pPr>
    <w:rPr>
      <w:rFonts w:eastAsiaTheme="minorHAnsi"/>
    </w:rPr>
  </w:style>
  <w:style w:type="paragraph" w:customStyle="1" w:styleId="E9180797F018474E9FF5F94821AAB30A1">
    <w:name w:val="E9180797F018474E9FF5F94821AAB30A1"/>
    <w:rsid w:val="00B45D75"/>
    <w:pPr>
      <w:spacing w:after="0" w:line="240" w:lineRule="auto"/>
    </w:pPr>
    <w:rPr>
      <w:rFonts w:eastAsiaTheme="minorHAnsi"/>
    </w:rPr>
  </w:style>
  <w:style w:type="paragraph" w:customStyle="1" w:styleId="7AB29EE839F24A5FAFEBBA2DC959C3001">
    <w:name w:val="7AB29EE839F24A5FAFEBBA2DC959C3001"/>
    <w:rsid w:val="00B45D75"/>
    <w:pPr>
      <w:spacing w:after="0" w:line="240" w:lineRule="auto"/>
    </w:pPr>
    <w:rPr>
      <w:rFonts w:eastAsiaTheme="minorHAnsi"/>
    </w:rPr>
  </w:style>
  <w:style w:type="paragraph" w:customStyle="1" w:styleId="CF5B696471FC4008B2C26B44839D43081">
    <w:name w:val="CF5B696471FC4008B2C26B44839D43081"/>
    <w:rsid w:val="00B45D75"/>
    <w:pPr>
      <w:spacing w:after="0" w:line="240" w:lineRule="auto"/>
    </w:pPr>
    <w:rPr>
      <w:rFonts w:eastAsiaTheme="minorHAnsi"/>
    </w:rPr>
  </w:style>
  <w:style w:type="paragraph" w:customStyle="1" w:styleId="42EB5477936347A595F4B4D58F4CA7821">
    <w:name w:val="42EB5477936347A595F4B4D58F4CA7821"/>
    <w:rsid w:val="00B45D75"/>
    <w:pPr>
      <w:spacing w:after="0" w:line="240" w:lineRule="auto"/>
    </w:pPr>
    <w:rPr>
      <w:rFonts w:eastAsiaTheme="minorHAnsi"/>
    </w:rPr>
  </w:style>
  <w:style w:type="paragraph" w:customStyle="1" w:styleId="0D64A4B3FE5B4B758AAC47917DE361731">
    <w:name w:val="0D64A4B3FE5B4B758AAC47917DE361731"/>
    <w:rsid w:val="00B45D75"/>
    <w:pPr>
      <w:spacing w:after="0" w:line="240" w:lineRule="auto"/>
    </w:pPr>
    <w:rPr>
      <w:rFonts w:eastAsiaTheme="minorHAnsi"/>
    </w:rPr>
  </w:style>
  <w:style w:type="paragraph" w:customStyle="1" w:styleId="2173A95BCE1E4049B881DE4CE5FB29A71">
    <w:name w:val="2173A95BCE1E4049B881DE4CE5FB29A71"/>
    <w:rsid w:val="00B45D75"/>
    <w:pPr>
      <w:spacing w:after="0" w:line="240" w:lineRule="auto"/>
    </w:pPr>
    <w:rPr>
      <w:rFonts w:eastAsiaTheme="minorHAnsi"/>
    </w:rPr>
  </w:style>
  <w:style w:type="paragraph" w:customStyle="1" w:styleId="391A1B38EA8F4170B892CB6672C87D861">
    <w:name w:val="391A1B38EA8F4170B892CB6672C87D861"/>
    <w:rsid w:val="00B45D75"/>
    <w:pPr>
      <w:spacing w:after="0" w:line="240" w:lineRule="auto"/>
    </w:pPr>
    <w:rPr>
      <w:rFonts w:eastAsiaTheme="minorHAnsi"/>
    </w:rPr>
  </w:style>
  <w:style w:type="paragraph" w:customStyle="1" w:styleId="91FE33376C78401D960C59D7C68B04861">
    <w:name w:val="91FE33376C78401D960C59D7C68B04861"/>
    <w:rsid w:val="00B45D75"/>
    <w:pPr>
      <w:spacing w:after="0" w:line="240" w:lineRule="auto"/>
    </w:pPr>
    <w:rPr>
      <w:rFonts w:eastAsiaTheme="minorHAnsi"/>
    </w:rPr>
  </w:style>
  <w:style w:type="paragraph" w:customStyle="1" w:styleId="F7FE7671A9A94E90BC7C4EDE963EC85C1">
    <w:name w:val="F7FE7671A9A94E90BC7C4EDE963EC85C1"/>
    <w:rsid w:val="00B45D75"/>
    <w:pPr>
      <w:spacing w:after="0" w:line="240" w:lineRule="auto"/>
    </w:pPr>
    <w:rPr>
      <w:rFonts w:eastAsiaTheme="minorHAnsi"/>
    </w:rPr>
  </w:style>
  <w:style w:type="paragraph" w:customStyle="1" w:styleId="1C2D523359524E59A11C60ED0CAF0D181">
    <w:name w:val="1C2D523359524E59A11C60ED0CAF0D181"/>
    <w:rsid w:val="00B45D75"/>
    <w:pPr>
      <w:spacing w:after="0" w:line="240" w:lineRule="auto"/>
    </w:pPr>
    <w:rPr>
      <w:rFonts w:eastAsiaTheme="minorHAnsi"/>
    </w:rPr>
  </w:style>
  <w:style w:type="paragraph" w:customStyle="1" w:styleId="7BA9C5AEA303453C975CD54A5BC8A3FB1">
    <w:name w:val="7BA9C5AEA303453C975CD54A5BC8A3FB1"/>
    <w:rsid w:val="00B45D75"/>
    <w:pPr>
      <w:spacing w:after="0" w:line="240" w:lineRule="auto"/>
    </w:pPr>
    <w:rPr>
      <w:rFonts w:eastAsiaTheme="minorHAnsi"/>
    </w:rPr>
  </w:style>
  <w:style w:type="paragraph" w:customStyle="1" w:styleId="892F093AA55F43DEB55FAFA4EE6A5E731">
    <w:name w:val="892F093AA55F43DEB55FAFA4EE6A5E731"/>
    <w:rsid w:val="00B45D75"/>
    <w:pPr>
      <w:spacing w:after="0" w:line="240" w:lineRule="auto"/>
    </w:pPr>
    <w:rPr>
      <w:rFonts w:eastAsiaTheme="minorHAnsi"/>
    </w:rPr>
  </w:style>
  <w:style w:type="paragraph" w:customStyle="1" w:styleId="48CACF2B7A33490D87B2732E1D5F254C1">
    <w:name w:val="48CACF2B7A33490D87B2732E1D5F254C1"/>
    <w:rsid w:val="00B45D75"/>
    <w:pPr>
      <w:spacing w:after="0" w:line="240" w:lineRule="auto"/>
    </w:pPr>
    <w:rPr>
      <w:rFonts w:eastAsiaTheme="minorHAnsi"/>
    </w:rPr>
  </w:style>
  <w:style w:type="paragraph" w:customStyle="1" w:styleId="8CE8C5DD068A4A5DAF8724C4CF4C86EB1">
    <w:name w:val="8CE8C5DD068A4A5DAF8724C4CF4C86EB1"/>
    <w:rsid w:val="00B45D75"/>
    <w:pPr>
      <w:spacing w:after="0" w:line="240" w:lineRule="auto"/>
    </w:pPr>
    <w:rPr>
      <w:rFonts w:eastAsiaTheme="minorHAnsi"/>
    </w:rPr>
  </w:style>
  <w:style w:type="paragraph" w:customStyle="1" w:styleId="8D41B584345841F38F6EE4BB44AF5EE21">
    <w:name w:val="8D41B584345841F38F6EE4BB44AF5EE21"/>
    <w:rsid w:val="00B45D75"/>
    <w:pPr>
      <w:spacing w:after="0" w:line="240" w:lineRule="auto"/>
    </w:pPr>
    <w:rPr>
      <w:rFonts w:eastAsiaTheme="minorHAnsi"/>
    </w:rPr>
  </w:style>
  <w:style w:type="paragraph" w:customStyle="1" w:styleId="7680A9FC727B44BCAF11760E9E540A581">
    <w:name w:val="7680A9FC727B44BCAF11760E9E540A581"/>
    <w:rsid w:val="00B45D75"/>
    <w:pPr>
      <w:spacing w:after="0" w:line="240" w:lineRule="auto"/>
    </w:pPr>
    <w:rPr>
      <w:rFonts w:eastAsiaTheme="minorHAnsi"/>
    </w:rPr>
  </w:style>
  <w:style w:type="paragraph" w:customStyle="1" w:styleId="E46B18AA00B8400693135CF7A822B5561">
    <w:name w:val="E46B18AA00B8400693135CF7A822B5561"/>
    <w:rsid w:val="00B45D75"/>
    <w:pPr>
      <w:spacing w:after="0" w:line="240" w:lineRule="auto"/>
    </w:pPr>
    <w:rPr>
      <w:rFonts w:eastAsiaTheme="minorHAnsi"/>
    </w:rPr>
  </w:style>
  <w:style w:type="paragraph" w:customStyle="1" w:styleId="EFD0B0B93CD14C68A0824052A34CC7BA1">
    <w:name w:val="EFD0B0B93CD14C68A0824052A34CC7BA1"/>
    <w:rsid w:val="00B45D75"/>
    <w:pPr>
      <w:spacing w:after="0" w:line="240" w:lineRule="auto"/>
    </w:pPr>
    <w:rPr>
      <w:rFonts w:eastAsiaTheme="minorHAnsi"/>
    </w:rPr>
  </w:style>
  <w:style w:type="paragraph" w:customStyle="1" w:styleId="17E89903661A4F74B3054E6FDA7782B51">
    <w:name w:val="17E89903661A4F74B3054E6FDA7782B51"/>
    <w:rsid w:val="00B45D75"/>
    <w:pPr>
      <w:spacing w:after="0" w:line="240" w:lineRule="auto"/>
    </w:pPr>
    <w:rPr>
      <w:rFonts w:eastAsiaTheme="minorHAnsi"/>
    </w:rPr>
  </w:style>
  <w:style w:type="paragraph" w:customStyle="1" w:styleId="5A2E543D7213448FA562D6E94EF057B81">
    <w:name w:val="5A2E543D7213448FA562D6E94EF057B81"/>
    <w:rsid w:val="00B45D75"/>
    <w:pPr>
      <w:spacing w:after="0" w:line="240" w:lineRule="auto"/>
    </w:pPr>
    <w:rPr>
      <w:rFonts w:eastAsiaTheme="minorHAnsi"/>
    </w:rPr>
  </w:style>
  <w:style w:type="paragraph" w:customStyle="1" w:styleId="06970DA2E0BB4757805359BC69DD65B61">
    <w:name w:val="06970DA2E0BB4757805359BC69DD65B61"/>
    <w:rsid w:val="00B45D75"/>
    <w:pPr>
      <w:spacing w:after="0" w:line="240" w:lineRule="auto"/>
    </w:pPr>
    <w:rPr>
      <w:rFonts w:eastAsiaTheme="minorHAnsi"/>
    </w:rPr>
  </w:style>
  <w:style w:type="paragraph" w:customStyle="1" w:styleId="CFF7527C42374B68A0545828B0C58DE81">
    <w:name w:val="CFF7527C42374B68A0545828B0C58DE81"/>
    <w:rsid w:val="00B45D75"/>
    <w:pPr>
      <w:spacing w:after="0" w:line="240" w:lineRule="auto"/>
    </w:pPr>
    <w:rPr>
      <w:rFonts w:eastAsiaTheme="minorHAnsi"/>
    </w:rPr>
  </w:style>
  <w:style w:type="paragraph" w:customStyle="1" w:styleId="CC3F174B8AA8435A93F7BA9A961BBD7B1">
    <w:name w:val="CC3F174B8AA8435A93F7BA9A961BBD7B1"/>
    <w:rsid w:val="00B45D75"/>
    <w:pPr>
      <w:spacing w:after="0" w:line="240" w:lineRule="auto"/>
    </w:pPr>
    <w:rPr>
      <w:rFonts w:eastAsiaTheme="minorHAnsi"/>
    </w:rPr>
  </w:style>
  <w:style w:type="paragraph" w:customStyle="1" w:styleId="97E7C2E6F4FA4C1C8325F75D821ECB6E1">
    <w:name w:val="97E7C2E6F4FA4C1C8325F75D821ECB6E1"/>
    <w:rsid w:val="00B45D75"/>
    <w:pPr>
      <w:spacing w:after="0" w:line="240" w:lineRule="auto"/>
    </w:pPr>
    <w:rPr>
      <w:rFonts w:eastAsiaTheme="minorHAnsi"/>
    </w:rPr>
  </w:style>
  <w:style w:type="paragraph" w:customStyle="1" w:styleId="37C5216ED15149718283DB6629BB68A7">
    <w:name w:val="37C5216ED15149718283DB6629BB68A7"/>
    <w:rsid w:val="00B45D75"/>
    <w:pPr>
      <w:spacing w:after="0" w:line="240" w:lineRule="auto"/>
    </w:pPr>
    <w:rPr>
      <w:rFonts w:eastAsiaTheme="minorHAnsi"/>
    </w:rPr>
  </w:style>
  <w:style w:type="paragraph" w:customStyle="1" w:styleId="E4AF75DBCB0848CD88F6A26F26BD67251">
    <w:name w:val="E4AF75DBCB0848CD88F6A26F26BD67251"/>
    <w:rsid w:val="00B45D75"/>
    <w:pPr>
      <w:spacing w:after="0" w:line="240" w:lineRule="auto"/>
    </w:pPr>
    <w:rPr>
      <w:rFonts w:eastAsiaTheme="minorHAnsi"/>
    </w:rPr>
  </w:style>
  <w:style w:type="paragraph" w:customStyle="1" w:styleId="3CD482BA1A574BC3B16CF3A7402428251">
    <w:name w:val="3CD482BA1A574BC3B16CF3A7402428251"/>
    <w:rsid w:val="00B45D75"/>
    <w:pPr>
      <w:spacing w:after="0" w:line="240" w:lineRule="auto"/>
    </w:pPr>
    <w:rPr>
      <w:rFonts w:eastAsiaTheme="minorHAnsi"/>
    </w:rPr>
  </w:style>
  <w:style w:type="paragraph" w:customStyle="1" w:styleId="2DA9AA374F9F460EA2DDB0670838308D">
    <w:name w:val="2DA9AA374F9F460EA2DDB0670838308D"/>
    <w:rsid w:val="00B45D75"/>
    <w:pPr>
      <w:spacing w:after="0" w:line="240" w:lineRule="auto"/>
    </w:pPr>
    <w:rPr>
      <w:rFonts w:eastAsiaTheme="minorHAnsi"/>
    </w:rPr>
  </w:style>
  <w:style w:type="paragraph" w:customStyle="1" w:styleId="84352C674A964C11A8DC5013EA0916171">
    <w:name w:val="84352C674A964C11A8DC5013EA0916171"/>
    <w:rsid w:val="00B45D75"/>
    <w:pPr>
      <w:spacing w:after="0" w:line="240" w:lineRule="auto"/>
    </w:pPr>
    <w:rPr>
      <w:rFonts w:eastAsiaTheme="minorHAnsi"/>
    </w:rPr>
  </w:style>
  <w:style w:type="paragraph" w:customStyle="1" w:styleId="B09B56677D16470D9A158CF6DF0D086C1">
    <w:name w:val="B09B56677D16470D9A158CF6DF0D086C1"/>
    <w:rsid w:val="00B45D75"/>
    <w:pPr>
      <w:spacing w:after="0" w:line="240" w:lineRule="auto"/>
    </w:pPr>
    <w:rPr>
      <w:rFonts w:eastAsiaTheme="minorHAnsi"/>
    </w:rPr>
  </w:style>
  <w:style w:type="paragraph" w:customStyle="1" w:styleId="931FE33311C348C29CFB130E4634C6F8">
    <w:name w:val="931FE33311C348C29CFB130E4634C6F8"/>
    <w:rsid w:val="00B45D75"/>
    <w:pPr>
      <w:spacing w:after="0" w:line="240" w:lineRule="auto"/>
    </w:pPr>
    <w:rPr>
      <w:rFonts w:eastAsiaTheme="minorHAnsi"/>
    </w:rPr>
  </w:style>
  <w:style w:type="paragraph" w:customStyle="1" w:styleId="8060343618E14717B6B9811312C1035B1">
    <w:name w:val="8060343618E14717B6B9811312C1035B1"/>
    <w:rsid w:val="00B45D75"/>
    <w:pPr>
      <w:spacing w:after="0" w:line="240" w:lineRule="auto"/>
    </w:pPr>
    <w:rPr>
      <w:rFonts w:eastAsiaTheme="minorHAnsi"/>
    </w:rPr>
  </w:style>
  <w:style w:type="paragraph" w:customStyle="1" w:styleId="1DF4316322984CA0BCEBD706B46EB0431">
    <w:name w:val="1DF4316322984CA0BCEBD706B46EB0431"/>
    <w:rsid w:val="00B45D75"/>
    <w:pPr>
      <w:spacing w:after="0" w:line="240" w:lineRule="auto"/>
    </w:pPr>
    <w:rPr>
      <w:rFonts w:eastAsiaTheme="minorHAnsi"/>
    </w:rPr>
  </w:style>
  <w:style w:type="paragraph" w:customStyle="1" w:styleId="A76EF28ABA9F4A41A41A81935341B345">
    <w:name w:val="A76EF28ABA9F4A41A41A81935341B345"/>
    <w:rsid w:val="00B45D75"/>
    <w:pPr>
      <w:spacing w:after="0" w:line="240" w:lineRule="auto"/>
    </w:pPr>
    <w:rPr>
      <w:rFonts w:eastAsiaTheme="minorHAnsi"/>
    </w:rPr>
  </w:style>
  <w:style w:type="paragraph" w:customStyle="1" w:styleId="F01AC272BCAC4676A3B63FDB71A2FF151">
    <w:name w:val="F01AC272BCAC4676A3B63FDB71A2FF151"/>
    <w:rsid w:val="00B45D75"/>
    <w:pPr>
      <w:spacing w:after="0" w:line="240" w:lineRule="auto"/>
    </w:pPr>
    <w:rPr>
      <w:rFonts w:eastAsiaTheme="minorHAnsi"/>
    </w:rPr>
  </w:style>
  <w:style w:type="paragraph" w:customStyle="1" w:styleId="51DB05B3ECE344D9B3CF4ACD3CDA796B1">
    <w:name w:val="51DB05B3ECE344D9B3CF4ACD3CDA796B1"/>
    <w:rsid w:val="00B45D75"/>
    <w:pPr>
      <w:spacing w:after="0" w:line="240" w:lineRule="auto"/>
    </w:pPr>
    <w:rPr>
      <w:rFonts w:eastAsiaTheme="minorHAnsi"/>
    </w:rPr>
  </w:style>
  <w:style w:type="paragraph" w:customStyle="1" w:styleId="B993D586EF0B46178FFEBEA71B3ACB57">
    <w:name w:val="B993D586EF0B46178FFEBEA71B3ACB57"/>
    <w:rsid w:val="00B45D75"/>
    <w:pPr>
      <w:spacing w:after="0" w:line="240" w:lineRule="auto"/>
    </w:pPr>
    <w:rPr>
      <w:rFonts w:eastAsiaTheme="minorHAnsi"/>
    </w:rPr>
  </w:style>
  <w:style w:type="paragraph" w:customStyle="1" w:styleId="732714A6B9A049598DD98BC7FBB967481">
    <w:name w:val="732714A6B9A049598DD98BC7FBB967481"/>
    <w:rsid w:val="00B45D75"/>
    <w:pPr>
      <w:spacing w:after="0" w:line="240" w:lineRule="auto"/>
    </w:pPr>
    <w:rPr>
      <w:rFonts w:eastAsiaTheme="minorHAnsi"/>
    </w:rPr>
  </w:style>
  <w:style w:type="paragraph" w:customStyle="1" w:styleId="5CBED7D494344766A53EC0D35D70E5641">
    <w:name w:val="5CBED7D494344766A53EC0D35D70E5641"/>
    <w:rsid w:val="00B45D75"/>
    <w:pPr>
      <w:spacing w:after="0" w:line="240" w:lineRule="auto"/>
    </w:pPr>
    <w:rPr>
      <w:rFonts w:eastAsiaTheme="minorHAnsi"/>
    </w:rPr>
  </w:style>
  <w:style w:type="paragraph" w:customStyle="1" w:styleId="61BC9327376C45ADB74864AAAB4B784E">
    <w:name w:val="61BC9327376C45ADB74864AAAB4B784E"/>
    <w:rsid w:val="00B45D75"/>
    <w:pPr>
      <w:spacing w:after="0" w:line="240" w:lineRule="auto"/>
    </w:pPr>
    <w:rPr>
      <w:rFonts w:eastAsiaTheme="minorHAnsi"/>
    </w:rPr>
  </w:style>
  <w:style w:type="paragraph" w:customStyle="1" w:styleId="95373836D3FB40F0B58B792B51367B3A1">
    <w:name w:val="95373836D3FB40F0B58B792B51367B3A1"/>
    <w:rsid w:val="00B45D75"/>
    <w:pPr>
      <w:spacing w:after="0" w:line="240" w:lineRule="auto"/>
    </w:pPr>
    <w:rPr>
      <w:rFonts w:eastAsiaTheme="minorHAnsi"/>
    </w:rPr>
  </w:style>
  <w:style w:type="paragraph" w:customStyle="1" w:styleId="8B0275A263AA4D10B0F1CB0DBAE5DCDF1">
    <w:name w:val="8B0275A263AA4D10B0F1CB0DBAE5DCDF1"/>
    <w:rsid w:val="00B45D75"/>
    <w:pPr>
      <w:spacing w:after="0" w:line="240" w:lineRule="auto"/>
    </w:pPr>
    <w:rPr>
      <w:rFonts w:eastAsiaTheme="minorHAnsi"/>
    </w:rPr>
  </w:style>
  <w:style w:type="paragraph" w:customStyle="1" w:styleId="40AA93B92EAB47B28B78C5BDDE4B8AFF">
    <w:name w:val="40AA93B92EAB47B28B78C5BDDE4B8AFF"/>
    <w:rsid w:val="00B45D75"/>
    <w:pPr>
      <w:spacing w:after="0" w:line="240" w:lineRule="auto"/>
    </w:pPr>
    <w:rPr>
      <w:rFonts w:eastAsiaTheme="minorHAnsi"/>
    </w:rPr>
  </w:style>
  <w:style w:type="paragraph" w:customStyle="1" w:styleId="16743629F789452A9AB417E8E675D8C71">
    <w:name w:val="16743629F789452A9AB417E8E675D8C71"/>
    <w:rsid w:val="00B45D75"/>
    <w:pPr>
      <w:spacing w:after="0" w:line="240" w:lineRule="auto"/>
    </w:pPr>
    <w:rPr>
      <w:rFonts w:eastAsiaTheme="minorHAnsi"/>
    </w:rPr>
  </w:style>
  <w:style w:type="paragraph" w:customStyle="1" w:styleId="6B26D5F768C341149B2E2274A95A07A01">
    <w:name w:val="6B26D5F768C341149B2E2274A95A07A01"/>
    <w:rsid w:val="00B45D75"/>
    <w:pPr>
      <w:spacing w:after="0" w:line="240" w:lineRule="auto"/>
    </w:pPr>
    <w:rPr>
      <w:rFonts w:eastAsiaTheme="minorHAnsi"/>
    </w:rPr>
  </w:style>
  <w:style w:type="paragraph" w:customStyle="1" w:styleId="2AE70A22215B404D85D1A084B483FE4E">
    <w:name w:val="2AE70A22215B404D85D1A084B483FE4E"/>
    <w:rsid w:val="00B45D75"/>
    <w:pPr>
      <w:spacing w:after="0" w:line="240" w:lineRule="auto"/>
    </w:pPr>
    <w:rPr>
      <w:rFonts w:eastAsiaTheme="minorHAnsi"/>
    </w:rPr>
  </w:style>
  <w:style w:type="paragraph" w:customStyle="1" w:styleId="6EC40A2680384BC89120558EC7632140">
    <w:name w:val="6EC40A2680384BC89120558EC7632140"/>
    <w:rsid w:val="00B45D75"/>
    <w:pPr>
      <w:spacing w:after="0" w:line="240" w:lineRule="auto"/>
    </w:pPr>
    <w:rPr>
      <w:rFonts w:eastAsiaTheme="minorHAnsi"/>
    </w:rPr>
  </w:style>
  <w:style w:type="paragraph" w:customStyle="1" w:styleId="87584F7FE1FB46C6B5AE219D8802A551">
    <w:name w:val="87584F7FE1FB46C6B5AE219D8802A551"/>
    <w:rsid w:val="00B45D75"/>
    <w:pPr>
      <w:spacing w:after="0" w:line="240" w:lineRule="auto"/>
    </w:pPr>
    <w:rPr>
      <w:rFonts w:eastAsiaTheme="minorHAnsi"/>
    </w:rPr>
  </w:style>
  <w:style w:type="paragraph" w:customStyle="1" w:styleId="F2AD0DA566E840E38A4B0945C1E152881">
    <w:name w:val="F2AD0DA566E840E38A4B0945C1E152881"/>
    <w:rsid w:val="00B45D75"/>
    <w:pPr>
      <w:spacing w:after="0" w:line="240" w:lineRule="auto"/>
    </w:pPr>
    <w:rPr>
      <w:rFonts w:eastAsiaTheme="minorHAnsi"/>
    </w:rPr>
  </w:style>
  <w:style w:type="paragraph" w:customStyle="1" w:styleId="B829DBC89E82473B97A3723B6D0F8D9B">
    <w:name w:val="B829DBC89E82473B97A3723B6D0F8D9B"/>
    <w:rsid w:val="00B45D75"/>
    <w:pPr>
      <w:spacing w:after="0" w:line="240" w:lineRule="auto"/>
    </w:pPr>
    <w:rPr>
      <w:rFonts w:eastAsiaTheme="minorHAnsi"/>
    </w:rPr>
  </w:style>
  <w:style w:type="paragraph" w:customStyle="1" w:styleId="BF01700501384288B6049F4DC61B4CA5">
    <w:name w:val="BF01700501384288B6049F4DC61B4CA5"/>
    <w:rsid w:val="00B45D75"/>
    <w:pPr>
      <w:spacing w:after="0" w:line="240" w:lineRule="auto"/>
    </w:pPr>
    <w:rPr>
      <w:rFonts w:eastAsiaTheme="minorHAnsi"/>
    </w:rPr>
  </w:style>
  <w:style w:type="paragraph" w:customStyle="1" w:styleId="17C1052E2A6C4A30A65D07B03C464E4E1">
    <w:name w:val="17C1052E2A6C4A30A65D07B03C464E4E1"/>
    <w:rsid w:val="00B45D75"/>
    <w:pPr>
      <w:spacing w:after="0" w:line="240" w:lineRule="auto"/>
    </w:pPr>
    <w:rPr>
      <w:rFonts w:eastAsiaTheme="minorHAnsi"/>
    </w:rPr>
  </w:style>
  <w:style w:type="paragraph" w:customStyle="1" w:styleId="32DDBF906EDB41F592C8DA7336A55EC1">
    <w:name w:val="32DDBF906EDB41F592C8DA7336A55EC1"/>
    <w:rsid w:val="00B45D75"/>
    <w:pPr>
      <w:spacing w:after="0" w:line="240" w:lineRule="auto"/>
    </w:pPr>
    <w:rPr>
      <w:rFonts w:eastAsiaTheme="minorHAnsi"/>
    </w:rPr>
  </w:style>
  <w:style w:type="paragraph" w:customStyle="1" w:styleId="529E760F003B43BE9C9398CD1A8691F7">
    <w:name w:val="529E760F003B43BE9C9398CD1A8691F7"/>
    <w:rsid w:val="00B45D75"/>
    <w:pPr>
      <w:spacing w:after="0" w:line="240" w:lineRule="auto"/>
    </w:pPr>
    <w:rPr>
      <w:rFonts w:eastAsiaTheme="minorHAnsi"/>
    </w:rPr>
  </w:style>
  <w:style w:type="paragraph" w:customStyle="1" w:styleId="FEB15202591944668306893955011F911">
    <w:name w:val="FEB15202591944668306893955011F911"/>
    <w:rsid w:val="00B45D75"/>
    <w:pPr>
      <w:spacing w:after="0" w:line="240" w:lineRule="auto"/>
    </w:pPr>
    <w:rPr>
      <w:rFonts w:eastAsiaTheme="minorHAnsi"/>
    </w:rPr>
  </w:style>
  <w:style w:type="paragraph" w:customStyle="1" w:styleId="B2D72D121BC44FC8821B9EBC13732081">
    <w:name w:val="B2D72D121BC44FC8821B9EBC13732081"/>
    <w:rsid w:val="00B45D75"/>
    <w:pPr>
      <w:spacing w:after="0" w:line="240" w:lineRule="auto"/>
    </w:pPr>
    <w:rPr>
      <w:rFonts w:eastAsiaTheme="minorHAnsi"/>
    </w:rPr>
  </w:style>
  <w:style w:type="paragraph" w:customStyle="1" w:styleId="17E781CDD0254B37BB52E427A8F6DC62">
    <w:name w:val="17E781CDD0254B37BB52E427A8F6DC62"/>
    <w:rsid w:val="00B45D75"/>
    <w:pPr>
      <w:spacing w:after="0" w:line="240" w:lineRule="auto"/>
    </w:pPr>
    <w:rPr>
      <w:rFonts w:eastAsiaTheme="minorHAnsi"/>
    </w:rPr>
  </w:style>
  <w:style w:type="paragraph" w:customStyle="1" w:styleId="C3E2E417E1934964BDD9D8DEB16774CE1">
    <w:name w:val="C3E2E417E1934964BDD9D8DEB16774CE1"/>
    <w:rsid w:val="00B45D75"/>
    <w:pPr>
      <w:spacing w:after="0" w:line="240" w:lineRule="auto"/>
    </w:pPr>
    <w:rPr>
      <w:rFonts w:eastAsiaTheme="minorHAnsi"/>
    </w:rPr>
  </w:style>
  <w:style w:type="paragraph" w:customStyle="1" w:styleId="0F3467C6E2B14C6986D81128EAE848E2">
    <w:name w:val="0F3467C6E2B14C6986D81128EAE848E2"/>
    <w:rsid w:val="00B45D75"/>
    <w:pPr>
      <w:spacing w:after="0" w:line="240" w:lineRule="auto"/>
    </w:pPr>
    <w:rPr>
      <w:rFonts w:eastAsiaTheme="minorHAnsi"/>
    </w:rPr>
  </w:style>
  <w:style w:type="paragraph" w:customStyle="1" w:styleId="873E2874A2304B2B8E6439BB7F44464C">
    <w:name w:val="873E2874A2304B2B8E6439BB7F44464C"/>
    <w:rsid w:val="00B45D75"/>
    <w:pPr>
      <w:spacing w:after="0" w:line="240" w:lineRule="auto"/>
    </w:pPr>
    <w:rPr>
      <w:rFonts w:eastAsiaTheme="minorHAnsi"/>
    </w:rPr>
  </w:style>
  <w:style w:type="paragraph" w:customStyle="1" w:styleId="BE2774066A614C6DAB274C3DA217F88C1">
    <w:name w:val="BE2774066A614C6DAB274C3DA217F88C1"/>
    <w:rsid w:val="00B45D75"/>
    <w:pPr>
      <w:spacing w:after="0" w:line="240" w:lineRule="auto"/>
    </w:pPr>
    <w:rPr>
      <w:rFonts w:eastAsiaTheme="minorHAnsi"/>
    </w:rPr>
  </w:style>
  <w:style w:type="paragraph" w:customStyle="1" w:styleId="6DF326FE21534D54B47D3426D360B9C9">
    <w:name w:val="6DF326FE21534D54B47D3426D360B9C9"/>
    <w:rsid w:val="00B45D75"/>
    <w:pPr>
      <w:spacing w:after="0" w:line="240" w:lineRule="auto"/>
    </w:pPr>
    <w:rPr>
      <w:rFonts w:eastAsiaTheme="minorHAnsi"/>
    </w:rPr>
  </w:style>
  <w:style w:type="paragraph" w:customStyle="1" w:styleId="921DFF4EC75F4791B7CBFCF444803E21">
    <w:name w:val="921DFF4EC75F4791B7CBFCF444803E21"/>
    <w:rsid w:val="00B45D75"/>
    <w:pPr>
      <w:spacing w:after="0" w:line="240" w:lineRule="auto"/>
    </w:pPr>
    <w:rPr>
      <w:rFonts w:eastAsiaTheme="minorHAnsi"/>
    </w:rPr>
  </w:style>
  <w:style w:type="paragraph" w:customStyle="1" w:styleId="486F3A6BB33C46CD8F07B890801B3E93">
    <w:name w:val="486F3A6BB33C46CD8F07B890801B3E93"/>
    <w:rsid w:val="00B45D75"/>
  </w:style>
  <w:style w:type="paragraph" w:customStyle="1" w:styleId="818AC43D87D84D3691258F5EBB8DC9559">
    <w:name w:val="818AC43D87D84D3691258F5EBB8DC9559"/>
    <w:rsid w:val="00B45D75"/>
    <w:pPr>
      <w:spacing w:after="0" w:line="240" w:lineRule="auto"/>
    </w:pPr>
    <w:rPr>
      <w:rFonts w:eastAsiaTheme="minorHAnsi"/>
    </w:rPr>
  </w:style>
  <w:style w:type="paragraph" w:customStyle="1" w:styleId="0E74ED11D0724CEB9E1DADEDBED3CEFD10">
    <w:name w:val="0E74ED11D0724CEB9E1DADEDBED3CEFD10"/>
    <w:rsid w:val="00B45D75"/>
    <w:pPr>
      <w:spacing w:after="0" w:line="240" w:lineRule="auto"/>
    </w:pPr>
    <w:rPr>
      <w:rFonts w:eastAsiaTheme="minorHAnsi"/>
    </w:rPr>
  </w:style>
  <w:style w:type="paragraph" w:customStyle="1" w:styleId="CEBD2C1C43D24DA8ADEEB7D4CA2CC94A11">
    <w:name w:val="CEBD2C1C43D24DA8ADEEB7D4CA2CC94A11"/>
    <w:rsid w:val="00B45D75"/>
    <w:pPr>
      <w:spacing w:after="0" w:line="240" w:lineRule="auto"/>
    </w:pPr>
    <w:rPr>
      <w:rFonts w:eastAsiaTheme="minorHAnsi"/>
    </w:rPr>
  </w:style>
  <w:style w:type="paragraph" w:customStyle="1" w:styleId="146CAB64AEF8483FB0A481B3BD565FF79">
    <w:name w:val="146CAB64AEF8483FB0A481B3BD565FF79"/>
    <w:rsid w:val="00B45D75"/>
    <w:pPr>
      <w:spacing w:after="0" w:line="240" w:lineRule="auto"/>
    </w:pPr>
    <w:rPr>
      <w:rFonts w:eastAsiaTheme="minorHAnsi"/>
    </w:rPr>
  </w:style>
  <w:style w:type="paragraph" w:customStyle="1" w:styleId="43E5361CC6E94A5CB0A6951F8AB0D9289">
    <w:name w:val="43E5361CC6E94A5CB0A6951F8AB0D9289"/>
    <w:rsid w:val="00B45D75"/>
    <w:pPr>
      <w:spacing w:after="0" w:line="240" w:lineRule="auto"/>
    </w:pPr>
    <w:rPr>
      <w:rFonts w:eastAsiaTheme="minorHAnsi"/>
    </w:rPr>
  </w:style>
  <w:style w:type="paragraph" w:customStyle="1" w:styleId="AAF491B1488E41DEA4D25E2DE13BE3879">
    <w:name w:val="AAF491B1488E41DEA4D25E2DE13BE3879"/>
    <w:rsid w:val="00B45D75"/>
    <w:pPr>
      <w:spacing w:after="0" w:line="240" w:lineRule="auto"/>
    </w:pPr>
    <w:rPr>
      <w:rFonts w:eastAsiaTheme="minorHAnsi"/>
    </w:rPr>
  </w:style>
  <w:style w:type="paragraph" w:customStyle="1" w:styleId="BD8DC391A2844B049F8044E837FA9A699">
    <w:name w:val="BD8DC391A2844B049F8044E837FA9A699"/>
    <w:rsid w:val="00B45D75"/>
    <w:pPr>
      <w:spacing w:after="0" w:line="240" w:lineRule="auto"/>
    </w:pPr>
    <w:rPr>
      <w:rFonts w:eastAsiaTheme="minorHAnsi"/>
    </w:rPr>
  </w:style>
  <w:style w:type="paragraph" w:customStyle="1" w:styleId="76D49B16A05B41E584B49B83A140DD949">
    <w:name w:val="76D49B16A05B41E584B49B83A140DD949"/>
    <w:rsid w:val="00B45D75"/>
    <w:pPr>
      <w:spacing w:after="0" w:line="240" w:lineRule="auto"/>
    </w:pPr>
    <w:rPr>
      <w:rFonts w:eastAsiaTheme="minorHAnsi"/>
    </w:rPr>
  </w:style>
  <w:style w:type="paragraph" w:customStyle="1" w:styleId="91C07E13AFBE4A02A638A0F7A426483E9">
    <w:name w:val="91C07E13AFBE4A02A638A0F7A426483E9"/>
    <w:rsid w:val="00B45D75"/>
    <w:pPr>
      <w:spacing w:after="0" w:line="240" w:lineRule="auto"/>
    </w:pPr>
    <w:rPr>
      <w:rFonts w:eastAsiaTheme="minorHAnsi"/>
    </w:rPr>
  </w:style>
  <w:style w:type="paragraph" w:customStyle="1" w:styleId="5F3A43550E45483DB772800EFA586CC79">
    <w:name w:val="5F3A43550E45483DB772800EFA586CC79"/>
    <w:rsid w:val="00B45D75"/>
    <w:pPr>
      <w:spacing w:after="0" w:line="240" w:lineRule="auto"/>
    </w:pPr>
    <w:rPr>
      <w:rFonts w:eastAsiaTheme="minorHAnsi"/>
    </w:rPr>
  </w:style>
  <w:style w:type="paragraph" w:customStyle="1" w:styleId="D98ED4A7FB7D4964929069D7CBD8EADA9">
    <w:name w:val="D98ED4A7FB7D4964929069D7CBD8EADA9"/>
    <w:rsid w:val="00B45D75"/>
    <w:pPr>
      <w:spacing w:after="0" w:line="240" w:lineRule="auto"/>
    </w:pPr>
    <w:rPr>
      <w:rFonts w:eastAsiaTheme="minorHAnsi"/>
    </w:rPr>
  </w:style>
  <w:style w:type="paragraph" w:customStyle="1" w:styleId="FEFE079A13D64AD4BE6FB610B6A096B89">
    <w:name w:val="FEFE079A13D64AD4BE6FB610B6A096B89"/>
    <w:rsid w:val="00B45D75"/>
    <w:pPr>
      <w:spacing w:after="0" w:line="240" w:lineRule="auto"/>
    </w:pPr>
    <w:rPr>
      <w:rFonts w:eastAsiaTheme="minorHAnsi"/>
    </w:rPr>
  </w:style>
  <w:style w:type="paragraph" w:customStyle="1" w:styleId="07CAE426EB1641C685FF2DF9E5761D279">
    <w:name w:val="07CAE426EB1641C685FF2DF9E5761D279"/>
    <w:rsid w:val="00B45D75"/>
    <w:pPr>
      <w:spacing w:after="0" w:line="240" w:lineRule="auto"/>
    </w:pPr>
    <w:rPr>
      <w:rFonts w:eastAsiaTheme="minorHAnsi"/>
    </w:rPr>
  </w:style>
  <w:style w:type="paragraph" w:customStyle="1" w:styleId="A714286C937F41C0A104E0C3A376380C9">
    <w:name w:val="A714286C937F41C0A104E0C3A376380C9"/>
    <w:rsid w:val="00B45D75"/>
    <w:pPr>
      <w:spacing w:after="0" w:line="240" w:lineRule="auto"/>
    </w:pPr>
    <w:rPr>
      <w:rFonts w:eastAsiaTheme="minorHAnsi"/>
    </w:rPr>
  </w:style>
  <w:style w:type="paragraph" w:customStyle="1" w:styleId="7997999828094B87B78331B9D4E4D4B08">
    <w:name w:val="7997999828094B87B78331B9D4E4D4B08"/>
    <w:rsid w:val="00B45D75"/>
    <w:pPr>
      <w:spacing w:after="0" w:line="240" w:lineRule="auto"/>
    </w:pPr>
    <w:rPr>
      <w:rFonts w:eastAsiaTheme="minorHAnsi"/>
    </w:rPr>
  </w:style>
  <w:style w:type="paragraph" w:customStyle="1" w:styleId="CC250CB53EC74884AA19396FB64CC8E73">
    <w:name w:val="CC250CB53EC74884AA19396FB64CC8E73"/>
    <w:rsid w:val="00B45D75"/>
    <w:pPr>
      <w:spacing w:after="0" w:line="240" w:lineRule="auto"/>
    </w:pPr>
    <w:rPr>
      <w:rFonts w:eastAsiaTheme="minorHAnsi"/>
    </w:rPr>
  </w:style>
  <w:style w:type="paragraph" w:customStyle="1" w:styleId="D39D936746AF4AED9EF4A01DF84059F23">
    <w:name w:val="D39D936746AF4AED9EF4A01DF84059F23"/>
    <w:rsid w:val="00B45D75"/>
    <w:pPr>
      <w:spacing w:after="0" w:line="240" w:lineRule="auto"/>
    </w:pPr>
    <w:rPr>
      <w:rFonts w:eastAsiaTheme="minorHAnsi"/>
    </w:rPr>
  </w:style>
  <w:style w:type="paragraph" w:customStyle="1" w:styleId="81BA66CB800B4A33960C86ABEABF78FE3">
    <w:name w:val="81BA66CB800B4A33960C86ABEABF78FE3"/>
    <w:rsid w:val="00B45D75"/>
    <w:pPr>
      <w:spacing w:after="0" w:line="240" w:lineRule="auto"/>
    </w:pPr>
    <w:rPr>
      <w:rFonts w:eastAsiaTheme="minorHAnsi"/>
    </w:rPr>
  </w:style>
  <w:style w:type="paragraph" w:customStyle="1" w:styleId="0539FA2E18384D24AB1E90C7BFC6F5AC5">
    <w:name w:val="0539FA2E18384D24AB1E90C7BFC6F5AC5"/>
    <w:rsid w:val="00B45D75"/>
    <w:pPr>
      <w:spacing w:after="0" w:line="240" w:lineRule="auto"/>
    </w:pPr>
    <w:rPr>
      <w:rFonts w:eastAsiaTheme="minorHAnsi"/>
    </w:rPr>
  </w:style>
  <w:style w:type="paragraph" w:customStyle="1" w:styleId="2DDB47DDD470401284DEE1561AA2B6D74">
    <w:name w:val="2DDB47DDD470401284DEE1561AA2B6D74"/>
    <w:rsid w:val="00B45D75"/>
    <w:pPr>
      <w:spacing w:after="0" w:line="240" w:lineRule="auto"/>
    </w:pPr>
    <w:rPr>
      <w:rFonts w:eastAsiaTheme="minorHAnsi"/>
    </w:rPr>
  </w:style>
  <w:style w:type="paragraph" w:customStyle="1" w:styleId="C4C109A456D14A45A7578A77019AA1063">
    <w:name w:val="C4C109A456D14A45A7578A77019AA1063"/>
    <w:rsid w:val="00B45D75"/>
    <w:pPr>
      <w:spacing w:after="0" w:line="240" w:lineRule="auto"/>
    </w:pPr>
    <w:rPr>
      <w:rFonts w:eastAsiaTheme="minorHAnsi"/>
    </w:rPr>
  </w:style>
  <w:style w:type="paragraph" w:customStyle="1" w:styleId="AD2DE9BC8B66475B8B6D427D5A421CCF3">
    <w:name w:val="AD2DE9BC8B66475B8B6D427D5A421CCF3"/>
    <w:rsid w:val="00B45D75"/>
    <w:pPr>
      <w:spacing w:after="0" w:line="240" w:lineRule="auto"/>
    </w:pPr>
    <w:rPr>
      <w:rFonts w:eastAsiaTheme="minorHAnsi"/>
    </w:rPr>
  </w:style>
  <w:style w:type="paragraph" w:customStyle="1" w:styleId="4FAD13B301384E489AB8E98FA9864BFB5">
    <w:name w:val="4FAD13B301384E489AB8E98FA9864BFB5"/>
    <w:rsid w:val="00B45D75"/>
    <w:pPr>
      <w:spacing w:after="0" w:line="240" w:lineRule="auto"/>
    </w:pPr>
    <w:rPr>
      <w:rFonts w:eastAsiaTheme="minorHAnsi"/>
    </w:rPr>
  </w:style>
  <w:style w:type="paragraph" w:customStyle="1" w:styleId="49A45D655BC04358AE697C8103AC5F274">
    <w:name w:val="49A45D655BC04358AE697C8103AC5F274"/>
    <w:rsid w:val="00B45D75"/>
    <w:pPr>
      <w:spacing w:after="0" w:line="240" w:lineRule="auto"/>
    </w:pPr>
    <w:rPr>
      <w:rFonts w:eastAsiaTheme="minorHAnsi"/>
    </w:rPr>
  </w:style>
  <w:style w:type="paragraph" w:customStyle="1" w:styleId="4A5D9C9CBCF14C3FAEAE4C7BD25BC1D93">
    <w:name w:val="4A5D9C9CBCF14C3FAEAE4C7BD25BC1D93"/>
    <w:rsid w:val="00B45D75"/>
    <w:pPr>
      <w:spacing w:after="0" w:line="240" w:lineRule="auto"/>
    </w:pPr>
    <w:rPr>
      <w:rFonts w:eastAsiaTheme="minorHAnsi"/>
    </w:rPr>
  </w:style>
  <w:style w:type="paragraph" w:customStyle="1" w:styleId="BDFE6DCC16DF438B9A72DD53B73661F13">
    <w:name w:val="BDFE6DCC16DF438B9A72DD53B73661F13"/>
    <w:rsid w:val="00B45D75"/>
    <w:pPr>
      <w:spacing w:after="0" w:line="240" w:lineRule="auto"/>
    </w:pPr>
    <w:rPr>
      <w:rFonts w:eastAsiaTheme="minorHAnsi"/>
    </w:rPr>
  </w:style>
  <w:style w:type="paragraph" w:customStyle="1" w:styleId="A40F279D427C4F81BF6799E9A35E701D5">
    <w:name w:val="A40F279D427C4F81BF6799E9A35E701D5"/>
    <w:rsid w:val="00B45D75"/>
    <w:pPr>
      <w:spacing w:after="0" w:line="240" w:lineRule="auto"/>
    </w:pPr>
    <w:rPr>
      <w:rFonts w:eastAsiaTheme="minorHAnsi"/>
    </w:rPr>
  </w:style>
  <w:style w:type="paragraph" w:customStyle="1" w:styleId="D9B3C692EBAF41A3B98212B3D62825524">
    <w:name w:val="D9B3C692EBAF41A3B98212B3D62825524"/>
    <w:rsid w:val="00B45D75"/>
    <w:pPr>
      <w:spacing w:after="0" w:line="240" w:lineRule="auto"/>
    </w:pPr>
    <w:rPr>
      <w:rFonts w:eastAsiaTheme="minorHAnsi"/>
    </w:rPr>
  </w:style>
  <w:style w:type="paragraph" w:customStyle="1" w:styleId="8898DB73C01E4860BBD4977169DFC1923">
    <w:name w:val="8898DB73C01E4860BBD4977169DFC1923"/>
    <w:rsid w:val="00B45D75"/>
    <w:pPr>
      <w:spacing w:after="0" w:line="240" w:lineRule="auto"/>
    </w:pPr>
    <w:rPr>
      <w:rFonts w:eastAsiaTheme="minorHAnsi"/>
    </w:rPr>
  </w:style>
  <w:style w:type="paragraph" w:customStyle="1" w:styleId="ED41DA0A86384F96B0247567643A352D3">
    <w:name w:val="ED41DA0A86384F96B0247567643A352D3"/>
    <w:rsid w:val="00B45D75"/>
    <w:pPr>
      <w:spacing w:after="0" w:line="240" w:lineRule="auto"/>
    </w:pPr>
    <w:rPr>
      <w:rFonts w:eastAsiaTheme="minorHAnsi"/>
    </w:rPr>
  </w:style>
  <w:style w:type="paragraph" w:customStyle="1" w:styleId="3B27CDBCFE3941578964212BA41865E35">
    <w:name w:val="3B27CDBCFE3941578964212BA41865E35"/>
    <w:rsid w:val="00B45D75"/>
    <w:pPr>
      <w:spacing w:after="0" w:line="240" w:lineRule="auto"/>
    </w:pPr>
    <w:rPr>
      <w:rFonts w:eastAsiaTheme="minorHAnsi"/>
    </w:rPr>
  </w:style>
  <w:style w:type="paragraph" w:customStyle="1" w:styleId="79238956032C47F1972EE4FE82416FCC4">
    <w:name w:val="79238956032C47F1972EE4FE82416FCC4"/>
    <w:rsid w:val="00B45D75"/>
    <w:pPr>
      <w:spacing w:after="0" w:line="240" w:lineRule="auto"/>
    </w:pPr>
    <w:rPr>
      <w:rFonts w:eastAsiaTheme="minorHAnsi"/>
    </w:rPr>
  </w:style>
  <w:style w:type="paragraph" w:customStyle="1" w:styleId="7CF2FC70132F4804B01D3888B8C8ED4E3">
    <w:name w:val="7CF2FC70132F4804B01D3888B8C8ED4E3"/>
    <w:rsid w:val="00B45D75"/>
    <w:pPr>
      <w:spacing w:after="0" w:line="240" w:lineRule="auto"/>
    </w:pPr>
    <w:rPr>
      <w:rFonts w:eastAsiaTheme="minorHAnsi"/>
    </w:rPr>
  </w:style>
  <w:style w:type="paragraph" w:customStyle="1" w:styleId="2215982EB67C4DF8A94C5C0B2B6E606F3">
    <w:name w:val="2215982EB67C4DF8A94C5C0B2B6E606F3"/>
    <w:rsid w:val="00B45D75"/>
    <w:pPr>
      <w:spacing w:after="0" w:line="240" w:lineRule="auto"/>
    </w:pPr>
    <w:rPr>
      <w:rFonts w:eastAsiaTheme="minorHAnsi"/>
    </w:rPr>
  </w:style>
  <w:style w:type="paragraph" w:customStyle="1" w:styleId="4DFF2396F3A64E3BB8CA0D85AADD94D55">
    <w:name w:val="4DFF2396F3A64E3BB8CA0D85AADD94D55"/>
    <w:rsid w:val="00B45D75"/>
    <w:pPr>
      <w:spacing w:after="0" w:line="240" w:lineRule="auto"/>
    </w:pPr>
    <w:rPr>
      <w:rFonts w:eastAsiaTheme="minorHAnsi"/>
    </w:rPr>
  </w:style>
  <w:style w:type="paragraph" w:customStyle="1" w:styleId="3E95C8165B37448C91CB284B3F1EBE574">
    <w:name w:val="3E95C8165B37448C91CB284B3F1EBE574"/>
    <w:rsid w:val="00B45D75"/>
    <w:pPr>
      <w:spacing w:after="0" w:line="240" w:lineRule="auto"/>
    </w:pPr>
    <w:rPr>
      <w:rFonts w:eastAsiaTheme="minorHAnsi"/>
    </w:rPr>
  </w:style>
  <w:style w:type="paragraph" w:customStyle="1" w:styleId="DDD28C70EDB54716962CCFD557324A6D3">
    <w:name w:val="DDD28C70EDB54716962CCFD557324A6D3"/>
    <w:rsid w:val="00B45D75"/>
    <w:pPr>
      <w:spacing w:after="0" w:line="240" w:lineRule="auto"/>
    </w:pPr>
    <w:rPr>
      <w:rFonts w:eastAsiaTheme="minorHAnsi"/>
    </w:rPr>
  </w:style>
  <w:style w:type="paragraph" w:customStyle="1" w:styleId="D0D56657DA5F4FEA998F383E4D295D8F3">
    <w:name w:val="D0D56657DA5F4FEA998F383E4D295D8F3"/>
    <w:rsid w:val="00B45D75"/>
    <w:pPr>
      <w:spacing w:after="0" w:line="240" w:lineRule="auto"/>
    </w:pPr>
    <w:rPr>
      <w:rFonts w:eastAsiaTheme="minorHAnsi"/>
    </w:rPr>
  </w:style>
  <w:style w:type="paragraph" w:customStyle="1" w:styleId="ADA0E27C67F34A6B86D33ED99D2F01563">
    <w:name w:val="ADA0E27C67F34A6B86D33ED99D2F01563"/>
    <w:rsid w:val="00B45D75"/>
    <w:pPr>
      <w:spacing w:after="0" w:line="240" w:lineRule="auto"/>
    </w:pPr>
    <w:rPr>
      <w:rFonts w:eastAsiaTheme="minorHAnsi"/>
    </w:rPr>
  </w:style>
  <w:style w:type="paragraph" w:customStyle="1" w:styleId="CF7923AD388347BD87D2D2466F50A2E32">
    <w:name w:val="CF7923AD388347BD87D2D2466F50A2E32"/>
    <w:rsid w:val="00B45D75"/>
    <w:pPr>
      <w:spacing w:after="0" w:line="240" w:lineRule="auto"/>
    </w:pPr>
    <w:rPr>
      <w:rFonts w:eastAsiaTheme="minorHAnsi"/>
    </w:rPr>
  </w:style>
  <w:style w:type="paragraph" w:customStyle="1" w:styleId="D4F6B8B0D2654D97AB6AB69773FA75E32">
    <w:name w:val="D4F6B8B0D2654D97AB6AB69773FA75E32"/>
    <w:rsid w:val="00B45D75"/>
    <w:pPr>
      <w:spacing w:after="0" w:line="240" w:lineRule="auto"/>
    </w:pPr>
    <w:rPr>
      <w:rFonts w:eastAsiaTheme="minorHAnsi"/>
    </w:rPr>
  </w:style>
  <w:style w:type="paragraph" w:customStyle="1" w:styleId="3A135ECC5EF942E3A0F6F4E3BF044D533">
    <w:name w:val="3A135ECC5EF942E3A0F6F4E3BF044D533"/>
    <w:rsid w:val="00B45D75"/>
    <w:pPr>
      <w:spacing w:after="0" w:line="240" w:lineRule="auto"/>
    </w:pPr>
    <w:rPr>
      <w:rFonts w:eastAsiaTheme="minorHAnsi"/>
    </w:rPr>
  </w:style>
  <w:style w:type="paragraph" w:customStyle="1" w:styleId="181E9CE3D78A4064B07F6203B544006D2">
    <w:name w:val="181E9CE3D78A4064B07F6203B544006D2"/>
    <w:rsid w:val="00B45D75"/>
    <w:pPr>
      <w:spacing w:after="0" w:line="240" w:lineRule="auto"/>
    </w:pPr>
    <w:rPr>
      <w:rFonts w:eastAsiaTheme="minorHAnsi"/>
    </w:rPr>
  </w:style>
  <w:style w:type="paragraph" w:customStyle="1" w:styleId="5FD1DD9D40C54DF18229BF78F19A16E92">
    <w:name w:val="5FD1DD9D40C54DF18229BF78F19A16E92"/>
    <w:rsid w:val="00B45D75"/>
    <w:pPr>
      <w:spacing w:after="0" w:line="240" w:lineRule="auto"/>
    </w:pPr>
    <w:rPr>
      <w:rFonts w:eastAsiaTheme="minorHAnsi"/>
    </w:rPr>
  </w:style>
  <w:style w:type="paragraph" w:customStyle="1" w:styleId="79C46D9964914A17BEB19DD4079B643A3">
    <w:name w:val="79C46D9964914A17BEB19DD4079B643A3"/>
    <w:rsid w:val="00B45D75"/>
    <w:pPr>
      <w:spacing w:after="0" w:line="240" w:lineRule="auto"/>
    </w:pPr>
    <w:rPr>
      <w:rFonts w:eastAsiaTheme="minorHAnsi"/>
    </w:rPr>
  </w:style>
  <w:style w:type="paragraph" w:customStyle="1" w:styleId="55413B29BDDE4A64A4ADDCE6A84F7EBE2">
    <w:name w:val="55413B29BDDE4A64A4ADDCE6A84F7EBE2"/>
    <w:rsid w:val="00B45D75"/>
    <w:pPr>
      <w:spacing w:after="0" w:line="240" w:lineRule="auto"/>
    </w:pPr>
    <w:rPr>
      <w:rFonts w:eastAsiaTheme="minorHAnsi"/>
    </w:rPr>
  </w:style>
  <w:style w:type="paragraph" w:customStyle="1" w:styleId="4C70D49EF03D403EAB5420003AADA2812">
    <w:name w:val="4C70D49EF03D403EAB5420003AADA2812"/>
    <w:rsid w:val="00B45D75"/>
    <w:pPr>
      <w:spacing w:after="0" w:line="240" w:lineRule="auto"/>
    </w:pPr>
    <w:rPr>
      <w:rFonts w:eastAsiaTheme="minorHAnsi"/>
    </w:rPr>
  </w:style>
  <w:style w:type="paragraph" w:customStyle="1" w:styleId="3724AF1C0C39408CB7ACC08B27BD17E93">
    <w:name w:val="3724AF1C0C39408CB7ACC08B27BD17E93"/>
    <w:rsid w:val="00B45D75"/>
    <w:pPr>
      <w:spacing w:after="0" w:line="240" w:lineRule="auto"/>
    </w:pPr>
    <w:rPr>
      <w:rFonts w:eastAsiaTheme="minorHAnsi"/>
    </w:rPr>
  </w:style>
  <w:style w:type="paragraph" w:customStyle="1" w:styleId="F2497178B48446C4A753F4CA9AC361F52">
    <w:name w:val="F2497178B48446C4A753F4CA9AC361F52"/>
    <w:rsid w:val="00B45D75"/>
    <w:pPr>
      <w:spacing w:after="0" w:line="240" w:lineRule="auto"/>
    </w:pPr>
    <w:rPr>
      <w:rFonts w:eastAsiaTheme="minorHAnsi"/>
    </w:rPr>
  </w:style>
  <w:style w:type="paragraph" w:customStyle="1" w:styleId="8E63F41223734B4799692899DC0A48AE2">
    <w:name w:val="8E63F41223734B4799692899DC0A48AE2"/>
    <w:rsid w:val="00B45D75"/>
    <w:pPr>
      <w:spacing w:after="0" w:line="240" w:lineRule="auto"/>
    </w:pPr>
    <w:rPr>
      <w:rFonts w:eastAsiaTheme="minorHAnsi"/>
    </w:rPr>
  </w:style>
  <w:style w:type="paragraph" w:customStyle="1" w:styleId="FFD5E8D74041469F8A90607912585AE53">
    <w:name w:val="FFD5E8D74041469F8A90607912585AE53"/>
    <w:rsid w:val="00B45D75"/>
    <w:pPr>
      <w:spacing w:after="0" w:line="240" w:lineRule="auto"/>
    </w:pPr>
    <w:rPr>
      <w:rFonts w:eastAsiaTheme="minorHAnsi"/>
    </w:rPr>
  </w:style>
  <w:style w:type="paragraph" w:customStyle="1" w:styleId="72BD8F2DFED240D091FB2D1CBDA351092">
    <w:name w:val="72BD8F2DFED240D091FB2D1CBDA351092"/>
    <w:rsid w:val="00B45D75"/>
    <w:pPr>
      <w:spacing w:after="0" w:line="240" w:lineRule="auto"/>
    </w:pPr>
    <w:rPr>
      <w:rFonts w:eastAsiaTheme="minorHAnsi"/>
    </w:rPr>
  </w:style>
  <w:style w:type="paragraph" w:customStyle="1" w:styleId="2103A3A2D7C54AB19038830C0D15E2092">
    <w:name w:val="2103A3A2D7C54AB19038830C0D15E2092"/>
    <w:rsid w:val="00B45D75"/>
    <w:pPr>
      <w:spacing w:after="0" w:line="240" w:lineRule="auto"/>
    </w:pPr>
    <w:rPr>
      <w:rFonts w:eastAsiaTheme="minorHAnsi"/>
    </w:rPr>
  </w:style>
  <w:style w:type="paragraph" w:customStyle="1" w:styleId="66C01FB1D98E42D5B162275000507E583">
    <w:name w:val="66C01FB1D98E42D5B162275000507E583"/>
    <w:rsid w:val="00B45D75"/>
    <w:pPr>
      <w:spacing w:after="0" w:line="240" w:lineRule="auto"/>
    </w:pPr>
    <w:rPr>
      <w:rFonts w:eastAsiaTheme="minorHAnsi"/>
    </w:rPr>
  </w:style>
  <w:style w:type="paragraph" w:customStyle="1" w:styleId="4E0AA0E60ED74D0C8273156467E36A952">
    <w:name w:val="4E0AA0E60ED74D0C8273156467E36A952"/>
    <w:rsid w:val="00B45D75"/>
    <w:pPr>
      <w:spacing w:after="0" w:line="240" w:lineRule="auto"/>
    </w:pPr>
    <w:rPr>
      <w:rFonts w:eastAsiaTheme="minorHAnsi"/>
    </w:rPr>
  </w:style>
  <w:style w:type="paragraph" w:customStyle="1" w:styleId="85B359C88ED84B87838CBB1101E4665A2">
    <w:name w:val="85B359C88ED84B87838CBB1101E4665A2"/>
    <w:rsid w:val="00B45D75"/>
    <w:pPr>
      <w:spacing w:after="0" w:line="240" w:lineRule="auto"/>
    </w:pPr>
    <w:rPr>
      <w:rFonts w:eastAsiaTheme="minorHAnsi"/>
    </w:rPr>
  </w:style>
  <w:style w:type="paragraph" w:customStyle="1" w:styleId="7C374939CF3043A0B355E4D0A1A91CEA3">
    <w:name w:val="7C374939CF3043A0B355E4D0A1A91CEA3"/>
    <w:rsid w:val="00B45D75"/>
    <w:pPr>
      <w:spacing w:after="0" w:line="240" w:lineRule="auto"/>
    </w:pPr>
    <w:rPr>
      <w:rFonts w:eastAsiaTheme="minorHAnsi"/>
    </w:rPr>
  </w:style>
  <w:style w:type="paragraph" w:customStyle="1" w:styleId="D4A720242E144D47A88B31506BE2D8252">
    <w:name w:val="D4A720242E144D47A88B31506BE2D8252"/>
    <w:rsid w:val="00B45D75"/>
    <w:pPr>
      <w:spacing w:after="0" w:line="240" w:lineRule="auto"/>
    </w:pPr>
    <w:rPr>
      <w:rFonts w:eastAsiaTheme="minorHAnsi"/>
    </w:rPr>
  </w:style>
  <w:style w:type="paragraph" w:customStyle="1" w:styleId="7566EBF94EC74876A331FA5D58A889BD2">
    <w:name w:val="7566EBF94EC74876A331FA5D58A889BD2"/>
    <w:rsid w:val="00B45D75"/>
    <w:pPr>
      <w:spacing w:after="0" w:line="240" w:lineRule="auto"/>
    </w:pPr>
    <w:rPr>
      <w:rFonts w:eastAsiaTheme="minorHAnsi"/>
    </w:rPr>
  </w:style>
  <w:style w:type="paragraph" w:customStyle="1" w:styleId="48C958635D7743CF892EECAB87A2DDD23">
    <w:name w:val="48C958635D7743CF892EECAB87A2DDD23"/>
    <w:rsid w:val="00B45D75"/>
    <w:pPr>
      <w:spacing w:after="0" w:line="240" w:lineRule="auto"/>
    </w:pPr>
    <w:rPr>
      <w:rFonts w:eastAsiaTheme="minorHAnsi"/>
    </w:rPr>
  </w:style>
  <w:style w:type="paragraph" w:customStyle="1" w:styleId="E9180797F018474E9FF5F94821AAB30A2">
    <w:name w:val="E9180797F018474E9FF5F94821AAB30A2"/>
    <w:rsid w:val="00B45D75"/>
    <w:pPr>
      <w:spacing w:after="0" w:line="240" w:lineRule="auto"/>
    </w:pPr>
    <w:rPr>
      <w:rFonts w:eastAsiaTheme="minorHAnsi"/>
    </w:rPr>
  </w:style>
  <w:style w:type="paragraph" w:customStyle="1" w:styleId="7AB29EE839F24A5FAFEBBA2DC959C3002">
    <w:name w:val="7AB29EE839F24A5FAFEBBA2DC959C3002"/>
    <w:rsid w:val="00B45D75"/>
    <w:pPr>
      <w:spacing w:after="0" w:line="240" w:lineRule="auto"/>
    </w:pPr>
    <w:rPr>
      <w:rFonts w:eastAsiaTheme="minorHAnsi"/>
    </w:rPr>
  </w:style>
  <w:style w:type="paragraph" w:customStyle="1" w:styleId="CF5B696471FC4008B2C26B44839D43082">
    <w:name w:val="CF5B696471FC4008B2C26B44839D43082"/>
    <w:rsid w:val="00B45D75"/>
    <w:pPr>
      <w:spacing w:after="0" w:line="240" w:lineRule="auto"/>
    </w:pPr>
    <w:rPr>
      <w:rFonts w:eastAsiaTheme="minorHAnsi"/>
    </w:rPr>
  </w:style>
  <w:style w:type="paragraph" w:customStyle="1" w:styleId="42EB5477936347A595F4B4D58F4CA7822">
    <w:name w:val="42EB5477936347A595F4B4D58F4CA7822"/>
    <w:rsid w:val="00B45D75"/>
    <w:pPr>
      <w:spacing w:after="0" w:line="240" w:lineRule="auto"/>
    </w:pPr>
    <w:rPr>
      <w:rFonts w:eastAsiaTheme="minorHAnsi"/>
    </w:rPr>
  </w:style>
  <w:style w:type="paragraph" w:customStyle="1" w:styleId="0D64A4B3FE5B4B758AAC47917DE361732">
    <w:name w:val="0D64A4B3FE5B4B758AAC47917DE361732"/>
    <w:rsid w:val="00B45D75"/>
    <w:pPr>
      <w:spacing w:after="0" w:line="240" w:lineRule="auto"/>
    </w:pPr>
    <w:rPr>
      <w:rFonts w:eastAsiaTheme="minorHAnsi"/>
    </w:rPr>
  </w:style>
  <w:style w:type="paragraph" w:customStyle="1" w:styleId="2173A95BCE1E4049B881DE4CE5FB29A72">
    <w:name w:val="2173A95BCE1E4049B881DE4CE5FB29A72"/>
    <w:rsid w:val="00B45D75"/>
    <w:pPr>
      <w:spacing w:after="0" w:line="240" w:lineRule="auto"/>
    </w:pPr>
    <w:rPr>
      <w:rFonts w:eastAsiaTheme="minorHAnsi"/>
    </w:rPr>
  </w:style>
  <w:style w:type="paragraph" w:customStyle="1" w:styleId="391A1B38EA8F4170B892CB6672C87D862">
    <w:name w:val="391A1B38EA8F4170B892CB6672C87D862"/>
    <w:rsid w:val="00B45D75"/>
    <w:pPr>
      <w:spacing w:after="0" w:line="240" w:lineRule="auto"/>
    </w:pPr>
    <w:rPr>
      <w:rFonts w:eastAsiaTheme="minorHAnsi"/>
    </w:rPr>
  </w:style>
  <w:style w:type="paragraph" w:customStyle="1" w:styleId="91FE33376C78401D960C59D7C68B04862">
    <w:name w:val="91FE33376C78401D960C59D7C68B04862"/>
    <w:rsid w:val="00B45D75"/>
    <w:pPr>
      <w:spacing w:after="0" w:line="240" w:lineRule="auto"/>
    </w:pPr>
    <w:rPr>
      <w:rFonts w:eastAsiaTheme="minorHAnsi"/>
    </w:rPr>
  </w:style>
  <w:style w:type="paragraph" w:customStyle="1" w:styleId="F7FE7671A9A94E90BC7C4EDE963EC85C2">
    <w:name w:val="F7FE7671A9A94E90BC7C4EDE963EC85C2"/>
    <w:rsid w:val="00B45D75"/>
    <w:pPr>
      <w:spacing w:after="0" w:line="240" w:lineRule="auto"/>
    </w:pPr>
    <w:rPr>
      <w:rFonts w:eastAsiaTheme="minorHAnsi"/>
    </w:rPr>
  </w:style>
  <w:style w:type="paragraph" w:customStyle="1" w:styleId="1C2D523359524E59A11C60ED0CAF0D182">
    <w:name w:val="1C2D523359524E59A11C60ED0CAF0D182"/>
    <w:rsid w:val="00B45D75"/>
    <w:pPr>
      <w:spacing w:after="0" w:line="240" w:lineRule="auto"/>
    </w:pPr>
    <w:rPr>
      <w:rFonts w:eastAsiaTheme="minorHAnsi"/>
    </w:rPr>
  </w:style>
  <w:style w:type="paragraph" w:customStyle="1" w:styleId="7BA9C5AEA303453C975CD54A5BC8A3FB2">
    <w:name w:val="7BA9C5AEA303453C975CD54A5BC8A3FB2"/>
    <w:rsid w:val="00B45D75"/>
    <w:pPr>
      <w:spacing w:after="0" w:line="240" w:lineRule="auto"/>
    </w:pPr>
    <w:rPr>
      <w:rFonts w:eastAsiaTheme="minorHAnsi"/>
    </w:rPr>
  </w:style>
  <w:style w:type="paragraph" w:customStyle="1" w:styleId="892F093AA55F43DEB55FAFA4EE6A5E732">
    <w:name w:val="892F093AA55F43DEB55FAFA4EE6A5E732"/>
    <w:rsid w:val="00B45D75"/>
    <w:pPr>
      <w:spacing w:after="0" w:line="240" w:lineRule="auto"/>
    </w:pPr>
    <w:rPr>
      <w:rFonts w:eastAsiaTheme="minorHAnsi"/>
    </w:rPr>
  </w:style>
  <w:style w:type="paragraph" w:customStyle="1" w:styleId="48CACF2B7A33490D87B2732E1D5F254C2">
    <w:name w:val="48CACF2B7A33490D87B2732E1D5F254C2"/>
    <w:rsid w:val="00B45D75"/>
    <w:pPr>
      <w:spacing w:after="0" w:line="240" w:lineRule="auto"/>
    </w:pPr>
    <w:rPr>
      <w:rFonts w:eastAsiaTheme="minorHAnsi"/>
    </w:rPr>
  </w:style>
  <w:style w:type="paragraph" w:customStyle="1" w:styleId="8CE8C5DD068A4A5DAF8724C4CF4C86EB2">
    <w:name w:val="8CE8C5DD068A4A5DAF8724C4CF4C86EB2"/>
    <w:rsid w:val="00B45D75"/>
    <w:pPr>
      <w:spacing w:after="0" w:line="240" w:lineRule="auto"/>
    </w:pPr>
    <w:rPr>
      <w:rFonts w:eastAsiaTheme="minorHAnsi"/>
    </w:rPr>
  </w:style>
  <w:style w:type="paragraph" w:customStyle="1" w:styleId="8D41B584345841F38F6EE4BB44AF5EE22">
    <w:name w:val="8D41B584345841F38F6EE4BB44AF5EE22"/>
    <w:rsid w:val="00B45D75"/>
    <w:pPr>
      <w:spacing w:after="0" w:line="240" w:lineRule="auto"/>
    </w:pPr>
    <w:rPr>
      <w:rFonts w:eastAsiaTheme="minorHAnsi"/>
    </w:rPr>
  </w:style>
  <w:style w:type="paragraph" w:customStyle="1" w:styleId="7680A9FC727B44BCAF11760E9E540A582">
    <w:name w:val="7680A9FC727B44BCAF11760E9E540A582"/>
    <w:rsid w:val="00B45D75"/>
    <w:pPr>
      <w:spacing w:after="0" w:line="240" w:lineRule="auto"/>
    </w:pPr>
    <w:rPr>
      <w:rFonts w:eastAsiaTheme="minorHAnsi"/>
    </w:rPr>
  </w:style>
  <w:style w:type="paragraph" w:customStyle="1" w:styleId="E46B18AA00B8400693135CF7A822B5562">
    <w:name w:val="E46B18AA00B8400693135CF7A822B5562"/>
    <w:rsid w:val="00B45D75"/>
    <w:pPr>
      <w:spacing w:after="0" w:line="240" w:lineRule="auto"/>
    </w:pPr>
    <w:rPr>
      <w:rFonts w:eastAsiaTheme="minorHAnsi"/>
    </w:rPr>
  </w:style>
  <w:style w:type="paragraph" w:customStyle="1" w:styleId="EFD0B0B93CD14C68A0824052A34CC7BA2">
    <w:name w:val="EFD0B0B93CD14C68A0824052A34CC7BA2"/>
    <w:rsid w:val="00B45D75"/>
    <w:pPr>
      <w:spacing w:after="0" w:line="240" w:lineRule="auto"/>
    </w:pPr>
    <w:rPr>
      <w:rFonts w:eastAsiaTheme="minorHAnsi"/>
    </w:rPr>
  </w:style>
  <w:style w:type="paragraph" w:customStyle="1" w:styleId="17E89903661A4F74B3054E6FDA7782B52">
    <w:name w:val="17E89903661A4F74B3054E6FDA7782B52"/>
    <w:rsid w:val="00B45D75"/>
    <w:pPr>
      <w:spacing w:after="0" w:line="240" w:lineRule="auto"/>
    </w:pPr>
    <w:rPr>
      <w:rFonts w:eastAsiaTheme="minorHAnsi"/>
    </w:rPr>
  </w:style>
  <w:style w:type="paragraph" w:customStyle="1" w:styleId="5A2E543D7213448FA562D6E94EF057B82">
    <w:name w:val="5A2E543D7213448FA562D6E94EF057B82"/>
    <w:rsid w:val="00B45D75"/>
    <w:pPr>
      <w:spacing w:after="0" w:line="240" w:lineRule="auto"/>
    </w:pPr>
    <w:rPr>
      <w:rFonts w:eastAsiaTheme="minorHAnsi"/>
    </w:rPr>
  </w:style>
  <w:style w:type="paragraph" w:customStyle="1" w:styleId="06970DA2E0BB4757805359BC69DD65B62">
    <w:name w:val="06970DA2E0BB4757805359BC69DD65B62"/>
    <w:rsid w:val="00B45D75"/>
    <w:pPr>
      <w:spacing w:after="0" w:line="240" w:lineRule="auto"/>
    </w:pPr>
    <w:rPr>
      <w:rFonts w:eastAsiaTheme="minorHAnsi"/>
    </w:rPr>
  </w:style>
  <w:style w:type="paragraph" w:customStyle="1" w:styleId="CFF7527C42374B68A0545828B0C58DE82">
    <w:name w:val="CFF7527C42374B68A0545828B0C58DE82"/>
    <w:rsid w:val="00B45D75"/>
    <w:pPr>
      <w:spacing w:after="0" w:line="240" w:lineRule="auto"/>
    </w:pPr>
    <w:rPr>
      <w:rFonts w:eastAsiaTheme="minorHAnsi"/>
    </w:rPr>
  </w:style>
  <w:style w:type="paragraph" w:customStyle="1" w:styleId="CC3F174B8AA8435A93F7BA9A961BBD7B2">
    <w:name w:val="CC3F174B8AA8435A93F7BA9A961BBD7B2"/>
    <w:rsid w:val="00B45D75"/>
    <w:pPr>
      <w:spacing w:after="0" w:line="240" w:lineRule="auto"/>
    </w:pPr>
    <w:rPr>
      <w:rFonts w:eastAsiaTheme="minorHAnsi"/>
    </w:rPr>
  </w:style>
  <w:style w:type="paragraph" w:customStyle="1" w:styleId="97E7C2E6F4FA4C1C8325F75D821ECB6E2">
    <w:name w:val="97E7C2E6F4FA4C1C8325F75D821ECB6E2"/>
    <w:rsid w:val="00B45D75"/>
    <w:pPr>
      <w:spacing w:after="0" w:line="240" w:lineRule="auto"/>
    </w:pPr>
    <w:rPr>
      <w:rFonts w:eastAsiaTheme="minorHAnsi"/>
    </w:rPr>
  </w:style>
  <w:style w:type="paragraph" w:customStyle="1" w:styleId="37C5216ED15149718283DB6629BB68A71">
    <w:name w:val="37C5216ED15149718283DB6629BB68A71"/>
    <w:rsid w:val="00B45D75"/>
    <w:pPr>
      <w:spacing w:after="0" w:line="240" w:lineRule="auto"/>
    </w:pPr>
    <w:rPr>
      <w:rFonts w:eastAsiaTheme="minorHAnsi"/>
    </w:rPr>
  </w:style>
  <w:style w:type="paragraph" w:customStyle="1" w:styleId="E4AF75DBCB0848CD88F6A26F26BD67252">
    <w:name w:val="E4AF75DBCB0848CD88F6A26F26BD67252"/>
    <w:rsid w:val="00B45D75"/>
    <w:pPr>
      <w:spacing w:after="0" w:line="240" w:lineRule="auto"/>
    </w:pPr>
    <w:rPr>
      <w:rFonts w:eastAsiaTheme="minorHAnsi"/>
    </w:rPr>
  </w:style>
  <w:style w:type="paragraph" w:customStyle="1" w:styleId="3CD482BA1A574BC3B16CF3A7402428252">
    <w:name w:val="3CD482BA1A574BC3B16CF3A7402428252"/>
    <w:rsid w:val="00B45D75"/>
    <w:pPr>
      <w:spacing w:after="0" w:line="240" w:lineRule="auto"/>
    </w:pPr>
    <w:rPr>
      <w:rFonts w:eastAsiaTheme="minorHAnsi"/>
    </w:rPr>
  </w:style>
  <w:style w:type="paragraph" w:customStyle="1" w:styleId="2DA9AA374F9F460EA2DDB0670838308D1">
    <w:name w:val="2DA9AA374F9F460EA2DDB0670838308D1"/>
    <w:rsid w:val="00B45D75"/>
    <w:pPr>
      <w:spacing w:after="0" w:line="240" w:lineRule="auto"/>
    </w:pPr>
    <w:rPr>
      <w:rFonts w:eastAsiaTheme="minorHAnsi"/>
    </w:rPr>
  </w:style>
  <w:style w:type="paragraph" w:customStyle="1" w:styleId="84352C674A964C11A8DC5013EA0916172">
    <w:name w:val="84352C674A964C11A8DC5013EA0916172"/>
    <w:rsid w:val="00B45D75"/>
    <w:pPr>
      <w:spacing w:after="0" w:line="240" w:lineRule="auto"/>
    </w:pPr>
    <w:rPr>
      <w:rFonts w:eastAsiaTheme="minorHAnsi"/>
    </w:rPr>
  </w:style>
  <w:style w:type="paragraph" w:customStyle="1" w:styleId="B09B56677D16470D9A158CF6DF0D086C2">
    <w:name w:val="B09B56677D16470D9A158CF6DF0D086C2"/>
    <w:rsid w:val="00B45D75"/>
    <w:pPr>
      <w:spacing w:after="0" w:line="240" w:lineRule="auto"/>
    </w:pPr>
    <w:rPr>
      <w:rFonts w:eastAsiaTheme="minorHAnsi"/>
    </w:rPr>
  </w:style>
  <w:style w:type="paragraph" w:customStyle="1" w:styleId="931FE33311C348C29CFB130E4634C6F81">
    <w:name w:val="931FE33311C348C29CFB130E4634C6F81"/>
    <w:rsid w:val="00B45D75"/>
    <w:pPr>
      <w:spacing w:after="0" w:line="240" w:lineRule="auto"/>
    </w:pPr>
    <w:rPr>
      <w:rFonts w:eastAsiaTheme="minorHAnsi"/>
    </w:rPr>
  </w:style>
  <w:style w:type="paragraph" w:customStyle="1" w:styleId="8060343618E14717B6B9811312C1035B2">
    <w:name w:val="8060343618E14717B6B9811312C1035B2"/>
    <w:rsid w:val="00B45D75"/>
    <w:pPr>
      <w:spacing w:after="0" w:line="240" w:lineRule="auto"/>
    </w:pPr>
    <w:rPr>
      <w:rFonts w:eastAsiaTheme="minorHAnsi"/>
    </w:rPr>
  </w:style>
  <w:style w:type="paragraph" w:customStyle="1" w:styleId="1DF4316322984CA0BCEBD706B46EB0432">
    <w:name w:val="1DF4316322984CA0BCEBD706B46EB0432"/>
    <w:rsid w:val="00B45D75"/>
    <w:pPr>
      <w:spacing w:after="0" w:line="240" w:lineRule="auto"/>
    </w:pPr>
    <w:rPr>
      <w:rFonts w:eastAsiaTheme="minorHAnsi"/>
    </w:rPr>
  </w:style>
  <w:style w:type="paragraph" w:customStyle="1" w:styleId="A76EF28ABA9F4A41A41A81935341B3451">
    <w:name w:val="A76EF28ABA9F4A41A41A81935341B3451"/>
    <w:rsid w:val="00B45D75"/>
    <w:pPr>
      <w:spacing w:after="0" w:line="240" w:lineRule="auto"/>
    </w:pPr>
    <w:rPr>
      <w:rFonts w:eastAsiaTheme="minorHAnsi"/>
    </w:rPr>
  </w:style>
  <w:style w:type="paragraph" w:customStyle="1" w:styleId="F01AC272BCAC4676A3B63FDB71A2FF152">
    <w:name w:val="F01AC272BCAC4676A3B63FDB71A2FF152"/>
    <w:rsid w:val="00B45D75"/>
    <w:pPr>
      <w:spacing w:after="0" w:line="240" w:lineRule="auto"/>
    </w:pPr>
    <w:rPr>
      <w:rFonts w:eastAsiaTheme="minorHAnsi"/>
    </w:rPr>
  </w:style>
  <w:style w:type="paragraph" w:customStyle="1" w:styleId="51DB05B3ECE344D9B3CF4ACD3CDA796B2">
    <w:name w:val="51DB05B3ECE344D9B3CF4ACD3CDA796B2"/>
    <w:rsid w:val="00B45D75"/>
    <w:pPr>
      <w:spacing w:after="0" w:line="240" w:lineRule="auto"/>
    </w:pPr>
    <w:rPr>
      <w:rFonts w:eastAsiaTheme="minorHAnsi"/>
    </w:rPr>
  </w:style>
  <w:style w:type="paragraph" w:customStyle="1" w:styleId="B993D586EF0B46178FFEBEA71B3ACB571">
    <w:name w:val="B993D586EF0B46178FFEBEA71B3ACB571"/>
    <w:rsid w:val="00B45D75"/>
    <w:pPr>
      <w:spacing w:after="0" w:line="240" w:lineRule="auto"/>
    </w:pPr>
    <w:rPr>
      <w:rFonts w:eastAsiaTheme="minorHAnsi"/>
    </w:rPr>
  </w:style>
  <w:style w:type="paragraph" w:customStyle="1" w:styleId="732714A6B9A049598DD98BC7FBB967482">
    <w:name w:val="732714A6B9A049598DD98BC7FBB967482"/>
    <w:rsid w:val="00B45D75"/>
    <w:pPr>
      <w:spacing w:after="0" w:line="240" w:lineRule="auto"/>
    </w:pPr>
    <w:rPr>
      <w:rFonts w:eastAsiaTheme="minorHAnsi"/>
    </w:rPr>
  </w:style>
  <w:style w:type="paragraph" w:customStyle="1" w:styleId="5CBED7D494344766A53EC0D35D70E5642">
    <w:name w:val="5CBED7D494344766A53EC0D35D70E5642"/>
    <w:rsid w:val="00B45D75"/>
    <w:pPr>
      <w:spacing w:after="0" w:line="240" w:lineRule="auto"/>
    </w:pPr>
    <w:rPr>
      <w:rFonts w:eastAsiaTheme="minorHAnsi"/>
    </w:rPr>
  </w:style>
  <w:style w:type="paragraph" w:customStyle="1" w:styleId="61BC9327376C45ADB74864AAAB4B784E1">
    <w:name w:val="61BC9327376C45ADB74864AAAB4B784E1"/>
    <w:rsid w:val="00B45D75"/>
    <w:pPr>
      <w:spacing w:after="0" w:line="240" w:lineRule="auto"/>
    </w:pPr>
    <w:rPr>
      <w:rFonts w:eastAsiaTheme="minorHAnsi"/>
    </w:rPr>
  </w:style>
  <w:style w:type="paragraph" w:customStyle="1" w:styleId="95373836D3FB40F0B58B792B51367B3A2">
    <w:name w:val="95373836D3FB40F0B58B792B51367B3A2"/>
    <w:rsid w:val="00B45D75"/>
    <w:pPr>
      <w:spacing w:after="0" w:line="240" w:lineRule="auto"/>
    </w:pPr>
    <w:rPr>
      <w:rFonts w:eastAsiaTheme="minorHAnsi"/>
    </w:rPr>
  </w:style>
  <w:style w:type="paragraph" w:customStyle="1" w:styleId="8B0275A263AA4D10B0F1CB0DBAE5DCDF2">
    <w:name w:val="8B0275A263AA4D10B0F1CB0DBAE5DCDF2"/>
    <w:rsid w:val="00B45D75"/>
    <w:pPr>
      <w:spacing w:after="0" w:line="240" w:lineRule="auto"/>
    </w:pPr>
    <w:rPr>
      <w:rFonts w:eastAsiaTheme="minorHAnsi"/>
    </w:rPr>
  </w:style>
  <w:style w:type="paragraph" w:customStyle="1" w:styleId="40AA93B92EAB47B28B78C5BDDE4B8AFF1">
    <w:name w:val="40AA93B92EAB47B28B78C5BDDE4B8AFF1"/>
    <w:rsid w:val="00B45D75"/>
    <w:pPr>
      <w:spacing w:after="0" w:line="240" w:lineRule="auto"/>
    </w:pPr>
    <w:rPr>
      <w:rFonts w:eastAsiaTheme="minorHAnsi"/>
    </w:rPr>
  </w:style>
  <w:style w:type="paragraph" w:customStyle="1" w:styleId="16743629F789452A9AB417E8E675D8C72">
    <w:name w:val="16743629F789452A9AB417E8E675D8C72"/>
    <w:rsid w:val="00B45D75"/>
    <w:pPr>
      <w:spacing w:after="0" w:line="240" w:lineRule="auto"/>
    </w:pPr>
    <w:rPr>
      <w:rFonts w:eastAsiaTheme="minorHAnsi"/>
    </w:rPr>
  </w:style>
  <w:style w:type="paragraph" w:customStyle="1" w:styleId="6B26D5F768C341149B2E2274A95A07A02">
    <w:name w:val="6B26D5F768C341149B2E2274A95A07A02"/>
    <w:rsid w:val="00B45D75"/>
    <w:pPr>
      <w:spacing w:after="0" w:line="240" w:lineRule="auto"/>
    </w:pPr>
    <w:rPr>
      <w:rFonts w:eastAsiaTheme="minorHAnsi"/>
    </w:rPr>
  </w:style>
  <w:style w:type="paragraph" w:customStyle="1" w:styleId="2AE70A22215B404D85D1A084B483FE4E1">
    <w:name w:val="2AE70A22215B404D85D1A084B483FE4E1"/>
    <w:rsid w:val="00B45D75"/>
    <w:pPr>
      <w:spacing w:after="0" w:line="240" w:lineRule="auto"/>
    </w:pPr>
    <w:rPr>
      <w:rFonts w:eastAsiaTheme="minorHAnsi"/>
    </w:rPr>
  </w:style>
  <w:style w:type="paragraph" w:customStyle="1" w:styleId="6EC40A2680384BC89120558EC76321401">
    <w:name w:val="6EC40A2680384BC89120558EC76321401"/>
    <w:rsid w:val="00B45D75"/>
    <w:pPr>
      <w:spacing w:after="0" w:line="240" w:lineRule="auto"/>
    </w:pPr>
    <w:rPr>
      <w:rFonts w:eastAsiaTheme="minorHAnsi"/>
    </w:rPr>
  </w:style>
  <w:style w:type="paragraph" w:customStyle="1" w:styleId="87584F7FE1FB46C6B5AE219D8802A5511">
    <w:name w:val="87584F7FE1FB46C6B5AE219D8802A5511"/>
    <w:rsid w:val="00B45D75"/>
    <w:pPr>
      <w:spacing w:after="0" w:line="240" w:lineRule="auto"/>
    </w:pPr>
    <w:rPr>
      <w:rFonts w:eastAsiaTheme="minorHAnsi"/>
    </w:rPr>
  </w:style>
  <w:style w:type="paragraph" w:customStyle="1" w:styleId="F2AD0DA566E840E38A4B0945C1E152882">
    <w:name w:val="F2AD0DA566E840E38A4B0945C1E152882"/>
    <w:rsid w:val="00B45D75"/>
    <w:pPr>
      <w:spacing w:after="0" w:line="240" w:lineRule="auto"/>
    </w:pPr>
    <w:rPr>
      <w:rFonts w:eastAsiaTheme="minorHAnsi"/>
    </w:rPr>
  </w:style>
  <w:style w:type="paragraph" w:customStyle="1" w:styleId="B829DBC89E82473B97A3723B6D0F8D9B1">
    <w:name w:val="B829DBC89E82473B97A3723B6D0F8D9B1"/>
    <w:rsid w:val="00B45D75"/>
    <w:pPr>
      <w:spacing w:after="0" w:line="240" w:lineRule="auto"/>
    </w:pPr>
    <w:rPr>
      <w:rFonts w:eastAsiaTheme="minorHAnsi"/>
    </w:rPr>
  </w:style>
  <w:style w:type="paragraph" w:customStyle="1" w:styleId="BF01700501384288B6049F4DC61B4CA51">
    <w:name w:val="BF01700501384288B6049F4DC61B4CA51"/>
    <w:rsid w:val="00B45D75"/>
    <w:pPr>
      <w:spacing w:after="0" w:line="240" w:lineRule="auto"/>
    </w:pPr>
    <w:rPr>
      <w:rFonts w:eastAsiaTheme="minorHAnsi"/>
    </w:rPr>
  </w:style>
  <w:style w:type="paragraph" w:customStyle="1" w:styleId="486F3A6BB33C46CD8F07B890801B3E931">
    <w:name w:val="486F3A6BB33C46CD8F07B890801B3E931"/>
    <w:rsid w:val="00B45D75"/>
    <w:pPr>
      <w:spacing w:after="0" w:line="240" w:lineRule="auto"/>
    </w:pPr>
    <w:rPr>
      <w:rFonts w:eastAsiaTheme="minorHAnsi"/>
    </w:rPr>
  </w:style>
  <w:style w:type="paragraph" w:customStyle="1" w:styleId="17C1052E2A6C4A30A65D07B03C464E4E2">
    <w:name w:val="17C1052E2A6C4A30A65D07B03C464E4E2"/>
    <w:rsid w:val="00B45D75"/>
    <w:pPr>
      <w:spacing w:after="0" w:line="240" w:lineRule="auto"/>
    </w:pPr>
    <w:rPr>
      <w:rFonts w:eastAsiaTheme="minorHAnsi"/>
    </w:rPr>
  </w:style>
  <w:style w:type="paragraph" w:customStyle="1" w:styleId="32DDBF906EDB41F592C8DA7336A55EC11">
    <w:name w:val="32DDBF906EDB41F592C8DA7336A55EC11"/>
    <w:rsid w:val="00B45D75"/>
    <w:pPr>
      <w:spacing w:after="0" w:line="240" w:lineRule="auto"/>
    </w:pPr>
    <w:rPr>
      <w:rFonts w:eastAsiaTheme="minorHAnsi"/>
    </w:rPr>
  </w:style>
  <w:style w:type="paragraph" w:customStyle="1" w:styleId="529E760F003B43BE9C9398CD1A8691F71">
    <w:name w:val="529E760F003B43BE9C9398CD1A8691F71"/>
    <w:rsid w:val="00B45D75"/>
    <w:pPr>
      <w:spacing w:after="0" w:line="240" w:lineRule="auto"/>
    </w:pPr>
    <w:rPr>
      <w:rFonts w:eastAsiaTheme="minorHAnsi"/>
    </w:rPr>
  </w:style>
  <w:style w:type="paragraph" w:customStyle="1" w:styleId="FEB15202591944668306893955011F912">
    <w:name w:val="FEB15202591944668306893955011F912"/>
    <w:rsid w:val="00B45D75"/>
    <w:pPr>
      <w:spacing w:after="0" w:line="240" w:lineRule="auto"/>
    </w:pPr>
    <w:rPr>
      <w:rFonts w:eastAsiaTheme="minorHAnsi"/>
    </w:rPr>
  </w:style>
  <w:style w:type="paragraph" w:customStyle="1" w:styleId="B2D72D121BC44FC8821B9EBC137320811">
    <w:name w:val="B2D72D121BC44FC8821B9EBC137320811"/>
    <w:rsid w:val="00B45D75"/>
    <w:pPr>
      <w:spacing w:after="0" w:line="240" w:lineRule="auto"/>
    </w:pPr>
    <w:rPr>
      <w:rFonts w:eastAsiaTheme="minorHAnsi"/>
    </w:rPr>
  </w:style>
  <w:style w:type="paragraph" w:customStyle="1" w:styleId="17E781CDD0254B37BB52E427A8F6DC621">
    <w:name w:val="17E781CDD0254B37BB52E427A8F6DC621"/>
    <w:rsid w:val="00B45D75"/>
    <w:pPr>
      <w:spacing w:after="0" w:line="240" w:lineRule="auto"/>
    </w:pPr>
    <w:rPr>
      <w:rFonts w:eastAsiaTheme="minorHAnsi"/>
    </w:rPr>
  </w:style>
  <w:style w:type="paragraph" w:customStyle="1" w:styleId="C3E2E417E1934964BDD9D8DEB16774CE2">
    <w:name w:val="C3E2E417E1934964BDD9D8DEB16774CE2"/>
    <w:rsid w:val="00B45D75"/>
    <w:pPr>
      <w:spacing w:after="0" w:line="240" w:lineRule="auto"/>
    </w:pPr>
    <w:rPr>
      <w:rFonts w:eastAsiaTheme="minorHAnsi"/>
    </w:rPr>
  </w:style>
  <w:style w:type="paragraph" w:customStyle="1" w:styleId="0F3467C6E2B14C6986D81128EAE848E21">
    <w:name w:val="0F3467C6E2B14C6986D81128EAE848E21"/>
    <w:rsid w:val="00B45D75"/>
    <w:pPr>
      <w:spacing w:after="0" w:line="240" w:lineRule="auto"/>
    </w:pPr>
    <w:rPr>
      <w:rFonts w:eastAsiaTheme="minorHAnsi"/>
    </w:rPr>
  </w:style>
  <w:style w:type="paragraph" w:customStyle="1" w:styleId="873E2874A2304B2B8E6439BB7F44464C1">
    <w:name w:val="873E2874A2304B2B8E6439BB7F44464C1"/>
    <w:rsid w:val="00B45D75"/>
    <w:pPr>
      <w:spacing w:after="0" w:line="240" w:lineRule="auto"/>
    </w:pPr>
    <w:rPr>
      <w:rFonts w:eastAsiaTheme="minorHAnsi"/>
    </w:rPr>
  </w:style>
  <w:style w:type="paragraph" w:customStyle="1" w:styleId="BE2774066A614C6DAB274C3DA217F88C2">
    <w:name w:val="BE2774066A614C6DAB274C3DA217F88C2"/>
    <w:rsid w:val="00B45D75"/>
    <w:pPr>
      <w:spacing w:after="0" w:line="240" w:lineRule="auto"/>
    </w:pPr>
    <w:rPr>
      <w:rFonts w:eastAsiaTheme="minorHAnsi"/>
    </w:rPr>
  </w:style>
  <w:style w:type="paragraph" w:customStyle="1" w:styleId="6DF326FE21534D54B47D3426D360B9C91">
    <w:name w:val="6DF326FE21534D54B47D3426D360B9C91"/>
    <w:rsid w:val="00B45D75"/>
    <w:pPr>
      <w:spacing w:after="0" w:line="240" w:lineRule="auto"/>
    </w:pPr>
    <w:rPr>
      <w:rFonts w:eastAsiaTheme="minorHAnsi"/>
    </w:rPr>
  </w:style>
  <w:style w:type="paragraph" w:customStyle="1" w:styleId="921DFF4EC75F4791B7CBFCF444803E211">
    <w:name w:val="921DFF4EC75F4791B7CBFCF444803E211"/>
    <w:rsid w:val="00B45D75"/>
    <w:pPr>
      <w:spacing w:after="0" w:line="240" w:lineRule="auto"/>
    </w:pPr>
    <w:rPr>
      <w:rFonts w:eastAsiaTheme="minorHAnsi"/>
    </w:rPr>
  </w:style>
  <w:style w:type="paragraph" w:customStyle="1" w:styleId="C2EA8922535C4FE79C25B057D17F7397">
    <w:name w:val="C2EA8922535C4FE79C25B057D17F7397"/>
    <w:rsid w:val="00B45D75"/>
  </w:style>
  <w:style w:type="paragraph" w:customStyle="1" w:styleId="1958352AB07343EC99B8AB901D540510">
    <w:name w:val="1958352AB07343EC99B8AB901D540510"/>
    <w:rsid w:val="00B45D75"/>
  </w:style>
  <w:style w:type="paragraph" w:customStyle="1" w:styleId="358EEADAB85B473F83B5FFC2F4F2D328">
    <w:name w:val="358EEADAB85B473F83B5FFC2F4F2D328"/>
    <w:rsid w:val="00B45D75"/>
  </w:style>
  <w:style w:type="paragraph" w:customStyle="1" w:styleId="AE38A7B8E65F4906B46D9078267DF51F">
    <w:name w:val="AE38A7B8E65F4906B46D9078267DF51F"/>
    <w:rsid w:val="00B45D75"/>
  </w:style>
  <w:style w:type="paragraph" w:customStyle="1" w:styleId="A4BDD0ED34094875A6B0D591E387A82A">
    <w:name w:val="A4BDD0ED34094875A6B0D591E387A82A"/>
    <w:rsid w:val="00B45D75"/>
  </w:style>
  <w:style w:type="paragraph" w:customStyle="1" w:styleId="0B411963135C42E9A3F69A1458935C9C">
    <w:name w:val="0B411963135C42E9A3F69A1458935C9C"/>
    <w:rsid w:val="00B45D75"/>
  </w:style>
  <w:style w:type="paragraph" w:customStyle="1" w:styleId="7BAC24165F09447D80232BF16369CFB0">
    <w:name w:val="7BAC24165F09447D80232BF16369CFB0"/>
    <w:rsid w:val="00B45D75"/>
  </w:style>
  <w:style w:type="paragraph" w:customStyle="1" w:styleId="A77796282B7D47879DC7846BC61F1FBF">
    <w:name w:val="A77796282B7D47879DC7846BC61F1FBF"/>
    <w:rsid w:val="00B45D75"/>
  </w:style>
  <w:style w:type="paragraph" w:customStyle="1" w:styleId="8457B532EDB14C6A884D04B918B3916B">
    <w:name w:val="8457B532EDB14C6A884D04B918B3916B"/>
    <w:rsid w:val="00B45D75"/>
  </w:style>
  <w:style w:type="paragraph" w:customStyle="1" w:styleId="7CAC363BE6164DEAADEA7043E682BF61">
    <w:name w:val="7CAC363BE6164DEAADEA7043E682BF61"/>
    <w:rsid w:val="00B45D75"/>
  </w:style>
  <w:style w:type="paragraph" w:customStyle="1" w:styleId="B1A12F8DCDA64E21940A06116FF72874">
    <w:name w:val="B1A12F8DCDA64E21940A06116FF72874"/>
    <w:rsid w:val="00B45D75"/>
  </w:style>
  <w:style w:type="paragraph" w:customStyle="1" w:styleId="907C81A395A64CCCB9811F33C2961EAE">
    <w:name w:val="907C81A395A64CCCB9811F33C2961EAE"/>
    <w:rsid w:val="00B45D75"/>
  </w:style>
  <w:style w:type="paragraph" w:customStyle="1" w:styleId="2DA4852C33DB42EB93868B74D0E5FD63">
    <w:name w:val="2DA4852C33DB42EB93868B74D0E5FD63"/>
    <w:rsid w:val="00B45D75"/>
  </w:style>
  <w:style w:type="paragraph" w:customStyle="1" w:styleId="06222974076A43F1A7BA00E291A097ED">
    <w:name w:val="06222974076A43F1A7BA00E291A097ED"/>
    <w:rsid w:val="00B45D75"/>
  </w:style>
  <w:style w:type="paragraph" w:customStyle="1" w:styleId="CACCDE15732D48018CB6B63801FFC35C">
    <w:name w:val="CACCDE15732D48018CB6B63801FFC35C"/>
    <w:rsid w:val="00B45D75"/>
  </w:style>
  <w:style w:type="paragraph" w:customStyle="1" w:styleId="02AEBDA4FD294FA7B7F94AFC814508F2">
    <w:name w:val="02AEBDA4FD294FA7B7F94AFC814508F2"/>
    <w:rsid w:val="00B45D75"/>
  </w:style>
  <w:style w:type="paragraph" w:customStyle="1" w:styleId="0EE93313E5C44C2991C6A142BDD87FDA">
    <w:name w:val="0EE93313E5C44C2991C6A142BDD87FDA"/>
    <w:rsid w:val="00B45D75"/>
  </w:style>
  <w:style w:type="paragraph" w:customStyle="1" w:styleId="747B102FB3EC4A06BFB7D533CDC57CEB">
    <w:name w:val="747B102FB3EC4A06BFB7D533CDC57CEB"/>
    <w:rsid w:val="00B45D75"/>
  </w:style>
  <w:style w:type="paragraph" w:customStyle="1" w:styleId="52CB72E1155949369AA28D6F280AAAA2">
    <w:name w:val="52CB72E1155949369AA28D6F280AAAA2"/>
    <w:rsid w:val="00B45D75"/>
  </w:style>
  <w:style w:type="paragraph" w:customStyle="1" w:styleId="C71E1C1EFFA54F179BDB02DEAF797266">
    <w:name w:val="C71E1C1EFFA54F179BDB02DEAF797266"/>
    <w:rsid w:val="00B45D75"/>
  </w:style>
  <w:style w:type="paragraph" w:customStyle="1" w:styleId="CA988447795342F6BFAB5C7E8C0CF0B3">
    <w:name w:val="CA988447795342F6BFAB5C7E8C0CF0B3"/>
    <w:rsid w:val="00B45D75"/>
  </w:style>
  <w:style w:type="paragraph" w:customStyle="1" w:styleId="9A0A2DE08CE84A0FB1C8A670B00FC720">
    <w:name w:val="9A0A2DE08CE84A0FB1C8A670B00FC720"/>
    <w:rsid w:val="00B45D75"/>
  </w:style>
  <w:style w:type="paragraph" w:customStyle="1" w:styleId="9138C6985DBB4FE193EDBCDB3108D534">
    <w:name w:val="9138C6985DBB4FE193EDBCDB3108D534"/>
    <w:rsid w:val="00B45D75"/>
  </w:style>
  <w:style w:type="paragraph" w:customStyle="1" w:styleId="AE98A04CF13D4807A0B0695E4BA8DCAD">
    <w:name w:val="AE98A04CF13D4807A0B0695E4BA8DCAD"/>
    <w:rsid w:val="00B45D75"/>
  </w:style>
  <w:style w:type="paragraph" w:customStyle="1" w:styleId="54B61AED24D84B93B0460537BBC61A53">
    <w:name w:val="54B61AED24D84B93B0460537BBC61A53"/>
    <w:rsid w:val="00B45D75"/>
  </w:style>
  <w:style w:type="paragraph" w:customStyle="1" w:styleId="909D53C947324E0588EAC6FEEB9E97CA">
    <w:name w:val="909D53C947324E0588EAC6FEEB9E97CA"/>
    <w:rsid w:val="00B45D75"/>
  </w:style>
  <w:style w:type="paragraph" w:customStyle="1" w:styleId="FEA954A681A54C35B4ADE71F6D0CECCE">
    <w:name w:val="FEA954A681A54C35B4ADE71F6D0CECCE"/>
    <w:rsid w:val="00B45D75"/>
  </w:style>
  <w:style w:type="paragraph" w:customStyle="1" w:styleId="70EC787CE8AB4663A47A9939AF44600A">
    <w:name w:val="70EC787CE8AB4663A47A9939AF44600A"/>
    <w:rsid w:val="00B45D75"/>
  </w:style>
  <w:style w:type="paragraph" w:customStyle="1" w:styleId="86DF4258031A476BAC1B5BBC09919F8D">
    <w:name w:val="86DF4258031A476BAC1B5BBC09919F8D"/>
    <w:rsid w:val="00B45D75"/>
  </w:style>
  <w:style w:type="paragraph" w:customStyle="1" w:styleId="818AC43D87D84D3691258F5EBB8DC95510">
    <w:name w:val="818AC43D87D84D3691258F5EBB8DC95510"/>
    <w:rsid w:val="00B45D75"/>
    <w:pPr>
      <w:spacing w:after="0" w:line="240" w:lineRule="auto"/>
    </w:pPr>
    <w:rPr>
      <w:rFonts w:eastAsiaTheme="minorHAnsi"/>
    </w:rPr>
  </w:style>
  <w:style w:type="paragraph" w:customStyle="1" w:styleId="0E74ED11D0724CEB9E1DADEDBED3CEFD11">
    <w:name w:val="0E74ED11D0724CEB9E1DADEDBED3CEFD11"/>
    <w:rsid w:val="00B45D75"/>
    <w:pPr>
      <w:spacing w:after="0" w:line="240" w:lineRule="auto"/>
    </w:pPr>
    <w:rPr>
      <w:rFonts w:eastAsiaTheme="minorHAnsi"/>
    </w:rPr>
  </w:style>
  <w:style w:type="paragraph" w:customStyle="1" w:styleId="CEBD2C1C43D24DA8ADEEB7D4CA2CC94A12">
    <w:name w:val="CEBD2C1C43D24DA8ADEEB7D4CA2CC94A12"/>
    <w:rsid w:val="00B45D75"/>
    <w:pPr>
      <w:spacing w:after="0" w:line="240" w:lineRule="auto"/>
    </w:pPr>
    <w:rPr>
      <w:rFonts w:eastAsiaTheme="minorHAnsi"/>
    </w:rPr>
  </w:style>
  <w:style w:type="paragraph" w:customStyle="1" w:styleId="146CAB64AEF8483FB0A481B3BD565FF710">
    <w:name w:val="146CAB64AEF8483FB0A481B3BD565FF710"/>
    <w:rsid w:val="00B45D75"/>
    <w:pPr>
      <w:spacing w:after="0" w:line="240" w:lineRule="auto"/>
    </w:pPr>
    <w:rPr>
      <w:rFonts w:eastAsiaTheme="minorHAnsi"/>
    </w:rPr>
  </w:style>
  <w:style w:type="paragraph" w:customStyle="1" w:styleId="43E5361CC6E94A5CB0A6951F8AB0D92810">
    <w:name w:val="43E5361CC6E94A5CB0A6951F8AB0D92810"/>
    <w:rsid w:val="00B45D75"/>
    <w:pPr>
      <w:spacing w:after="0" w:line="240" w:lineRule="auto"/>
    </w:pPr>
    <w:rPr>
      <w:rFonts w:eastAsiaTheme="minorHAnsi"/>
    </w:rPr>
  </w:style>
  <w:style w:type="paragraph" w:customStyle="1" w:styleId="AAF491B1488E41DEA4D25E2DE13BE38710">
    <w:name w:val="AAF491B1488E41DEA4D25E2DE13BE38710"/>
    <w:rsid w:val="00B45D75"/>
    <w:pPr>
      <w:spacing w:after="0" w:line="240" w:lineRule="auto"/>
    </w:pPr>
    <w:rPr>
      <w:rFonts w:eastAsiaTheme="minorHAnsi"/>
    </w:rPr>
  </w:style>
  <w:style w:type="paragraph" w:customStyle="1" w:styleId="BD8DC391A2844B049F8044E837FA9A6910">
    <w:name w:val="BD8DC391A2844B049F8044E837FA9A6910"/>
    <w:rsid w:val="00B45D75"/>
    <w:pPr>
      <w:spacing w:after="0" w:line="240" w:lineRule="auto"/>
    </w:pPr>
    <w:rPr>
      <w:rFonts w:eastAsiaTheme="minorHAnsi"/>
    </w:rPr>
  </w:style>
  <w:style w:type="paragraph" w:customStyle="1" w:styleId="76D49B16A05B41E584B49B83A140DD9410">
    <w:name w:val="76D49B16A05B41E584B49B83A140DD9410"/>
    <w:rsid w:val="00B45D75"/>
    <w:pPr>
      <w:spacing w:after="0" w:line="240" w:lineRule="auto"/>
    </w:pPr>
    <w:rPr>
      <w:rFonts w:eastAsiaTheme="minorHAnsi"/>
    </w:rPr>
  </w:style>
  <w:style w:type="paragraph" w:customStyle="1" w:styleId="91C07E13AFBE4A02A638A0F7A426483E10">
    <w:name w:val="91C07E13AFBE4A02A638A0F7A426483E10"/>
    <w:rsid w:val="00B45D75"/>
    <w:pPr>
      <w:spacing w:after="0" w:line="240" w:lineRule="auto"/>
    </w:pPr>
    <w:rPr>
      <w:rFonts w:eastAsiaTheme="minorHAnsi"/>
    </w:rPr>
  </w:style>
  <w:style w:type="paragraph" w:customStyle="1" w:styleId="5F3A43550E45483DB772800EFA586CC710">
    <w:name w:val="5F3A43550E45483DB772800EFA586CC710"/>
    <w:rsid w:val="00B45D75"/>
    <w:pPr>
      <w:spacing w:after="0" w:line="240" w:lineRule="auto"/>
    </w:pPr>
    <w:rPr>
      <w:rFonts w:eastAsiaTheme="minorHAnsi"/>
    </w:rPr>
  </w:style>
  <w:style w:type="paragraph" w:customStyle="1" w:styleId="D98ED4A7FB7D4964929069D7CBD8EADA10">
    <w:name w:val="D98ED4A7FB7D4964929069D7CBD8EADA10"/>
    <w:rsid w:val="00B45D75"/>
    <w:pPr>
      <w:spacing w:after="0" w:line="240" w:lineRule="auto"/>
    </w:pPr>
    <w:rPr>
      <w:rFonts w:eastAsiaTheme="minorHAnsi"/>
    </w:rPr>
  </w:style>
  <w:style w:type="paragraph" w:customStyle="1" w:styleId="FEFE079A13D64AD4BE6FB610B6A096B810">
    <w:name w:val="FEFE079A13D64AD4BE6FB610B6A096B810"/>
    <w:rsid w:val="00B45D75"/>
    <w:pPr>
      <w:spacing w:after="0" w:line="240" w:lineRule="auto"/>
    </w:pPr>
    <w:rPr>
      <w:rFonts w:eastAsiaTheme="minorHAnsi"/>
    </w:rPr>
  </w:style>
  <w:style w:type="paragraph" w:customStyle="1" w:styleId="07CAE426EB1641C685FF2DF9E5761D2710">
    <w:name w:val="07CAE426EB1641C685FF2DF9E5761D2710"/>
    <w:rsid w:val="00B45D75"/>
    <w:pPr>
      <w:spacing w:after="0" w:line="240" w:lineRule="auto"/>
    </w:pPr>
    <w:rPr>
      <w:rFonts w:eastAsiaTheme="minorHAnsi"/>
    </w:rPr>
  </w:style>
  <w:style w:type="paragraph" w:customStyle="1" w:styleId="A714286C937F41C0A104E0C3A376380C10">
    <w:name w:val="A714286C937F41C0A104E0C3A376380C10"/>
    <w:rsid w:val="00B45D75"/>
    <w:pPr>
      <w:spacing w:after="0" w:line="240" w:lineRule="auto"/>
    </w:pPr>
    <w:rPr>
      <w:rFonts w:eastAsiaTheme="minorHAnsi"/>
    </w:rPr>
  </w:style>
  <w:style w:type="paragraph" w:customStyle="1" w:styleId="7997999828094B87B78331B9D4E4D4B09">
    <w:name w:val="7997999828094B87B78331B9D4E4D4B09"/>
    <w:rsid w:val="00B45D75"/>
    <w:pPr>
      <w:spacing w:after="0" w:line="240" w:lineRule="auto"/>
    </w:pPr>
    <w:rPr>
      <w:rFonts w:eastAsiaTheme="minorHAnsi"/>
    </w:rPr>
  </w:style>
  <w:style w:type="paragraph" w:customStyle="1" w:styleId="CC250CB53EC74884AA19396FB64CC8E74">
    <w:name w:val="CC250CB53EC74884AA19396FB64CC8E74"/>
    <w:rsid w:val="00B45D75"/>
    <w:pPr>
      <w:spacing w:after="0" w:line="240" w:lineRule="auto"/>
    </w:pPr>
    <w:rPr>
      <w:rFonts w:eastAsiaTheme="minorHAnsi"/>
    </w:rPr>
  </w:style>
  <w:style w:type="paragraph" w:customStyle="1" w:styleId="D39D936746AF4AED9EF4A01DF84059F24">
    <w:name w:val="D39D936746AF4AED9EF4A01DF84059F24"/>
    <w:rsid w:val="00B45D75"/>
    <w:pPr>
      <w:spacing w:after="0" w:line="240" w:lineRule="auto"/>
    </w:pPr>
    <w:rPr>
      <w:rFonts w:eastAsiaTheme="minorHAnsi"/>
    </w:rPr>
  </w:style>
  <w:style w:type="paragraph" w:customStyle="1" w:styleId="81BA66CB800B4A33960C86ABEABF78FE4">
    <w:name w:val="81BA66CB800B4A33960C86ABEABF78FE4"/>
    <w:rsid w:val="00B45D75"/>
    <w:pPr>
      <w:spacing w:after="0" w:line="240" w:lineRule="auto"/>
    </w:pPr>
    <w:rPr>
      <w:rFonts w:eastAsiaTheme="minorHAnsi"/>
    </w:rPr>
  </w:style>
  <w:style w:type="paragraph" w:customStyle="1" w:styleId="0539FA2E18384D24AB1E90C7BFC6F5AC6">
    <w:name w:val="0539FA2E18384D24AB1E90C7BFC6F5AC6"/>
    <w:rsid w:val="00B45D75"/>
    <w:pPr>
      <w:spacing w:after="0" w:line="240" w:lineRule="auto"/>
    </w:pPr>
    <w:rPr>
      <w:rFonts w:eastAsiaTheme="minorHAnsi"/>
    </w:rPr>
  </w:style>
  <w:style w:type="paragraph" w:customStyle="1" w:styleId="2DDB47DDD470401284DEE1561AA2B6D75">
    <w:name w:val="2DDB47DDD470401284DEE1561AA2B6D75"/>
    <w:rsid w:val="00B45D75"/>
    <w:pPr>
      <w:spacing w:after="0" w:line="240" w:lineRule="auto"/>
    </w:pPr>
    <w:rPr>
      <w:rFonts w:eastAsiaTheme="minorHAnsi"/>
    </w:rPr>
  </w:style>
  <w:style w:type="paragraph" w:customStyle="1" w:styleId="C4C109A456D14A45A7578A77019AA1064">
    <w:name w:val="C4C109A456D14A45A7578A77019AA1064"/>
    <w:rsid w:val="00B45D75"/>
    <w:pPr>
      <w:spacing w:after="0" w:line="240" w:lineRule="auto"/>
    </w:pPr>
    <w:rPr>
      <w:rFonts w:eastAsiaTheme="minorHAnsi"/>
    </w:rPr>
  </w:style>
  <w:style w:type="paragraph" w:customStyle="1" w:styleId="AD2DE9BC8B66475B8B6D427D5A421CCF4">
    <w:name w:val="AD2DE9BC8B66475B8B6D427D5A421CCF4"/>
    <w:rsid w:val="00B45D75"/>
    <w:pPr>
      <w:spacing w:after="0" w:line="240" w:lineRule="auto"/>
    </w:pPr>
    <w:rPr>
      <w:rFonts w:eastAsiaTheme="minorHAnsi"/>
    </w:rPr>
  </w:style>
  <w:style w:type="paragraph" w:customStyle="1" w:styleId="4FAD13B301384E489AB8E98FA9864BFB6">
    <w:name w:val="4FAD13B301384E489AB8E98FA9864BFB6"/>
    <w:rsid w:val="00B45D75"/>
    <w:pPr>
      <w:spacing w:after="0" w:line="240" w:lineRule="auto"/>
    </w:pPr>
    <w:rPr>
      <w:rFonts w:eastAsiaTheme="minorHAnsi"/>
    </w:rPr>
  </w:style>
  <w:style w:type="paragraph" w:customStyle="1" w:styleId="49A45D655BC04358AE697C8103AC5F275">
    <w:name w:val="49A45D655BC04358AE697C8103AC5F275"/>
    <w:rsid w:val="00B45D75"/>
    <w:pPr>
      <w:spacing w:after="0" w:line="240" w:lineRule="auto"/>
    </w:pPr>
    <w:rPr>
      <w:rFonts w:eastAsiaTheme="minorHAnsi"/>
    </w:rPr>
  </w:style>
  <w:style w:type="paragraph" w:customStyle="1" w:styleId="4A5D9C9CBCF14C3FAEAE4C7BD25BC1D94">
    <w:name w:val="4A5D9C9CBCF14C3FAEAE4C7BD25BC1D94"/>
    <w:rsid w:val="00B45D75"/>
    <w:pPr>
      <w:spacing w:after="0" w:line="240" w:lineRule="auto"/>
    </w:pPr>
    <w:rPr>
      <w:rFonts w:eastAsiaTheme="minorHAnsi"/>
    </w:rPr>
  </w:style>
  <w:style w:type="paragraph" w:customStyle="1" w:styleId="BDFE6DCC16DF438B9A72DD53B73661F14">
    <w:name w:val="BDFE6DCC16DF438B9A72DD53B73661F14"/>
    <w:rsid w:val="00B45D75"/>
    <w:pPr>
      <w:spacing w:after="0" w:line="240" w:lineRule="auto"/>
    </w:pPr>
    <w:rPr>
      <w:rFonts w:eastAsiaTheme="minorHAnsi"/>
    </w:rPr>
  </w:style>
  <w:style w:type="paragraph" w:customStyle="1" w:styleId="A40F279D427C4F81BF6799E9A35E701D6">
    <w:name w:val="A40F279D427C4F81BF6799E9A35E701D6"/>
    <w:rsid w:val="00B45D75"/>
    <w:pPr>
      <w:spacing w:after="0" w:line="240" w:lineRule="auto"/>
    </w:pPr>
    <w:rPr>
      <w:rFonts w:eastAsiaTheme="minorHAnsi"/>
    </w:rPr>
  </w:style>
  <w:style w:type="paragraph" w:customStyle="1" w:styleId="D9B3C692EBAF41A3B98212B3D62825525">
    <w:name w:val="D9B3C692EBAF41A3B98212B3D62825525"/>
    <w:rsid w:val="00B45D75"/>
    <w:pPr>
      <w:spacing w:after="0" w:line="240" w:lineRule="auto"/>
    </w:pPr>
    <w:rPr>
      <w:rFonts w:eastAsiaTheme="minorHAnsi"/>
    </w:rPr>
  </w:style>
  <w:style w:type="paragraph" w:customStyle="1" w:styleId="8898DB73C01E4860BBD4977169DFC1924">
    <w:name w:val="8898DB73C01E4860BBD4977169DFC1924"/>
    <w:rsid w:val="00B45D75"/>
    <w:pPr>
      <w:spacing w:after="0" w:line="240" w:lineRule="auto"/>
    </w:pPr>
    <w:rPr>
      <w:rFonts w:eastAsiaTheme="minorHAnsi"/>
    </w:rPr>
  </w:style>
  <w:style w:type="paragraph" w:customStyle="1" w:styleId="ED41DA0A86384F96B0247567643A352D4">
    <w:name w:val="ED41DA0A86384F96B0247567643A352D4"/>
    <w:rsid w:val="00B45D75"/>
    <w:pPr>
      <w:spacing w:after="0" w:line="240" w:lineRule="auto"/>
    </w:pPr>
    <w:rPr>
      <w:rFonts w:eastAsiaTheme="minorHAnsi"/>
    </w:rPr>
  </w:style>
  <w:style w:type="paragraph" w:customStyle="1" w:styleId="3B27CDBCFE3941578964212BA41865E36">
    <w:name w:val="3B27CDBCFE3941578964212BA41865E36"/>
    <w:rsid w:val="00B45D75"/>
    <w:pPr>
      <w:spacing w:after="0" w:line="240" w:lineRule="auto"/>
    </w:pPr>
    <w:rPr>
      <w:rFonts w:eastAsiaTheme="minorHAnsi"/>
    </w:rPr>
  </w:style>
  <w:style w:type="paragraph" w:customStyle="1" w:styleId="79238956032C47F1972EE4FE82416FCC5">
    <w:name w:val="79238956032C47F1972EE4FE82416FCC5"/>
    <w:rsid w:val="00B45D75"/>
    <w:pPr>
      <w:spacing w:after="0" w:line="240" w:lineRule="auto"/>
    </w:pPr>
    <w:rPr>
      <w:rFonts w:eastAsiaTheme="minorHAnsi"/>
    </w:rPr>
  </w:style>
  <w:style w:type="paragraph" w:customStyle="1" w:styleId="7CF2FC70132F4804B01D3888B8C8ED4E4">
    <w:name w:val="7CF2FC70132F4804B01D3888B8C8ED4E4"/>
    <w:rsid w:val="00B45D75"/>
    <w:pPr>
      <w:spacing w:after="0" w:line="240" w:lineRule="auto"/>
    </w:pPr>
    <w:rPr>
      <w:rFonts w:eastAsiaTheme="minorHAnsi"/>
    </w:rPr>
  </w:style>
  <w:style w:type="paragraph" w:customStyle="1" w:styleId="2215982EB67C4DF8A94C5C0B2B6E606F4">
    <w:name w:val="2215982EB67C4DF8A94C5C0B2B6E606F4"/>
    <w:rsid w:val="00B45D75"/>
    <w:pPr>
      <w:spacing w:after="0" w:line="240" w:lineRule="auto"/>
    </w:pPr>
    <w:rPr>
      <w:rFonts w:eastAsiaTheme="minorHAnsi"/>
    </w:rPr>
  </w:style>
  <w:style w:type="paragraph" w:customStyle="1" w:styleId="4DFF2396F3A64E3BB8CA0D85AADD94D56">
    <w:name w:val="4DFF2396F3A64E3BB8CA0D85AADD94D56"/>
    <w:rsid w:val="00B45D75"/>
    <w:pPr>
      <w:spacing w:after="0" w:line="240" w:lineRule="auto"/>
    </w:pPr>
    <w:rPr>
      <w:rFonts w:eastAsiaTheme="minorHAnsi"/>
    </w:rPr>
  </w:style>
  <w:style w:type="paragraph" w:customStyle="1" w:styleId="3E95C8165B37448C91CB284B3F1EBE575">
    <w:name w:val="3E95C8165B37448C91CB284B3F1EBE575"/>
    <w:rsid w:val="00B45D75"/>
    <w:pPr>
      <w:spacing w:after="0" w:line="240" w:lineRule="auto"/>
    </w:pPr>
    <w:rPr>
      <w:rFonts w:eastAsiaTheme="minorHAnsi"/>
    </w:rPr>
  </w:style>
  <w:style w:type="paragraph" w:customStyle="1" w:styleId="DDD28C70EDB54716962CCFD557324A6D4">
    <w:name w:val="DDD28C70EDB54716962CCFD557324A6D4"/>
    <w:rsid w:val="00B45D75"/>
    <w:pPr>
      <w:spacing w:after="0" w:line="240" w:lineRule="auto"/>
    </w:pPr>
    <w:rPr>
      <w:rFonts w:eastAsiaTheme="minorHAnsi"/>
    </w:rPr>
  </w:style>
  <w:style w:type="paragraph" w:customStyle="1" w:styleId="D0D56657DA5F4FEA998F383E4D295D8F4">
    <w:name w:val="D0D56657DA5F4FEA998F383E4D295D8F4"/>
    <w:rsid w:val="00B45D75"/>
    <w:pPr>
      <w:spacing w:after="0" w:line="240" w:lineRule="auto"/>
    </w:pPr>
    <w:rPr>
      <w:rFonts w:eastAsiaTheme="minorHAnsi"/>
    </w:rPr>
  </w:style>
  <w:style w:type="paragraph" w:customStyle="1" w:styleId="ADA0E27C67F34A6B86D33ED99D2F01564">
    <w:name w:val="ADA0E27C67F34A6B86D33ED99D2F01564"/>
    <w:rsid w:val="00B45D75"/>
    <w:pPr>
      <w:spacing w:after="0" w:line="240" w:lineRule="auto"/>
    </w:pPr>
    <w:rPr>
      <w:rFonts w:eastAsiaTheme="minorHAnsi"/>
    </w:rPr>
  </w:style>
  <w:style w:type="paragraph" w:customStyle="1" w:styleId="CF7923AD388347BD87D2D2466F50A2E33">
    <w:name w:val="CF7923AD388347BD87D2D2466F50A2E33"/>
    <w:rsid w:val="00B45D75"/>
    <w:pPr>
      <w:spacing w:after="0" w:line="240" w:lineRule="auto"/>
    </w:pPr>
    <w:rPr>
      <w:rFonts w:eastAsiaTheme="minorHAnsi"/>
    </w:rPr>
  </w:style>
  <w:style w:type="paragraph" w:customStyle="1" w:styleId="D4F6B8B0D2654D97AB6AB69773FA75E33">
    <w:name w:val="D4F6B8B0D2654D97AB6AB69773FA75E33"/>
    <w:rsid w:val="00B45D75"/>
    <w:pPr>
      <w:spacing w:after="0" w:line="240" w:lineRule="auto"/>
    </w:pPr>
    <w:rPr>
      <w:rFonts w:eastAsiaTheme="minorHAnsi"/>
    </w:rPr>
  </w:style>
  <w:style w:type="paragraph" w:customStyle="1" w:styleId="3A135ECC5EF942E3A0F6F4E3BF044D534">
    <w:name w:val="3A135ECC5EF942E3A0F6F4E3BF044D534"/>
    <w:rsid w:val="00B45D75"/>
    <w:pPr>
      <w:spacing w:after="0" w:line="240" w:lineRule="auto"/>
    </w:pPr>
    <w:rPr>
      <w:rFonts w:eastAsiaTheme="minorHAnsi"/>
    </w:rPr>
  </w:style>
  <w:style w:type="paragraph" w:customStyle="1" w:styleId="181E9CE3D78A4064B07F6203B544006D3">
    <w:name w:val="181E9CE3D78A4064B07F6203B544006D3"/>
    <w:rsid w:val="00B45D75"/>
    <w:pPr>
      <w:spacing w:after="0" w:line="240" w:lineRule="auto"/>
    </w:pPr>
    <w:rPr>
      <w:rFonts w:eastAsiaTheme="minorHAnsi"/>
    </w:rPr>
  </w:style>
  <w:style w:type="paragraph" w:customStyle="1" w:styleId="5FD1DD9D40C54DF18229BF78F19A16E93">
    <w:name w:val="5FD1DD9D40C54DF18229BF78F19A16E93"/>
    <w:rsid w:val="00B45D75"/>
    <w:pPr>
      <w:spacing w:after="0" w:line="240" w:lineRule="auto"/>
    </w:pPr>
    <w:rPr>
      <w:rFonts w:eastAsiaTheme="minorHAnsi"/>
    </w:rPr>
  </w:style>
  <w:style w:type="paragraph" w:customStyle="1" w:styleId="79C46D9964914A17BEB19DD4079B643A4">
    <w:name w:val="79C46D9964914A17BEB19DD4079B643A4"/>
    <w:rsid w:val="00B45D75"/>
    <w:pPr>
      <w:spacing w:after="0" w:line="240" w:lineRule="auto"/>
    </w:pPr>
    <w:rPr>
      <w:rFonts w:eastAsiaTheme="minorHAnsi"/>
    </w:rPr>
  </w:style>
  <w:style w:type="paragraph" w:customStyle="1" w:styleId="55413B29BDDE4A64A4ADDCE6A84F7EBE3">
    <w:name w:val="55413B29BDDE4A64A4ADDCE6A84F7EBE3"/>
    <w:rsid w:val="00B45D75"/>
    <w:pPr>
      <w:spacing w:after="0" w:line="240" w:lineRule="auto"/>
    </w:pPr>
    <w:rPr>
      <w:rFonts w:eastAsiaTheme="minorHAnsi"/>
    </w:rPr>
  </w:style>
  <w:style w:type="paragraph" w:customStyle="1" w:styleId="4C70D49EF03D403EAB5420003AADA2813">
    <w:name w:val="4C70D49EF03D403EAB5420003AADA2813"/>
    <w:rsid w:val="00B45D75"/>
    <w:pPr>
      <w:spacing w:after="0" w:line="240" w:lineRule="auto"/>
    </w:pPr>
    <w:rPr>
      <w:rFonts w:eastAsiaTheme="minorHAnsi"/>
    </w:rPr>
  </w:style>
  <w:style w:type="paragraph" w:customStyle="1" w:styleId="3724AF1C0C39408CB7ACC08B27BD17E94">
    <w:name w:val="3724AF1C0C39408CB7ACC08B27BD17E94"/>
    <w:rsid w:val="00B45D75"/>
    <w:pPr>
      <w:spacing w:after="0" w:line="240" w:lineRule="auto"/>
    </w:pPr>
    <w:rPr>
      <w:rFonts w:eastAsiaTheme="minorHAnsi"/>
    </w:rPr>
  </w:style>
  <w:style w:type="paragraph" w:customStyle="1" w:styleId="F2497178B48446C4A753F4CA9AC361F53">
    <w:name w:val="F2497178B48446C4A753F4CA9AC361F53"/>
    <w:rsid w:val="00B45D75"/>
    <w:pPr>
      <w:spacing w:after="0" w:line="240" w:lineRule="auto"/>
    </w:pPr>
    <w:rPr>
      <w:rFonts w:eastAsiaTheme="minorHAnsi"/>
    </w:rPr>
  </w:style>
  <w:style w:type="paragraph" w:customStyle="1" w:styleId="8E63F41223734B4799692899DC0A48AE3">
    <w:name w:val="8E63F41223734B4799692899DC0A48AE3"/>
    <w:rsid w:val="00B45D75"/>
    <w:pPr>
      <w:spacing w:after="0" w:line="240" w:lineRule="auto"/>
    </w:pPr>
    <w:rPr>
      <w:rFonts w:eastAsiaTheme="minorHAnsi"/>
    </w:rPr>
  </w:style>
  <w:style w:type="paragraph" w:customStyle="1" w:styleId="FFD5E8D74041469F8A90607912585AE54">
    <w:name w:val="FFD5E8D74041469F8A90607912585AE54"/>
    <w:rsid w:val="00B45D75"/>
    <w:pPr>
      <w:spacing w:after="0" w:line="240" w:lineRule="auto"/>
    </w:pPr>
    <w:rPr>
      <w:rFonts w:eastAsiaTheme="minorHAnsi"/>
    </w:rPr>
  </w:style>
  <w:style w:type="paragraph" w:customStyle="1" w:styleId="72BD8F2DFED240D091FB2D1CBDA351093">
    <w:name w:val="72BD8F2DFED240D091FB2D1CBDA351093"/>
    <w:rsid w:val="00B45D75"/>
    <w:pPr>
      <w:spacing w:after="0" w:line="240" w:lineRule="auto"/>
    </w:pPr>
    <w:rPr>
      <w:rFonts w:eastAsiaTheme="minorHAnsi"/>
    </w:rPr>
  </w:style>
  <w:style w:type="paragraph" w:customStyle="1" w:styleId="2103A3A2D7C54AB19038830C0D15E2093">
    <w:name w:val="2103A3A2D7C54AB19038830C0D15E2093"/>
    <w:rsid w:val="00B45D75"/>
    <w:pPr>
      <w:spacing w:after="0" w:line="240" w:lineRule="auto"/>
    </w:pPr>
    <w:rPr>
      <w:rFonts w:eastAsiaTheme="minorHAnsi"/>
    </w:rPr>
  </w:style>
  <w:style w:type="paragraph" w:customStyle="1" w:styleId="66C01FB1D98E42D5B162275000507E584">
    <w:name w:val="66C01FB1D98E42D5B162275000507E584"/>
    <w:rsid w:val="00B45D75"/>
    <w:pPr>
      <w:spacing w:after="0" w:line="240" w:lineRule="auto"/>
    </w:pPr>
    <w:rPr>
      <w:rFonts w:eastAsiaTheme="minorHAnsi"/>
    </w:rPr>
  </w:style>
  <w:style w:type="paragraph" w:customStyle="1" w:styleId="4E0AA0E60ED74D0C8273156467E36A953">
    <w:name w:val="4E0AA0E60ED74D0C8273156467E36A953"/>
    <w:rsid w:val="00B45D75"/>
    <w:pPr>
      <w:spacing w:after="0" w:line="240" w:lineRule="auto"/>
    </w:pPr>
    <w:rPr>
      <w:rFonts w:eastAsiaTheme="minorHAnsi"/>
    </w:rPr>
  </w:style>
  <w:style w:type="paragraph" w:customStyle="1" w:styleId="85B359C88ED84B87838CBB1101E4665A3">
    <w:name w:val="85B359C88ED84B87838CBB1101E4665A3"/>
    <w:rsid w:val="00B45D75"/>
    <w:pPr>
      <w:spacing w:after="0" w:line="240" w:lineRule="auto"/>
    </w:pPr>
    <w:rPr>
      <w:rFonts w:eastAsiaTheme="minorHAnsi"/>
    </w:rPr>
  </w:style>
  <w:style w:type="paragraph" w:customStyle="1" w:styleId="7C374939CF3043A0B355E4D0A1A91CEA4">
    <w:name w:val="7C374939CF3043A0B355E4D0A1A91CEA4"/>
    <w:rsid w:val="00B45D75"/>
    <w:pPr>
      <w:spacing w:after="0" w:line="240" w:lineRule="auto"/>
    </w:pPr>
    <w:rPr>
      <w:rFonts w:eastAsiaTheme="minorHAnsi"/>
    </w:rPr>
  </w:style>
  <w:style w:type="paragraph" w:customStyle="1" w:styleId="D4A720242E144D47A88B31506BE2D8253">
    <w:name w:val="D4A720242E144D47A88B31506BE2D8253"/>
    <w:rsid w:val="00B45D75"/>
    <w:pPr>
      <w:spacing w:after="0" w:line="240" w:lineRule="auto"/>
    </w:pPr>
    <w:rPr>
      <w:rFonts w:eastAsiaTheme="minorHAnsi"/>
    </w:rPr>
  </w:style>
  <w:style w:type="paragraph" w:customStyle="1" w:styleId="7566EBF94EC74876A331FA5D58A889BD3">
    <w:name w:val="7566EBF94EC74876A331FA5D58A889BD3"/>
    <w:rsid w:val="00B45D75"/>
    <w:pPr>
      <w:spacing w:after="0" w:line="240" w:lineRule="auto"/>
    </w:pPr>
    <w:rPr>
      <w:rFonts w:eastAsiaTheme="minorHAnsi"/>
    </w:rPr>
  </w:style>
  <w:style w:type="paragraph" w:customStyle="1" w:styleId="48C958635D7743CF892EECAB87A2DDD24">
    <w:name w:val="48C958635D7743CF892EECAB87A2DDD24"/>
    <w:rsid w:val="00B45D75"/>
    <w:pPr>
      <w:spacing w:after="0" w:line="240" w:lineRule="auto"/>
    </w:pPr>
    <w:rPr>
      <w:rFonts w:eastAsiaTheme="minorHAnsi"/>
    </w:rPr>
  </w:style>
  <w:style w:type="paragraph" w:customStyle="1" w:styleId="E9180797F018474E9FF5F94821AAB30A3">
    <w:name w:val="E9180797F018474E9FF5F94821AAB30A3"/>
    <w:rsid w:val="00B45D75"/>
    <w:pPr>
      <w:spacing w:after="0" w:line="240" w:lineRule="auto"/>
    </w:pPr>
    <w:rPr>
      <w:rFonts w:eastAsiaTheme="minorHAnsi"/>
    </w:rPr>
  </w:style>
  <w:style w:type="paragraph" w:customStyle="1" w:styleId="7AB29EE839F24A5FAFEBBA2DC959C3003">
    <w:name w:val="7AB29EE839F24A5FAFEBBA2DC959C3003"/>
    <w:rsid w:val="00B45D75"/>
    <w:pPr>
      <w:spacing w:after="0" w:line="240" w:lineRule="auto"/>
    </w:pPr>
    <w:rPr>
      <w:rFonts w:eastAsiaTheme="minorHAnsi"/>
    </w:rPr>
  </w:style>
  <w:style w:type="paragraph" w:customStyle="1" w:styleId="CF5B696471FC4008B2C26B44839D43083">
    <w:name w:val="CF5B696471FC4008B2C26B44839D43083"/>
    <w:rsid w:val="00B45D75"/>
    <w:pPr>
      <w:spacing w:after="0" w:line="240" w:lineRule="auto"/>
    </w:pPr>
    <w:rPr>
      <w:rFonts w:eastAsiaTheme="minorHAnsi"/>
    </w:rPr>
  </w:style>
  <w:style w:type="paragraph" w:customStyle="1" w:styleId="42EB5477936347A595F4B4D58F4CA7823">
    <w:name w:val="42EB5477936347A595F4B4D58F4CA7823"/>
    <w:rsid w:val="00B45D75"/>
    <w:pPr>
      <w:spacing w:after="0" w:line="240" w:lineRule="auto"/>
    </w:pPr>
    <w:rPr>
      <w:rFonts w:eastAsiaTheme="minorHAnsi"/>
    </w:rPr>
  </w:style>
  <w:style w:type="paragraph" w:customStyle="1" w:styleId="0D64A4B3FE5B4B758AAC47917DE361733">
    <w:name w:val="0D64A4B3FE5B4B758AAC47917DE361733"/>
    <w:rsid w:val="00B45D75"/>
    <w:pPr>
      <w:spacing w:after="0" w:line="240" w:lineRule="auto"/>
    </w:pPr>
    <w:rPr>
      <w:rFonts w:eastAsiaTheme="minorHAnsi"/>
    </w:rPr>
  </w:style>
  <w:style w:type="paragraph" w:customStyle="1" w:styleId="2173A95BCE1E4049B881DE4CE5FB29A73">
    <w:name w:val="2173A95BCE1E4049B881DE4CE5FB29A73"/>
    <w:rsid w:val="00B45D75"/>
    <w:pPr>
      <w:spacing w:after="0" w:line="240" w:lineRule="auto"/>
    </w:pPr>
    <w:rPr>
      <w:rFonts w:eastAsiaTheme="minorHAnsi"/>
    </w:rPr>
  </w:style>
  <w:style w:type="paragraph" w:customStyle="1" w:styleId="391A1B38EA8F4170B892CB6672C87D863">
    <w:name w:val="391A1B38EA8F4170B892CB6672C87D863"/>
    <w:rsid w:val="00B45D75"/>
    <w:pPr>
      <w:spacing w:after="0" w:line="240" w:lineRule="auto"/>
    </w:pPr>
    <w:rPr>
      <w:rFonts w:eastAsiaTheme="minorHAnsi"/>
    </w:rPr>
  </w:style>
  <w:style w:type="paragraph" w:customStyle="1" w:styleId="91FE33376C78401D960C59D7C68B04863">
    <w:name w:val="91FE33376C78401D960C59D7C68B04863"/>
    <w:rsid w:val="00B45D75"/>
    <w:pPr>
      <w:spacing w:after="0" w:line="240" w:lineRule="auto"/>
    </w:pPr>
    <w:rPr>
      <w:rFonts w:eastAsiaTheme="minorHAnsi"/>
    </w:rPr>
  </w:style>
  <w:style w:type="paragraph" w:customStyle="1" w:styleId="F7FE7671A9A94E90BC7C4EDE963EC85C3">
    <w:name w:val="F7FE7671A9A94E90BC7C4EDE963EC85C3"/>
    <w:rsid w:val="00B45D75"/>
    <w:pPr>
      <w:spacing w:after="0" w:line="240" w:lineRule="auto"/>
    </w:pPr>
    <w:rPr>
      <w:rFonts w:eastAsiaTheme="minorHAnsi"/>
    </w:rPr>
  </w:style>
  <w:style w:type="paragraph" w:customStyle="1" w:styleId="1C2D523359524E59A11C60ED0CAF0D183">
    <w:name w:val="1C2D523359524E59A11C60ED0CAF0D183"/>
    <w:rsid w:val="00B45D75"/>
    <w:pPr>
      <w:spacing w:after="0" w:line="240" w:lineRule="auto"/>
    </w:pPr>
    <w:rPr>
      <w:rFonts w:eastAsiaTheme="minorHAnsi"/>
    </w:rPr>
  </w:style>
  <w:style w:type="paragraph" w:customStyle="1" w:styleId="7BA9C5AEA303453C975CD54A5BC8A3FB3">
    <w:name w:val="7BA9C5AEA303453C975CD54A5BC8A3FB3"/>
    <w:rsid w:val="00B45D75"/>
    <w:pPr>
      <w:spacing w:after="0" w:line="240" w:lineRule="auto"/>
    </w:pPr>
    <w:rPr>
      <w:rFonts w:eastAsiaTheme="minorHAnsi"/>
    </w:rPr>
  </w:style>
  <w:style w:type="paragraph" w:customStyle="1" w:styleId="892F093AA55F43DEB55FAFA4EE6A5E733">
    <w:name w:val="892F093AA55F43DEB55FAFA4EE6A5E733"/>
    <w:rsid w:val="00B45D75"/>
    <w:pPr>
      <w:spacing w:after="0" w:line="240" w:lineRule="auto"/>
    </w:pPr>
    <w:rPr>
      <w:rFonts w:eastAsiaTheme="minorHAnsi"/>
    </w:rPr>
  </w:style>
  <w:style w:type="paragraph" w:customStyle="1" w:styleId="48CACF2B7A33490D87B2732E1D5F254C3">
    <w:name w:val="48CACF2B7A33490D87B2732E1D5F254C3"/>
    <w:rsid w:val="00B45D75"/>
    <w:pPr>
      <w:spacing w:after="0" w:line="240" w:lineRule="auto"/>
    </w:pPr>
    <w:rPr>
      <w:rFonts w:eastAsiaTheme="minorHAnsi"/>
    </w:rPr>
  </w:style>
  <w:style w:type="paragraph" w:customStyle="1" w:styleId="8CE8C5DD068A4A5DAF8724C4CF4C86EB3">
    <w:name w:val="8CE8C5DD068A4A5DAF8724C4CF4C86EB3"/>
    <w:rsid w:val="00B45D75"/>
    <w:pPr>
      <w:spacing w:after="0" w:line="240" w:lineRule="auto"/>
    </w:pPr>
    <w:rPr>
      <w:rFonts w:eastAsiaTheme="minorHAnsi"/>
    </w:rPr>
  </w:style>
  <w:style w:type="paragraph" w:customStyle="1" w:styleId="8D41B584345841F38F6EE4BB44AF5EE23">
    <w:name w:val="8D41B584345841F38F6EE4BB44AF5EE23"/>
    <w:rsid w:val="00B45D75"/>
    <w:pPr>
      <w:spacing w:after="0" w:line="240" w:lineRule="auto"/>
    </w:pPr>
    <w:rPr>
      <w:rFonts w:eastAsiaTheme="minorHAnsi"/>
    </w:rPr>
  </w:style>
  <w:style w:type="paragraph" w:customStyle="1" w:styleId="7680A9FC727B44BCAF11760E9E540A583">
    <w:name w:val="7680A9FC727B44BCAF11760E9E540A583"/>
    <w:rsid w:val="00B45D75"/>
    <w:pPr>
      <w:spacing w:after="0" w:line="240" w:lineRule="auto"/>
    </w:pPr>
    <w:rPr>
      <w:rFonts w:eastAsiaTheme="minorHAnsi"/>
    </w:rPr>
  </w:style>
  <w:style w:type="paragraph" w:customStyle="1" w:styleId="E46B18AA00B8400693135CF7A822B5563">
    <w:name w:val="E46B18AA00B8400693135CF7A822B5563"/>
    <w:rsid w:val="00B45D75"/>
    <w:pPr>
      <w:spacing w:after="0" w:line="240" w:lineRule="auto"/>
    </w:pPr>
    <w:rPr>
      <w:rFonts w:eastAsiaTheme="minorHAnsi"/>
    </w:rPr>
  </w:style>
  <w:style w:type="paragraph" w:customStyle="1" w:styleId="EFD0B0B93CD14C68A0824052A34CC7BA3">
    <w:name w:val="EFD0B0B93CD14C68A0824052A34CC7BA3"/>
    <w:rsid w:val="00B45D75"/>
    <w:pPr>
      <w:spacing w:after="0" w:line="240" w:lineRule="auto"/>
    </w:pPr>
    <w:rPr>
      <w:rFonts w:eastAsiaTheme="minorHAnsi"/>
    </w:rPr>
  </w:style>
  <w:style w:type="paragraph" w:customStyle="1" w:styleId="17E89903661A4F74B3054E6FDA7782B53">
    <w:name w:val="17E89903661A4F74B3054E6FDA7782B53"/>
    <w:rsid w:val="00B45D75"/>
    <w:pPr>
      <w:spacing w:after="0" w:line="240" w:lineRule="auto"/>
    </w:pPr>
    <w:rPr>
      <w:rFonts w:eastAsiaTheme="minorHAnsi"/>
    </w:rPr>
  </w:style>
  <w:style w:type="paragraph" w:customStyle="1" w:styleId="5A2E543D7213448FA562D6E94EF057B83">
    <w:name w:val="5A2E543D7213448FA562D6E94EF057B83"/>
    <w:rsid w:val="00B45D75"/>
    <w:pPr>
      <w:spacing w:after="0" w:line="240" w:lineRule="auto"/>
    </w:pPr>
    <w:rPr>
      <w:rFonts w:eastAsiaTheme="minorHAnsi"/>
    </w:rPr>
  </w:style>
  <w:style w:type="paragraph" w:customStyle="1" w:styleId="06970DA2E0BB4757805359BC69DD65B63">
    <w:name w:val="06970DA2E0BB4757805359BC69DD65B63"/>
    <w:rsid w:val="00B45D75"/>
    <w:pPr>
      <w:spacing w:after="0" w:line="240" w:lineRule="auto"/>
    </w:pPr>
    <w:rPr>
      <w:rFonts w:eastAsiaTheme="minorHAnsi"/>
    </w:rPr>
  </w:style>
  <w:style w:type="paragraph" w:customStyle="1" w:styleId="CFF7527C42374B68A0545828B0C58DE83">
    <w:name w:val="CFF7527C42374B68A0545828B0C58DE83"/>
    <w:rsid w:val="00B45D75"/>
    <w:pPr>
      <w:spacing w:after="0" w:line="240" w:lineRule="auto"/>
    </w:pPr>
    <w:rPr>
      <w:rFonts w:eastAsiaTheme="minorHAnsi"/>
    </w:rPr>
  </w:style>
  <w:style w:type="paragraph" w:customStyle="1" w:styleId="CC3F174B8AA8435A93F7BA9A961BBD7B3">
    <w:name w:val="CC3F174B8AA8435A93F7BA9A961BBD7B3"/>
    <w:rsid w:val="00B45D75"/>
    <w:pPr>
      <w:spacing w:after="0" w:line="240" w:lineRule="auto"/>
    </w:pPr>
    <w:rPr>
      <w:rFonts w:eastAsiaTheme="minorHAnsi"/>
    </w:rPr>
  </w:style>
  <w:style w:type="paragraph" w:customStyle="1" w:styleId="97E7C2E6F4FA4C1C8325F75D821ECB6E3">
    <w:name w:val="97E7C2E6F4FA4C1C8325F75D821ECB6E3"/>
    <w:rsid w:val="00B45D75"/>
    <w:pPr>
      <w:spacing w:after="0" w:line="240" w:lineRule="auto"/>
    </w:pPr>
    <w:rPr>
      <w:rFonts w:eastAsiaTheme="minorHAnsi"/>
    </w:rPr>
  </w:style>
  <w:style w:type="paragraph" w:customStyle="1" w:styleId="37C5216ED15149718283DB6629BB68A72">
    <w:name w:val="37C5216ED15149718283DB6629BB68A72"/>
    <w:rsid w:val="00B45D75"/>
    <w:pPr>
      <w:spacing w:after="0" w:line="240" w:lineRule="auto"/>
    </w:pPr>
    <w:rPr>
      <w:rFonts w:eastAsiaTheme="minorHAnsi"/>
    </w:rPr>
  </w:style>
  <w:style w:type="paragraph" w:customStyle="1" w:styleId="E4AF75DBCB0848CD88F6A26F26BD67253">
    <w:name w:val="E4AF75DBCB0848CD88F6A26F26BD67253"/>
    <w:rsid w:val="00B45D75"/>
    <w:pPr>
      <w:spacing w:after="0" w:line="240" w:lineRule="auto"/>
    </w:pPr>
    <w:rPr>
      <w:rFonts w:eastAsiaTheme="minorHAnsi"/>
    </w:rPr>
  </w:style>
  <w:style w:type="paragraph" w:customStyle="1" w:styleId="3CD482BA1A574BC3B16CF3A7402428253">
    <w:name w:val="3CD482BA1A574BC3B16CF3A7402428253"/>
    <w:rsid w:val="00B45D75"/>
    <w:pPr>
      <w:spacing w:after="0" w:line="240" w:lineRule="auto"/>
    </w:pPr>
    <w:rPr>
      <w:rFonts w:eastAsiaTheme="minorHAnsi"/>
    </w:rPr>
  </w:style>
  <w:style w:type="paragraph" w:customStyle="1" w:styleId="2DA9AA374F9F460EA2DDB0670838308D2">
    <w:name w:val="2DA9AA374F9F460EA2DDB0670838308D2"/>
    <w:rsid w:val="00B45D75"/>
    <w:pPr>
      <w:spacing w:after="0" w:line="240" w:lineRule="auto"/>
    </w:pPr>
    <w:rPr>
      <w:rFonts w:eastAsiaTheme="minorHAnsi"/>
    </w:rPr>
  </w:style>
  <w:style w:type="paragraph" w:customStyle="1" w:styleId="84352C674A964C11A8DC5013EA0916173">
    <w:name w:val="84352C674A964C11A8DC5013EA0916173"/>
    <w:rsid w:val="00B45D75"/>
    <w:pPr>
      <w:spacing w:after="0" w:line="240" w:lineRule="auto"/>
    </w:pPr>
    <w:rPr>
      <w:rFonts w:eastAsiaTheme="minorHAnsi"/>
    </w:rPr>
  </w:style>
  <w:style w:type="paragraph" w:customStyle="1" w:styleId="B09B56677D16470D9A158CF6DF0D086C3">
    <w:name w:val="B09B56677D16470D9A158CF6DF0D086C3"/>
    <w:rsid w:val="00B45D75"/>
    <w:pPr>
      <w:spacing w:after="0" w:line="240" w:lineRule="auto"/>
    </w:pPr>
    <w:rPr>
      <w:rFonts w:eastAsiaTheme="minorHAnsi"/>
    </w:rPr>
  </w:style>
  <w:style w:type="paragraph" w:customStyle="1" w:styleId="931FE33311C348C29CFB130E4634C6F82">
    <w:name w:val="931FE33311C348C29CFB130E4634C6F82"/>
    <w:rsid w:val="00B45D75"/>
    <w:pPr>
      <w:spacing w:after="0" w:line="240" w:lineRule="auto"/>
    </w:pPr>
    <w:rPr>
      <w:rFonts w:eastAsiaTheme="minorHAnsi"/>
    </w:rPr>
  </w:style>
  <w:style w:type="paragraph" w:customStyle="1" w:styleId="8060343618E14717B6B9811312C1035B3">
    <w:name w:val="8060343618E14717B6B9811312C1035B3"/>
    <w:rsid w:val="00B45D75"/>
    <w:pPr>
      <w:spacing w:after="0" w:line="240" w:lineRule="auto"/>
    </w:pPr>
    <w:rPr>
      <w:rFonts w:eastAsiaTheme="minorHAnsi"/>
    </w:rPr>
  </w:style>
  <w:style w:type="paragraph" w:customStyle="1" w:styleId="1DF4316322984CA0BCEBD706B46EB0433">
    <w:name w:val="1DF4316322984CA0BCEBD706B46EB0433"/>
    <w:rsid w:val="00B45D75"/>
    <w:pPr>
      <w:spacing w:after="0" w:line="240" w:lineRule="auto"/>
    </w:pPr>
    <w:rPr>
      <w:rFonts w:eastAsiaTheme="minorHAnsi"/>
    </w:rPr>
  </w:style>
  <w:style w:type="paragraph" w:customStyle="1" w:styleId="A76EF28ABA9F4A41A41A81935341B3452">
    <w:name w:val="A76EF28ABA9F4A41A41A81935341B3452"/>
    <w:rsid w:val="00B45D75"/>
    <w:pPr>
      <w:spacing w:after="0" w:line="240" w:lineRule="auto"/>
    </w:pPr>
    <w:rPr>
      <w:rFonts w:eastAsiaTheme="minorHAnsi"/>
    </w:rPr>
  </w:style>
  <w:style w:type="paragraph" w:customStyle="1" w:styleId="F01AC272BCAC4676A3B63FDB71A2FF153">
    <w:name w:val="F01AC272BCAC4676A3B63FDB71A2FF153"/>
    <w:rsid w:val="00B45D75"/>
    <w:pPr>
      <w:spacing w:after="0" w:line="240" w:lineRule="auto"/>
    </w:pPr>
    <w:rPr>
      <w:rFonts w:eastAsiaTheme="minorHAnsi"/>
    </w:rPr>
  </w:style>
  <w:style w:type="paragraph" w:customStyle="1" w:styleId="51DB05B3ECE344D9B3CF4ACD3CDA796B3">
    <w:name w:val="51DB05B3ECE344D9B3CF4ACD3CDA796B3"/>
    <w:rsid w:val="00B45D75"/>
    <w:pPr>
      <w:spacing w:after="0" w:line="240" w:lineRule="auto"/>
    </w:pPr>
    <w:rPr>
      <w:rFonts w:eastAsiaTheme="minorHAnsi"/>
    </w:rPr>
  </w:style>
  <w:style w:type="paragraph" w:customStyle="1" w:styleId="B993D586EF0B46178FFEBEA71B3ACB572">
    <w:name w:val="B993D586EF0B46178FFEBEA71B3ACB572"/>
    <w:rsid w:val="00B45D75"/>
    <w:pPr>
      <w:spacing w:after="0" w:line="240" w:lineRule="auto"/>
    </w:pPr>
    <w:rPr>
      <w:rFonts w:eastAsiaTheme="minorHAnsi"/>
    </w:rPr>
  </w:style>
  <w:style w:type="paragraph" w:customStyle="1" w:styleId="732714A6B9A049598DD98BC7FBB967483">
    <w:name w:val="732714A6B9A049598DD98BC7FBB967483"/>
    <w:rsid w:val="00B45D75"/>
    <w:pPr>
      <w:spacing w:after="0" w:line="240" w:lineRule="auto"/>
    </w:pPr>
    <w:rPr>
      <w:rFonts w:eastAsiaTheme="minorHAnsi"/>
    </w:rPr>
  </w:style>
  <w:style w:type="paragraph" w:customStyle="1" w:styleId="5CBED7D494344766A53EC0D35D70E5643">
    <w:name w:val="5CBED7D494344766A53EC0D35D70E5643"/>
    <w:rsid w:val="00B45D75"/>
    <w:pPr>
      <w:spacing w:after="0" w:line="240" w:lineRule="auto"/>
    </w:pPr>
    <w:rPr>
      <w:rFonts w:eastAsiaTheme="minorHAnsi"/>
    </w:rPr>
  </w:style>
  <w:style w:type="paragraph" w:customStyle="1" w:styleId="61BC9327376C45ADB74864AAAB4B784E2">
    <w:name w:val="61BC9327376C45ADB74864AAAB4B784E2"/>
    <w:rsid w:val="00B45D75"/>
    <w:pPr>
      <w:spacing w:after="0" w:line="240" w:lineRule="auto"/>
    </w:pPr>
    <w:rPr>
      <w:rFonts w:eastAsiaTheme="minorHAnsi"/>
    </w:rPr>
  </w:style>
  <w:style w:type="paragraph" w:customStyle="1" w:styleId="95373836D3FB40F0B58B792B51367B3A3">
    <w:name w:val="95373836D3FB40F0B58B792B51367B3A3"/>
    <w:rsid w:val="00B45D75"/>
    <w:pPr>
      <w:spacing w:after="0" w:line="240" w:lineRule="auto"/>
    </w:pPr>
    <w:rPr>
      <w:rFonts w:eastAsiaTheme="minorHAnsi"/>
    </w:rPr>
  </w:style>
  <w:style w:type="paragraph" w:customStyle="1" w:styleId="8B0275A263AA4D10B0F1CB0DBAE5DCDF3">
    <w:name w:val="8B0275A263AA4D10B0F1CB0DBAE5DCDF3"/>
    <w:rsid w:val="00B45D75"/>
    <w:pPr>
      <w:spacing w:after="0" w:line="240" w:lineRule="auto"/>
    </w:pPr>
    <w:rPr>
      <w:rFonts w:eastAsiaTheme="minorHAnsi"/>
    </w:rPr>
  </w:style>
  <w:style w:type="paragraph" w:customStyle="1" w:styleId="40AA93B92EAB47B28B78C5BDDE4B8AFF2">
    <w:name w:val="40AA93B92EAB47B28B78C5BDDE4B8AFF2"/>
    <w:rsid w:val="00B45D75"/>
    <w:pPr>
      <w:spacing w:after="0" w:line="240" w:lineRule="auto"/>
    </w:pPr>
    <w:rPr>
      <w:rFonts w:eastAsiaTheme="minorHAnsi"/>
    </w:rPr>
  </w:style>
  <w:style w:type="paragraph" w:customStyle="1" w:styleId="16743629F789452A9AB417E8E675D8C73">
    <w:name w:val="16743629F789452A9AB417E8E675D8C73"/>
    <w:rsid w:val="00B45D75"/>
    <w:pPr>
      <w:spacing w:after="0" w:line="240" w:lineRule="auto"/>
    </w:pPr>
    <w:rPr>
      <w:rFonts w:eastAsiaTheme="minorHAnsi"/>
    </w:rPr>
  </w:style>
  <w:style w:type="paragraph" w:customStyle="1" w:styleId="6B26D5F768C341149B2E2274A95A07A03">
    <w:name w:val="6B26D5F768C341149B2E2274A95A07A03"/>
    <w:rsid w:val="00B45D75"/>
    <w:pPr>
      <w:spacing w:after="0" w:line="240" w:lineRule="auto"/>
    </w:pPr>
    <w:rPr>
      <w:rFonts w:eastAsiaTheme="minorHAnsi"/>
    </w:rPr>
  </w:style>
  <w:style w:type="paragraph" w:customStyle="1" w:styleId="2AE70A22215B404D85D1A084B483FE4E2">
    <w:name w:val="2AE70A22215B404D85D1A084B483FE4E2"/>
    <w:rsid w:val="00B45D75"/>
    <w:pPr>
      <w:spacing w:after="0" w:line="240" w:lineRule="auto"/>
    </w:pPr>
    <w:rPr>
      <w:rFonts w:eastAsiaTheme="minorHAnsi"/>
    </w:rPr>
  </w:style>
  <w:style w:type="paragraph" w:customStyle="1" w:styleId="6EC40A2680384BC89120558EC76321402">
    <w:name w:val="6EC40A2680384BC89120558EC76321402"/>
    <w:rsid w:val="00B45D75"/>
    <w:pPr>
      <w:spacing w:after="0" w:line="240" w:lineRule="auto"/>
    </w:pPr>
    <w:rPr>
      <w:rFonts w:eastAsiaTheme="minorHAnsi"/>
    </w:rPr>
  </w:style>
  <w:style w:type="paragraph" w:customStyle="1" w:styleId="87584F7FE1FB46C6B5AE219D8802A5512">
    <w:name w:val="87584F7FE1FB46C6B5AE219D8802A5512"/>
    <w:rsid w:val="00B45D75"/>
    <w:pPr>
      <w:spacing w:after="0" w:line="240" w:lineRule="auto"/>
    </w:pPr>
    <w:rPr>
      <w:rFonts w:eastAsiaTheme="minorHAnsi"/>
    </w:rPr>
  </w:style>
  <w:style w:type="paragraph" w:customStyle="1" w:styleId="F2AD0DA566E840E38A4B0945C1E152883">
    <w:name w:val="F2AD0DA566E840E38A4B0945C1E152883"/>
    <w:rsid w:val="00B45D75"/>
    <w:pPr>
      <w:spacing w:after="0" w:line="240" w:lineRule="auto"/>
    </w:pPr>
    <w:rPr>
      <w:rFonts w:eastAsiaTheme="minorHAnsi"/>
    </w:rPr>
  </w:style>
  <w:style w:type="paragraph" w:customStyle="1" w:styleId="B829DBC89E82473B97A3723B6D0F8D9B2">
    <w:name w:val="B829DBC89E82473B97A3723B6D0F8D9B2"/>
    <w:rsid w:val="00B45D75"/>
    <w:pPr>
      <w:spacing w:after="0" w:line="240" w:lineRule="auto"/>
    </w:pPr>
    <w:rPr>
      <w:rFonts w:eastAsiaTheme="minorHAnsi"/>
    </w:rPr>
  </w:style>
  <w:style w:type="paragraph" w:customStyle="1" w:styleId="BF01700501384288B6049F4DC61B4CA52">
    <w:name w:val="BF01700501384288B6049F4DC61B4CA52"/>
    <w:rsid w:val="00B45D75"/>
    <w:pPr>
      <w:spacing w:after="0" w:line="240" w:lineRule="auto"/>
    </w:pPr>
    <w:rPr>
      <w:rFonts w:eastAsiaTheme="minorHAnsi"/>
    </w:rPr>
  </w:style>
  <w:style w:type="paragraph" w:customStyle="1" w:styleId="486F3A6BB33C46CD8F07B890801B3E932">
    <w:name w:val="486F3A6BB33C46CD8F07B890801B3E932"/>
    <w:rsid w:val="00B45D75"/>
    <w:pPr>
      <w:spacing w:after="0" w:line="240" w:lineRule="auto"/>
    </w:pPr>
    <w:rPr>
      <w:rFonts w:eastAsiaTheme="minorHAnsi"/>
    </w:rPr>
  </w:style>
  <w:style w:type="paragraph" w:customStyle="1" w:styleId="17C1052E2A6C4A30A65D07B03C464E4E3">
    <w:name w:val="17C1052E2A6C4A30A65D07B03C464E4E3"/>
    <w:rsid w:val="00B45D75"/>
    <w:pPr>
      <w:spacing w:after="0" w:line="240" w:lineRule="auto"/>
    </w:pPr>
    <w:rPr>
      <w:rFonts w:eastAsiaTheme="minorHAnsi"/>
    </w:rPr>
  </w:style>
  <w:style w:type="paragraph" w:customStyle="1" w:styleId="32DDBF906EDB41F592C8DA7336A55EC12">
    <w:name w:val="32DDBF906EDB41F592C8DA7336A55EC12"/>
    <w:rsid w:val="00B45D75"/>
    <w:pPr>
      <w:spacing w:after="0" w:line="240" w:lineRule="auto"/>
    </w:pPr>
    <w:rPr>
      <w:rFonts w:eastAsiaTheme="minorHAnsi"/>
    </w:rPr>
  </w:style>
  <w:style w:type="paragraph" w:customStyle="1" w:styleId="529E760F003B43BE9C9398CD1A8691F72">
    <w:name w:val="529E760F003B43BE9C9398CD1A8691F72"/>
    <w:rsid w:val="00B45D75"/>
    <w:pPr>
      <w:spacing w:after="0" w:line="240" w:lineRule="auto"/>
    </w:pPr>
    <w:rPr>
      <w:rFonts w:eastAsiaTheme="minorHAnsi"/>
    </w:rPr>
  </w:style>
  <w:style w:type="paragraph" w:customStyle="1" w:styleId="1958352AB07343EC99B8AB901D5405101">
    <w:name w:val="1958352AB07343EC99B8AB901D5405101"/>
    <w:rsid w:val="00B45D75"/>
    <w:pPr>
      <w:spacing w:after="0" w:line="240" w:lineRule="auto"/>
    </w:pPr>
    <w:rPr>
      <w:rFonts w:eastAsiaTheme="minorHAnsi"/>
    </w:rPr>
  </w:style>
  <w:style w:type="paragraph" w:customStyle="1" w:styleId="FEB15202591944668306893955011F913">
    <w:name w:val="FEB15202591944668306893955011F913"/>
    <w:rsid w:val="00B45D75"/>
    <w:pPr>
      <w:spacing w:after="0" w:line="240" w:lineRule="auto"/>
    </w:pPr>
    <w:rPr>
      <w:rFonts w:eastAsiaTheme="minorHAnsi"/>
    </w:rPr>
  </w:style>
  <w:style w:type="paragraph" w:customStyle="1" w:styleId="B2D72D121BC44FC8821B9EBC137320812">
    <w:name w:val="B2D72D121BC44FC8821B9EBC137320812"/>
    <w:rsid w:val="00B45D75"/>
    <w:pPr>
      <w:spacing w:after="0" w:line="240" w:lineRule="auto"/>
    </w:pPr>
    <w:rPr>
      <w:rFonts w:eastAsiaTheme="minorHAnsi"/>
    </w:rPr>
  </w:style>
  <w:style w:type="paragraph" w:customStyle="1" w:styleId="17E781CDD0254B37BB52E427A8F6DC622">
    <w:name w:val="17E781CDD0254B37BB52E427A8F6DC622"/>
    <w:rsid w:val="00B45D75"/>
    <w:pPr>
      <w:spacing w:after="0" w:line="240" w:lineRule="auto"/>
    </w:pPr>
    <w:rPr>
      <w:rFonts w:eastAsiaTheme="minorHAnsi"/>
    </w:rPr>
  </w:style>
  <w:style w:type="paragraph" w:customStyle="1" w:styleId="358EEADAB85B473F83B5FFC2F4F2D3281">
    <w:name w:val="358EEADAB85B473F83B5FFC2F4F2D3281"/>
    <w:rsid w:val="00B45D75"/>
    <w:pPr>
      <w:spacing w:after="0" w:line="240" w:lineRule="auto"/>
    </w:pPr>
    <w:rPr>
      <w:rFonts w:eastAsiaTheme="minorHAnsi"/>
    </w:rPr>
  </w:style>
  <w:style w:type="paragraph" w:customStyle="1" w:styleId="C3E2E417E1934964BDD9D8DEB16774CE3">
    <w:name w:val="C3E2E417E1934964BDD9D8DEB16774CE3"/>
    <w:rsid w:val="00B45D75"/>
    <w:pPr>
      <w:spacing w:after="0" w:line="240" w:lineRule="auto"/>
    </w:pPr>
    <w:rPr>
      <w:rFonts w:eastAsiaTheme="minorHAnsi"/>
    </w:rPr>
  </w:style>
  <w:style w:type="paragraph" w:customStyle="1" w:styleId="0F3467C6E2B14C6986D81128EAE848E22">
    <w:name w:val="0F3467C6E2B14C6986D81128EAE848E22"/>
    <w:rsid w:val="00B45D75"/>
    <w:pPr>
      <w:spacing w:after="0" w:line="240" w:lineRule="auto"/>
    </w:pPr>
    <w:rPr>
      <w:rFonts w:eastAsiaTheme="minorHAnsi"/>
    </w:rPr>
  </w:style>
  <w:style w:type="paragraph" w:customStyle="1" w:styleId="873E2874A2304B2B8E6439BB7F44464C2">
    <w:name w:val="873E2874A2304B2B8E6439BB7F44464C2"/>
    <w:rsid w:val="00B45D75"/>
    <w:pPr>
      <w:spacing w:after="0" w:line="240" w:lineRule="auto"/>
    </w:pPr>
    <w:rPr>
      <w:rFonts w:eastAsiaTheme="minorHAnsi"/>
    </w:rPr>
  </w:style>
  <w:style w:type="paragraph" w:customStyle="1" w:styleId="AE38A7B8E65F4906B46D9078267DF51F1">
    <w:name w:val="AE38A7B8E65F4906B46D9078267DF51F1"/>
    <w:rsid w:val="00B45D75"/>
    <w:pPr>
      <w:spacing w:after="0" w:line="240" w:lineRule="auto"/>
    </w:pPr>
    <w:rPr>
      <w:rFonts w:eastAsiaTheme="minorHAnsi"/>
    </w:rPr>
  </w:style>
  <w:style w:type="paragraph" w:customStyle="1" w:styleId="BE2774066A614C6DAB274C3DA217F88C3">
    <w:name w:val="BE2774066A614C6DAB274C3DA217F88C3"/>
    <w:rsid w:val="00B45D75"/>
    <w:pPr>
      <w:spacing w:after="0" w:line="240" w:lineRule="auto"/>
    </w:pPr>
    <w:rPr>
      <w:rFonts w:eastAsiaTheme="minorHAnsi"/>
    </w:rPr>
  </w:style>
  <w:style w:type="paragraph" w:customStyle="1" w:styleId="6DF326FE21534D54B47D3426D360B9C92">
    <w:name w:val="6DF326FE21534D54B47D3426D360B9C92"/>
    <w:rsid w:val="00B45D75"/>
    <w:pPr>
      <w:spacing w:after="0" w:line="240" w:lineRule="auto"/>
    </w:pPr>
    <w:rPr>
      <w:rFonts w:eastAsiaTheme="minorHAnsi"/>
    </w:rPr>
  </w:style>
  <w:style w:type="paragraph" w:customStyle="1" w:styleId="921DFF4EC75F4791B7CBFCF444803E212">
    <w:name w:val="921DFF4EC75F4791B7CBFCF444803E212"/>
    <w:rsid w:val="00B45D75"/>
    <w:pPr>
      <w:spacing w:after="0" w:line="240" w:lineRule="auto"/>
    </w:pPr>
    <w:rPr>
      <w:rFonts w:eastAsiaTheme="minorHAnsi"/>
    </w:rPr>
  </w:style>
  <w:style w:type="paragraph" w:customStyle="1" w:styleId="A4BDD0ED34094875A6B0D591E387A82A1">
    <w:name w:val="A4BDD0ED34094875A6B0D591E387A82A1"/>
    <w:rsid w:val="00B45D75"/>
    <w:pPr>
      <w:spacing w:after="0" w:line="240" w:lineRule="auto"/>
    </w:pPr>
    <w:rPr>
      <w:rFonts w:eastAsiaTheme="minorHAnsi"/>
    </w:rPr>
  </w:style>
  <w:style w:type="paragraph" w:customStyle="1" w:styleId="0B411963135C42E9A3F69A1458935C9C1">
    <w:name w:val="0B411963135C42E9A3F69A1458935C9C1"/>
    <w:rsid w:val="00B45D75"/>
    <w:pPr>
      <w:spacing w:after="0" w:line="240" w:lineRule="auto"/>
    </w:pPr>
    <w:rPr>
      <w:rFonts w:eastAsiaTheme="minorHAnsi"/>
    </w:rPr>
  </w:style>
  <w:style w:type="paragraph" w:customStyle="1" w:styleId="9E143BA8F44C4A82AEFF0C0691E15165">
    <w:name w:val="9E143BA8F44C4A82AEFF0C0691E15165"/>
    <w:rsid w:val="00B45D75"/>
    <w:pPr>
      <w:spacing w:after="0" w:line="240" w:lineRule="auto"/>
    </w:pPr>
    <w:rPr>
      <w:rFonts w:eastAsiaTheme="minorHAnsi"/>
    </w:rPr>
  </w:style>
  <w:style w:type="paragraph" w:customStyle="1" w:styleId="747B102FB3EC4A06BFB7D533CDC57CEB1">
    <w:name w:val="747B102FB3EC4A06BFB7D533CDC57CEB1"/>
    <w:rsid w:val="00B45D75"/>
    <w:pPr>
      <w:spacing w:after="0" w:line="240" w:lineRule="auto"/>
    </w:pPr>
    <w:rPr>
      <w:rFonts w:eastAsiaTheme="minorHAnsi"/>
    </w:rPr>
  </w:style>
  <w:style w:type="paragraph" w:styleId="NoSpacing">
    <w:name w:val="No Spacing"/>
    <w:uiPriority w:val="1"/>
    <w:qFormat/>
    <w:rsid w:val="00B45D75"/>
    <w:pPr>
      <w:spacing w:after="0" w:line="240" w:lineRule="auto"/>
    </w:pPr>
    <w:rPr>
      <w:rFonts w:eastAsiaTheme="minorHAnsi"/>
    </w:rPr>
  </w:style>
  <w:style w:type="paragraph" w:customStyle="1" w:styleId="7BAC24165F09447D80232BF16369CFB01">
    <w:name w:val="7BAC24165F09447D80232BF16369CFB01"/>
    <w:rsid w:val="00B45D75"/>
    <w:pPr>
      <w:spacing w:after="0" w:line="240" w:lineRule="auto"/>
    </w:pPr>
    <w:rPr>
      <w:rFonts w:eastAsiaTheme="minorHAnsi"/>
    </w:rPr>
  </w:style>
  <w:style w:type="paragraph" w:customStyle="1" w:styleId="8D00B4EE0F944D49A496F7DF66C5F4AA">
    <w:name w:val="8D00B4EE0F944D49A496F7DF66C5F4AA"/>
    <w:rsid w:val="00B45D75"/>
    <w:pPr>
      <w:spacing w:after="0" w:line="240" w:lineRule="auto"/>
    </w:pPr>
    <w:rPr>
      <w:rFonts w:eastAsiaTheme="minorHAnsi"/>
    </w:rPr>
  </w:style>
  <w:style w:type="paragraph" w:customStyle="1" w:styleId="52CB72E1155949369AA28D6F280AAAA21">
    <w:name w:val="52CB72E1155949369AA28D6F280AAAA21"/>
    <w:rsid w:val="00B45D75"/>
    <w:pPr>
      <w:spacing w:after="0" w:line="240" w:lineRule="auto"/>
    </w:pPr>
    <w:rPr>
      <w:rFonts w:eastAsiaTheme="minorHAnsi"/>
    </w:rPr>
  </w:style>
  <w:style w:type="paragraph" w:customStyle="1" w:styleId="A77796282B7D47879DC7846BC61F1FBF1">
    <w:name w:val="A77796282B7D47879DC7846BC61F1FBF1"/>
    <w:rsid w:val="00B45D75"/>
    <w:pPr>
      <w:spacing w:after="0" w:line="240" w:lineRule="auto"/>
    </w:pPr>
    <w:rPr>
      <w:rFonts w:eastAsiaTheme="minorHAnsi"/>
    </w:rPr>
  </w:style>
  <w:style w:type="paragraph" w:customStyle="1" w:styleId="CAA9B0B3FC6448598811A2ACC7320F44">
    <w:name w:val="CAA9B0B3FC6448598811A2ACC7320F44"/>
    <w:rsid w:val="00B45D75"/>
    <w:pPr>
      <w:spacing w:after="0" w:line="240" w:lineRule="auto"/>
    </w:pPr>
    <w:rPr>
      <w:rFonts w:eastAsiaTheme="minorHAnsi"/>
    </w:rPr>
  </w:style>
  <w:style w:type="paragraph" w:customStyle="1" w:styleId="C71E1C1EFFA54F179BDB02DEAF7972661">
    <w:name w:val="C71E1C1EFFA54F179BDB02DEAF7972661"/>
    <w:rsid w:val="00B45D75"/>
    <w:pPr>
      <w:spacing w:after="0" w:line="240" w:lineRule="auto"/>
    </w:pPr>
    <w:rPr>
      <w:rFonts w:eastAsiaTheme="minorHAnsi"/>
    </w:rPr>
  </w:style>
  <w:style w:type="paragraph" w:customStyle="1" w:styleId="8457B532EDB14C6A884D04B918B3916B1">
    <w:name w:val="8457B532EDB14C6A884D04B918B3916B1"/>
    <w:rsid w:val="00B45D75"/>
    <w:pPr>
      <w:spacing w:after="0" w:line="240" w:lineRule="auto"/>
    </w:pPr>
    <w:rPr>
      <w:rFonts w:eastAsiaTheme="minorHAnsi"/>
    </w:rPr>
  </w:style>
  <w:style w:type="paragraph" w:customStyle="1" w:styleId="F05FB4B37E3F4724A2662D5B8560386A">
    <w:name w:val="F05FB4B37E3F4724A2662D5B8560386A"/>
    <w:rsid w:val="00B45D75"/>
    <w:pPr>
      <w:spacing w:after="0" w:line="240" w:lineRule="auto"/>
    </w:pPr>
    <w:rPr>
      <w:rFonts w:eastAsiaTheme="minorHAnsi"/>
    </w:rPr>
  </w:style>
  <w:style w:type="paragraph" w:customStyle="1" w:styleId="CA988447795342F6BFAB5C7E8C0CF0B31">
    <w:name w:val="CA988447795342F6BFAB5C7E8C0CF0B31"/>
    <w:rsid w:val="00B45D75"/>
    <w:pPr>
      <w:spacing w:after="0" w:line="240" w:lineRule="auto"/>
    </w:pPr>
    <w:rPr>
      <w:rFonts w:eastAsiaTheme="minorHAnsi"/>
    </w:rPr>
  </w:style>
  <w:style w:type="paragraph" w:customStyle="1" w:styleId="7CAC363BE6164DEAADEA7043E682BF611">
    <w:name w:val="7CAC363BE6164DEAADEA7043E682BF611"/>
    <w:rsid w:val="00B45D75"/>
    <w:pPr>
      <w:spacing w:after="0" w:line="240" w:lineRule="auto"/>
    </w:pPr>
    <w:rPr>
      <w:rFonts w:eastAsiaTheme="minorHAnsi"/>
    </w:rPr>
  </w:style>
  <w:style w:type="paragraph" w:customStyle="1" w:styleId="5EBD7AD0A83D4026BB7E5589DC25DBDC">
    <w:name w:val="5EBD7AD0A83D4026BB7E5589DC25DBDC"/>
    <w:rsid w:val="00B45D75"/>
    <w:pPr>
      <w:spacing w:after="0" w:line="240" w:lineRule="auto"/>
    </w:pPr>
    <w:rPr>
      <w:rFonts w:eastAsiaTheme="minorHAnsi"/>
    </w:rPr>
  </w:style>
  <w:style w:type="paragraph" w:customStyle="1" w:styleId="9A0A2DE08CE84A0FB1C8A670B00FC7201">
    <w:name w:val="9A0A2DE08CE84A0FB1C8A670B00FC7201"/>
    <w:rsid w:val="00B45D75"/>
    <w:pPr>
      <w:spacing w:after="0" w:line="240" w:lineRule="auto"/>
    </w:pPr>
    <w:rPr>
      <w:rFonts w:eastAsiaTheme="minorHAnsi"/>
    </w:rPr>
  </w:style>
  <w:style w:type="paragraph" w:customStyle="1" w:styleId="B1A12F8DCDA64E21940A06116FF728741">
    <w:name w:val="B1A12F8DCDA64E21940A06116FF728741"/>
    <w:rsid w:val="00B45D75"/>
    <w:pPr>
      <w:spacing w:after="0" w:line="240" w:lineRule="auto"/>
    </w:pPr>
    <w:rPr>
      <w:rFonts w:eastAsiaTheme="minorHAnsi"/>
    </w:rPr>
  </w:style>
  <w:style w:type="paragraph" w:customStyle="1" w:styleId="38C475FEB0424EB8A3FB0388E8D7A6F3">
    <w:name w:val="38C475FEB0424EB8A3FB0388E8D7A6F3"/>
    <w:rsid w:val="00B45D75"/>
    <w:pPr>
      <w:spacing w:after="0" w:line="240" w:lineRule="auto"/>
    </w:pPr>
    <w:rPr>
      <w:rFonts w:eastAsiaTheme="minorHAnsi"/>
    </w:rPr>
  </w:style>
  <w:style w:type="paragraph" w:customStyle="1" w:styleId="9138C6985DBB4FE193EDBCDB3108D5341">
    <w:name w:val="9138C6985DBB4FE193EDBCDB3108D5341"/>
    <w:rsid w:val="00B45D75"/>
    <w:pPr>
      <w:spacing w:after="0" w:line="240" w:lineRule="auto"/>
    </w:pPr>
    <w:rPr>
      <w:rFonts w:eastAsiaTheme="minorHAnsi"/>
    </w:rPr>
  </w:style>
  <w:style w:type="paragraph" w:customStyle="1" w:styleId="907C81A395A64CCCB9811F33C2961EAE1">
    <w:name w:val="907C81A395A64CCCB9811F33C2961EAE1"/>
    <w:rsid w:val="00B45D75"/>
    <w:pPr>
      <w:spacing w:after="0" w:line="240" w:lineRule="auto"/>
    </w:pPr>
    <w:rPr>
      <w:rFonts w:eastAsiaTheme="minorHAnsi"/>
    </w:rPr>
  </w:style>
  <w:style w:type="paragraph" w:customStyle="1" w:styleId="C447289C17D54124A980448B753B13E4">
    <w:name w:val="C447289C17D54124A980448B753B13E4"/>
    <w:rsid w:val="00B45D75"/>
    <w:pPr>
      <w:spacing w:after="0" w:line="240" w:lineRule="auto"/>
    </w:pPr>
    <w:rPr>
      <w:rFonts w:eastAsiaTheme="minorHAnsi"/>
    </w:rPr>
  </w:style>
  <w:style w:type="paragraph" w:customStyle="1" w:styleId="AE98A04CF13D4807A0B0695E4BA8DCAD1">
    <w:name w:val="AE98A04CF13D4807A0B0695E4BA8DCAD1"/>
    <w:rsid w:val="00B45D75"/>
    <w:pPr>
      <w:spacing w:after="0" w:line="240" w:lineRule="auto"/>
    </w:pPr>
    <w:rPr>
      <w:rFonts w:eastAsiaTheme="minorHAnsi"/>
    </w:rPr>
  </w:style>
  <w:style w:type="paragraph" w:customStyle="1" w:styleId="2DA4852C33DB42EB93868B74D0E5FD631">
    <w:name w:val="2DA4852C33DB42EB93868B74D0E5FD631"/>
    <w:rsid w:val="00B45D75"/>
    <w:pPr>
      <w:spacing w:after="0" w:line="240" w:lineRule="auto"/>
    </w:pPr>
    <w:rPr>
      <w:rFonts w:eastAsiaTheme="minorHAnsi"/>
    </w:rPr>
  </w:style>
  <w:style w:type="paragraph" w:customStyle="1" w:styleId="1FCDA53625484745A02DD3533A3DAB63">
    <w:name w:val="1FCDA53625484745A02DD3533A3DAB63"/>
    <w:rsid w:val="00B45D75"/>
    <w:pPr>
      <w:spacing w:after="0" w:line="240" w:lineRule="auto"/>
    </w:pPr>
    <w:rPr>
      <w:rFonts w:eastAsiaTheme="minorHAnsi"/>
    </w:rPr>
  </w:style>
  <w:style w:type="paragraph" w:customStyle="1" w:styleId="54B61AED24D84B93B0460537BBC61A531">
    <w:name w:val="54B61AED24D84B93B0460537BBC61A531"/>
    <w:rsid w:val="00B45D75"/>
    <w:pPr>
      <w:spacing w:after="0" w:line="240" w:lineRule="auto"/>
    </w:pPr>
    <w:rPr>
      <w:rFonts w:eastAsiaTheme="minorHAnsi"/>
    </w:rPr>
  </w:style>
  <w:style w:type="paragraph" w:customStyle="1" w:styleId="06222974076A43F1A7BA00E291A097ED1">
    <w:name w:val="06222974076A43F1A7BA00E291A097ED1"/>
    <w:rsid w:val="00B45D75"/>
    <w:pPr>
      <w:spacing w:after="0" w:line="240" w:lineRule="auto"/>
    </w:pPr>
    <w:rPr>
      <w:rFonts w:eastAsiaTheme="minorHAnsi"/>
    </w:rPr>
  </w:style>
  <w:style w:type="paragraph" w:customStyle="1" w:styleId="E00F89737E9E4723931D556391488798">
    <w:name w:val="E00F89737E9E4723931D556391488798"/>
    <w:rsid w:val="00B45D75"/>
    <w:pPr>
      <w:spacing w:after="0" w:line="240" w:lineRule="auto"/>
    </w:pPr>
    <w:rPr>
      <w:rFonts w:eastAsiaTheme="minorHAnsi"/>
    </w:rPr>
  </w:style>
  <w:style w:type="paragraph" w:customStyle="1" w:styleId="909D53C947324E0588EAC6FEEB9E97CA1">
    <w:name w:val="909D53C947324E0588EAC6FEEB9E97CA1"/>
    <w:rsid w:val="00B45D75"/>
    <w:pPr>
      <w:spacing w:after="0" w:line="240" w:lineRule="auto"/>
    </w:pPr>
    <w:rPr>
      <w:rFonts w:eastAsiaTheme="minorHAnsi"/>
    </w:rPr>
  </w:style>
  <w:style w:type="paragraph" w:customStyle="1" w:styleId="CACCDE15732D48018CB6B63801FFC35C1">
    <w:name w:val="CACCDE15732D48018CB6B63801FFC35C1"/>
    <w:rsid w:val="00B45D75"/>
    <w:pPr>
      <w:spacing w:after="0" w:line="240" w:lineRule="auto"/>
    </w:pPr>
    <w:rPr>
      <w:rFonts w:eastAsiaTheme="minorHAnsi"/>
    </w:rPr>
  </w:style>
  <w:style w:type="paragraph" w:customStyle="1" w:styleId="A21C063D449943ADBE34A6752F74E5C1">
    <w:name w:val="A21C063D449943ADBE34A6752F74E5C1"/>
    <w:rsid w:val="00B45D75"/>
    <w:pPr>
      <w:spacing w:after="0" w:line="240" w:lineRule="auto"/>
    </w:pPr>
    <w:rPr>
      <w:rFonts w:eastAsiaTheme="minorHAnsi"/>
    </w:rPr>
  </w:style>
  <w:style w:type="paragraph" w:customStyle="1" w:styleId="FEA954A681A54C35B4ADE71F6D0CECCE1">
    <w:name w:val="FEA954A681A54C35B4ADE71F6D0CECCE1"/>
    <w:rsid w:val="00B45D75"/>
    <w:pPr>
      <w:spacing w:after="0" w:line="240" w:lineRule="auto"/>
    </w:pPr>
    <w:rPr>
      <w:rFonts w:eastAsiaTheme="minorHAnsi"/>
    </w:rPr>
  </w:style>
  <w:style w:type="paragraph" w:customStyle="1" w:styleId="02AEBDA4FD294FA7B7F94AFC814508F21">
    <w:name w:val="02AEBDA4FD294FA7B7F94AFC814508F21"/>
    <w:rsid w:val="00B45D75"/>
    <w:pPr>
      <w:spacing w:after="0" w:line="240" w:lineRule="auto"/>
    </w:pPr>
    <w:rPr>
      <w:rFonts w:eastAsiaTheme="minorHAnsi"/>
    </w:rPr>
  </w:style>
  <w:style w:type="paragraph" w:customStyle="1" w:styleId="137893AF7B4045D59C260B90A99B9856">
    <w:name w:val="137893AF7B4045D59C260B90A99B9856"/>
    <w:rsid w:val="00B45D75"/>
    <w:pPr>
      <w:spacing w:after="0" w:line="240" w:lineRule="auto"/>
    </w:pPr>
    <w:rPr>
      <w:rFonts w:eastAsiaTheme="minorHAnsi"/>
    </w:rPr>
  </w:style>
  <w:style w:type="paragraph" w:customStyle="1" w:styleId="70EC787CE8AB4663A47A9939AF44600A1">
    <w:name w:val="70EC787CE8AB4663A47A9939AF44600A1"/>
    <w:rsid w:val="00B45D75"/>
    <w:pPr>
      <w:spacing w:after="0" w:line="240" w:lineRule="auto"/>
    </w:pPr>
    <w:rPr>
      <w:rFonts w:eastAsiaTheme="minorHAnsi"/>
    </w:rPr>
  </w:style>
  <w:style w:type="paragraph" w:customStyle="1" w:styleId="0EE93313E5C44C2991C6A142BDD87FDA1">
    <w:name w:val="0EE93313E5C44C2991C6A142BDD87FDA1"/>
    <w:rsid w:val="00B45D75"/>
    <w:pPr>
      <w:spacing w:after="0" w:line="240" w:lineRule="auto"/>
    </w:pPr>
    <w:rPr>
      <w:rFonts w:eastAsiaTheme="minorHAnsi"/>
    </w:rPr>
  </w:style>
  <w:style w:type="paragraph" w:customStyle="1" w:styleId="74738DD9C63443C68288D14304106786">
    <w:name w:val="74738DD9C63443C68288D14304106786"/>
    <w:rsid w:val="00B45D75"/>
    <w:pPr>
      <w:spacing w:after="0" w:line="240" w:lineRule="auto"/>
    </w:pPr>
    <w:rPr>
      <w:rFonts w:eastAsiaTheme="minorHAnsi"/>
    </w:rPr>
  </w:style>
  <w:style w:type="paragraph" w:customStyle="1" w:styleId="86DF4258031A476BAC1B5BBC09919F8D1">
    <w:name w:val="86DF4258031A476BAC1B5BBC09919F8D1"/>
    <w:rsid w:val="00B45D75"/>
    <w:pPr>
      <w:spacing w:after="0" w:line="240" w:lineRule="auto"/>
    </w:pPr>
    <w:rPr>
      <w:rFonts w:eastAsiaTheme="minorHAnsi"/>
    </w:rPr>
  </w:style>
  <w:style w:type="paragraph" w:customStyle="1" w:styleId="818AC43D87D84D3691258F5EBB8DC95511">
    <w:name w:val="818AC43D87D84D3691258F5EBB8DC95511"/>
    <w:rsid w:val="00B45D75"/>
    <w:pPr>
      <w:spacing w:after="0" w:line="240" w:lineRule="auto"/>
    </w:pPr>
    <w:rPr>
      <w:rFonts w:eastAsiaTheme="minorHAnsi"/>
    </w:rPr>
  </w:style>
  <w:style w:type="paragraph" w:customStyle="1" w:styleId="0E74ED11D0724CEB9E1DADEDBED3CEFD12">
    <w:name w:val="0E74ED11D0724CEB9E1DADEDBED3CEFD12"/>
    <w:rsid w:val="00B45D75"/>
    <w:pPr>
      <w:spacing w:after="0" w:line="240" w:lineRule="auto"/>
    </w:pPr>
    <w:rPr>
      <w:rFonts w:eastAsiaTheme="minorHAnsi"/>
    </w:rPr>
  </w:style>
  <w:style w:type="paragraph" w:customStyle="1" w:styleId="CEBD2C1C43D24DA8ADEEB7D4CA2CC94A13">
    <w:name w:val="CEBD2C1C43D24DA8ADEEB7D4CA2CC94A13"/>
    <w:rsid w:val="00B45D75"/>
    <w:pPr>
      <w:spacing w:after="0" w:line="240" w:lineRule="auto"/>
    </w:pPr>
    <w:rPr>
      <w:rFonts w:eastAsiaTheme="minorHAnsi"/>
    </w:rPr>
  </w:style>
  <w:style w:type="paragraph" w:customStyle="1" w:styleId="146CAB64AEF8483FB0A481B3BD565FF711">
    <w:name w:val="146CAB64AEF8483FB0A481B3BD565FF711"/>
    <w:rsid w:val="00B45D75"/>
    <w:pPr>
      <w:spacing w:after="0" w:line="240" w:lineRule="auto"/>
    </w:pPr>
    <w:rPr>
      <w:rFonts w:eastAsiaTheme="minorHAnsi"/>
    </w:rPr>
  </w:style>
  <w:style w:type="paragraph" w:customStyle="1" w:styleId="43E5361CC6E94A5CB0A6951F8AB0D92811">
    <w:name w:val="43E5361CC6E94A5CB0A6951F8AB0D92811"/>
    <w:rsid w:val="00B45D75"/>
    <w:pPr>
      <w:spacing w:after="0" w:line="240" w:lineRule="auto"/>
    </w:pPr>
    <w:rPr>
      <w:rFonts w:eastAsiaTheme="minorHAnsi"/>
    </w:rPr>
  </w:style>
  <w:style w:type="paragraph" w:customStyle="1" w:styleId="AAF491B1488E41DEA4D25E2DE13BE38711">
    <w:name w:val="AAF491B1488E41DEA4D25E2DE13BE38711"/>
    <w:rsid w:val="00B45D75"/>
    <w:pPr>
      <w:spacing w:after="0" w:line="240" w:lineRule="auto"/>
    </w:pPr>
    <w:rPr>
      <w:rFonts w:eastAsiaTheme="minorHAnsi"/>
    </w:rPr>
  </w:style>
  <w:style w:type="paragraph" w:customStyle="1" w:styleId="BD8DC391A2844B049F8044E837FA9A6911">
    <w:name w:val="BD8DC391A2844B049F8044E837FA9A6911"/>
    <w:rsid w:val="00B45D75"/>
    <w:pPr>
      <w:spacing w:after="0" w:line="240" w:lineRule="auto"/>
    </w:pPr>
    <w:rPr>
      <w:rFonts w:eastAsiaTheme="minorHAnsi"/>
    </w:rPr>
  </w:style>
  <w:style w:type="paragraph" w:customStyle="1" w:styleId="76D49B16A05B41E584B49B83A140DD9411">
    <w:name w:val="76D49B16A05B41E584B49B83A140DD9411"/>
    <w:rsid w:val="00B45D75"/>
    <w:pPr>
      <w:spacing w:after="0" w:line="240" w:lineRule="auto"/>
    </w:pPr>
    <w:rPr>
      <w:rFonts w:eastAsiaTheme="minorHAnsi"/>
    </w:rPr>
  </w:style>
  <w:style w:type="paragraph" w:customStyle="1" w:styleId="91C07E13AFBE4A02A638A0F7A426483E11">
    <w:name w:val="91C07E13AFBE4A02A638A0F7A426483E11"/>
    <w:rsid w:val="00B45D75"/>
    <w:pPr>
      <w:spacing w:after="0" w:line="240" w:lineRule="auto"/>
    </w:pPr>
    <w:rPr>
      <w:rFonts w:eastAsiaTheme="minorHAnsi"/>
    </w:rPr>
  </w:style>
  <w:style w:type="paragraph" w:customStyle="1" w:styleId="5F3A43550E45483DB772800EFA586CC711">
    <w:name w:val="5F3A43550E45483DB772800EFA586CC711"/>
    <w:rsid w:val="00B45D75"/>
    <w:pPr>
      <w:spacing w:after="0" w:line="240" w:lineRule="auto"/>
    </w:pPr>
    <w:rPr>
      <w:rFonts w:eastAsiaTheme="minorHAnsi"/>
    </w:rPr>
  </w:style>
  <w:style w:type="paragraph" w:customStyle="1" w:styleId="D98ED4A7FB7D4964929069D7CBD8EADA11">
    <w:name w:val="D98ED4A7FB7D4964929069D7CBD8EADA11"/>
    <w:rsid w:val="00B45D75"/>
    <w:pPr>
      <w:spacing w:after="0" w:line="240" w:lineRule="auto"/>
    </w:pPr>
    <w:rPr>
      <w:rFonts w:eastAsiaTheme="minorHAnsi"/>
    </w:rPr>
  </w:style>
  <w:style w:type="paragraph" w:customStyle="1" w:styleId="FEFE079A13D64AD4BE6FB610B6A096B811">
    <w:name w:val="FEFE079A13D64AD4BE6FB610B6A096B811"/>
    <w:rsid w:val="00B45D75"/>
    <w:pPr>
      <w:spacing w:after="0" w:line="240" w:lineRule="auto"/>
    </w:pPr>
    <w:rPr>
      <w:rFonts w:eastAsiaTheme="minorHAnsi"/>
    </w:rPr>
  </w:style>
  <w:style w:type="paragraph" w:customStyle="1" w:styleId="07CAE426EB1641C685FF2DF9E5761D2711">
    <w:name w:val="07CAE426EB1641C685FF2DF9E5761D2711"/>
    <w:rsid w:val="00B45D75"/>
    <w:pPr>
      <w:spacing w:after="0" w:line="240" w:lineRule="auto"/>
    </w:pPr>
    <w:rPr>
      <w:rFonts w:eastAsiaTheme="minorHAnsi"/>
    </w:rPr>
  </w:style>
  <w:style w:type="paragraph" w:customStyle="1" w:styleId="A714286C937F41C0A104E0C3A376380C11">
    <w:name w:val="A714286C937F41C0A104E0C3A376380C11"/>
    <w:rsid w:val="00B45D75"/>
    <w:pPr>
      <w:spacing w:after="0" w:line="240" w:lineRule="auto"/>
    </w:pPr>
    <w:rPr>
      <w:rFonts w:eastAsiaTheme="minorHAnsi"/>
    </w:rPr>
  </w:style>
  <w:style w:type="paragraph" w:customStyle="1" w:styleId="7997999828094B87B78331B9D4E4D4B010">
    <w:name w:val="7997999828094B87B78331B9D4E4D4B010"/>
    <w:rsid w:val="00B45D75"/>
    <w:pPr>
      <w:spacing w:after="0" w:line="240" w:lineRule="auto"/>
    </w:pPr>
    <w:rPr>
      <w:rFonts w:eastAsiaTheme="minorHAnsi"/>
    </w:rPr>
  </w:style>
  <w:style w:type="paragraph" w:customStyle="1" w:styleId="CC250CB53EC74884AA19396FB64CC8E75">
    <w:name w:val="CC250CB53EC74884AA19396FB64CC8E75"/>
    <w:rsid w:val="00B45D75"/>
    <w:pPr>
      <w:spacing w:after="0" w:line="240" w:lineRule="auto"/>
    </w:pPr>
    <w:rPr>
      <w:rFonts w:eastAsiaTheme="minorHAnsi"/>
    </w:rPr>
  </w:style>
  <w:style w:type="paragraph" w:customStyle="1" w:styleId="D39D936746AF4AED9EF4A01DF84059F25">
    <w:name w:val="D39D936746AF4AED9EF4A01DF84059F25"/>
    <w:rsid w:val="00B45D75"/>
    <w:pPr>
      <w:spacing w:after="0" w:line="240" w:lineRule="auto"/>
    </w:pPr>
    <w:rPr>
      <w:rFonts w:eastAsiaTheme="minorHAnsi"/>
    </w:rPr>
  </w:style>
  <w:style w:type="paragraph" w:customStyle="1" w:styleId="81BA66CB800B4A33960C86ABEABF78FE5">
    <w:name w:val="81BA66CB800B4A33960C86ABEABF78FE5"/>
    <w:rsid w:val="00B45D75"/>
    <w:pPr>
      <w:spacing w:after="0" w:line="240" w:lineRule="auto"/>
    </w:pPr>
    <w:rPr>
      <w:rFonts w:eastAsiaTheme="minorHAnsi"/>
    </w:rPr>
  </w:style>
  <w:style w:type="paragraph" w:customStyle="1" w:styleId="0539FA2E18384D24AB1E90C7BFC6F5AC7">
    <w:name w:val="0539FA2E18384D24AB1E90C7BFC6F5AC7"/>
    <w:rsid w:val="00B45D75"/>
    <w:pPr>
      <w:spacing w:after="0" w:line="240" w:lineRule="auto"/>
    </w:pPr>
    <w:rPr>
      <w:rFonts w:eastAsiaTheme="minorHAnsi"/>
    </w:rPr>
  </w:style>
  <w:style w:type="paragraph" w:customStyle="1" w:styleId="2DDB47DDD470401284DEE1561AA2B6D76">
    <w:name w:val="2DDB47DDD470401284DEE1561AA2B6D76"/>
    <w:rsid w:val="00B45D75"/>
    <w:pPr>
      <w:spacing w:after="0" w:line="240" w:lineRule="auto"/>
    </w:pPr>
    <w:rPr>
      <w:rFonts w:eastAsiaTheme="minorHAnsi"/>
    </w:rPr>
  </w:style>
  <w:style w:type="paragraph" w:customStyle="1" w:styleId="C4C109A456D14A45A7578A77019AA1065">
    <w:name w:val="C4C109A456D14A45A7578A77019AA1065"/>
    <w:rsid w:val="00B45D75"/>
    <w:pPr>
      <w:spacing w:after="0" w:line="240" w:lineRule="auto"/>
    </w:pPr>
    <w:rPr>
      <w:rFonts w:eastAsiaTheme="minorHAnsi"/>
    </w:rPr>
  </w:style>
  <w:style w:type="paragraph" w:customStyle="1" w:styleId="AD2DE9BC8B66475B8B6D427D5A421CCF5">
    <w:name w:val="AD2DE9BC8B66475B8B6D427D5A421CCF5"/>
    <w:rsid w:val="00B45D75"/>
    <w:pPr>
      <w:spacing w:after="0" w:line="240" w:lineRule="auto"/>
    </w:pPr>
    <w:rPr>
      <w:rFonts w:eastAsiaTheme="minorHAnsi"/>
    </w:rPr>
  </w:style>
  <w:style w:type="paragraph" w:customStyle="1" w:styleId="4FAD13B301384E489AB8E98FA9864BFB7">
    <w:name w:val="4FAD13B301384E489AB8E98FA9864BFB7"/>
    <w:rsid w:val="00B45D75"/>
    <w:pPr>
      <w:spacing w:after="0" w:line="240" w:lineRule="auto"/>
    </w:pPr>
    <w:rPr>
      <w:rFonts w:eastAsiaTheme="minorHAnsi"/>
    </w:rPr>
  </w:style>
  <w:style w:type="paragraph" w:customStyle="1" w:styleId="49A45D655BC04358AE697C8103AC5F276">
    <w:name w:val="49A45D655BC04358AE697C8103AC5F276"/>
    <w:rsid w:val="00B45D75"/>
    <w:pPr>
      <w:spacing w:after="0" w:line="240" w:lineRule="auto"/>
    </w:pPr>
    <w:rPr>
      <w:rFonts w:eastAsiaTheme="minorHAnsi"/>
    </w:rPr>
  </w:style>
  <w:style w:type="paragraph" w:customStyle="1" w:styleId="4A5D9C9CBCF14C3FAEAE4C7BD25BC1D95">
    <w:name w:val="4A5D9C9CBCF14C3FAEAE4C7BD25BC1D95"/>
    <w:rsid w:val="00B45D75"/>
    <w:pPr>
      <w:spacing w:after="0" w:line="240" w:lineRule="auto"/>
    </w:pPr>
    <w:rPr>
      <w:rFonts w:eastAsiaTheme="minorHAnsi"/>
    </w:rPr>
  </w:style>
  <w:style w:type="paragraph" w:customStyle="1" w:styleId="BDFE6DCC16DF438B9A72DD53B73661F15">
    <w:name w:val="BDFE6DCC16DF438B9A72DD53B73661F15"/>
    <w:rsid w:val="00B45D75"/>
    <w:pPr>
      <w:spacing w:after="0" w:line="240" w:lineRule="auto"/>
    </w:pPr>
    <w:rPr>
      <w:rFonts w:eastAsiaTheme="minorHAnsi"/>
    </w:rPr>
  </w:style>
  <w:style w:type="paragraph" w:customStyle="1" w:styleId="A40F279D427C4F81BF6799E9A35E701D7">
    <w:name w:val="A40F279D427C4F81BF6799E9A35E701D7"/>
    <w:rsid w:val="00B45D75"/>
    <w:pPr>
      <w:spacing w:after="0" w:line="240" w:lineRule="auto"/>
    </w:pPr>
    <w:rPr>
      <w:rFonts w:eastAsiaTheme="minorHAnsi"/>
    </w:rPr>
  </w:style>
  <w:style w:type="paragraph" w:customStyle="1" w:styleId="D9B3C692EBAF41A3B98212B3D62825526">
    <w:name w:val="D9B3C692EBAF41A3B98212B3D62825526"/>
    <w:rsid w:val="00B45D75"/>
    <w:pPr>
      <w:spacing w:after="0" w:line="240" w:lineRule="auto"/>
    </w:pPr>
    <w:rPr>
      <w:rFonts w:eastAsiaTheme="minorHAnsi"/>
    </w:rPr>
  </w:style>
  <w:style w:type="paragraph" w:customStyle="1" w:styleId="8898DB73C01E4860BBD4977169DFC1925">
    <w:name w:val="8898DB73C01E4860BBD4977169DFC1925"/>
    <w:rsid w:val="00B45D75"/>
    <w:pPr>
      <w:spacing w:after="0" w:line="240" w:lineRule="auto"/>
    </w:pPr>
    <w:rPr>
      <w:rFonts w:eastAsiaTheme="minorHAnsi"/>
    </w:rPr>
  </w:style>
  <w:style w:type="paragraph" w:customStyle="1" w:styleId="ED41DA0A86384F96B0247567643A352D5">
    <w:name w:val="ED41DA0A86384F96B0247567643A352D5"/>
    <w:rsid w:val="00B45D75"/>
    <w:pPr>
      <w:spacing w:after="0" w:line="240" w:lineRule="auto"/>
    </w:pPr>
    <w:rPr>
      <w:rFonts w:eastAsiaTheme="minorHAnsi"/>
    </w:rPr>
  </w:style>
  <w:style w:type="paragraph" w:customStyle="1" w:styleId="3B27CDBCFE3941578964212BA41865E37">
    <w:name w:val="3B27CDBCFE3941578964212BA41865E37"/>
    <w:rsid w:val="00B45D75"/>
    <w:pPr>
      <w:spacing w:after="0" w:line="240" w:lineRule="auto"/>
    </w:pPr>
    <w:rPr>
      <w:rFonts w:eastAsiaTheme="minorHAnsi"/>
    </w:rPr>
  </w:style>
  <w:style w:type="paragraph" w:customStyle="1" w:styleId="79238956032C47F1972EE4FE82416FCC6">
    <w:name w:val="79238956032C47F1972EE4FE82416FCC6"/>
    <w:rsid w:val="00B45D75"/>
    <w:pPr>
      <w:spacing w:after="0" w:line="240" w:lineRule="auto"/>
    </w:pPr>
    <w:rPr>
      <w:rFonts w:eastAsiaTheme="minorHAnsi"/>
    </w:rPr>
  </w:style>
  <w:style w:type="paragraph" w:customStyle="1" w:styleId="7CF2FC70132F4804B01D3888B8C8ED4E5">
    <w:name w:val="7CF2FC70132F4804B01D3888B8C8ED4E5"/>
    <w:rsid w:val="00B45D75"/>
    <w:pPr>
      <w:spacing w:after="0" w:line="240" w:lineRule="auto"/>
    </w:pPr>
    <w:rPr>
      <w:rFonts w:eastAsiaTheme="minorHAnsi"/>
    </w:rPr>
  </w:style>
  <w:style w:type="paragraph" w:customStyle="1" w:styleId="2215982EB67C4DF8A94C5C0B2B6E606F5">
    <w:name w:val="2215982EB67C4DF8A94C5C0B2B6E606F5"/>
    <w:rsid w:val="00B45D75"/>
    <w:pPr>
      <w:spacing w:after="0" w:line="240" w:lineRule="auto"/>
    </w:pPr>
    <w:rPr>
      <w:rFonts w:eastAsiaTheme="minorHAnsi"/>
    </w:rPr>
  </w:style>
  <w:style w:type="paragraph" w:customStyle="1" w:styleId="4DFF2396F3A64E3BB8CA0D85AADD94D57">
    <w:name w:val="4DFF2396F3A64E3BB8CA0D85AADD94D57"/>
    <w:rsid w:val="00B45D75"/>
    <w:pPr>
      <w:spacing w:after="0" w:line="240" w:lineRule="auto"/>
    </w:pPr>
    <w:rPr>
      <w:rFonts w:eastAsiaTheme="minorHAnsi"/>
    </w:rPr>
  </w:style>
  <w:style w:type="paragraph" w:customStyle="1" w:styleId="3E95C8165B37448C91CB284B3F1EBE576">
    <w:name w:val="3E95C8165B37448C91CB284B3F1EBE576"/>
    <w:rsid w:val="00B45D75"/>
    <w:pPr>
      <w:spacing w:after="0" w:line="240" w:lineRule="auto"/>
    </w:pPr>
    <w:rPr>
      <w:rFonts w:eastAsiaTheme="minorHAnsi"/>
    </w:rPr>
  </w:style>
  <w:style w:type="paragraph" w:customStyle="1" w:styleId="DDD28C70EDB54716962CCFD557324A6D5">
    <w:name w:val="DDD28C70EDB54716962CCFD557324A6D5"/>
    <w:rsid w:val="00B45D75"/>
    <w:pPr>
      <w:spacing w:after="0" w:line="240" w:lineRule="auto"/>
    </w:pPr>
    <w:rPr>
      <w:rFonts w:eastAsiaTheme="minorHAnsi"/>
    </w:rPr>
  </w:style>
  <w:style w:type="paragraph" w:customStyle="1" w:styleId="D0D56657DA5F4FEA998F383E4D295D8F5">
    <w:name w:val="D0D56657DA5F4FEA998F383E4D295D8F5"/>
    <w:rsid w:val="00B45D75"/>
    <w:pPr>
      <w:spacing w:after="0" w:line="240" w:lineRule="auto"/>
    </w:pPr>
    <w:rPr>
      <w:rFonts w:eastAsiaTheme="minorHAnsi"/>
    </w:rPr>
  </w:style>
  <w:style w:type="paragraph" w:customStyle="1" w:styleId="ADA0E27C67F34A6B86D33ED99D2F01565">
    <w:name w:val="ADA0E27C67F34A6B86D33ED99D2F01565"/>
    <w:rsid w:val="00B45D75"/>
    <w:pPr>
      <w:spacing w:after="0" w:line="240" w:lineRule="auto"/>
    </w:pPr>
    <w:rPr>
      <w:rFonts w:eastAsiaTheme="minorHAnsi"/>
    </w:rPr>
  </w:style>
  <w:style w:type="paragraph" w:customStyle="1" w:styleId="CF7923AD388347BD87D2D2466F50A2E34">
    <w:name w:val="CF7923AD388347BD87D2D2466F50A2E34"/>
    <w:rsid w:val="00B45D75"/>
    <w:pPr>
      <w:spacing w:after="0" w:line="240" w:lineRule="auto"/>
    </w:pPr>
    <w:rPr>
      <w:rFonts w:eastAsiaTheme="minorHAnsi"/>
    </w:rPr>
  </w:style>
  <w:style w:type="paragraph" w:customStyle="1" w:styleId="D4F6B8B0D2654D97AB6AB69773FA75E34">
    <w:name w:val="D4F6B8B0D2654D97AB6AB69773FA75E34"/>
    <w:rsid w:val="00B45D75"/>
    <w:pPr>
      <w:spacing w:after="0" w:line="240" w:lineRule="auto"/>
    </w:pPr>
    <w:rPr>
      <w:rFonts w:eastAsiaTheme="minorHAnsi"/>
    </w:rPr>
  </w:style>
  <w:style w:type="paragraph" w:customStyle="1" w:styleId="3A135ECC5EF942E3A0F6F4E3BF044D535">
    <w:name w:val="3A135ECC5EF942E3A0F6F4E3BF044D535"/>
    <w:rsid w:val="00B45D75"/>
    <w:pPr>
      <w:spacing w:after="0" w:line="240" w:lineRule="auto"/>
    </w:pPr>
    <w:rPr>
      <w:rFonts w:eastAsiaTheme="minorHAnsi"/>
    </w:rPr>
  </w:style>
  <w:style w:type="paragraph" w:customStyle="1" w:styleId="181E9CE3D78A4064B07F6203B544006D4">
    <w:name w:val="181E9CE3D78A4064B07F6203B544006D4"/>
    <w:rsid w:val="00B45D75"/>
    <w:pPr>
      <w:spacing w:after="0" w:line="240" w:lineRule="auto"/>
    </w:pPr>
    <w:rPr>
      <w:rFonts w:eastAsiaTheme="minorHAnsi"/>
    </w:rPr>
  </w:style>
  <w:style w:type="paragraph" w:customStyle="1" w:styleId="5FD1DD9D40C54DF18229BF78F19A16E94">
    <w:name w:val="5FD1DD9D40C54DF18229BF78F19A16E94"/>
    <w:rsid w:val="00B45D75"/>
    <w:pPr>
      <w:spacing w:after="0" w:line="240" w:lineRule="auto"/>
    </w:pPr>
    <w:rPr>
      <w:rFonts w:eastAsiaTheme="minorHAnsi"/>
    </w:rPr>
  </w:style>
  <w:style w:type="paragraph" w:customStyle="1" w:styleId="79C46D9964914A17BEB19DD4079B643A5">
    <w:name w:val="79C46D9964914A17BEB19DD4079B643A5"/>
    <w:rsid w:val="00B45D75"/>
    <w:pPr>
      <w:spacing w:after="0" w:line="240" w:lineRule="auto"/>
    </w:pPr>
    <w:rPr>
      <w:rFonts w:eastAsiaTheme="minorHAnsi"/>
    </w:rPr>
  </w:style>
  <w:style w:type="paragraph" w:customStyle="1" w:styleId="55413B29BDDE4A64A4ADDCE6A84F7EBE4">
    <w:name w:val="55413B29BDDE4A64A4ADDCE6A84F7EBE4"/>
    <w:rsid w:val="00B45D75"/>
    <w:pPr>
      <w:spacing w:after="0" w:line="240" w:lineRule="auto"/>
    </w:pPr>
    <w:rPr>
      <w:rFonts w:eastAsiaTheme="minorHAnsi"/>
    </w:rPr>
  </w:style>
  <w:style w:type="paragraph" w:customStyle="1" w:styleId="4C70D49EF03D403EAB5420003AADA2814">
    <w:name w:val="4C70D49EF03D403EAB5420003AADA2814"/>
    <w:rsid w:val="00B45D75"/>
    <w:pPr>
      <w:spacing w:after="0" w:line="240" w:lineRule="auto"/>
    </w:pPr>
    <w:rPr>
      <w:rFonts w:eastAsiaTheme="minorHAnsi"/>
    </w:rPr>
  </w:style>
  <w:style w:type="paragraph" w:customStyle="1" w:styleId="3724AF1C0C39408CB7ACC08B27BD17E95">
    <w:name w:val="3724AF1C0C39408CB7ACC08B27BD17E95"/>
    <w:rsid w:val="00B45D75"/>
    <w:pPr>
      <w:spacing w:after="0" w:line="240" w:lineRule="auto"/>
    </w:pPr>
    <w:rPr>
      <w:rFonts w:eastAsiaTheme="minorHAnsi"/>
    </w:rPr>
  </w:style>
  <w:style w:type="paragraph" w:customStyle="1" w:styleId="F2497178B48446C4A753F4CA9AC361F54">
    <w:name w:val="F2497178B48446C4A753F4CA9AC361F54"/>
    <w:rsid w:val="00B45D75"/>
    <w:pPr>
      <w:spacing w:after="0" w:line="240" w:lineRule="auto"/>
    </w:pPr>
    <w:rPr>
      <w:rFonts w:eastAsiaTheme="minorHAnsi"/>
    </w:rPr>
  </w:style>
  <w:style w:type="paragraph" w:customStyle="1" w:styleId="8E63F41223734B4799692899DC0A48AE4">
    <w:name w:val="8E63F41223734B4799692899DC0A48AE4"/>
    <w:rsid w:val="00B45D75"/>
    <w:pPr>
      <w:spacing w:after="0" w:line="240" w:lineRule="auto"/>
    </w:pPr>
    <w:rPr>
      <w:rFonts w:eastAsiaTheme="minorHAnsi"/>
    </w:rPr>
  </w:style>
  <w:style w:type="paragraph" w:customStyle="1" w:styleId="FFD5E8D74041469F8A90607912585AE55">
    <w:name w:val="FFD5E8D74041469F8A90607912585AE55"/>
    <w:rsid w:val="00B45D75"/>
    <w:pPr>
      <w:spacing w:after="0" w:line="240" w:lineRule="auto"/>
    </w:pPr>
    <w:rPr>
      <w:rFonts w:eastAsiaTheme="minorHAnsi"/>
    </w:rPr>
  </w:style>
  <w:style w:type="paragraph" w:customStyle="1" w:styleId="72BD8F2DFED240D091FB2D1CBDA351094">
    <w:name w:val="72BD8F2DFED240D091FB2D1CBDA351094"/>
    <w:rsid w:val="00B45D75"/>
    <w:pPr>
      <w:spacing w:after="0" w:line="240" w:lineRule="auto"/>
    </w:pPr>
    <w:rPr>
      <w:rFonts w:eastAsiaTheme="minorHAnsi"/>
    </w:rPr>
  </w:style>
  <w:style w:type="paragraph" w:customStyle="1" w:styleId="2103A3A2D7C54AB19038830C0D15E2094">
    <w:name w:val="2103A3A2D7C54AB19038830C0D15E2094"/>
    <w:rsid w:val="00B45D75"/>
    <w:pPr>
      <w:spacing w:after="0" w:line="240" w:lineRule="auto"/>
    </w:pPr>
    <w:rPr>
      <w:rFonts w:eastAsiaTheme="minorHAnsi"/>
    </w:rPr>
  </w:style>
  <w:style w:type="paragraph" w:customStyle="1" w:styleId="66C01FB1D98E42D5B162275000507E585">
    <w:name w:val="66C01FB1D98E42D5B162275000507E585"/>
    <w:rsid w:val="00B45D75"/>
    <w:pPr>
      <w:spacing w:after="0" w:line="240" w:lineRule="auto"/>
    </w:pPr>
    <w:rPr>
      <w:rFonts w:eastAsiaTheme="minorHAnsi"/>
    </w:rPr>
  </w:style>
  <w:style w:type="paragraph" w:customStyle="1" w:styleId="4E0AA0E60ED74D0C8273156467E36A954">
    <w:name w:val="4E0AA0E60ED74D0C8273156467E36A954"/>
    <w:rsid w:val="00B45D75"/>
    <w:pPr>
      <w:spacing w:after="0" w:line="240" w:lineRule="auto"/>
    </w:pPr>
    <w:rPr>
      <w:rFonts w:eastAsiaTheme="minorHAnsi"/>
    </w:rPr>
  </w:style>
  <w:style w:type="paragraph" w:customStyle="1" w:styleId="85B359C88ED84B87838CBB1101E4665A4">
    <w:name w:val="85B359C88ED84B87838CBB1101E4665A4"/>
    <w:rsid w:val="00B45D75"/>
    <w:pPr>
      <w:spacing w:after="0" w:line="240" w:lineRule="auto"/>
    </w:pPr>
    <w:rPr>
      <w:rFonts w:eastAsiaTheme="minorHAnsi"/>
    </w:rPr>
  </w:style>
  <w:style w:type="paragraph" w:customStyle="1" w:styleId="7C374939CF3043A0B355E4D0A1A91CEA5">
    <w:name w:val="7C374939CF3043A0B355E4D0A1A91CEA5"/>
    <w:rsid w:val="00B45D75"/>
    <w:pPr>
      <w:spacing w:after="0" w:line="240" w:lineRule="auto"/>
    </w:pPr>
    <w:rPr>
      <w:rFonts w:eastAsiaTheme="minorHAnsi"/>
    </w:rPr>
  </w:style>
  <w:style w:type="paragraph" w:customStyle="1" w:styleId="D4A720242E144D47A88B31506BE2D8254">
    <w:name w:val="D4A720242E144D47A88B31506BE2D8254"/>
    <w:rsid w:val="00B45D75"/>
    <w:pPr>
      <w:spacing w:after="0" w:line="240" w:lineRule="auto"/>
    </w:pPr>
    <w:rPr>
      <w:rFonts w:eastAsiaTheme="minorHAnsi"/>
    </w:rPr>
  </w:style>
  <w:style w:type="paragraph" w:customStyle="1" w:styleId="7566EBF94EC74876A331FA5D58A889BD4">
    <w:name w:val="7566EBF94EC74876A331FA5D58A889BD4"/>
    <w:rsid w:val="00B45D75"/>
    <w:pPr>
      <w:spacing w:after="0" w:line="240" w:lineRule="auto"/>
    </w:pPr>
    <w:rPr>
      <w:rFonts w:eastAsiaTheme="minorHAnsi"/>
    </w:rPr>
  </w:style>
  <w:style w:type="paragraph" w:customStyle="1" w:styleId="48C958635D7743CF892EECAB87A2DDD25">
    <w:name w:val="48C958635D7743CF892EECAB87A2DDD25"/>
    <w:rsid w:val="00B45D75"/>
    <w:pPr>
      <w:spacing w:after="0" w:line="240" w:lineRule="auto"/>
    </w:pPr>
    <w:rPr>
      <w:rFonts w:eastAsiaTheme="minorHAnsi"/>
    </w:rPr>
  </w:style>
  <w:style w:type="paragraph" w:customStyle="1" w:styleId="E9180797F018474E9FF5F94821AAB30A4">
    <w:name w:val="E9180797F018474E9FF5F94821AAB30A4"/>
    <w:rsid w:val="00B45D75"/>
    <w:pPr>
      <w:spacing w:after="0" w:line="240" w:lineRule="auto"/>
    </w:pPr>
    <w:rPr>
      <w:rFonts w:eastAsiaTheme="minorHAnsi"/>
    </w:rPr>
  </w:style>
  <w:style w:type="paragraph" w:customStyle="1" w:styleId="7AB29EE839F24A5FAFEBBA2DC959C3004">
    <w:name w:val="7AB29EE839F24A5FAFEBBA2DC959C3004"/>
    <w:rsid w:val="00B45D75"/>
    <w:pPr>
      <w:spacing w:after="0" w:line="240" w:lineRule="auto"/>
    </w:pPr>
    <w:rPr>
      <w:rFonts w:eastAsiaTheme="minorHAnsi"/>
    </w:rPr>
  </w:style>
  <w:style w:type="paragraph" w:customStyle="1" w:styleId="CF5B696471FC4008B2C26B44839D43084">
    <w:name w:val="CF5B696471FC4008B2C26B44839D43084"/>
    <w:rsid w:val="00B45D75"/>
    <w:pPr>
      <w:spacing w:after="0" w:line="240" w:lineRule="auto"/>
    </w:pPr>
    <w:rPr>
      <w:rFonts w:eastAsiaTheme="minorHAnsi"/>
    </w:rPr>
  </w:style>
  <w:style w:type="paragraph" w:customStyle="1" w:styleId="42EB5477936347A595F4B4D58F4CA7824">
    <w:name w:val="42EB5477936347A595F4B4D58F4CA7824"/>
    <w:rsid w:val="00B45D75"/>
    <w:pPr>
      <w:spacing w:after="0" w:line="240" w:lineRule="auto"/>
    </w:pPr>
    <w:rPr>
      <w:rFonts w:eastAsiaTheme="minorHAnsi"/>
    </w:rPr>
  </w:style>
  <w:style w:type="paragraph" w:customStyle="1" w:styleId="0D64A4B3FE5B4B758AAC47917DE361734">
    <w:name w:val="0D64A4B3FE5B4B758AAC47917DE361734"/>
    <w:rsid w:val="00B45D75"/>
    <w:pPr>
      <w:spacing w:after="0" w:line="240" w:lineRule="auto"/>
    </w:pPr>
    <w:rPr>
      <w:rFonts w:eastAsiaTheme="minorHAnsi"/>
    </w:rPr>
  </w:style>
  <w:style w:type="paragraph" w:customStyle="1" w:styleId="2173A95BCE1E4049B881DE4CE5FB29A74">
    <w:name w:val="2173A95BCE1E4049B881DE4CE5FB29A74"/>
    <w:rsid w:val="00B45D75"/>
    <w:pPr>
      <w:spacing w:after="0" w:line="240" w:lineRule="auto"/>
    </w:pPr>
    <w:rPr>
      <w:rFonts w:eastAsiaTheme="minorHAnsi"/>
    </w:rPr>
  </w:style>
  <w:style w:type="paragraph" w:customStyle="1" w:styleId="391A1B38EA8F4170B892CB6672C87D864">
    <w:name w:val="391A1B38EA8F4170B892CB6672C87D864"/>
    <w:rsid w:val="00B45D75"/>
    <w:pPr>
      <w:spacing w:after="0" w:line="240" w:lineRule="auto"/>
    </w:pPr>
    <w:rPr>
      <w:rFonts w:eastAsiaTheme="minorHAnsi"/>
    </w:rPr>
  </w:style>
  <w:style w:type="paragraph" w:customStyle="1" w:styleId="91FE33376C78401D960C59D7C68B04864">
    <w:name w:val="91FE33376C78401D960C59D7C68B04864"/>
    <w:rsid w:val="00B45D75"/>
    <w:pPr>
      <w:spacing w:after="0" w:line="240" w:lineRule="auto"/>
    </w:pPr>
    <w:rPr>
      <w:rFonts w:eastAsiaTheme="minorHAnsi"/>
    </w:rPr>
  </w:style>
  <w:style w:type="paragraph" w:customStyle="1" w:styleId="F7FE7671A9A94E90BC7C4EDE963EC85C4">
    <w:name w:val="F7FE7671A9A94E90BC7C4EDE963EC85C4"/>
    <w:rsid w:val="00B45D75"/>
    <w:pPr>
      <w:spacing w:after="0" w:line="240" w:lineRule="auto"/>
    </w:pPr>
    <w:rPr>
      <w:rFonts w:eastAsiaTheme="minorHAnsi"/>
    </w:rPr>
  </w:style>
  <w:style w:type="paragraph" w:customStyle="1" w:styleId="1C2D523359524E59A11C60ED0CAF0D184">
    <w:name w:val="1C2D523359524E59A11C60ED0CAF0D184"/>
    <w:rsid w:val="00B45D75"/>
    <w:pPr>
      <w:spacing w:after="0" w:line="240" w:lineRule="auto"/>
    </w:pPr>
    <w:rPr>
      <w:rFonts w:eastAsiaTheme="minorHAnsi"/>
    </w:rPr>
  </w:style>
  <w:style w:type="paragraph" w:customStyle="1" w:styleId="7BA9C5AEA303453C975CD54A5BC8A3FB4">
    <w:name w:val="7BA9C5AEA303453C975CD54A5BC8A3FB4"/>
    <w:rsid w:val="00B45D75"/>
    <w:pPr>
      <w:spacing w:after="0" w:line="240" w:lineRule="auto"/>
    </w:pPr>
    <w:rPr>
      <w:rFonts w:eastAsiaTheme="minorHAnsi"/>
    </w:rPr>
  </w:style>
  <w:style w:type="paragraph" w:customStyle="1" w:styleId="892F093AA55F43DEB55FAFA4EE6A5E734">
    <w:name w:val="892F093AA55F43DEB55FAFA4EE6A5E734"/>
    <w:rsid w:val="00B45D75"/>
    <w:pPr>
      <w:spacing w:after="0" w:line="240" w:lineRule="auto"/>
    </w:pPr>
    <w:rPr>
      <w:rFonts w:eastAsiaTheme="minorHAnsi"/>
    </w:rPr>
  </w:style>
  <w:style w:type="paragraph" w:customStyle="1" w:styleId="48CACF2B7A33490D87B2732E1D5F254C4">
    <w:name w:val="48CACF2B7A33490D87B2732E1D5F254C4"/>
    <w:rsid w:val="00B45D75"/>
    <w:pPr>
      <w:spacing w:after="0" w:line="240" w:lineRule="auto"/>
    </w:pPr>
    <w:rPr>
      <w:rFonts w:eastAsiaTheme="minorHAnsi"/>
    </w:rPr>
  </w:style>
  <w:style w:type="paragraph" w:customStyle="1" w:styleId="8CE8C5DD068A4A5DAF8724C4CF4C86EB4">
    <w:name w:val="8CE8C5DD068A4A5DAF8724C4CF4C86EB4"/>
    <w:rsid w:val="00B45D75"/>
    <w:pPr>
      <w:spacing w:after="0" w:line="240" w:lineRule="auto"/>
    </w:pPr>
    <w:rPr>
      <w:rFonts w:eastAsiaTheme="minorHAnsi"/>
    </w:rPr>
  </w:style>
  <w:style w:type="paragraph" w:customStyle="1" w:styleId="8D41B584345841F38F6EE4BB44AF5EE24">
    <w:name w:val="8D41B584345841F38F6EE4BB44AF5EE24"/>
    <w:rsid w:val="00B45D75"/>
    <w:pPr>
      <w:spacing w:after="0" w:line="240" w:lineRule="auto"/>
    </w:pPr>
    <w:rPr>
      <w:rFonts w:eastAsiaTheme="minorHAnsi"/>
    </w:rPr>
  </w:style>
  <w:style w:type="paragraph" w:customStyle="1" w:styleId="7680A9FC727B44BCAF11760E9E540A584">
    <w:name w:val="7680A9FC727B44BCAF11760E9E540A584"/>
    <w:rsid w:val="00B45D75"/>
    <w:pPr>
      <w:spacing w:after="0" w:line="240" w:lineRule="auto"/>
    </w:pPr>
    <w:rPr>
      <w:rFonts w:eastAsiaTheme="minorHAnsi"/>
    </w:rPr>
  </w:style>
  <w:style w:type="paragraph" w:customStyle="1" w:styleId="E46B18AA00B8400693135CF7A822B5564">
    <w:name w:val="E46B18AA00B8400693135CF7A822B5564"/>
    <w:rsid w:val="00B45D75"/>
    <w:pPr>
      <w:spacing w:after="0" w:line="240" w:lineRule="auto"/>
    </w:pPr>
    <w:rPr>
      <w:rFonts w:eastAsiaTheme="minorHAnsi"/>
    </w:rPr>
  </w:style>
  <w:style w:type="paragraph" w:customStyle="1" w:styleId="EFD0B0B93CD14C68A0824052A34CC7BA4">
    <w:name w:val="EFD0B0B93CD14C68A0824052A34CC7BA4"/>
    <w:rsid w:val="00B45D75"/>
    <w:pPr>
      <w:spacing w:after="0" w:line="240" w:lineRule="auto"/>
    </w:pPr>
    <w:rPr>
      <w:rFonts w:eastAsiaTheme="minorHAnsi"/>
    </w:rPr>
  </w:style>
  <w:style w:type="paragraph" w:customStyle="1" w:styleId="17E89903661A4F74B3054E6FDA7782B54">
    <w:name w:val="17E89903661A4F74B3054E6FDA7782B54"/>
    <w:rsid w:val="00B45D75"/>
    <w:pPr>
      <w:spacing w:after="0" w:line="240" w:lineRule="auto"/>
    </w:pPr>
    <w:rPr>
      <w:rFonts w:eastAsiaTheme="minorHAnsi"/>
    </w:rPr>
  </w:style>
  <w:style w:type="paragraph" w:customStyle="1" w:styleId="5A2E543D7213448FA562D6E94EF057B84">
    <w:name w:val="5A2E543D7213448FA562D6E94EF057B84"/>
    <w:rsid w:val="00B45D75"/>
    <w:pPr>
      <w:spacing w:after="0" w:line="240" w:lineRule="auto"/>
    </w:pPr>
    <w:rPr>
      <w:rFonts w:eastAsiaTheme="minorHAnsi"/>
    </w:rPr>
  </w:style>
  <w:style w:type="paragraph" w:customStyle="1" w:styleId="06970DA2E0BB4757805359BC69DD65B64">
    <w:name w:val="06970DA2E0BB4757805359BC69DD65B64"/>
    <w:rsid w:val="00B45D75"/>
    <w:pPr>
      <w:spacing w:after="0" w:line="240" w:lineRule="auto"/>
    </w:pPr>
    <w:rPr>
      <w:rFonts w:eastAsiaTheme="minorHAnsi"/>
    </w:rPr>
  </w:style>
  <w:style w:type="paragraph" w:customStyle="1" w:styleId="CFF7527C42374B68A0545828B0C58DE84">
    <w:name w:val="CFF7527C42374B68A0545828B0C58DE84"/>
    <w:rsid w:val="00B45D75"/>
    <w:pPr>
      <w:spacing w:after="0" w:line="240" w:lineRule="auto"/>
    </w:pPr>
    <w:rPr>
      <w:rFonts w:eastAsiaTheme="minorHAnsi"/>
    </w:rPr>
  </w:style>
  <w:style w:type="paragraph" w:customStyle="1" w:styleId="CC3F174B8AA8435A93F7BA9A961BBD7B4">
    <w:name w:val="CC3F174B8AA8435A93F7BA9A961BBD7B4"/>
    <w:rsid w:val="00B45D75"/>
    <w:pPr>
      <w:spacing w:after="0" w:line="240" w:lineRule="auto"/>
    </w:pPr>
    <w:rPr>
      <w:rFonts w:eastAsiaTheme="minorHAnsi"/>
    </w:rPr>
  </w:style>
  <w:style w:type="paragraph" w:customStyle="1" w:styleId="97E7C2E6F4FA4C1C8325F75D821ECB6E4">
    <w:name w:val="97E7C2E6F4FA4C1C8325F75D821ECB6E4"/>
    <w:rsid w:val="00B45D75"/>
    <w:pPr>
      <w:spacing w:after="0" w:line="240" w:lineRule="auto"/>
    </w:pPr>
    <w:rPr>
      <w:rFonts w:eastAsiaTheme="minorHAnsi"/>
    </w:rPr>
  </w:style>
  <w:style w:type="paragraph" w:customStyle="1" w:styleId="37C5216ED15149718283DB6629BB68A73">
    <w:name w:val="37C5216ED15149718283DB6629BB68A73"/>
    <w:rsid w:val="00B45D75"/>
    <w:pPr>
      <w:spacing w:after="0" w:line="240" w:lineRule="auto"/>
    </w:pPr>
    <w:rPr>
      <w:rFonts w:eastAsiaTheme="minorHAnsi"/>
    </w:rPr>
  </w:style>
  <w:style w:type="paragraph" w:customStyle="1" w:styleId="E4AF75DBCB0848CD88F6A26F26BD67254">
    <w:name w:val="E4AF75DBCB0848CD88F6A26F26BD67254"/>
    <w:rsid w:val="00B45D75"/>
    <w:pPr>
      <w:spacing w:after="0" w:line="240" w:lineRule="auto"/>
    </w:pPr>
    <w:rPr>
      <w:rFonts w:eastAsiaTheme="minorHAnsi"/>
    </w:rPr>
  </w:style>
  <w:style w:type="paragraph" w:customStyle="1" w:styleId="3CD482BA1A574BC3B16CF3A7402428254">
    <w:name w:val="3CD482BA1A574BC3B16CF3A7402428254"/>
    <w:rsid w:val="00B45D75"/>
    <w:pPr>
      <w:spacing w:after="0" w:line="240" w:lineRule="auto"/>
    </w:pPr>
    <w:rPr>
      <w:rFonts w:eastAsiaTheme="minorHAnsi"/>
    </w:rPr>
  </w:style>
  <w:style w:type="paragraph" w:customStyle="1" w:styleId="2DA9AA374F9F460EA2DDB0670838308D3">
    <w:name w:val="2DA9AA374F9F460EA2DDB0670838308D3"/>
    <w:rsid w:val="00B45D75"/>
    <w:pPr>
      <w:spacing w:after="0" w:line="240" w:lineRule="auto"/>
    </w:pPr>
    <w:rPr>
      <w:rFonts w:eastAsiaTheme="minorHAnsi"/>
    </w:rPr>
  </w:style>
  <w:style w:type="paragraph" w:customStyle="1" w:styleId="84352C674A964C11A8DC5013EA0916174">
    <w:name w:val="84352C674A964C11A8DC5013EA0916174"/>
    <w:rsid w:val="00B45D75"/>
    <w:pPr>
      <w:spacing w:after="0" w:line="240" w:lineRule="auto"/>
    </w:pPr>
    <w:rPr>
      <w:rFonts w:eastAsiaTheme="minorHAnsi"/>
    </w:rPr>
  </w:style>
  <w:style w:type="paragraph" w:customStyle="1" w:styleId="B09B56677D16470D9A158CF6DF0D086C4">
    <w:name w:val="B09B56677D16470D9A158CF6DF0D086C4"/>
    <w:rsid w:val="00B45D75"/>
    <w:pPr>
      <w:spacing w:after="0" w:line="240" w:lineRule="auto"/>
    </w:pPr>
    <w:rPr>
      <w:rFonts w:eastAsiaTheme="minorHAnsi"/>
    </w:rPr>
  </w:style>
  <w:style w:type="paragraph" w:customStyle="1" w:styleId="931FE33311C348C29CFB130E4634C6F83">
    <w:name w:val="931FE33311C348C29CFB130E4634C6F83"/>
    <w:rsid w:val="00B45D75"/>
    <w:pPr>
      <w:spacing w:after="0" w:line="240" w:lineRule="auto"/>
    </w:pPr>
    <w:rPr>
      <w:rFonts w:eastAsiaTheme="minorHAnsi"/>
    </w:rPr>
  </w:style>
  <w:style w:type="paragraph" w:customStyle="1" w:styleId="8060343618E14717B6B9811312C1035B4">
    <w:name w:val="8060343618E14717B6B9811312C1035B4"/>
    <w:rsid w:val="00B45D75"/>
    <w:pPr>
      <w:spacing w:after="0" w:line="240" w:lineRule="auto"/>
    </w:pPr>
    <w:rPr>
      <w:rFonts w:eastAsiaTheme="minorHAnsi"/>
    </w:rPr>
  </w:style>
  <w:style w:type="paragraph" w:customStyle="1" w:styleId="1DF4316322984CA0BCEBD706B46EB0434">
    <w:name w:val="1DF4316322984CA0BCEBD706B46EB0434"/>
    <w:rsid w:val="00B45D75"/>
    <w:pPr>
      <w:spacing w:after="0" w:line="240" w:lineRule="auto"/>
    </w:pPr>
    <w:rPr>
      <w:rFonts w:eastAsiaTheme="minorHAnsi"/>
    </w:rPr>
  </w:style>
  <w:style w:type="paragraph" w:customStyle="1" w:styleId="A76EF28ABA9F4A41A41A81935341B3453">
    <w:name w:val="A76EF28ABA9F4A41A41A81935341B3453"/>
    <w:rsid w:val="00B45D75"/>
    <w:pPr>
      <w:spacing w:after="0" w:line="240" w:lineRule="auto"/>
    </w:pPr>
    <w:rPr>
      <w:rFonts w:eastAsiaTheme="minorHAnsi"/>
    </w:rPr>
  </w:style>
  <w:style w:type="paragraph" w:customStyle="1" w:styleId="F01AC272BCAC4676A3B63FDB71A2FF154">
    <w:name w:val="F01AC272BCAC4676A3B63FDB71A2FF154"/>
    <w:rsid w:val="00B45D75"/>
    <w:pPr>
      <w:spacing w:after="0" w:line="240" w:lineRule="auto"/>
    </w:pPr>
    <w:rPr>
      <w:rFonts w:eastAsiaTheme="minorHAnsi"/>
    </w:rPr>
  </w:style>
  <w:style w:type="paragraph" w:customStyle="1" w:styleId="51DB05B3ECE344D9B3CF4ACD3CDA796B4">
    <w:name w:val="51DB05B3ECE344D9B3CF4ACD3CDA796B4"/>
    <w:rsid w:val="00B45D75"/>
    <w:pPr>
      <w:spacing w:after="0" w:line="240" w:lineRule="auto"/>
    </w:pPr>
    <w:rPr>
      <w:rFonts w:eastAsiaTheme="minorHAnsi"/>
    </w:rPr>
  </w:style>
  <w:style w:type="paragraph" w:customStyle="1" w:styleId="B993D586EF0B46178FFEBEA71B3ACB573">
    <w:name w:val="B993D586EF0B46178FFEBEA71B3ACB573"/>
    <w:rsid w:val="00B45D75"/>
    <w:pPr>
      <w:spacing w:after="0" w:line="240" w:lineRule="auto"/>
    </w:pPr>
    <w:rPr>
      <w:rFonts w:eastAsiaTheme="minorHAnsi"/>
    </w:rPr>
  </w:style>
  <w:style w:type="paragraph" w:customStyle="1" w:styleId="732714A6B9A049598DD98BC7FBB967484">
    <w:name w:val="732714A6B9A049598DD98BC7FBB967484"/>
    <w:rsid w:val="00B45D75"/>
    <w:pPr>
      <w:spacing w:after="0" w:line="240" w:lineRule="auto"/>
    </w:pPr>
    <w:rPr>
      <w:rFonts w:eastAsiaTheme="minorHAnsi"/>
    </w:rPr>
  </w:style>
  <w:style w:type="paragraph" w:customStyle="1" w:styleId="5CBED7D494344766A53EC0D35D70E5644">
    <w:name w:val="5CBED7D494344766A53EC0D35D70E5644"/>
    <w:rsid w:val="00B45D75"/>
    <w:pPr>
      <w:spacing w:after="0" w:line="240" w:lineRule="auto"/>
    </w:pPr>
    <w:rPr>
      <w:rFonts w:eastAsiaTheme="minorHAnsi"/>
    </w:rPr>
  </w:style>
  <w:style w:type="paragraph" w:customStyle="1" w:styleId="61BC9327376C45ADB74864AAAB4B784E3">
    <w:name w:val="61BC9327376C45ADB74864AAAB4B784E3"/>
    <w:rsid w:val="00B45D75"/>
    <w:pPr>
      <w:spacing w:after="0" w:line="240" w:lineRule="auto"/>
    </w:pPr>
    <w:rPr>
      <w:rFonts w:eastAsiaTheme="minorHAnsi"/>
    </w:rPr>
  </w:style>
  <w:style w:type="paragraph" w:customStyle="1" w:styleId="95373836D3FB40F0B58B792B51367B3A4">
    <w:name w:val="95373836D3FB40F0B58B792B51367B3A4"/>
    <w:rsid w:val="00B45D75"/>
    <w:pPr>
      <w:spacing w:after="0" w:line="240" w:lineRule="auto"/>
    </w:pPr>
    <w:rPr>
      <w:rFonts w:eastAsiaTheme="minorHAnsi"/>
    </w:rPr>
  </w:style>
  <w:style w:type="paragraph" w:customStyle="1" w:styleId="8B0275A263AA4D10B0F1CB0DBAE5DCDF4">
    <w:name w:val="8B0275A263AA4D10B0F1CB0DBAE5DCDF4"/>
    <w:rsid w:val="00B45D75"/>
    <w:pPr>
      <w:spacing w:after="0" w:line="240" w:lineRule="auto"/>
    </w:pPr>
    <w:rPr>
      <w:rFonts w:eastAsiaTheme="minorHAnsi"/>
    </w:rPr>
  </w:style>
  <w:style w:type="paragraph" w:customStyle="1" w:styleId="40AA93B92EAB47B28B78C5BDDE4B8AFF3">
    <w:name w:val="40AA93B92EAB47B28B78C5BDDE4B8AFF3"/>
    <w:rsid w:val="00B45D75"/>
    <w:pPr>
      <w:spacing w:after="0" w:line="240" w:lineRule="auto"/>
    </w:pPr>
    <w:rPr>
      <w:rFonts w:eastAsiaTheme="minorHAnsi"/>
    </w:rPr>
  </w:style>
  <w:style w:type="paragraph" w:customStyle="1" w:styleId="16743629F789452A9AB417E8E675D8C74">
    <w:name w:val="16743629F789452A9AB417E8E675D8C74"/>
    <w:rsid w:val="00B45D75"/>
    <w:pPr>
      <w:spacing w:after="0" w:line="240" w:lineRule="auto"/>
    </w:pPr>
    <w:rPr>
      <w:rFonts w:eastAsiaTheme="minorHAnsi"/>
    </w:rPr>
  </w:style>
  <w:style w:type="paragraph" w:customStyle="1" w:styleId="6B26D5F768C341149B2E2274A95A07A04">
    <w:name w:val="6B26D5F768C341149B2E2274A95A07A04"/>
    <w:rsid w:val="00B45D75"/>
    <w:pPr>
      <w:spacing w:after="0" w:line="240" w:lineRule="auto"/>
    </w:pPr>
    <w:rPr>
      <w:rFonts w:eastAsiaTheme="minorHAnsi"/>
    </w:rPr>
  </w:style>
  <w:style w:type="paragraph" w:customStyle="1" w:styleId="2AE70A22215B404D85D1A084B483FE4E3">
    <w:name w:val="2AE70A22215B404D85D1A084B483FE4E3"/>
    <w:rsid w:val="00B45D75"/>
    <w:pPr>
      <w:spacing w:after="0" w:line="240" w:lineRule="auto"/>
    </w:pPr>
    <w:rPr>
      <w:rFonts w:eastAsiaTheme="minorHAnsi"/>
    </w:rPr>
  </w:style>
  <w:style w:type="paragraph" w:customStyle="1" w:styleId="6EC40A2680384BC89120558EC76321403">
    <w:name w:val="6EC40A2680384BC89120558EC76321403"/>
    <w:rsid w:val="00B45D75"/>
    <w:pPr>
      <w:spacing w:after="0" w:line="240" w:lineRule="auto"/>
    </w:pPr>
    <w:rPr>
      <w:rFonts w:eastAsiaTheme="minorHAnsi"/>
    </w:rPr>
  </w:style>
  <w:style w:type="paragraph" w:customStyle="1" w:styleId="87584F7FE1FB46C6B5AE219D8802A5513">
    <w:name w:val="87584F7FE1FB46C6B5AE219D8802A5513"/>
    <w:rsid w:val="00B45D75"/>
    <w:pPr>
      <w:spacing w:after="0" w:line="240" w:lineRule="auto"/>
    </w:pPr>
    <w:rPr>
      <w:rFonts w:eastAsiaTheme="minorHAnsi"/>
    </w:rPr>
  </w:style>
  <w:style w:type="paragraph" w:customStyle="1" w:styleId="F2AD0DA566E840E38A4B0945C1E152884">
    <w:name w:val="F2AD0DA566E840E38A4B0945C1E152884"/>
    <w:rsid w:val="00B45D75"/>
    <w:pPr>
      <w:spacing w:after="0" w:line="240" w:lineRule="auto"/>
    </w:pPr>
    <w:rPr>
      <w:rFonts w:eastAsiaTheme="minorHAnsi"/>
    </w:rPr>
  </w:style>
  <w:style w:type="paragraph" w:customStyle="1" w:styleId="B829DBC89E82473B97A3723B6D0F8D9B3">
    <w:name w:val="B829DBC89E82473B97A3723B6D0F8D9B3"/>
    <w:rsid w:val="00B45D75"/>
    <w:pPr>
      <w:spacing w:after="0" w:line="240" w:lineRule="auto"/>
    </w:pPr>
    <w:rPr>
      <w:rFonts w:eastAsiaTheme="minorHAnsi"/>
    </w:rPr>
  </w:style>
  <w:style w:type="paragraph" w:customStyle="1" w:styleId="BF01700501384288B6049F4DC61B4CA53">
    <w:name w:val="BF01700501384288B6049F4DC61B4CA53"/>
    <w:rsid w:val="00B45D75"/>
    <w:pPr>
      <w:spacing w:after="0" w:line="240" w:lineRule="auto"/>
    </w:pPr>
    <w:rPr>
      <w:rFonts w:eastAsiaTheme="minorHAnsi"/>
    </w:rPr>
  </w:style>
  <w:style w:type="paragraph" w:customStyle="1" w:styleId="486F3A6BB33C46CD8F07B890801B3E933">
    <w:name w:val="486F3A6BB33C46CD8F07B890801B3E933"/>
    <w:rsid w:val="00B45D75"/>
    <w:pPr>
      <w:spacing w:after="0" w:line="240" w:lineRule="auto"/>
    </w:pPr>
    <w:rPr>
      <w:rFonts w:eastAsiaTheme="minorHAnsi"/>
    </w:rPr>
  </w:style>
  <w:style w:type="paragraph" w:customStyle="1" w:styleId="17C1052E2A6C4A30A65D07B03C464E4E4">
    <w:name w:val="17C1052E2A6C4A30A65D07B03C464E4E4"/>
    <w:rsid w:val="00B45D75"/>
    <w:pPr>
      <w:spacing w:after="0" w:line="240" w:lineRule="auto"/>
    </w:pPr>
    <w:rPr>
      <w:rFonts w:eastAsiaTheme="minorHAnsi"/>
    </w:rPr>
  </w:style>
  <w:style w:type="paragraph" w:customStyle="1" w:styleId="32DDBF906EDB41F592C8DA7336A55EC13">
    <w:name w:val="32DDBF906EDB41F592C8DA7336A55EC13"/>
    <w:rsid w:val="00B45D75"/>
    <w:pPr>
      <w:spacing w:after="0" w:line="240" w:lineRule="auto"/>
    </w:pPr>
    <w:rPr>
      <w:rFonts w:eastAsiaTheme="minorHAnsi"/>
    </w:rPr>
  </w:style>
  <w:style w:type="paragraph" w:customStyle="1" w:styleId="529E760F003B43BE9C9398CD1A8691F73">
    <w:name w:val="529E760F003B43BE9C9398CD1A8691F73"/>
    <w:rsid w:val="00B45D75"/>
    <w:pPr>
      <w:spacing w:after="0" w:line="240" w:lineRule="auto"/>
    </w:pPr>
    <w:rPr>
      <w:rFonts w:eastAsiaTheme="minorHAnsi"/>
    </w:rPr>
  </w:style>
  <w:style w:type="paragraph" w:customStyle="1" w:styleId="1958352AB07343EC99B8AB901D5405102">
    <w:name w:val="1958352AB07343EC99B8AB901D5405102"/>
    <w:rsid w:val="00B45D75"/>
    <w:pPr>
      <w:spacing w:after="0" w:line="240" w:lineRule="auto"/>
    </w:pPr>
    <w:rPr>
      <w:rFonts w:eastAsiaTheme="minorHAnsi"/>
    </w:rPr>
  </w:style>
  <w:style w:type="paragraph" w:customStyle="1" w:styleId="FEB15202591944668306893955011F914">
    <w:name w:val="FEB15202591944668306893955011F914"/>
    <w:rsid w:val="00B45D75"/>
    <w:pPr>
      <w:spacing w:after="0" w:line="240" w:lineRule="auto"/>
    </w:pPr>
    <w:rPr>
      <w:rFonts w:eastAsiaTheme="minorHAnsi"/>
    </w:rPr>
  </w:style>
  <w:style w:type="paragraph" w:customStyle="1" w:styleId="B2D72D121BC44FC8821B9EBC137320813">
    <w:name w:val="B2D72D121BC44FC8821B9EBC137320813"/>
    <w:rsid w:val="00B45D75"/>
    <w:pPr>
      <w:spacing w:after="0" w:line="240" w:lineRule="auto"/>
    </w:pPr>
    <w:rPr>
      <w:rFonts w:eastAsiaTheme="minorHAnsi"/>
    </w:rPr>
  </w:style>
  <w:style w:type="paragraph" w:customStyle="1" w:styleId="17E781CDD0254B37BB52E427A8F6DC623">
    <w:name w:val="17E781CDD0254B37BB52E427A8F6DC623"/>
    <w:rsid w:val="00B45D75"/>
    <w:pPr>
      <w:spacing w:after="0" w:line="240" w:lineRule="auto"/>
    </w:pPr>
    <w:rPr>
      <w:rFonts w:eastAsiaTheme="minorHAnsi"/>
    </w:rPr>
  </w:style>
  <w:style w:type="paragraph" w:customStyle="1" w:styleId="358EEADAB85B473F83B5FFC2F4F2D3282">
    <w:name w:val="358EEADAB85B473F83B5FFC2F4F2D3282"/>
    <w:rsid w:val="00B45D75"/>
    <w:pPr>
      <w:spacing w:after="0" w:line="240" w:lineRule="auto"/>
    </w:pPr>
    <w:rPr>
      <w:rFonts w:eastAsiaTheme="minorHAnsi"/>
    </w:rPr>
  </w:style>
  <w:style w:type="paragraph" w:customStyle="1" w:styleId="C3E2E417E1934964BDD9D8DEB16774CE4">
    <w:name w:val="C3E2E417E1934964BDD9D8DEB16774CE4"/>
    <w:rsid w:val="00B45D75"/>
    <w:pPr>
      <w:spacing w:after="0" w:line="240" w:lineRule="auto"/>
    </w:pPr>
    <w:rPr>
      <w:rFonts w:eastAsiaTheme="minorHAnsi"/>
    </w:rPr>
  </w:style>
  <w:style w:type="paragraph" w:customStyle="1" w:styleId="0F3467C6E2B14C6986D81128EAE848E23">
    <w:name w:val="0F3467C6E2B14C6986D81128EAE848E23"/>
    <w:rsid w:val="00B45D75"/>
    <w:pPr>
      <w:spacing w:after="0" w:line="240" w:lineRule="auto"/>
    </w:pPr>
    <w:rPr>
      <w:rFonts w:eastAsiaTheme="minorHAnsi"/>
    </w:rPr>
  </w:style>
  <w:style w:type="paragraph" w:customStyle="1" w:styleId="873E2874A2304B2B8E6439BB7F44464C3">
    <w:name w:val="873E2874A2304B2B8E6439BB7F44464C3"/>
    <w:rsid w:val="00B45D75"/>
    <w:pPr>
      <w:spacing w:after="0" w:line="240" w:lineRule="auto"/>
    </w:pPr>
    <w:rPr>
      <w:rFonts w:eastAsiaTheme="minorHAnsi"/>
    </w:rPr>
  </w:style>
  <w:style w:type="paragraph" w:customStyle="1" w:styleId="AE38A7B8E65F4906B46D9078267DF51F2">
    <w:name w:val="AE38A7B8E65F4906B46D9078267DF51F2"/>
    <w:rsid w:val="00B45D75"/>
    <w:pPr>
      <w:spacing w:after="0" w:line="240" w:lineRule="auto"/>
    </w:pPr>
    <w:rPr>
      <w:rFonts w:eastAsiaTheme="minorHAnsi"/>
    </w:rPr>
  </w:style>
  <w:style w:type="paragraph" w:customStyle="1" w:styleId="BE2774066A614C6DAB274C3DA217F88C4">
    <w:name w:val="BE2774066A614C6DAB274C3DA217F88C4"/>
    <w:rsid w:val="00B45D75"/>
    <w:pPr>
      <w:spacing w:after="0" w:line="240" w:lineRule="auto"/>
    </w:pPr>
    <w:rPr>
      <w:rFonts w:eastAsiaTheme="minorHAnsi"/>
    </w:rPr>
  </w:style>
  <w:style w:type="paragraph" w:customStyle="1" w:styleId="6DF326FE21534D54B47D3426D360B9C93">
    <w:name w:val="6DF326FE21534D54B47D3426D360B9C93"/>
    <w:rsid w:val="00B45D75"/>
    <w:pPr>
      <w:spacing w:after="0" w:line="240" w:lineRule="auto"/>
    </w:pPr>
    <w:rPr>
      <w:rFonts w:eastAsiaTheme="minorHAnsi"/>
    </w:rPr>
  </w:style>
  <w:style w:type="paragraph" w:customStyle="1" w:styleId="921DFF4EC75F4791B7CBFCF444803E213">
    <w:name w:val="921DFF4EC75F4791B7CBFCF444803E213"/>
    <w:rsid w:val="00B45D75"/>
    <w:pPr>
      <w:spacing w:after="0" w:line="240" w:lineRule="auto"/>
    </w:pPr>
    <w:rPr>
      <w:rFonts w:eastAsiaTheme="minorHAnsi"/>
    </w:rPr>
  </w:style>
  <w:style w:type="paragraph" w:customStyle="1" w:styleId="A4BDD0ED34094875A6B0D591E387A82A2">
    <w:name w:val="A4BDD0ED34094875A6B0D591E387A82A2"/>
    <w:rsid w:val="00B45D75"/>
    <w:pPr>
      <w:spacing w:after="0" w:line="240" w:lineRule="auto"/>
    </w:pPr>
    <w:rPr>
      <w:rFonts w:eastAsiaTheme="minorHAnsi"/>
    </w:rPr>
  </w:style>
  <w:style w:type="paragraph" w:customStyle="1" w:styleId="0B411963135C42E9A3F69A1458935C9C2">
    <w:name w:val="0B411963135C42E9A3F69A1458935C9C2"/>
    <w:rsid w:val="00B45D75"/>
    <w:pPr>
      <w:spacing w:after="0" w:line="240" w:lineRule="auto"/>
    </w:pPr>
    <w:rPr>
      <w:rFonts w:eastAsiaTheme="minorHAnsi"/>
    </w:rPr>
  </w:style>
  <w:style w:type="paragraph" w:customStyle="1" w:styleId="9E143BA8F44C4A82AEFF0C0691E151651">
    <w:name w:val="9E143BA8F44C4A82AEFF0C0691E151651"/>
    <w:rsid w:val="00B45D75"/>
    <w:pPr>
      <w:spacing w:after="0" w:line="240" w:lineRule="auto"/>
    </w:pPr>
    <w:rPr>
      <w:rFonts w:eastAsiaTheme="minorHAnsi"/>
    </w:rPr>
  </w:style>
  <w:style w:type="paragraph" w:customStyle="1" w:styleId="747B102FB3EC4A06BFB7D533CDC57CEB2">
    <w:name w:val="747B102FB3EC4A06BFB7D533CDC57CEB2"/>
    <w:rsid w:val="00B45D75"/>
    <w:pPr>
      <w:spacing w:after="0" w:line="240" w:lineRule="auto"/>
    </w:pPr>
    <w:rPr>
      <w:rFonts w:eastAsiaTheme="minorHAnsi"/>
    </w:rPr>
  </w:style>
  <w:style w:type="paragraph" w:customStyle="1" w:styleId="C7FD42A07CE84FD7838DB1BEB5B5667A">
    <w:name w:val="C7FD42A07CE84FD7838DB1BEB5B5667A"/>
    <w:rsid w:val="00B45D75"/>
    <w:pPr>
      <w:spacing w:after="0" w:line="240" w:lineRule="auto"/>
    </w:pPr>
    <w:rPr>
      <w:rFonts w:eastAsiaTheme="minorHAnsi"/>
    </w:rPr>
  </w:style>
  <w:style w:type="paragraph" w:customStyle="1" w:styleId="7BAC24165F09447D80232BF16369CFB02">
    <w:name w:val="7BAC24165F09447D80232BF16369CFB02"/>
    <w:rsid w:val="00B45D75"/>
    <w:pPr>
      <w:spacing w:after="0" w:line="240" w:lineRule="auto"/>
    </w:pPr>
    <w:rPr>
      <w:rFonts w:eastAsiaTheme="minorHAnsi"/>
    </w:rPr>
  </w:style>
  <w:style w:type="paragraph" w:customStyle="1" w:styleId="8D00B4EE0F944D49A496F7DF66C5F4AA1">
    <w:name w:val="8D00B4EE0F944D49A496F7DF66C5F4AA1"/>
    <w:rsid w:val="00B45D75"/>
    <w:pPr>
      <w:spacing w:after="0" w:line="240" w:lineRule="auto"/>
    </w:pPr>
    <w:rPr>
      <w:rFonts w:eastAsiaTheme="minorHAnsi"/>
    </w:rPr>
  </w:style>
  <w:style w:type="paragraph" w:customStyle="1" w:styleId="52CB72E1155949369AA28D6F280AAAA22">
    <w:name w:val="52CB72E1155949369AA28D6F280AAAA22"/>
    <w:rsid w:val="00B45D75"/>
    <w:pPr>
      <w:spacing w:after="0" w:line="240" w:lineRule="auto"/>
    </w:pPr>
    <w:rPr>
      <w:rFonts w:eastAsiaTheme="minorHAnsi"/>
    </w:rPr>
  </w:style>
  <w:style w:type="paragraph" w:customStyle="1" w:styleId="A77796282B7D47879DC7846BC61F1FBF2">
    <w:name w:val="A77796282B7D47879DC7846BC61F1FBF2"/>
    <w:rsid w:val="00B45D75"/>
    <w:pPr>
      <w:spacing w:after="0" w:line="240" w:lineRule="auto"/>
    </w:pPr>
    <w:rPr>
      <w:rFonts w:eastAsiaTheme="minorHAnsi"/>
    </w:rPr>
  </w:style>
  <w:style w:type="paragraph" w:customStyle="1" w:styleId="CAA9B0B3FC6448598811A2ACC7320F441">
    <w:name w:val="CAA9B0B3FC6448598811A2ACC7320F441"/>
    <w:rsid w:val="00B45D75"/>
    <w:pPr>
      <w:spacing w:after="0" w:line="240" w:lineRule="auto"/>
    </w:pPr>
    <w:rPr>
      <w:rFonts w:eastAsiaTheme="minorHAnsi"/>
    </w:rPr>
  </w:style>
  <w:style w:type="paragraph" w:customStyle="1" w:styleId="C71E1C1EFFA54F179BDB02DEAF7972662">
    <w:name w:val="C71E1C1EFFA54F179BDB02DEAF7972662"/>
    <w:rsid w:val="00B45D75"/>
    <w:pPr>
      <w:spacing w:after="0" w:line="240" w:lineRule="auto"/>
    </w:pPr>
    <w:rPr>
      <w:rFonts w:eastAsiaTheme="minorHAnsi"/>
    </w:rPr>
  </w:style>
  <w:style w:type="paragraph" w:customStyle="1" w:styleId="8457B532EDB14C6A884D04B918B3916B2">
    <w:name w:val="8457B532EDB14C6A884D04B918B3916B2"/>
    <w:rsid w:val="00B45D75"/>
    <w:pPr>
      <w:spacing w:after="0" w:line="240" w:lineRule="auto"/>
    </w:pPr>
    <w:rPr>
      <w:rFonts w:eastAsiaTheme="minorHAnsi"/>
    </w:rPr>
  </w:style>
  <w:style w:type="paragraph" w:customStyle="1" w:styleId="F05FB4B37E3F4724A2662D5B8560386A1">
    <w:name w:val="F05FB4B37E3F4724A2662D5B8560386A1"/>
    <w:rsid w:val="00B45D75"/>
    <w:pPr>
      <w:spacing w:after="0" w:line="240" w:lineRule="auto"/>
    </w:pPr>
    <w:rPr>
      <w:rFonts w:eastAsiaTheme="minorHAnsi"/>
    </w:rPr>
  </w:style>
  <w:style w:type="paragraph" w:customStyle="1" w:styleId="CA988447795342F6BFAB5C7E8C0CF0B32">
    <w:name w:val="CA988447795342F6BFAB5C7E8C0CF0B32"/>
    <w:rsid w:val="00B45D75"/>
    <w:pPr>
      <w:spacing w:after="0" w:line="240" w:lineRule="auto"/>
    </w:pPr>
    <w:rPr>
      <w:rFonts w:eastAsiaTheme="minorHAnsi"/>
    </w:rPr>
  </w:style>
  <w:style w:type="paragraph" w:customStyle="1" w:styleId="7CAC363BE6164DEAADEA7043E682BF612">
    <w:name w:val="7CAC363BE6164DEAADEA7043E682BF612"/>
    <w:rsid w:val="00B45D75"/>
    <w:pPr>
      <w:spacing w:after="0" w:line="240" w:lineRule="auto"/>
    </w:pPr>
    <w:rPr>
      <w:rFonts w:eastAsiaTheme="minorHAnsi"/>
    </w:rPr>
  </w:style>
  <w:style w:type="paragraph" w:customStyle="1" w:styleId="5EBD7AD0A83D4026BB7E5589DC25DBDC1">
    <w:name w:val="5EBD7AD0A83D4026BB7E5589DC25DBDC1"/>
    <w:rsid w:val="00B45D75"/>
    <w:pPr>
      <w:spacing w:after="0" w:line="240" w:lineRule="auto"/>
    </w:pPr>
    <w:rPr>
      <w:rFonts w:eastAsiaTheme="minorHAnsi"/>
    </w:rPr>
  </w:style>
  <w:style w:type="paragraph" w:customStyle="1" w:styleId="9A0A2DE08CE84A0FB1C8A670B00FC7202">
    <w:name w:val="9A0A2DE08CE84A0FB1C8A670B00FC7202"/>
    <w:rsid w:val="00B45D75"/>
    <w:pPr>
      <w:spacing w:after="0" w:line="240" w:lineRule="auto"/>
    </w:pPr>
    <w:rPr>
      <w:rFonts w:eastAsiaTheme="minorHAnsi"/>
    </w:rPr>
  </w:style>
  <w:style w:type="paragraph" w:customStyle="1" w:styleId="B1A12F8DCDA64E21940A06116FF728742">
    <w:name w:val="B1A12F8DCDA64E21940A06116FF728742"/>
    <w:rsid w:val="00B45D75"/>
    <w:pPr>
      <w:spacing w:after="0" w:line="240" w:lineRule="auto"/>
    </w:pPr>
    <w:rPr>
      <w:rFonts w:eastAsiaTheme="minorHAnsi"/>
    </w:rPr>
  </w:style>
  <w:style w:type="paragraph" w:customStyle="1" w:styleId="38C475FEB0424EB8A3FB0388E8D7A6F31">
    <w:name w:val="38C475FEB0424EB8A3FB0388E8D7A6F31"/>
    <w:rsid w:val="00B45D75"/>
    <w:pPr>
      <w:spacing w:after="0" w:line="240" w:lineRule="auto"/>
    </w:pPr>
    <w:rPr>
      <w:rFonts w:eastAsiaTheme="minorHAnsi"/>
    </w:rPr>
  </w:style>
  <w:style w:type="paragraph" w:customStyle="1" w:styleId="9138C6985DBB4FE193EDBCDB3108D5342">
    <w:name w:val="9138C6985DBB4FE193EDBCDB3108D5342"/>
    <w:rsid w:val="00B45D75"/>
    <w:pPr>
      <w:spacing w:after="0" w:line="240" w:lineRule="auto"/>
    </w:pPr>
    <w:rPr>
      <w:rFonts w:eastAsiaTheme="minorHAnsi"/>
    </w:rPr>
  </w:style>
  <w:style w:type="paragraph" w:customStyle="1" w:styleId="907C81A395A64CCCB9811F33C2961EAE2">
    <w:name w:val="907C81A395A64CCCB9811F33C2961EAE2"/>
    <w:rsid w:val="00B45D75"/>
    <w:pPr>
      <w:spacing w:after="0" w:line="240" w:lineRule="auto"/>
    </w:pPr>
    <w:rPr>
      <w:rFonts w:eastAsiaTheme="minorHAnsi"/>
    </w:rPr>
  </w:style>
  <w:style w:type="paragraph" w:customStyle="1" w:styleId="C447289C17D54124A980448B753B13E41">
    <w:name w:val="C447289C17D54124A980448B753B13E41"/>
    <w:rsid w:val="00B45D75"/>
    <w:pPr>
      <w:spacing w:after="0" w:line="240" w:lineRule="auto"/>
    </w:pPr>
    <w:rPr>
      <w:rFonts w:eastAsiaTheme="minorHAnsi"/>
    </w:rPr>
  </w:style>
  <w:style w:type="paragraph" w:customStyle="1" w:styleId="AE98A04CF13D4807A0B0695E4BA8DCAD2">
    <w:name w:val="AE98A04CF13D4807A0B0695E4BA8DCAD2"/>
    <w:rsid w:val="00B45D75"/>
    <w:pPr>
      <w:spacing w:after="0" w:line="240" w:lineRule="auto"/>
    </w:pPr>
    <w:rPr>
      <w:rFonts w:eastAsiaTheme="minorHAnsi"/>
    </w:rPr>
  </w:style>
  <w:style w:type="paragraph" w:customStyle="1" w:styleId="2DA4852C33DB42EB93868B74D0E5FD632">
    <w:name w:val="2DA4852C33DB42EB93868B74D0E5FD632"/>
    <w:rsid w:val="00B45D75"/>
    <w:pPr>
      <w:spacing w:after="0" w:line="240" w:lineRule="auto"/>
    </w:pPr>
    <w:rPr>
      <w:rFonts w:eastAsiaTheme="minorHAnsi"/>
    </w:rPr>
  </w:style>
  <w:style w:type="paragraph" w:customStyle="1" w:styleId="1FCDA53625484745A02DD3533A3DAB631">
    <w:name w:val="1FCDA53625484745A02DD3533A3DAB631"/>
    <w:rsid w:val="00B45D75"/>
    <w:pPr>
      <w:spacing w:after="0" w:line="240" w:lineRule="auto"/>
    </w:pPr>
    <w:rPr>
      <w:rFonts w:eastAsiaTheme="minorHAnsi"/>
    </w:rPr>
  </w:style>
  <w:style w:type="paragraph" w:customStyle="1" w:styleId="54B61AED24D84B93B0460537BBC61A532">
    <w:name w:val="54B61AED24D84B93B0460537BBC61A532"/>
    <w:rsid w:val="00B45D75"/>
    <w:pPr>
      <w:spacing w:after="0" w:line="240" w:lineRule="auto"/>
    </w:pPr>
    <w:rPr>
      <w:rFonts w:eastAsiaTheme="minorHAnsi"/>
    </w:rPr>
  </w:style>
  <w:style w:type="paragraph" w:customStyle="1" w:styleId="06222974076A43F1A7BA00E291A097ED2">
    <w:name w:val="06222974076A43F1A7BA00E291A097ED2"/>
    <w:rsid w:val="00B45D75"/>
    <w:pPr>
      <w:spacing w:after="0" w:line="240" w:lineRule="auto"/>
    </w:pPr>
    <w:rPr>
      <w:rFonts w:eastAsiaTheme="minorHAnsi"/>
    </w:rPr>
  </w:style>
  <w:style w:type="paragraph" w:customStyle="1" w:styleId="E00F89737E9E4723931D5563914887981">
    <w:name w:val="E00F89737E9E4723931D5563914887981"/>
    <w:rsid w:val="00B45D75"/>
    <w:pPr>
      <w:spacing w:after="0" w:line="240" w:lineRule="auto"/>
    </w:pPr>
    <w:rPr>
      <w:rFonts w:eastAsiaTheme="minorHAnsi"/>
    </w:rPr>
  </w:style>
  <w:style w:type="paragraph" w:customStyle="1" w:styleId="909D53C947324E0588EAC6FEEB9E97CA2">
    <w:name w:val="909D53C947324E0588EAC6FEEB9E97CA2"/>
    <w:rsid w:val="00B45D75"/>
    <w:pPr>
      <w:spacing w:after="0" w:line="240" w:lineRule="auto"/>
    </w:pPr>
    <w:rPr>
      <w:rFonts w:eastAsiaTheme="minorHAnsi"/>
    </w:rPr>
  </w:style>
  <w:style w:type="paragraph" w:customStyle="1" w:styleId="CACCDE15732D48018CB6B63801FFC35C2">
    <w:name w:val="CACCDE15732D48018CB6B63801FFC35C2"/>
    <w:rsid w:val="00B45D75"/>
    <w:pPr>
      <w:spacing w:after="0" w:line="240" w:lineRule="auto"/>
    </w:pPr>
    <w:rPr>
      <w:rFonts w:eastAsiaTheme="minorHAnsi"/>
    </w:rPr>
  </w:style>
  <w:style w:type="paragraph" w:customStyle="1" w:styleId="A21C063D449943ADBE34A6752F74E5C11">
    <w:name w:val="A21C063D449943ADBE34A6752F74E5C11"/>
    <w:rsid w:val="00B45D75"/>
    <w:pPr>
      <w:spacing w:after="0" w:line="240" w:lineRule="auto"/>
    </w:pPr>
    <w:rPr>
      <w:rFonts w:eastAsiaTheme="minorHAnsi"/>
    </w:rPr>
  </w:style>
  <w:style w:type="paragraph" w:customStyle="1" w:styleId="FEA954A681A54C35B4ADE71F6D0CECCE2">
    <w:name w:val="FEA954A681A54C35B4ADE71F6D0CECCE2"/>
    <w:rsid w:val="00B45D75"/>
    <w:pPr>
      <w:spacing w:after="0" w:line="240" w:lineRule="auto"/>
    </w:pPr>
    <w:rPr>
      <w:rFonts w:eastAsiaTheme="minorHAnsi"/>
    </w:rPr>
  </w:style>
  <w:style w:type="paragraph" w:customStyle="1" w:styleId="02AEBDA4FD294FA7B7F94AFC814508F22">
    <w:name w:val="02AEBDA4FD294FA7B7F94AFC814508F22"/>
    <w:rsid w:val="00B45D75"/>
    <w:pPr>
      <w:spacing w:after="0" w:line="240" w:lineRule="auto"/>
    </w:pPr>
    <w:rPr>
      <w:rFonts w:eastAsiaTheme="minorHAnsi"/>
    </w:rPr>
  </w:style>
  <w:style w:type="paragraph" w:customStyle="1" w:styleId="137893AF7B4045D59C260B90A99B98561">
    <w:name w:val="137893AF7B4045D59C260B90A99B98561"/>
    <w:rsid w:val="00B45D75"/>
    <w:pPr>
      <w:spacing w:after="0" w:line="240" w:lineRule="auto"/>
    </w:pPr>
    <w:rPr>
      <w:rFonts w:eastAsiaTheme="minorHAnsi"/>
    </w:rPr>
  </w:style>
  <w:style w:type="paragraph" w:customStyle="1" w:styleId="70EC787CE8AB4663A47A9939AF44600A2">
    <w:name w:val="70EC787CE8AB4663A47A9939AF44600A2"/>
    <w:rsid w:val="00B45D75"/>
    <w:pPr>
      <w:spacing w:after="0" w:line="240" w:lineRule="auto"/>
    </w:pPr>
    <w:rPr>
      <w:rFonts w:eastAsiaTheme="minorHAnsi"/>
    </w:rPr>
  </w:style>
  <w:style w:type="paragraph" w:customStyle="1" w:styleId="0EE93313E5C44C2991C6A142BDD87FDA2">
    <w:name w:val="0EE93313E5C44C2991C6A142BDD87FDA2"/>
    <w:rsid w:val="00B45D75"/>
    <w:pPr>
      <w:spacing w:after="0" w:line="240" w:lineRule="auto"/>
    </w:pPr>
    <w:rPr>
      <w:rFonts w:eastAsiaTheme="minorHAnsi"/>
    </w:rPr>
  </w:style>
  <w:style w:type="paragraph" w:customStyle="1" w:styleId="74738DD9C63443C68288D143041067861">
    <w:name w:val="74738DD9C63443C68288D143041067861"/>
    <w:rsid w:val="00B45D75"/>
    <w:pPr>
      <w:spacing w:after="0" w:line="240" w:lineRule="auto"/>
    </w:pPr>
    <w:rPr>
      <w:rFonts w:eastAsiaTheme="minorHAnsi"/>
    </w:rPr>
  </w:style>
  <w:style w:type="paragraph" w:customStyle="1" w:styleId="86DF4258031A476BAC1B5BBC09919F8D2">
    <w:name w:val="86DF4258031A476BAC1B5BBC09919F8D2"/>
    <w:rsid w:val="00B45D75"/>
    <w:pPr>
      <w:spacing w:after="0" w:line="240" w:lineRule="auto"/>
    </w:pPr>
    <w:rPr>
      <w:rFonts w:eastAsiaTheme="minorHAnsi"/>
    </w:rPr>
  </w:style>
  <w:style w:type="paragraph" w:customStyle="1" w:styleId="C2AA6BBD3923490CBD4C7FAE891E4DEB">
    <w:name w:val="C2AA6BBD3923490CBD4C7FAE891E4DEB"/>
    <w:rsid w:val="00B45D75"/>
  </w:style>
  <w:style w:type="paragraph" w:customStyle="1" w:styleId="C281C3FDF6914201BD4CAB0D213AA351">
    <w:name w:val="C281C3FDF6914201BD4CAB0D213AA351"/>
    <w:rsid w:val="00B45D75"/>
  </w:style>
  <w:style w:type="paragraph" w:customStyle="1" w:styleId="F5380CE499F1424FA151E35F7B7A350F">
    <w:name w:val="F5380CE499F1424FA151E35F7B7A350F"/>
    <w:rsid w:val="00B45D75"/>
  </w:style>
  <w:style w:type="paragraph" w:customStyle="1" w:styleId="DFBB72A6754345F1B71AE6D326A48187">
    <w:name w:val="DFBB72A6754345F1B71AE6D326A48187"/>
    <w:rsid w:val="00B45D75"/>
  </w:style>
  <w:style w:type="paragraph" w:customStyle="1" w:styleId="B541542AD8F14A9A845DE0B4F1A09C63">
    <w:name w:val="B541542AD8F14A9A845DE0B4F1A09C63"/>
    <w:rsid w:val="00B45D75"/>
  </w:style>
  <w:style w:type="paragraph" w:customStyle="1" w:styleId="B21034398E684BF49896D500A7960A69">
    <w:name w:val="B21034398E684BF49896D500A7960A69"/>
    <w:rsid w:val="00B45D75"/>
  </w:style>
  <w:style w:type="paragraph" w:customStyle="1" w:styleId="2A55ED8747E4473B8867EE3469784044">
    <w:name w:val="2A55ED8747E4473B8867EE3469784044"/>
    <w:rsid w:val="00B45D75"/>
  </w:style>
  <w:style w:type="paragraph" w:customStyle="1" w:styleId="67007225C27346139AEBB9EF253DB9C1">
    <w:name w:val="67007225C27346139AEBB9EF253DB9C1"/>
    <w:rsid w:val="00B45D75"/>
  </w:style>
  <w:style w:type="paragraph" w:customStyle="1" w:styleId="4BC61C9402D24CC1A40A63F4C669171B">
    <w:name w:val="4BC61C9402D24CC1A40A63F4C669171B"/>
    <w:rsid w:val="00B45D75"/>
  </w:style>
  <w:style w:type="paragraph" w:customStyle="1" w:styleId="25CFF246019E4D558BABAADB9280C91E">
    <w:name w:val="25CFF246019E4D558BABAADB9280C91E"/>
    <w:rsid w:val="00B45D75"/>
  </w:style>
  <w:style w:type="paragraph" w:customStyle="1" w:styleId="C7D2225094DF4F81AB05674FBAC834C4">
    <w:name w:val="C7D2225094DF4F81AB05674FBAC834C4"/>
    <w:rsid w:val="00B45D75"/>
  </w:style>
  <w:style w:type="paragraph" w:customStyle="1" w:styleId="818AC43D87D84D3691258F5EBB8DC95512">
    <w:name w:val="818AC43D87D84D3691258F5EBB8DC95512"/>
    <w:rsid w:val="00B45D75"/>
    <w:pPr>
      <w:spacing w:after="0" w:line="240" w:lineRule="auto"/>
    </w:pPr>
    <w:rPr>
      <w:rFonts w:eastAsiaTheme="minorHAnsi"/>
    </w:rPr>
  </w:style>
  <w:style w:type="paragraph" w:customStyle="1" w:styleId="0E74ED11D0724CEB9E1DADEDBED3CEFD13">
    <w:name w:val="0E74ED11D0724CEB9E1DADEDBED3CEFD13"/>
    <w:rsid w:val="00B45D75"/>
    <w:pPr>
      <w:spacing w:after="0" w:line="240" w:lineRule="auto"/>
    </w:pPr>
    <w:rPr>
      <w:rFonts w:eastAsiaTheme="minorHAnsi"/>
    </w:rPr>
  </w:style>
  <w:style w:type="paragraph" w:customStyle="1" w:styleId="CEBD2C1C43D24DA8ADEEB7D4CA2CC94A14">
    <w:name w:val="CEBD2C1C43D24DA8ADEEB7D4CA2CC94A14"/>
    <w:rsid w:val="00B45D75"/>
    <w:pPr>
      <w:spacing w:after="0" w:line="240" w:lineRule="auto"/>
    </w:pPr>
    <w:rPr>
      <w:rFonts w:eastAsiaTheme="minorHAnsi"/>
    </w:rPr>
  </w:style>
  <w:style w:type="paragraph" w:customStyle="1" w:styleId="146CAB64AEF8483FB0A481B3BD565FF712">
    <w:name w:val="146CAB64AEF8483FB0A481B3BD565FF712"/>
    <w:rsid w:val="00B45D75"/>
    <w:pPr>
      <w:spacing w:after="0" w:line="240" w:lineRule="auto"/>
    </w:pPr>
    <w:rPr>
      <w:rFonts w:eastAsiaTheme="minorHAnsi"/>
    </w:rPr>
  </w:style>
  <w:style w:type="paragraph" w:customStyle="1" w:styleId="43E5361CC6E94A5CB0A6951F8AB0D92812">
    <w:name w:val="43E5361CC6E94A5CB0A6951F8AB0D92812"/>
    <w:rsid w:val="00B45D75"/>
    <w:pPr>
      <w:spacing w:after="0" w:line="240" w:lineRule="auto"/>
    </w:pPr>
    <w:rPr>
      <w:rFonts w:eastAsiaTheme="minorHAnsi"/>
    </w:rPr>
  </w:style>
  <w:style w:type="paragraph" w:customStyle="1" w:styleId="AAF491B1488E41DEA4D25E2DE13BE38712">
    <w:name w:val="AAF491B1488E41DEA4D25E2DE13BE38712"/>
    <w:rsid w:val="00B45D75"/>
    <w:pPr>
      <w:spacing w:after="0" w:line="240" w:lineRule="auto"/>
    </w:pPr>
    <w:rPr>
      <w:rFonts w:eastAsiaTheme="minorHAnsi"/>
    </w:rPr>
  </w:style>
  <w:style w:type="paragraph" w:customStyle="1" w:styleId="BD8DC391A2844B049F8044E837FA9A6912">
    <w:name w:val="BD8DC391A2844B049F8044E837FA9A6912"/>
    <w:rsid w:val="00B45D75"/>
    <w:pPr>
      <w:spacing w:after="0" w:line="240" w:lineRule="auto"/>
    </w:pPr>
    <w:rPr>
      <w:rFonts w:eastAsiaTheme="minorHAnsi"/>
    </w:rPr>
  </w:style>
  <w:style w:type="paragraph" w:customStyle="1" w:styleId="76D49B16A05B41E584B49B83A140DD9412">
    <w:name w:val="76D49B16A05B41E584B49B83A140DD9412"/>
    <w:rsid w:val="00B45D75"/>
    <w:pPr>
      <w:spacing w:after="0" w:line="240" w:lineRule="auto"/>
    </w:pPr>
    <w:rPr>
      <w:rFonts w:eastAsiaTheme="minorHAnsi"/>
    </w:rPr>
  </w:style>
  <w:style w:type="paragraph" w:customStyle="1" w:styleId="91C07E13AFBE4A02A638A0F7A426483E12">
    <w:name w:val="91C07E13AFBE4A02A638A0F7A426483E12"/>
    <w:rsid w:val="00B45D75"/>
    <w:pPr>
      <w:spacing w:after="0" w:line="240" w:lineRule="auto"/>
    </w:pPr>
    <w:rPr>
      <w:rFonts w:eastAsiaTheme="minorHAnsi"/>
    </w:rPr>
  </w:style>
  <w:style w:type="paragraph" w:customStyle="1" w:styleId="5F3A43550E45483DB772800EFA586CC712">
    <w:name w:val="5F3A43550E45483DB772800EFA586CC712"/>
    <w:rsid w:val="00B45D75"/>
    <w:pPr>
      <w:spacing w:after="0" w:line="240" w:lineRule="auto"/>
    </w:pPr>
    <w:rPr>
      <w:rFonts w:eastAsiaTheme="minorHAnsi"/>
    </w:rPr>
  </w:style>
  <w:style w:type="paragraph" w:customStyle="1" w:styleId="D98ED4A7FB7D4964929069D7CBD8EADA12">
    <w:name w:val="D98ED4A7FB7D4964929069D7CBD8EADA12"/>
    <w:rsid w:val="00B45D75"/>
    <w:pPr>
      <w:spacing w:after="0" w:line="240" w:lineRule="auto"/>
    </w:pPr>
    <w:rPr>
      <w:rFonts w:eastAsiaTheme="minorHAnsi"/>
    </w:rPr>
  </w:style>
  <w:style w:type="paragraph" w:customStyle="1" w:styleId="FEFE079A13D64AD4BE6FB610B6A096B812">
    <w:name w:val="FEFE079A13D64AD4BE6FB610B6A096B812"/>
    <w:rsid w:val="00B45D75"/>
    <w:pPr>
      <w:spacing w:after="0" w:line="240" w:lineRule="auto"/>
    </w:pPr>
    <w:rPr>
      <w:rFonts w:eastAsiaTheme="minorHAnsi"/>
    </w:rPr>
  </w:style>
  <w:style w:type="paragraph" w:customStyle="1" w:styleId="07CAE426EB1641C685FF2DF9E5761D2712">
    <w:name w:val="07CAE426EB1641C685FF2DF9E5761D2712"/>
    <w:rsid w:val="00B45D75"/>
    <w:pPr>
      <w:spacing w:after="0" w:line="240" w:lineRule="auto"/>
    </w:pPr>
    <w:rPr>
      <w:rFonts w:eastAsiaTheme="minorHAnsi"/>
    </w:rPr>
  </w:style>
  <w:style w:type="paragraph" w:customStyle="1" w:styleId="A714286C937F41C0A104E0C3A376380C12">
    <w:name w:val="A714286C937F41C0A104E0C3A376380C12"/>
    <w:rsid w:val="00B45D75"/>
    <w:pPr>
      <w:spacing w:after="0" w:line="240" w:lineRule="auto"/>
    </w:pPr>
    <w:rPr>
      <w:rFonts w:eastAsiaTheme="minorHAnsi"/>
    </w:rPr>
  </w:style>
  <w:style w:type="paragraph" w:customStyle="1" w:styleId="7997999828094B87B78331B9D4E4D4B011">
    <w:name w:val="7997999828094B87B78331B9D4E4D4B011"/>
    <w:rsid w:val="00B45D75"/>
    <w:pPr>
      <w:spacing w:after="0" w:line="240" w:lineRule="auto"/>
    </w:pPr>
    <w:rPr>
      <w:rFonts w:eastAsiaTheme="minorHAnsi"/>
    </w:rPr>
  </w:style>
  <w:style w:type="paragraph" w:customStyle="1" w:styleId="CC250CB53EC74884AA19396FB64CC8E76">
    <w:name w:val="CC250CB53EC74884AA19396FB64CC8E76"/>
    <w:rsid w:val="00B45D75"/>
    <w:pPr>
      <w:spacing w:after="0" w:line="240" w:lineRule="auto"/>
    </w:pPr>
    <w:rPr>
      <w:rFonts w:eastAsiaTheme="minorHAnsi"/>
    </w:rPr>
  </w:style>
  <w:style w:type="paragraph" w:customStyle="1" w:styleId="D39D936746AF4AED9EF4A01DF84059F26">
    <w:name w:val="D39D936746AF4AED9EF4A01DF84059F26"/>
    <w:rsid w:val="00B45D75"/>
    <w:pPr>
      <w:spacing w:after="0" w:line="240" w:lineRule="auto"/>
    </w:pPr>
    <w:rPr>
      <w:rFonts w:eastAsiaTheme="minorHAnsi"/>
    </w:rPr>
  </w:style>
  <w:style w:type="paragraph" w:customStyle="1" w:styleId="81BA66CB800B4A33960C86ABEABF78FE6">
    <w:name w:val="81BA66CB800B4A33960C86ABEABF78FE6"/>
    <w:rsid w:val="00B45D75"/>
    <w:pPr>
      <w:spacing w:after="0" w:line="240" w:lineRule="auto"/>
    </w:pPr>
    <w:rPr>
      <w:rFonts w:eastAsiaTheme="minorHAnsi"/>
    </w:rPr>
  </w:style>
  <w:style w:type="paragraph" w:customStyle="1" w:styleId="0539FA2E18384D24AB1E90C7BFC6F5AC8">
    <w:name w:val="0539FA2E18384D24AB1E90C7BFC6F5AC8"/>
    <w:rsid w:val="00B45D75"/>
    <w:pPr>
      <w:spacing w:after="0" w:line="240" w:lineRule="auto"/>
    </w:pPr>
    <w:rPr>
      <w:rFonts w:eastAsiaTheme="minorHAnsi"/>
    </w:rPr>
  </w:style>
  <w:style w:type="paragraph" w:customStyle="1" w:styleId="2DDB47DDD470401284DEE1561AA2B6D77">
    <w:name w:val="2DDB47DDD470401284DEE1561AA2B6D77"/>
    <w:rsid w:val="00B45D75"/>
    <w:pPr>
      <w:spacing w:after="0" w:line="240" w:lineRule="auto"/>
    </w:pPr>
    <w:rPr>
      <w:rFonts w:eastAsiaTheme="minorHAnsi"/>
    </w:rPr>
  </w:style>
  <w:style w:type="paragraph" w:customStyle="1" w:styleId="C4C109A456D14A45A7578A77019AA1066">
    <w:name w:val="C4C109A456D14A45A7578A77019AA1066"/>
    <w:rsid w:val="00B45D75"/>
    <w:pPr>
      <w:spacing w:after="0" w:line="240" w:lineRule="auto"/>
    </w:pPr>
    <w:rPr>
      <w:rFonts w:eastAsiaTheme="minorHAnsi"/>
    </w:rPr>
  </w:style>
  <w:style w:type="paragraph" w:customStyle="1" w:styleId="AD2DE9BC8B66475B8B6D427D5A421CCF6">
    <w:name w:val="AD2DE9BC8B66475B8B6D427D5A421CCF6"/>
    <w:rsid w:val="00B45D75"/>
    <w:pPr>
      <w:spacing w:after="0" w:line="240" w:lineRule="auto"/>
    </w:pPr>
    <w:rPr>
      <w:rFonts w:eastAsiaTheme="minorHAnsi"/>
    </w:rPr>
  </w:style>
  <w:style w:type="paragraph" w:customStyle="1" w:styleId="4FAD13B301384E489AB8E98FA9864BFB8">
    <w:name w:val="4FAD13B301384E489AB8E98FA9864BFB8"/>
    <w:rsid w:val="00B45D75"/>
    <w:pPr>
      <w:spacing w:after="0" w:line="240" w:lineRule="auto"/>
    </w:pPr>
    <w:rPr>
      <w:rFonts w:eastAsiaTheme="minorHAnsi"/>
    </w:rPr>
  </w:style>
  <w:style w:type="paragraph" w:customStyle="1" w:styleId="49A45D655BC04358AE697C8103AC5F277">
    <w:name w:val="49A45D655BC04358AE697C8103AC5F277"/>
    <w:rsid w:val="00B45D75"/>
    <w:pPr>
      <w:spacing w:after="0" w:line="240" w:lineRule="auto"/>
    </w:pPr>
    <w:rPr>
      <w:rFonts w:eastAsiaTheme="minorHAnsi"/>
    </w:rPr>
  </w:style>
  <w:style w:type="paragraph" w:customStyle="1" w:styleId="4A5D9C9CBCF14C3FAEAE4C7BD25BC1D96">
    <w:name w:val="4A5D9C9CBCF14C3FAEAE4C7BD25BC1D96"/>
    <w:rsid w:val="00B45D75"/>
    <w:pPr>
      <w:spacing w:after="0" w:line="240" w:lineRule="auto"/>
    </w:pPr>
    <w:rPr>
      <w:rFonts w:eastAsiaTheme="minorHAnsi"/>
    </w:rPr>
  </w:style>
  <w:style w:type="paragraph" w:customStyle="1" w:styleId="BDFE6DCC16DF438B9A72DD53B73661F16">
    <w:name w:val="BDFE6DCC16DF438B9A72DD53B73661F16"/>
    <w:rsid w:val="00B45D75"/>
    <w:pPr>
      <w:spacing w:after="0" w:line="240" w:lineRule="auto"/>
    </w:pPr>
    <w:rPr>
      <w:rFonts w:eastAsiaTheme="minorHAnsi"/>
    </w:rPr>
  </w:style>
  <w:style w:type="paragraph" w:customStyle="1" w:styleId="A40F279D427C4F81BF6799E9A35E701D8">
    <w:name w:val="A40F279D427C4F81BF6799E9A35E701D8"/>
    <w:rsid w:val="00B45D75"/>
    <w:pPr>
      <w:spacing w:after="0" w:line="240" w:lineRule="auto"/>
    </w:pPr>
    <w:rPr>
      <w:rFonts w:eastAsiaTheme="minorHAnsi"/>
    </w:rPr>
  </w:style>
  <w:style w:type="paragraph" w:customStyle="1" w:styleId="D9B3C692EBAF41A3B98212B3D62825527">
    <w:name w:val="D9B3C692EBAF41A3B98212B3D62825527"/>
    <w:rsid w:val="00B45D75"/>
    <w:pPr>
      <w:spacing w:after="0" w:line="240" w:lineRule="auto"/>
    </w:pPr>
    <w:rPr>
      <w:rFonts w:eastAsiaTheme="minorHAnsi"/>
    </w:rPr>
  </w:style>
  <w:style w:type="paragraph" w:customStyle="1" w:styleId="8898DB73C01E4860BBD4977169DFC1926">
    <w:name w:val="8898DB73C01E4860BBD4977169DFC1926"/>
    <w:rsid w:val="00B45D75"/>
    <w:pPr>
      <w:spacing w:after="0" w:line="240" w:lineRule="auto"/>
    </w:pPr>
    <w:rPr>
      <w:rFonts w:eastAsiaTheme="minorHAnsi"/>
    </w:rPr>
  </w:style>
  <w:style w:type="paragraph" w:customStyle="1" w:styleId="ED41DA0A86384F96B0247567643A352D6">
    <w:name w:val="ED41DA0A86384F96B0247567643A352D6"/>
    <w:rsid w:val="00B45D75"/>
    <w:pPr>
      <w:spacing w:after="0" w:line="240" w:lineRule="auto"/>
    </w:pPr>
    <w:rPr>
      <w:rFonts w:eastAsiaTheme="minorHAnsi"/>
    </w:rPr>
  </w:style>
  <w:style w:type="paragraph" w:customStyle="1" w:styleId="3B27CDBCFE3941578964212BA41865E38">
    <w:name w:val="3B27CDBCFE3941578964212BA41865E38"/>
    <w:rsid w:val="00B45D75"/>
    <w:pPr>
      <w:spacing w:after="0" w:line="240" w:lineRule="auto"/>
    </w:pPr>
    <w:rPr>
      <w:rFonts w:eastAsiaTheme="minorHAnsi"/>
    </w:rPr>
  </w:style>
  <w:style w:type="paragraph" w:customStyle="1" w:styleId="79238956032C47F1972EE4FE82416FCC7">
    <w:name w:val="79238956032C47F1972EE4FE82416FCC7"/>
    <w:rsid w:val="00B45D75"/>
    <w:pPr>
      <w:spacing w:after="0" w:line="240" w:lineRule="auto"/>
    </w:pPr>
    <w:rPr>
      <w:rFonts w:eastAsiaTheme="minorHAnsi"/>
    </w:rPr>
  </w:style>
  <w:style w:type="paragraph" w:customStyle="1" w:styleId="7CF2FC70132F4804B01D3888B8C8ED4E6">
    <w:name w:val="7CF2FC70132F4804B01D3888B8C8ED4E6"/>
    <w:rsid w:val="00B45D75"/>
    <w:pPr>
      <w:spacing w:after="0" w:line="240" w:lineRule="auto"/>
    </w:pPr>
    <w:rPr>
      <w:rFonts w:eastAsiaTheme="minorHAnsi"/>
    </w:rPr>
  </w:style>
  <w:style w:type="paragraph" w:customStyle="1" w:styleId="2215982EB67C4DF8A94C5C0B2B6E606F6">
    <w:name w:val="2215982EB67C4DF8A94C5C0B2B6E606F6"/>
    <w:rsid w:val="00B45D75"/>
    <w:pPr>
      <w:spacing w:after="0" w:line="240" w:lineRule="auto"/>
    </w:pPr>
    <w:rPr>
      <w:rFonts w:eastAsiaTheme="minorHAnsi"/>
    </w:rPr>
  </w:style>
  <w:style w:type="paragraph" w:customStyle="1" w:styleId="4DFF2396F3A64E3BB8CA0D85AADD94D58">
    <w:name w:val="4DFF2396F3A64E3BB8CA0D85AADD94D58"/>
    <w:rsid w:val="00B45D75"/>
    <w:pPr>
      <w:spacing w:after="0" w:line="240" w:lineRule="auto"/>
    </w:pPr>
    <w:rPr>
      <w:rFonts w:eastAsiaTheme="minorHAnsi"/>
    </w:rPr>
  </w:style>
  <w:style w:type="paragraph" w:customStyle="1" w:styleId="3E95C8165B37448C91CB284B3F1EBE577">
    <w:name w:val="3E95C8165B37448C91CB284B3F1EBE577"/>
    <w:rsid w:val="00B45D75"/>
    <w:pPr>
      <w:spacing w:after="0" w:line="240" w:lineRule="auto"/>
    </w:pPr>
    <w:rPr>
      <w:rFonts w:eastAsiaTheme="minorHAnsi"/>
    </w:rPr>
  </w:style>
  <w:style w:type="paragraph" w:customStyle="1" w:styleId="DDD28C70EDB54716962CCFD557324A6D6">
    <w:name w:val="DDD28C70EDB54716962CCFD557324A6D6"/>
    <w:rsid w:val="00B45D75"/>
    <w:pPr>
      <w:spacing w:after="0" w:line="240" w:lineRule="auto"/>
    </w:pPr>
    <w:rPr>
      <w:rFonts w:eastAsiaTheme="minorHAnsi"/>
    </w:rPr>
  </w:style>
  <w:style w:type="paragraph" w:customStyle="1" w:styleId="D0D56657DA5F4FEA998F383E4D295D8F6">
    <w:name w:val="D0D56657DA5F4FEA998F383E4D295D8F6"/>
    <w:rsid w:val="00B45D75"/>
    <w:pPr>
      <w:spacing w:after="0" w:line="240" w:lineRule="auto"/>
    </w:pPr>
    <w:rPr>
      <w:rFonts w:eastAsiaTheme="minorHAnsi"/>
    </w:rPr>
  </w:style>
  <w:style w:type="paragraph" w:customStyle="1" w:styleId="ADA0E27C67F34A6B86D33ED99D2F01566">
    <w:name w:val="ADA0E27C67F34A6B86D33ED99D2F01566"/>
    <w:rsid w:val="00B45D75"/>
    <w:pPr>
      <w:spacing w:after="0" w:line="240" w:lineRule="auto"/>
    </w:pPr>
    <w:rPr>
      <w:rFonts w:eastAsiaTheme="minorHAnsi"/>
    </w:rPr>
  </w:style>
  <w:style w:type="paragraph" w:customStyle="1" w:styleId="CF7923AD388347BD87D2D2466F50A2E35">
    <w:name w:val="CF7923AD388347BD87D2D2466F50A2E35"/>
    <w:rsid w:val="00B45D75"/>
    <w:pPr>
      <w:spacing w:after="0" w:line="240" w:lineRule="auto"/>
    </w:pPr>
    <w:rPr>
      <w:rFonts w:eastAsiaTheme="minorHAnsi"/>
    </w:rPr>
  </w:style>
  <w:style w:type="paragraph" w:customStyle="1" w:styleId="D4F6B8B0D2654D97AB6AB69773FA75E35">
    <w:name w:val="D4F6B8B0D2654D97AB6AB69773FA75E35"/>
    <w:rsid w:val="00B45D75"/>
    <w:pPr>
      <w:spacing w:after="0" w:line="240" w:lineRule="auto"/>
    </w:pPr>
    <w:rPr>
      <w:rFonts w:eastAsiaTheme="minorHAnsi"/>
    </w:rPr>
  </w:style>
  <w:style w:type="paragraph" w:customStyle="1" w:styleId="3A135ECC5EF942E3A0F6F4E3BF044D536">
    <w:name w:val="3A135ECC5EF942E3A0F6F4E3BF044D536"/>
    <w:rsid w:val="00B45D75"/>
    <w:pPr>
      <w:spacing w:after="0" w:line="240" w:lineRule="auto"/>
    </w:pPr>
    <w:rPr>
      <w:rFonts w:eastAsiaTheme="minorHAnsi"/>
    </w:rPr>
  </w:style>
  <w:style w:type="paragraph" w:customStyle="1" w:styleId="181E9CE3D78A4064B07F6203B544006D5">
    <w:name w:val="181E9CE3D78A4064B07F6203B544006D5"/>
    <w:rsid w:val="00B45D75"/>
    <w:pPr>
      <w:spacing w:after="0" w:line="240" w:lineRule="auto"/>
    </w:pPr>
    <w:rPr>
      <w:rFonts w:eastAsiaTheme="minorHAnsi"/>
    </w:rPr>
  </w:style>
  <w:style w:type="paragraph" w:customStyle="1" w:styleId="5FD1DD9D40C54DF18229BF78F19A16E95">
    <w:name w:val="5FD1DD9D40C54DF18229BF78F19A16E95"/>
    <w:rsid w:val="00B45D75"/>
    <w:pPr>
      <w:spacing w:after="0" w:line="240" w:lineRule="auto"/>
    </w:pPr>
    <w:rPr>
      <w:rFonts w:eastAsiaTheme="minorHAnsi"/>
    </w:rPr>
  </w:style>
  <w:style w:type="paragraph" w:customStyle="1" w:styleId="79C46D9964914A17BEB19DD4079B643A6">
    <w:name w:val="79C46D9964914A17BEB19DD4079B643A6"/>
    <w:rsid w:val="00B45D75"/>
    <w:pPr>
      <w:spacing w:after="0" w:line="240" w:lineRule="auto"/>
    </w:pPr>
    <w:rPr>
      <w:rFonts w:eastAsiaTheme="minorHAnsi"/>
    </w:rPr>
  </w:style>
  <w:style w:type="paragraph" w:customStyle="1" w:styleId="55413B29BDDE4A64A4ADDCE6A84F7EBE5">
    <w:name w:val="55413B29BDDE4A64A4ADDCE6A84F7EBE5"/>
    <w:rsid w:val="00B45D75"/>
    <w:pPr>
      <w:spacing w:after="0" w:line="240" w:lineRule="auto"/>
    </w:pPr>
    <w:rPr>
      <w:rFonts w:eastAsiaTheme="minorHAnsi"/>
    </w:rPr>
  </w:style>
  <w:style w:type="paragraph" w:customStyle="1" w:styleId="4C70D49EF03D403EAB5420003AADA2815">
    <w:name w:val="4C70D49EF03D403EAB5420003AADA2815"/>
    <w:rsid w:val="00B45D75"/>
    <w:pPr>
      <w:spacing w:after="0" w:line="240" w:lineRule="auto"/>
    </w:pPr>
    <w:rPr>
      <w:rFonts w:eastAsiaTheme="minorHAnsi"/>
    </w:rPr>
  </w:style>
  <w:style w:type="paragraph" w:customStyle="1" w:styleId="3724AF1C0C39408CB7ACC08B27BD17E96">
    <w:name w:val="3724AF1C0C39408CB7ACC08B27BD17E96"/>
    <w:rsid w:val="00B45D75"/>
    <w:pPr>
      <w:spacing w:after="0" w:line="240" w:lineRule="auto"/>
    </w:pPr>
    <w:rPr>
      <w:rFonts w:eastAsiaTheme="minorHAnsi"/>
    </w:rPr>
  </w:style>
  <w:style w:type="paragraph" w:customStyle="1" w:styleId="F2497178B48446C4A753F4CA9AC361F55">
    <w:name w:val="F2497178B48446C4A753F4CA9AC361F55"/>
    <w:rsid w:val="00B45D75"/>
    <w:pPr>
      <w:spacing w:after="0" w:line="240" w:lineRule="auto"/>
    </w:pPr>
    <w:rPr>
      <w:rFonts w:eastAsiaTheme="minorHAnsi"/>
    </w:rPr>
  </w:style>
  <w:style w:type="paragraph" w:customStyle="1" w:styleId="8E63F41223734B4799692899DC0A48AE5">
    <w:name w:val="8E63F41223734B4799692899DC0A48AE5"/>
    <w:rsid w:val="00B45D75"/>
    <w:pPr>
      <w:spacing w:after="0" w:line="240" w:lineRule="auto"/>
    </w:pPr>
    <w:rPr>
      <w:rFonts w:eastAsiaTheme="minorHAnsi"/>
    </w:rPr>
  </w:style>
  <w:style w:type="paragraph" w:customStyle="1" w:styleId="FFD5E8D74041469F8A90607912585AE56">
    <w:name w:val="FFD5E8D74041469F8A90607912585AE56"/>
    <w:rsid w:val="00B45D75"/>
    <w:pPr>
      <w:spacing w:after="0" w:line="240" w:lineRule="auto"/>
    </w:pPr>
    <w:rPr>
      <w:rFonts w:eastAsiaTheme="minorHAnsi"/>
    </w:rPr>
  </w:style>
  <w:style w:type="paragraph" w:customStyle="1" w:styleId="72BD8F2DFED240D091FB2D1CBDA351095">
    <w:name w:val="72BD8F2DFED240D091FB2D1CBDA351095"/>
    <w:rsid w:val="00B45D75"/>
    <w:pPr>
      <w:spacing w:after="0" w:line="240" w:lineRule="auto"/>
    </w:pPr>
    <w:rPr>
      <w:rFonts w:eastAsiaTheme="minorHAnsi"/>
    </w:rPr>
  </w:style>
  <w:style w:type="paragraph" w:customStyle="1" w:styleId="2103A3A2D7C54AB19038830C0D15E2095">
    <w:name w:val="2103A3A2D7C54AB19038830C0D15E2095"/>
    <w:rsid w:val="00B45D75"/>
    <w:pPr>
      <w:spacing w:after="0" w:line="240" w:lineRule="auto"/>
    </w:pPr>
    <w:rPr>
      <w:rFonts w:eastAsiaTheme="minorHAnsi"/>
    </w:rPr>
  </w:style>
  <w:style w:type="paragraph" w:customStyle="1" w:styleId="66C01FB1D98E42D5B162275000507E586">
    <w:name w:val="66C01FB1D98E42D5B162275000507E586"/>
    <w:rsid w:val="00B45D75"/>
    <w:pPr>
      <w:spacing w:after="0" w:line="240" w:lineRule="auto"/>
    </w:pPr>
    <w:rPr>
      <w:rFonts w:eastAsiaTheme="minorHAnsi"/>
    </w:rPr>
  </w:style>
  <w:style w:type="paragraph" w:customStyle="1" w:styleId="4E0AA0E60ED74D0C8273156467E36A955">
    <w:name w:val="4E0AA0E60ED74D0C8273156467E36A955"/>
    <w:rsid w:val="00B45D75"/>
    <w:pPr>
      <w:spacing w:after="0" w:line="240" w:lineRule="auto"/>
    </w:pPr>
    <w:rPr>
      <w:rFonts w:eastAsiaTheme="minorHAnsi"/>
    </w:rPr>
  </w:style>
  <w:style w:type="paragraph" w:customStyle="1" w:styleId="85B359C88ED84B87838CBB1101E4665A5">
    <w:name w:val="85B359C88ED84B87838CBB1101E4665A5"/>
    <w:rsid w:val="00B45D75"/>
    <w:pPr>
      <w:spacing w:after="0" w:line="240" w:lineRule="auto"/>
    </w:pPr>
    <w:rPr>
      <w:rFonts w:eastAsiaTheme="minorHAnsi"/>
    </w:rPr>
  </w:style>
  <w:style w:type="paragraph" w:customStyle="1" w:styleId="7C374939CF3043A0B355E4D0A1A91CEA6">
    <w:name w:val="7C374939CF3043A0B355E4D0A1A91CEA6"/>
    <w:rsid w:val="00B45D75"/>
    <w:pPr>
      <w:spacing w:after="0" w:line="240" w:lineRule="auto"/>
    </w:pPr>
    <w:rPr>
      <w:rFonts w:eastAsiaTheme="minorHAnsi"/>
    </w:rPr>
  </w:style>
  <w:style w:type="paragraph" w:customStyle="1" w:styleId="D4A720242E144D47A88B31506BE2D8255">
    <w:name w:val="D4A720242E144D47A88B31506BE2D8255"/>
    <w:rsid w:val="00B45D75"/>
    <w:pPr>
      <w:spacing w:after="0" w:line="240" w:lineRule="auto"/>
    </w:pPr>
    <w:rPr>
      <w:rFonts w:eastAsiaTheme="minorHAnsi"/>
    </w:rPr>
  </w:style>
  <w:style w:type="paragraph" w:customStyle="1" w:styleId="7566EBF94EC74876A331FA5D58A889BD5">
    <w:name w:val="7566EBF94EC74876A331FA5D58A889BD5"/>
    <w:rsid w:val="00B45D75"/>
    <w:pPr>
      <w:spacing w:after="0" w:line="240" w:lineRule="auto"/>
    </w:pPr>
    <w:rPr>
      <w:rFonts w:eastAsiaTheme="minorHAnsi"/>
    </w:rPr>
  </w:style>
  <w:style w:type="paragraph" w:customStyle="1" w:styleId="48C958635D7743CF892EECAB87A2DDD26">
    <w:name w:val="48C958635D7743CF892EECAB87A2DDD26"/>
    <w:rsid w:val="00B45D75"/>
    <w:pPr>
      <w:spacing w:after="0" w:line="240" w:lineRule="auto"/>
    </w:pPr>
    <w:rPr>
      <w:rFonts w:eastAsiaTheme="minorHAnsi"/>
    </w:rPr>
  </w:style>
  <w:style w:type="paragraph" w:customStyle="1" w:styleId="E9180797F018474E9FF5F94821AAB30A5">
    <w:name w:val="E9180797F018474E9FF5F94821AAB30A5"/>
    <w:rsid w:val="00B45D75"/>
    <w:pPr>
      <w:spacing w:after="0" w:line="240" w:lineRule="auto"/>
    </w:pPr>
    <w:rPr>
      <w:rFonts w:eastAsiaTheme="minorHAnsi"/>
    </w:rPr>
  </w:style>
  <w:style w:type="paragraph" w:customStyle="1" w:styleId="7AB29EE839F24A5FAFEBBA2DC959C3005">
    <w:name w:val="7AB29EE839F24A5FAFEBBA2DC959C3005"/>
    <w:rsid w:val="00B45D75"/>
    <w:pPr>
      <w:spacing w:after="0" w:line="240" w:lineRule="auto"/>
    </w:pPr>
    <w:rPr>
      <w:rFonts w:eastAsiaTheme="minorHAnsi"/>
    </w:rPr>
  </w:style>
  <w:style w:type="paragraph" w:customStyle="1" w:styleId="CF5B696471FC4008B2C26B44839D43085">
    <w:name w:val="CF5B696471FC4008B2C26B44839D43085"/>
    <w:rsid w:val="00B45D75"/>
    <w:pPr>
      <w:spacing w:after="0" w:line="240" w:lineRule="auto"/>
    </w:pPr>
    <w:rPr>
      <w:rFonts w:eastAsiaTheme="minorHAnsi"/>
    </w:rPr>
  </w:style>
  <w:style w:type="paragraph" w:customStyle="1" w:styleId="42EB5477936347A595F4B4D58F4CA7825">
    <w:name w:val="42EB5477936347A595F4B4D58F4CA7825"/>
    <w:rsid w:val="00B45D75"/>
    <w:pPr>
      <w:spacing w:after="0" w:line="240" w:lineRule="auto"/>
    </w:pPr>
    <w:rPr>
      <w:rFonts w:eastAsiaTheme="minorHAnsi"/>
    </w:rPr>
  </w:style>
  <w:style w:type="paragraph" w:customStyle="1" w:styleId="0D64A4B3FE5B4B758AAC47917DE361735">
    <w:name w:val="0D64A4B3FE5B4B758AAC47917DE361735"/>
    <w:rsid w:val="00B45D75"/>
    <w:pPr>
      <w:spacing w:after="0" w:line="240" w:lineRule="auto"/>
    </w:pPr>
    <w:rPr>
      <w:rFonts w:eastAsiaTheme="minorHAnsi"/>
    </w:rPr>
  </w:style>
  <w:style w:type="paragraph" w:customStyle="1" w:styleId="2173A95BCE1E4049B881DE4CE5FB29A75">
    <w:name w:val="2173A95BCE1E4049B881DE4CE5FB29A75"/>
    <w:rsid w:val="00B45D75"/>
    <w:pPr>
      <w:spacing w:after="0" w:line="240" w:lineRule="auto"/>
    </w:pPr>
    <w:rPr>
      <w:rFonts w:eastAsiaTheme="minorHAnsi"/>
    </w:rPr>
  </w:style>
  <w:style w:type="paragraph" w:customStyle="1" w:styleId="391A1B38EA8F4170B892CB6672C87D865">
    <w:name w:val="391A1B38EA8F4170B892CB6672C87D865"/>
    <w:rsid w:val="00B45D75"/>
    <w:pPr>
      <w:spacing w:after="0" w:line="240" w:lineRule="auto"/>
    </w:pPr>
    <w:rPr>
      <w:rFonts w:eastAsiaTheme="minorHAnsi"/>
    </w:rPr>
  </w:style>
  <w:style w:type="paragraph" w:customStyle="1" w:styleId="91FE33376C78401D960C59D7C68B04865">
    <w:name w:val="91FE33376C78401D960C59D7C68B04865"/>
    <w:rsid w:val="00B45D75"/>
    <w:pPr>
      <w:spacing w:after="0" w:line="240" w:lineRule="auto"/>
    </w:pPr>
    <w:rPr>
      <w:rFonts w:eastAsiaTheme="minorHAnsi"/>
    </w:rPr>
  </w:style>
  <w:style w:type="paragraph" w:customStyle="1" w:styleId="F7FE7671A9A94E90BC7C4EDE963EC85C5">
    <w:name w:val="F7FE7671A9A94E90BC7C4EDE963EC85C5"/>
    <w:rsid w:val="00B45D75"/>
    <w:pPr>
      <w:spacing w:after="0" w:line="240" w:lineRule="auto"/>
    </w:pPr>
    <w:rPr>
      <w:rFonts w:eastAsiaTheme="minorHAnsi"/>
    </w:rPr>
  </w:style>
  <w:style w:type="paragraph" w:customStyle="1" w:styleId="1C2D523359524E59A11C60ED0CAF0D185">
    <w:name w:val="1C2D523359524E59A11C60ED0CAF0D185"/>
    <w:rsid w:val="00B45D75"/>
    <w:pPr>
      <w:spacing w:after="0" w:line="240" w:lineRule="auto"/>
    </w:pPr>
    <w:rPr>
      <w:rFonts w:eastAsiaTheme="minorHAnsi"/>
    </w:rPr>
  </w:style>
  <w:style w:type="paragraph" w:customStyle="1" w:styleId="7BA9C5AEA303453C975CD54A5BC8A3FB5">
    <w:name w:val="7BA9C5AEA303453C975CD54A5BC8A3FB5"/>
    <w:rsid w:val="00B45D75"/>
    <w:pPr>
      <w:spacing w:after="0" w:line="240" w:lineRule="auto"/>
    </w:pPr>
    <w:rPr>
      <w:rFonts w:eastAsiaTheme="minorHAnsi"/>
    </w:rPr>
  </w:style>
  <w:style w:type="paragraph" w:customStyle="1" w:styleId="892F093AA55F43DEB55FAFA4EE6A5E735">
    <w:name w:val="892F093AA55F43DEB55FAFA4EE6A5E735"/>
    <w:rsid w:val="00B45D75"/>
    <w:pPr>
      <w:spacing w:after="0" w:line="240" w:lineRule="auto"/>
    </w:pPr>
    <w:rPr>
      <w:rFonts w:eastAsiaTheme="minorHAnsi"/>
    </w:rPr>
  </w:style>
  <w:style w:type="paragraph" w:customStyle="1" w:styleId="48CACF2B7A33490D87B2732E1D5F254C5">
    <w:name w:val="48CACF2B7A33490D87B2732E1D5F254C5"/>
    <w:rsid w:val="00B45D75"/>
    <w:pPr>
      <w:spacing w:after="0" w:line="240" w:lineRule="auto"/>
    </w:pPr>
    <w:rPr>
      <w:rFonts w:eastAsiaTheme="minorHAnsi"/>
    </w:rPr>
  </w:style>
  <w:style w:type="paragraph" w:customStyle="1" w:styleId="8CE8C5DD068A4A5DAF8724C4CF4C86EB5">
    <w:name w:val="8CE8C5DD068A4A5DAF8724C4CF4C86EB5"/>
    <w:rsid w:val="00B45D75"/>
    <w:pPr>
      <w:spacing w:after="0" w:line="240" w:lineRule="auto"/>
    </w:pPr>
    <w:rPr>
      <w:rFonts w:eastAsiaTheme="minorHAnsi"/>
    </w:rPr>
  </w:style>
  <w:style w:type="paragraph" w:customStyle="1" w:styleId="8D41B584345841F38F6EE4BB44AF5EE25">
    <w:name w:val="8D41B584345841F38F6EE4BB44AF5EE25"/>
    <w:rsid w:val="00B45D75"/>
    <w:pPr>
      <w:spacing w:after="0" w:line="240" w:lineRule="auto"/>
    </w:pPr>
    <w:rPr>
      <w:rFonts w:eastAsiaTheme="minorHAnsi"/>
    </w:rPr>
  </w:style>
  <w:style w:type="paragraph" w:customStyle="1" w:styleId="7680A9FC727B44BCAF11760E9E540A585">
    <w:name w:val="7680A9FC727B44BCAF11760E9E540A585"/>
    <w:rsid w:val="00B45D75"/>
    <w:pPr>
      <w:spacing w:after="0" w:line="240" w:lineRule="auto"/>
    </w:pPr>
    <w:rPr>
      <w:rFonts w:eastAsiaTheme="minorHAnsi"/>
    </w:rPr>
  </w:style>
  <w:style w:type="paragraph" w:customStyle="1" w:styleId="E46B18AA00B8400693135CF7A822B5565">
    <w:name w:val="E46B18AA00B8400693135CF7A822B5565"/>
    <w:rsid w:val="00B45D75"/>
    <w:pPr>
      <w:spacing w:after="0" w:line="240" w:lineRule="auto"/>
    </w:pPr>
    <w:rPr>
      <w:rFonts w:eastAsiaTheme="minorHAnsi"/>
    </w:rPr>
  </w:style>
  <w:style w:type="paragraph" w:customStyle="1" w:styleId="EFD0B0B93CD14C68A0824052A34CC7BA5">
    <w:name w:val="EFD0B0B93CD14C68A0824052A34CC7BA5"/>
    <w:rsid w:val="00B45D75"/>
    <w:pPr>
      <w:spacing w:after="0" w:line="240" w:lineRule="auto"/>
    </w:pPr>
    <w:rPr>
      <w:rFonts w:eastAsiaTheme="minorHAnsi"/>
    </w:rPr>
  </w:style>
  <w:style w:type="paragraph" w:customStyle="1" w:styleId="17E89903661A4F74B3054E6FDA7782B55">
    <w:name w:val="17E89903661A4F74B3054E6FDA7782B55"/>
    <w:rsid w:val="00B45D75"/>
    <w:pPr>
      <w:spacing w:after="0" w:line="240" w:lineRule="auto"/>
    </w:pPr>
    <w:rPr>
      <w:rFonts w:eastAsiaTheme="minorHAnsi"/>
    </w:rPr>
  </w:style>
  <w:style w:type="paragraph" w:customStyle="1" w:styleId="5A2E543D7213448FA562D6E94EF057B85">
    <w:name w:val="5A2E543D7213448FA562D6E94EF057B85"/>
    <w:rsid w:val="00B45D75"/>
    <w:pPr>
      <w:spacing w:after="0" w:line="240" w:lineRule="auto"/>
    </w:pPr>
    <w:rPr>
      <w:rFonts w:eastAsiaTheme="minorHAnsi"/>
    </w:rPr>
  </w:style>
  <w:style w:type="paragraph" w:customStyle="1" w:styleId="06970DA2E0BB4757805359BC69DD65B65">
    <w:name w:val="06970DA2E0BB4757805359BC69DD65B65"/>
    <w:rsid w:val="00B45D75"/>
    <w:pPr>
      <w:spacing w:after="0" w:line="240" w:lineRule="auto"/>
    </w:pPr>
    <w:rPr>
      <w:rFonts w:eastAsiaTheme="minorHAnsi"/>
    </w:rPr>
  </w:style>
  <w:style w:type="paragraph" w:customStyle="1" w:styleId="CFF7527C42374B68A0545828B0C58DE85">
    <w:name w:val="CFF7527C42374B68A0545828B0C58DE85"/>
    <w:rsid w:val="00B45D75"/>
    <w:pPr>
      <w:spacing w:after="0" w:line="240" w:lineRule="auto"/>
    </w:pPr>
    <w:rPr>
      <w:rFonts w:eastAsiaTheme="minorHAnsi"/>
    </w:rPr>
  </w:style>
  <w:style w:type="paragraph" w:customStyle="1" w:styleId="CC3F174B8AA8435A93F7BA9A961BBD7B5">
    <w:name w:val="CC3F174B8AA8435A93F7BA9A961BBD7B5"/>
    <w:rsid w:val="00B45D75"/>
    <w:pPr>
      <w:spacing w:after="0" w:line="240" w:lineRule="auto"/>
    </w:pPr>
    <w:rPr>
      <w:rFonts w:eastAsiaTheme="minorHAnsi"/>
    </w:rPr>
  </w:style>
  <w:style w:type="paragraph" w:customStyle="1" w:styleId="97E7C2E6F4FA4C1C8325F75D821ECB6E5">
    <w:name w:val="97E7C2E6F4FA4C1C8325F75D821ECB6E5"/>
    <w:rsid w:val="00B45D75"/>
    <w:pPr>
      <w:spacing w:after="0" w:line="240" w:lineRule="auto"/>
    </w:pPr>
    <w:rPr>
      <w:rFonts w:eastAsiaTheme="minorHAnsi"/>
    </w:rPr>
  </w:style>
  <w:style w:type="paragraph" w:customStyle="1" w:styleId="37C5216ED15149718283DB6629BB68A74">
    <w:name w:val="37C5216ED15149718283DB6629BB68A74"/>
    <w:rsid w:val="00B45D75"/>
    <w:pPr>
      <w:spacing w:after="0" w:line="240" w:lineRule="auto"/>
    </w:pPr>
    <w:rPr>
      <w:rFonts w:eastAsiaTheme="minorHAnsi"/>
    </w:rPr>
  </w:style>
  <w:style w:type="paragraph" w:customStyle="1" w:styleId="E4AF75DBCB0848CD88F6A26F26BD67255">
    <w:name w:val="E4AF75DBCB0848CD88F6A26F26BD67255"/>
    <w:rsid w:val="00B45D75"/>
    <w:pPr>
      <w:spacing w:after="0" w:line="240" w:lineRule="auto"/>
    </w:pPr>
    <w:rPr>
      <w:rFonts w:eastAsiaTheme="minorHAnsi"/>
    </w:rPr>
  </w:style>
  <w:style w:type="paragraph" w:customStyle="1" w:styleId="3CD482BA1A574BC3B16CF3A7402428255">
    <w:name w:val="3CD482BA1A574BC3B16CF3A7402428255"/>
    <w:rsid w:val="00B45D75"/>
    <w:pPr>
      <w:spacing w:after="0" w:line="240" w:lineRule="auto"/>
    </w:pPr>
    <w:rPr>
      <w:rFonts w:eastAsiaTheme="minorHAnsi"/>
    </w:rPr>
  </w:style>
  <w:style w:type="paragraph" w:customStyle="1" w:styleId="2DA9AA374F9F460EA2DDB0670838308D4">
    <w:name w:val="2DA9AA374F9F460EA2DDB0670838308D4"/>
    <w:rsid w:val="00B45D75"/>
    <w:pPr>
      <w:spacing w:after="0" w:line="240" w:lineRule="auto"/>
    </w:pPr>
    <w:rPr>
      <w:rFonts w:eastAsiaTheme="minorHAnsi"/>
    </w:rPr>
  </w:style>
  <w:style w:type="paragraph" w:customStyle="1" w:styleId="84352C674A964C11A8DC5013EA0916175">
    <w:name w:val="84352C674A964C11A8DC5013EA0916175"/>
    <w:rsid w:val="00B45D75"/>
    <w:pPr>
      <w:spacing w:after="0" w:line="240" w:lineRule="auto"/>
    </w:pPr>
    <w:rPr>
      <w:rFonts w:eastAsiaTheme="minorHAnsi"/>
    </w:rPr>
  </w:style>
  <w:style w:type="paragraph" w:customStyle="1" w:styleId="B09B56677D16470D9A158CF6DF0D086C5">
    <w:name w:val="B09B56677D16470D9A158CF6DF0D086C5"/>
    <w:rsid w:val="00B45D75"/>
    <w:pPr>
      <w:spacing w:after="0" w:line="240" w:lineRule="auto"/>
    </w:pPr>
    <w:rPr>
      <w:rFonts w:eastAsiaTheme="minorHAnsi"/>
    </w:rPr>
  </w:style>
  <w:style w:type="paragraph" w:customStyle="1" w:styleId="931FE33311C348C29CFB130E4634C6F84">
    <w:name w:val="931FE33311C348C29CFB130E4634C6F84"/>
    <w:rsid w:val="00B45D75"/>
    <w:pPr>
      <w:spacing w:after="0" w:line="240" w:lineRule="auto"/>
    </w:pPr>
    <w:rPr>
      <w:rFonts w:eastAsiaTheme="minorHAnsi"/>
    </w:rPr>
  </w:style>
  <w:style w:type="paragraph" w:customStyle="1" w:styleId="8060343618E14717B6B9811312C1035B5">
    <w:name w:val="8060343618E14717B6B9811312C1035B5"/>
    <w:rsid w:val="00B45D75"/>
    <w:pPr>
      <w:spacing w:after="0" w:line="240" w:lineRule="auto"/>
    </w:pPr>
    <w:rPr>
      <w:rFonts w:eastAsiaTheme="minorHAnsi"/>
    </w:rPr>
  </w:style>
  <w:style w:type="paragraph" w:customStyle="1" w:styleId="1DF4316322984CA0BCEBD706B46EB0435">
    <w:name w:val="1DF4316322984CA0BCEBD706B46EB0435"/>
    <w:rsid w:val="00B45D75"/>
    <w:pPr>
      <w:spacing w:after="0" w:line="240" w:lineRule="auto"/>
    </w:pPr>
    <w:rPr>
      <w:rFonts w:eastAsiaTheme="minorHAnsi"/>
    </w:rPr>
  </w:style>
  <w:style w:type="paragraph" w:customStyle="1" w:styleId="A76EF28ABA9F4A41A41A81935341B3454">
    <w:name w:val="A76EF28ABA9F4A41A41A81935341B3454"/>
    <w:rsid w:val="00B45D75"/>
    <w:pPr>
      <w:spacing w:after="0" w:line="240" w:lineRule="auto"/>
    </w:pPr>
    <w:rPr>
      <w:rFonts w:eastAsiaTheme="minorHAnsi"/>
    </w:rPr>
  </w:style>
  <w:style w:type="paragraph" w:customStyle="1" w:styleId="F01AC272BCAC4676A3B63FDB71A2FF155">
    <w:name w:val="F01AC272BCAC4676A3B63FDB71A2FF155"/>
    <w:rsid w:val="00B45D75"/>
    <w:pPr>
      <w:spacing w:after="0" w:line="240" w:lineRule="auto"/>
    </w:pPr>
    <w:rPr>
      <w:rFonts w:eastAsiaTheme="minorHAnsi"/>
    </w:rPr>
  </w:style>
  <w:style w:type="paragraph" w:customStyle="1" w:styleId="51DB05B3ECE344D9B3CF4ACD3CDA796B5">
    <w:name w:val="51DB05B3ECE344D9B3CF4ACD3CDA796B5"/>
    <w:rsid w:val="00B45D75"/>
    <w:pPr>
      <w:spacing w:after="0" w:line="240" w:lineRule="auto"/>
    </w:pPr>
    <w:rPr>
      <w:rFonts w:eastAsiaTheme="minorHAnsi"/>
    </w:rPr>
  </w:style>
  <w:style w:type="paragraph" w:customStyle="1" w:styleId="B993D586EF0B46178FFEBEA71B3ACB574">
    <w:name w:val="B993D586EF0B46178FFEBEA71B3ACB574"/>
    <w:rsid w:val="00B45D75"/>
    <w:pPr>
      <w:spacing w:after="0" w:line="240" w:lineRule="auto"/>
    </w:pPr>
    <w:rPr>
      <w:rFonts w:eastAsiaTheme="minorHAnsi"/>
    </w:rPr>
  </w:style>
  <w:style w:type="paragraph" w:customStyle="1" w:styleId="732714A6B9A049598DD98BC7FBB967485">
    <w:name w:val="732714A6B9A049598DD98BC7FBB967485"/>
    <w:rsid w:val="00B45D75"/>
    <w:pPr>
      <w:spacing w:after="0" w:line="240" w:lineRule="auto"/>
    </w:pPr>
    <w:rPr>
      <w:rFonts w:eastAsiaTheme="minorHAnsi"/>
    </w:rPr>
  </w:style>
  <w:style w:type="paragraph" w:customStyle="1" w:styleId="5CBED7D494344766A53EC0D35D70E5645">
    <w:name w:val="5CBED7D494344766A53EC0D35D70E5645"/>
    <w:rsid w:val="00B45D75"/>
    <w:pPr>
      <w:spacing w:after="0" w:line="240" w:lineRule="auto"/>
    </w:pPr>
    <w:rPr>
      <w:rFonts w:eastAsiaTheme="minorHAnsi"/>
    </w:rPr>
  </w:style>
  <w:style w:type="paragraph" w:customStyle="1" w:styleId="61BC9327376C45ADB74864AAAB4B784E4">
    <w:name w:val="61BC9327376C45ADB74864AAAB4B784E4"/>
    <w:rsid w:val="00B45D75"/>
    <w:pPr>
      <w:spacing w:after="0" w:line="240" w:lineRule="auto"/>
    </w:pPr>
    <w:rPr>
      <w:rFonts w:eastAsiaTheme="minorHAnsi"/>
    </w:rPr>
  </w:style>
  <w:style w:type="paragraph" w:customStyle="1" w:styleId="95373836D3FB40F0B58B792B51367B3A5">
    <w:name w:val="95373836D3FB40F0B58B792B51367B3A5"/>
    <w:rsid w:val="00B45D75"/>
    <w:pPr>
      <w:spacing w:after="0" w:line="240" w:lineRule="auto"/>
    </w:pPr>
    <w:rPr>
      <w:rFonts w:eastAsiaTheme="minorHAnsi"/>
    </w:rPr>
  </w:style>
  <w:style w:type="paragraph" w:customStyle="1" w:styleId="8B0275A263AA4D10B0F1CB0DBAE5DCDF5">
    <w:name w:val="8B0275A263AA4D10B0F1CB0DBAE5DCDF5"/>
    <w:rsid w:val="00B45D75"/>
    <w:pPr>
      <w:spacing w:after="0" w:line="240" w:lineRule="auto"/>
    </w:pPr>
    <w:rPr>
      <w:rFonts w:eastAsiaTheme="minorHAnsi"/>
    </w:rPr>
  </w:style>
  <w:style w:type="paragraph" w:customStyle="1" w:styleId="40AA93B92EAB47B28B78C5BDDE4B8AFF4">
    <w:name w:val="40AA93B92EAB47B28B78C5BDDE4B8AFF4"/>
    <w:rsid w:val="00B45D75"/>
    <w:pPr>
      <w:spacing w:after="0" w:line="240" w:lineRule="auto"/>
    </w:pPr>
    <w:rPr>
      <w:rFonts w:eastAsiaTheme="minorHAnsi"/>
    </w:rPr>
  </w:style>
  <w:style w:type="paragraph" w:customStyle="1" w:styleId="16743629F789452A9AB417E8E675D8C75">
    <w:name w:val="16743629F789452A9AB417E8E675D8C75"/>
    <w:rsid w:val="00B45D75"/>
    <w:pPr>
      <w:spacing w:after="0" w:line="240" w:lineRule="auto"/>
    </w:pPr>
    <w:rPr>
      <w:rFonts w:eastAsiaTheme="minorHAnsi"/>
    </w:rPr>
  </w:style>
  <w:style w:type="paragraph" w:customStyle="1" w:styleId="6B26D5F768C341149B2E2274A95A07A05">
    <w:name w:val="6B26D5F768C341149B2E2274A95A07A05"/>
    <w:rsid w:val="00B45D75"/>
    <w:pPr>
      <w:spacing w:after="0" w:line="240" w:lineRule="auto"/>
    </w:pPr>
    <w:rPr>
      <w:rFonts w:eastAsiaTheme="minorHAnsi"/>
    </w:rPr>
  </w:style>
  <w:style w:type="paragraph" w:customStyle="1" w:styleId="2AE70A22215B404D85D1A084B483FE4E4">
    <w:name w:val="2AE70A22215B404D85D1A084B483FE4E4"/>
    <w:rsid w:val="00B45D75"/>
    <w:pPr>
      <w:spacing w:after="0" w:line="240" w:lineRule="auto"/>
    </w:pPr>
    <w:rPr>
      <w:rFonts w:eastAsiaTheme="minorHAnsi"/>
    </w:rPr>
  </w:style>
  <w:style w:type="paragraph" w:customStyle="1" w:styleId="6EC40A2680384BC89120558EC76321404">
    <w:name w:val="6EC40A2680384BC89120558EC76321404"/>
    <w:rsid w:val="00B45D75"/>
    <w:pPr>
      <w:spacing w:after="0" w:line="240" w:lineRule="auto"/>
    </w:pPr>
    <w:rPr>
      <w:rFonts w:eastAsiaTheme="minorHAnsi"/>
    </w:rPr>
  </w:style>
  <w:style w:type="paragraph" w:customStyle="1" w:styleId="87584F7FE1FB46C6B5AE219D8802A5514">
    <w:name w:val="87584F7FE1FB46C6B5AE219D8802A5514"/>
    <w:rsid w:val="00B45D75"/>
    <w:pPr>
      <w:spacing w:after="0" w:line="240" w:lineRule="auto"/>
    </w:pPr>
    <w:rPr>
      <w:rFonts w:eastAsiaTheme="minorHAnsi"/>
    </w:rPr>
  </w:style>
  <w:style w:type="paragraph" w:customStyle="1" w:styleId="F2AD0DA566E840E38A4B0945C1E152885">
    <w:name w:val="F2AD0DA566E840E38A4B0945C1E152885"/>
    <w:rsid w:val="00B45D75"/>
    <w:pPr>
      <w:spacing w:after="0" w:line="240" w:lineRule="auto"/>
    </w:pPr>
    <w:rPr>
      <w:rFonts w:eastAsiaTheme="minorHAnsi"/>
    </w:rPr>
  </w:style>
  <w:style w:type="paragraph" w:customStyle="1" w:styleId="B829DBC89E82473B97A3723B6D0F8D9B4">
    <w:name w:val="B829DBC89E82473B97A3723B6D0F8D9B4"/>
    <w:rsid w:val="00B45D75"/>
    <w:pPr>
      <w:spacing w:after="0" w:line="240" w:lineRule="auto"/>
    </w:pPr>
    <w:rPr>
      <w:rFonts w:eastAsiaTheme="minorHAnsi"/>
    </w:rPr>
  </w:style>
  <w:style w:type="paragraph" w:customStyle="1" w:styleId="BF01700501384288B6049F4DC61B4CA54">
    <w:name w:val="BF01700501384288B6049F4DC61B4CA54"/>
    <w:rsid w:val="00B45D75"/>
    <w:pPr>
      <w:spacing w:after="0" w:line="240" w:lineRule="auto"/>
    </w:pPr>
    <w:rPr>
      <w:rFonts w:eastAsiaTheme="minorHAnsi"/>
    </w:rPr>
  </w:style>
  <w:style w:type="paragraph" w:customStyle="1" w:styleId="486F3A6BB33C46CD8F07B890801B3E934">
    <w:name w:val="486F3A6BB33C46CD8F07B890801B3E934"/>
    <w:rsid w:val="00B45D75"/>
    <w:pPr>
      <w:spacing w:after="0" w:line="240" w:lineRule="auto"/>
    </w:pPr>
    <w:rPr>
      <w:rFonts w:eastAsiaTheme="minorHAnsi"/>
    </w:rPr>
  </w:style>
  <w:style w:type="paragraph" w:customStyle="1" w:styleId="17C1052E2A6C4A30A65D07B03C464E4E5">
    <w:name w:val="17C1052E2A6C4A30A65D07B03C464E4E5"/>
    <w:rsid w:val="00B45D75"/>
    <w:pPr>
      <w:spacing w:after="0" w:line="240" w:lineRule="auto"/>
    </w:pPr>
    <w:rPr>
      <w:rFonts w:eastAsiaTheme="minorHAnsi"/>
    </w:rPr>
  </w:style>
  <w:style w:type="paragraph" w:customStyle="1" w:styleId="32DDBF906EDB41F592C8DA7336A55EC14">
    <w:name w:val="32DDBF906EDB41F592C8DA7336A55EC14"/>
    <w:rsid w:val="00B45D75"/>
    <w:pPr>
      <w:spacing w:after="0" w:line="240" w:lineRule="auto"/>
    </w:pPr>
    <w:rPr>
      <w:rFonts w:eastAsiaTheme="minorHAnsi"/>
    </w:rPr>
  </w:style>
  <w:style w:type="paragraph" w:customStyle="1" w:styleId="529E760F003B43BE9C9398CD1A8691F74">
    <w:name w:val="529E760F003B43BE9C9398CD1A8691F74"/>
    <w:rsid w:val="00B45D75"/>
    <w:pPr>
      <w:spacing w:after="0" w:line="240" w:lineRule="auto"/>
    </w:pPr>
    <w:rPr>
      <w:rFonts w:eastAsiaTheme="minorHAnsi"/>
    </w:rPr>
  </w:style>
  <w:style w:type="paragraph" w:customStyle="1" w:styleId="1958352AB07343EC99B8AB901D5405103">
    <w:name w:val="1958352AB07343EC99B8AB901D5405103"/>
    <w:rsid w:val="00B45D75"/>
    <w:pPr>
      <w:spacing w:after="0" w:line="240" w:lineRule="auto"/>
    </w:pPr>
    <w:rPr>
      <w:rFonts w:eastAsiaTheme="minorHAnsi"/>
    </w:rPr>
  </w:style>
  <w:style w:type="paragraph" w:customStyle="1" w:styleId="FEB15202591944668306893955011F915">
    <w:name w:val="FEB15202591944668306893955011F915"/>
    <w:rsid w:val="00B45D75"/>
    <w:pPr>
      <w:spacing w:after="0" w:line="240" w:lineRule="auto"/>
    </w:pPr>
    <w:rPr>
      <w:rFonts w:eastAsiaTheme="minorHAnsi"/>
    </w:rPr>
  </w:style>
  <w:style w:type="paragraph" w:customStyle="1" w:styleId="B2D72D121BC44FC8821B9EBC137320814">
    <w:name w:val="B2D72D121BC44FC8821B9EBC137320814"/>
    <w:rsid w:val="00B45D75"/>
    <w:pPr>
      <w:spacing w:after="0" w:line="240" w:lineRule="auto"/>
    </w:pPr>
    <w:rPr>
      <w:rFonts w:eastAsiaTheme="minorHAnsi"/>
    </w:rPr>
  </w:style>
  <w:style w:type="paragraph" w:customStyle="1" w:styleId="17E781CDD0254B37BB52E427A8F6DC624">
    <w:name w:val="17E781CDD0254B37BB52E427A8F6DC624"/>
    <w:rsid w:val="00B45D75"/>
    <w:pPr>
      <w:spacing w:after="0" w:line="240" w:lineRule="auto"/>
    </w:pPr>
    <w:rPr>
      <w:rFonts w:eastAsiaTheme="minorHAnsi"/>
    </w:rPr>
  </w:style>
  <w:style w:type="paragraph" w:customStyle="1" w:styleId="358EEADAB85B473F83B5FFC2F4F2D3283">
    <w:name w:val="358EEADAB85B473F83B5FFC2F4F2D3283"/>
    <w:rsid w:val="00B45D75"/>
    <w:pPr>
      <w:spacing w:after="0" w:line="240" w:lineRule="auto"/>
    </w:pPr>
    <w:rPr>
      <w:rFonts w:eastAsiaTheme="minorHAnsi"/>
    </w:rPr>
  </w:style>
  <w:style w:type="paragraph" w:customStyle="1" w:styleId="C3E2E417E1934964BDD9D8DEB16774CE5">
    <w:name w:val="C3E2E417E1934964BDD9D8DEB16774CE5"/>
    <w:rsid w:val="00B45D75"/>
    <w:pPr>
      <w:spacing w:after="0" w:line="240" w:lineRule="auto"/>
    </w:pPr>
    <w:rPr>
      <w:rFonts w:eastAsiaTheme="minorHAnsi"/>
    </w:rPr>
  </w:style>
  <w:style w:type="paragraph" w:customStyle="1" w:styleId="0F3467C6E2B14C6986D81128EAE848E24">
    <w:name w:val="0F3467C6E2B14C6986D81128EAE848E24"/>
    <w:rsid w:val="00B45D75"/>
    <w:pPr>
      <w:spacing w:after="0" w:line="240" w:lineRule="auto"/>
    </w:pPr>
    <w:rPr>
      <w:rFonts w:eastAsiaTheme="minorHAnsi"/>
    </w:rPr>
  </w:style>
  <w:style w:type="paragraph" w:customStyle="1" w:styleId="873E2874A2304B2B8E6439BB7F44464C4">
    <w:name w:val="873E2874A2304B2B8E6439BB7F44464C4"/>
    <w:rsid w:val="00B45D75"/>
    <w:pPr>
      <w:spacing w:after="0" w:line="240" w:lineRule="auto"/>
    </w:pPr>
    <w:rPr>
      <w:rFonts w:eastAsiaTheme="minorHAnsi"/>
    </w:rPr>
  </w:style>
  <w:style w:type="paragraph" w:customStyle="1" w:styleId="AE38A7B8E65F4906B46D9078267DF51F3">
    <w:name w:val="AE38A7B8E65F4906B46D9078267DF51F3"/>
    <w:rsid w:val="00B45D75"/>
    <w:pPr>
      <w:spacing w:after="0" w:line="240" w:lineRule="auto"/>
    </w:pPr>
    <w:rPr>
      <w:rFonts w:eastAsiaTheme="minorHAnsi"/>
    </w:rPr>
  </w:style>
  <w:style w:type="paragraph" w:customStyle="1" w:styleId="BE2774066A614C6DAB274C3DA217F88C5">
    <w:name w:val="BE2774066A614C6DAB274C3DA217F88C5"/>
    <w:rsid w:val="00B45D75"/>
    <w:pPr>
      <w:spacing w:after="0" w:line="240" w:lineRule="auto"/>
    </w:pPr>
    <w:rPr>
      <w:rFonts w:eastAsiaTheme="minorHAnsi"/>
    </w:rPr>
  </w:style>
  <w:style w:type="paragraph" w:customStyle="1" w:styleId="6DF326FE21534D54B47D3426D360B9C94">
    <w:name w:val="6DF326FE21534D54B47D3426D360B9C94"/>
    <w:rsid w:val="00B45D75"/>
    <w:pPr>
      <w:spacing w:after="0" w:line="240" w:lineRule="auto"/>
    </w:pPr>
    <w:rPr>
      <w:rFonts w:eastAsiaTheme="minorHAnsi"/>
    </w:rPr>
  </w:style>
  <w:style w:type="paragraph" w:customStyle="1" w:styleId="921DFF4EC75F4791B7CBFCF444803E214">
    <w:name w:val="921DFF4EC75F4791B7CBFCF444803E214"/>
    <w:rsid w:val="00B45D75"/>
    <w:pPr>
      <w:spacing w:after="0" w:line="240" w:lineRule="auto"/>
    </w:pPr>
    <w:rPr>
      <w:rFonts w:eastAsiaTheme="minorHAnsi"/>
    </w:rPr>
  </w:style>
  <w:style w:type="paragraph" w:customStyle="1" w:styleId="A4BDD0ED34094875A6B0D591E387A82A3">
    <w:name w:val="A4BDD0ED34094875A6B0D591E387A82A3"/>
    <w:rsid w:val="00B45D75"/>
    <w:pPr>
      <w:spacing w:after="0" w:line="240" w:lineRule="auto"/>
    </w:pPr>
    <w:rPr>
      <w:rFonts w:eastAsiaTheme="minorHAnsi"/>
    </w:rPr>
  </w:style>
  <w:style w:type="paragraph" w:customStyle="1" w:styleId="0B411963135C42E9A3F69A1458935C9C3">
    <w:name w:val="0B411963135C42E9A3F69A1458935C9C3"/>
    <w:rsid w:val="00B45D75"/>
    <w:pPr>
      <w:spacing w:after="0" w:line="240" w:lineRule="auto"/>
    </w:pPr>
    <w:rPr>
      <w:rFonts w:eastAsiaTheme="minorHAnsi"/>
    </w:rPr>
  </w:style>
  <w:style w:type="paragraph" w:customStyle="1" w:styleId="9E143BA8F44C4A82AEFF0C0691E151652">
    <w:name w:val="9E143BA8F44C4A82AEFF0C0691E151652"/>
    <w:rsid w:val="00B45D75"/>
    <w:pPr>
      <w:spacing w:after="0" w:line="240" w:lineRule="auto"/>
    </w:pPr>
    <w:rPr>
      <w:rFonts w:eastAsiaTheme="minorHAnsi"/>
    </w:rPr>
  </w:style>
  <w:style w:type="paragraph" w:customStyle="1" w:styleId="747B102FB3EC4A06BFB7D533CDC57CEB3">
    <w:name w:val="747B102FB3EC4A06BFB7D533CDC57CEB3"/>
    <w:rsid w:val="00B45D75"/>
    <w:pPr>
      <w:spacing w:after="0" w:line="240" w:lineRule="auto"/>
    </w:pPr>
    <w:rPr>
      <w:rFonts w:eastAsiaTheme="minorHAnsi"/>
    </w:rPr>
  </w:style>
  <w:style w:type="paragraph" w:customStyle="1" w:styleId="C7FD42A07CE84FD7838DB1BEB5B5667A1">
    <w:name w:val="C7FD42A07CE84FD7838DB1BEB5B5667A1"/>
    <w:rsid w:val="00B45D75"/>
    <w:pPr>
      <w:spacing w:after="0" w:line="240" w:lineRule="auto"/>
    </w:pPr>
    <w:rPr>
      <w:rFonts w:eastAsiaTheme="minorHAnsi"/>
    </w:rPr>
  </w:style>
  <w:style w:type="paragraph" w:customStyle="1" w:styleId="7BAC24165F09447D80232BF16369CFB03">
    <w:name w:val="7BAC24165F09447D80232BF16369CFB03"/>
    <w:rsid w:val="00B45D75"/>
    <w:pPr>
      <w:spacing w:after="0" w:line="240" w:lineRule="auto"/>
    </w:pPr>
    <w:rPr>
      <w:rFonts w:eastAsiaTheme="minorHAnsi"/>
    </w:rPr>
  </w:style>
  <w:style w:type="paragraph" w:customStyle="1" w:styleId="8D00B4EE0F944D49A496F7DF66C5F4AA2">
    <w:name w:val="8D00B4EE0F944D49A496F7DF66C5F4AA2"/>
    <w:rsid w:val="00B45D75"/>
    <w:pPr>
      <w:spacing w:after="0" w:line="240" w:lineRule="auto"/>
    </w:pPr>
    <w:rPr>
      <w:rFonts w:eastAsiaTheme="minorHAnsi"/>
    </w:rPr>
  </w:style>
  <w:style w:type="paragraph" w:customStyle="1" w:styleId="52CB72E1155949369AA28D6F280AAAA23">
    <w:name w:val="52CB72E1155949369AA28D6F280AAAA23"/>
    <w:rsid w:val="00B45D75"/>
    <w:pPr>
      <w:spacing w:after="0" w:line="240" w:lineRule="auto"/>
    </w:pPr>
    <w:rPr>
      <w:rFonts w:eastAsiaTheme="minorHAnsi"/>
    </w:rPr>
  </w:style>
  <w:style w:type="paragraph" w:customStyle="1" w:styleId="C2AA6BBD3923490CBD4C7FAE891E4DEB1">
    <w:name w:val="C2AA6BBD3923490CBD4C7FAE891E4DEB1"/>
    <w:rsid w:val="00B45D75"/>
    <w:pPr>
      <w:spacing w:after="0" w:line="240" w:lineRule="auto"/>
    </w:pPr>
    <w:rPr>
      <w:rFonts w:eastAsiaTheme="minorHAnsi"/>
    </w:rPr>
  </w:style>
  <w:style w:type="paragraph" w:customStyle="1" w:styleId="A77796282B7D47879DC7846BC61F1FBF3">
    <w:name w:val="A77796282B7D47879DC7846BC61F1FBF3"/>
    <w:rsid w:val="00B45D75"/>
    <w:pPr>
      <w:spacing w:after="0" w:line="240" w:lineRule="auto"/>
    </w:pPr>
    <w:rPr>
      <w:rFonts w:eastAsiaTheme="minorHAnsi"/>
    </w:rPr>
  </w:style>
  <w:style w:type="paragraph" w:customStyle="1" w:styleId="CAA9B0B3FC6448598811A2ACC7320F442">
    <w:name w:val="CAA9B0B3FC6448598811A2ACC7320F442"/>
    <w:rsid w:val="00B45D75"/>
    <w:pPr>
      <w:spacing w:after="0" w:line="240" w:lineRule="auto"/>
    </w:pPr>
    <w:rPr>
      <w:rFonts w:eastAsiaTheme="minorHAnsi"/>
    </w:rPr>
  </w:style>
  <w:style w:type="paragraph" w:customStyle="1" w:styleId="C71E1C1EFFA54F179BDB02DEAF7972663">
    <w:name w:val="C71E1C1EFFA54F179BDB02DEAF7972663"/>
    <w:rsid w:val="00B45D75"/>
    <w:pPr>
      <w:spacing w:after="0" w:line="240" w:lineRule="auto"/>
    </w:pPr>
    <w:rPr>
      <w:rFonts w:eastAsiaTheme="minorHAnsi"/>
    </w:rPr>
  </w:style>
  <w:style w:type="paragraph" w:customStyle="1" w:styleId="C281C3FDF6914201BD4CAB0D213AA3511">
    <w:name w:val="C281C3FDF6914201BD4CAB0D213AA3511"/>
    <w:rsid w:val="00B45D75"/>
    <w:pPr>
      <w:spacing w:after="0" w:line="240" w:lineRule="auto"/>
    </w:pPr>
    <w:rPr>
      <w:rFonts w:eastAsiaTheme="minorHAnsi"/>
    </w:rPr>
  </w:style>
  <w:style w:type="paragraph" w:customStyle="1" w:styleId="8457B532EDB14C6A884D04B918B3916B3">
    <w:name w:val="8457B532EDB14C6A884D04B918B3916B3"/>
    <w:rsid w:val="00B45D75"/>
    <w:pPr>
      <w:spacing w:after="0" w:line="240" w:lineRule="auto"/>
    </w:pPr>
    <w:rPr>
      <w:rFonts w:eastAsiaTheme="minorHAnsi"/>
    </w:rPr>
  </w:style>
  <w:style w:type="paragraph" w:customStyle="1" w:styleId="F05FB4B37E3F4724A2662D5B8560386A2">
    <w:name w:val="F05FB4B37E3F4724A2662D5B8560386A2"/>
    <w:rsid w:val="00B45D75"/>
    <w:pPr>
      <w:spacing w:after="0" w:line="240" w:lineRule="auto"/>
    </w:pPr>
    <w:rPr>
      <w:rFonts w:eastAsiaTheme="minorHAnsi"/>
    </w:rPr>
  </w:style>
  <w:style w:type="paragraph" w:customStyle="1" w:styleId="CA988447795342F6BFAB5C7E8C0CF0B33">
    <w:name w:val="CA988447795342F6BFAB5C7E8C0CF0B33"/>
    <w:rsid w:val="00B45D75"/>
    <w:pPr>
      <w:spacing w:after="0" w:line="240" w:lineRule="auto"/>
    </w:pPr>
    <w:rPr>
      <w:rFonts w:eastAsiaTheme="minorHAnsi"/>
    </w:rPr>
  </w:style>
  <w:style w:type="paragraph" w:customStyle="1" w:styleId="F5380CE499F1424FA151E35F7B7A350F1">
    <w:name w:val="F5380CE499F1424FA151E35F7B7A350F1"/>
    <w:rsid w:val="00B45D75"/>
    <w:pPr>
      <w:spacing w:after="0" w:line="240" w:lineRule="auto"/>
    </w:pPr>
    <w:rPr>
      <w:rFonts w:eastAsiaTheme="minorHAnsi"/>
    </w:rPr>
  </w:style>
  <w:style w:type="paragraph" w:customStyle="1" w:styleId="7CAC363BE6164DEAADEA7043E682BF613">
    <w:name w:val="7CAC363BE6164DEAADEA7043E682BF613"/>
    <w:rsid w:val="00B45D75"/>
    <w:pPr>
      <w:spacing w:after="0" w:line="240" w:lineRule="auto"/>
    </w:pPr>
    <w:rPr>
      <w:rFonts w:eastAsiaTheme="minorHAnsi"/>
    </w:rPr>
  </w:style>
  <w:style w:type="paragraph" w:customStyle="1" w:styleId="5EBD7AD0A83D4026BB7E5589DC25DBDC2">
    <w:name w:val="5EBD7AD0A83D4026BB7E5589DC25DBDC2"/>
    <w:rsid w:val="00B45D75"/>
    <w:pPr>
      <w:spacing w:after="0" w:line="240" w:lineRule="auto"/>
    </w:pPr>
    <w:rPr>
      <w:rFonts w:eastAsiaTheme="minorHAnsi"/>
    </w:rPr>
  </w:style>
  <w:style w:type="paragraph" w:customStyle="1" w:styleId="9A0A2DE08CE84A0FB1C8A670B00FC7203">
    <w:name w:val="9A0A2DE08CE84A0FB1C8A670B00FC7203"/>
    <w:rsid w:val="00B45D75"/>
    <w:pPr>
      <w:spacing w:after="0" w:line="240" w:lineRule="auto"/>
    </w:pPr>
    <w:rPr>
      <w:rFonts w:eastAsiaTheme="minorHAnsi"/>
    </w:rPr>
  </w:style>
  <w:style w:type="paragraph" w:customStyle="1" w:styleId="DFBB72A6754345F1B71AE6D326A481871">
    <w:name w:val="DFBB72A6754345F1B71AE6D326A481871"/>
    <w:rsid w:val="00B45D75"/>
    <w:pPr>
      <w:spacing w:after="0" w:line="240" w:lineRule="auto"/>
    </w:pPr>
    <w:rPr>
      <w:rFonts w:eastAsiaTheme="minorHAnsi"/>
    </w:rPr>
  </w:style>
  <w:style w:type="paragraph" w:customStyle="1" w:styleId="B1A12F8DCDA64E21940A06116FF728743">
    <w:name w:val="B1A12F8DCDA64E21940A06116FF728743"/>
    <w:rsid w:val="00B45D75"/>
    <w:pPr>
      <w:spacing w:after="0" w:line="240" w:lineRule="auto"/>
    </w:pPr>
    <w:rPr>
      <w:rFonts w:eastAsiaTheme="minorHAnsi"/>
    </w:rPr>
  </w:style>
  <w:style w:type="paragraph" w:customStyle="1" w:styleId="38C475FEB0424EB8A3FB0388E8D7A6F32">
    <w:name w:val="38C475FEB0424EB8A3FB0388E8D7A6F32"/>
    <w:rsid w:val="00B45D75"/>
    <w:pPr>
      <w:spacing w:after="0" w:line="240" w:lineRule="auto"/>
    </w:pPr>
    <w:rPr>
      <w:rFonts w:eastAsiaTheme="minorHAnsi"/>
    </w:rPr>
  </w:style>
  <w:style w:type="paragraph" w:customStyle="1" w:styleId="9138C6985DBB4FE193EDBCDB3108D5343">
    <w:name w:val="9138C6985DBB4FE193EDBCDB3108D5343"/>
    <w:rsid w:val="00B45D75"/>
    <w:pPr>
      <w:spacing w:after="0" w:line="240" w:lineRule="auto"/>
    </w:pPr>
    <w:rPr>
      <w:rFonts w:eastAsiaTheme="minorHAnsi"/>
    </w:rPr>
  </w:style>
  <w:style w:type="paragraph" w:customStyle="1" w:styleId="B541542AD8F14A9A845DE0B4F1A09C631">
    <w:name w:val="B541542AD8F14A9A845DE0B4F1A09C631"/>
    <w:rsid w:val="00B45D75"/>
    <w:pPr>
      <w:spacing w:after="0" w:line="240" w:lineRule="auto"/>
    </w:pPr>
    <w:rPr>
      <w:rFonts w:eastAsiaTheme="minorHAnsi"/>
    </w:rPr>
  </w:style>
  <w:style w:type="paragraph" w:customStyle="1" w:styleId="907C81A395A64CCCB9811F33C2961EAE3">
    <w:name w:val="907C81A395A64CCCB9811F33C2961EAE3"/>
    <w:rsid w:val="00B45D75"/>
    <w:pPr>
      <w:spacing w:after="0" w:line="240" w:lineRule="auto"/>
    </w:pPr>
    <w:rPr>
      <w:rFonts w:eastAsiaTheme="minorHAnsi"/>
    </w:rPr>
  </w:style>
  <w:style w:type="paragraph" w:customStyle="1" w:styleId="C447289C17D54124A980448B753B13E42">
    <w:name w:val="C447289C17D54124A980448B753B13E42"/>
    <w:rsid w:val="00B45D75"/>
    <w:pPr>
      <w:spacing w:after="0" w:line="240" w:lineRule="auto"/>
    </w:pPr>
    <w:rPr>
      <w:rFonts w:eastAsiaTheme="minorHAnsi"/>
    </w:rPr>
  </w:style>
  <w:style w:type="paragraph" w:customStyle="1" w:styleId="AE98A04CF13D4807A0B0695E4BA8DCAD3">
    <w:name w:val="AE98A04CF13D4807A0B0695E4BA8DCAD3"/>
    <w:rsid w:val="00B45D75"/>
    <w:pPr>
      <w:spacing w:after="0" w:line="240" w:lineRule="auto"/>
    </w:pPr>
    <w:rPr>
      <w:rFonts w:eastAsiaTheme="minorHAnsi"/>
    </w:rPr>
  </w:style>
  <w:style w:type="paragraph" w:customStyle="1" w:styleId="B21034398E684BF49896D500A7960A691">
    <w:name w:val="B21034398E684BF49896D500A7960A691"/>
    <w:rsid w:val="00B45D75"/>
    <w:pPr>
      <w:spacing w:after="0" w:line="240" w:lineRule="auto"/>
    </w:pPr>
    <w:rPr>
      <w:rFonts w:eastAsiaTheme="minorHAnsi"/>
    </w:rPr>
  </w:style>
  <w:style w:type="paragraph" w:customStyle="1" w:styleId="2DA4852C33DB42EB93868B74D0E5FD633">
    <w:name w:val="2DA4852C33DB42EB93868B74D0E5FD633"/>
    <w:rsid w:val="00B45D75"/>
    <w:pPr>
      <w:spacing w:after="0" w:line="240" w:lineRule="auto"/>
    </w:pPr>
    <w:rPr>
      <w:rFonts w:eastAsiaTheme="minorHAnsi"/>
    </w:rPr>
  </w:style>
  <w:style w:type="paragraph" w:customStyle="1" w:styleId="1FCDA53625484745A02DD3533A3DAB632">
    <w:name w:val="1FCDA53625484745A02DD3533A3DAB632"/>
    <w:rsid w:val="00B45D75"/>
    <w:pPr>
      <w:spacing w:after="0" w:line="240" w:lineRule="auto"/>
    </w:pPr>
    <w:rPr>
      <w:rFonts w:eastAsiaTheme="minorHAnsi"/>
    </w:rPr>
  </w:style>
  <w:style w:type="paragraph" w:customStyle="1" w:styleId="54B61AED24D84B93B0460537BBC61A533">
    <w:name w:val="54B61AED24D84B93B0460537BBC61A533"/>
    <w:rsid w:val="00B45D75"/>
    <w:pPr>
      <w:spacing w:after="0" w:line="240" w:lineRule="auto"/>
    </w:pPr>
    <w:rPr>
      <w:rFonts w:eastAsiaTheme="minorHAnsi"/>
    </w:rPr>
  </w:style>
  <w:style w:type="paragraph" w:customStyle="1" w:styleId="2A55ED8747E4473B8867EE34697840441">
    <w:name w:val="2A55ED8747E4473B8867EE34697840441"/>
    <w:rsid w:val="00B45D75"/>
    <w:pPr>
      <w:spacing w:after="0" w:line="240" w:lineRule="auto"/>
    </w:pPr>
    <w:rPr>
      <w:rFonts w:eastAsiaTheme="minorHAnsi"/>
    </w:rPr>
  </w:style>
  <w:style w:type="paragraph" w:customStyle="1" w:styleId="06222974076A43F1A7BA00E291A097ED3">
    <w:name w:val="06222974076A43F1A7BA00E291A097ED3"/>
    <w:rsid w:val="00B45D75"/>
    <w:pPr>
      <w:spacing w:after="0" w:line="240" w:lineRule="auto"/>
    </w:pPr>
    <w:rPr>
      <w:rFonts w:eastAsiaTheme="minorHAnsi"/>
    </w:rPr>
  </w:style>
  <w:style w:type="paragraph" w:customStyle="1" w:styleId="E00F89737E9E4723931D5563914887982">
    <w:name w:val="E00F89737E9E4723931D5563914887982"/>
    <w:rsid w:val="00B45D75"/>
    <w:pPr>
      <w:spacing w:after="0" w:line="240" w:lineRule="auto"/>
    </w:pPr>
    <w:rPr>
      <w:rFonts w:eastAsiaTheme="minorHAnsi"/>
    </w:rPr>
  </w:style>
  <w:style w:type="paragraph" w:customStyle="1" w:styleId="909D53C947324E0588EAC6FEEB9E97CA3">
    <w:name w:val="909D53C947324E0588EAC6FEEB9E97CA3"/>
    <w:rsid w:val="00B45D75"/>
    <w:pPr>
      <w:spacing w:after="0" w:line="240" w:lineRule="auto"/>
    </w:pPr>
    <w:rPr>
      <w:rFonts w:eastAsiaTheme="minorHAnsi"/>
    </w:rPr>
  </w:style>
  <w:style w:type="paragraph" w:customStyle="1" w:styleId="67007225C27346139AEBB9EF253DB9C11">
    <w:name w:val="67007225C27346139AEBB9EF253DB9C11"/>
    <w:rsid w:val="00B45D75"/>
    <w:pPr>
      <w:spacing w:after="0" w:line="240" w:lineRule="auto"/>
    </w:pPr>
    <w:rPr>
      <w:rFonts w:eastAsiaTheme="minorHAnsi"/>
    </w:rPr>
  </w:style>
  <w:style w:type="paragraph" w:customStyle="1" w:styleId="CACCDE15732D48018CB6B63801FFC35C3">
    <w:name w:val="CACCDE15732D48018CB6B63801FFC35C3"/>
    <w:rsid w:val="00B45D75"/>
    <w:pPr>
      <w:spacing w:after="0" w:line="240" w:lineRule="auto"/>
    </w:pPr>
    <w:rPr>
      <w:rFonts w:eastAsiaTheme="minorHAnsi"/>
    </w:rPr>
  </w:style>
  <w:style w:type="paragraph" w:customStyle="1" w:styleId="A21C063D449943ADBE34A6752F74E5C12">
    <w:name w:val="A21C063D449943ADBE34A6752F74E5C12"/>
    <w:rsid w:val="00B45D75"/>
    <w:pPr>
      <w:spacing w:after="0" w:line="240" w:lineRule="auto"/>
    </w:pPr>
    <w:rPr>
      <w:rFonts w:eastAsiaTheme="minorHAnsi"/>
    </w:rPr>
  </w:style>
  <w:style w:type="paragraph" w:customStyle="1" w:styleId="FEA954A681A54C35B4ADE71F6D0CECCE3">
    <w:name w:val="FEA954A681A54C35B4ADE71F6D0CECCE3"/>
    <w:rsid w:val="00B45D75"/>
    <w:pPr>
      <w:spacing w:after="0" w:line="240" w:lineRule="auto"/>
    </w:pPr>
    <w:rPr>
      <w:rFonts w:eastAsiaTheme="minorHAnsi"/>
    </w:rPr>
  </w:style>
  <w:style w:type="paragraph" w:customStyle="1" w:styleId="4BC61C9402D24CC1A40A63F4C669171B1">
    <w:name w:val="4BC61C9402D24CC1A40A63F4C669171B1"/>
    <w:rsid w:val="00B45D75"/>
    <w:pPr>
      <w:spacing w:after="0" w:line="240" w:lineRule="auto"/>
    </w:pPr>
    <w:rPr>
      <w:rFonts w:eastAsiaTheme="minorHAnsi"/>
    </w:rPr>
  </w:style>
  <w:style w:type="paragraph" w:customStyle="1" w:styleId="02AEBDA4FD294FA7B7F94AFC814508F23">
    <w:name w:val="02AEBDA4FD294FA7B7F94AFC814508F23"/>
    <w:rsid w:val="00B45D75"/>
    <w:pPr>
      <w:spacing w:after="0" w:line="240" w:lineRule="auto"/>
    </w:pPr>
    <w:rPr>
      <w:rFonts w:eastAsiaTheme="minorHAnsi"/>
    </w:rPr>
  </w:style>
  <w:style w:type="paragraph" w:customStyle="1" w:styleId="137893AF7B4045D59C260B90A99B98562">
    <w:name w:val="137893AF7B4045D59C260B90A99B98562"/>
    <w:rsid w:val="00B45D75"/>
    <w:pPr>
      <w:spacing w:after="0" w:line="240" w:lineRule="auto"/>
    </w:pPr>
    <w:rPr>
      <w:rFonts w:eastAsiaTheme="minorHAnsi"/>
    </w:rPr>
  </w:style>
  <w:style w:type="paragraph" w:customStyle="1" w:styleId="70EC787CE8AB4663A47A9939AF44600A3">
    <w:name w:val="70EC787CE8AB4663A47A9939AF44600A3"/>
    <w:rsid w:val="00B45D75"/>
    <w:pPr>
      <w:spacing w:after="0" w:line="240" w:lineRule="auto"/>
    </w:pPr>
    <w:rPr>
      <w:rFonts w:eastAsiaTheme="minorHAnsi"/>
    </w:rPr>
  </w:style>
  <w:style w:type="paragraph" w:customStyle="1" w:styleId="25CFF246019E4D558BABAADB9280C91E1">
    <w:name w:val="25CFF246019E4D558BABAADB9280C91E1"/>
    <w:rsid w:val="00B45D75"/>
    <w:pPr>
      <w:spacing w:after="0" w:line="240" w:lineRule="auto"/>
    </w:pPr>
    <w:rPr>
      <w:rFonts w:eastAsiaTheme="minorHAnsi"/>
    </w:rPr>
  </w:style>
  <w:style w:type="paragraph" w:customStyle="1" w:styleId="0EE93313E5C44C2991C6A142BDD87FDA3">
    <w:name w:val="0EE93313E5C44C2991C6A142BDD87FDA3"/>
    <w:rsid w:val="00B45D75"/>
    <w:pPr>
      <w:spacing w:after="0" w:line="240" w:lineRule="auto"/>
    </w:pPr>
    <w:rPr>
      <w:rFonts w:eastAsiaTheme="minorHAnsi"/>
    </w:rPr>
  </w:style>
  <w:style w:type="paragraph" w:customStyle="1" w:styleId="74738DD9C63443C68288D143041067862">
    <w:name w:val="74738DD9C63443C68288D143041067862"/>
    <w:rsid w:val="00B45D75"/>
    <w:pPr>
      <w:spacing w:after="0" w:line="240" w:lineRule="auto"/>
    </w:pPr>
    <w:rPr>
      <w:rFonts w:eastAsiaTheme="minorHAnsi"/>
    </w:rPr>
  </w:style>
  <w:style w:type="paragraph" w:customStyle="1" w:styleId="86DF4258031A476BAC1B5BBC09919F8D3">
    <w:name w:val="86DF4258031A476BAC1B5BBC09919F8D3"/>
    <w:rsid w:val="00B45D75"/>
    <w:pPr>
      <w:spacing w:after="0" w:line="240" w:lineRule="auto"/>
    </w:pPr>
    <w:rPr>
      <w:rFonts w:eastAsiaTheme="minorHAnsi"/>
    </w:rPr>
  </w:style>
  <w:style w:type="paragraph" w:customStyle="1" w:styleId="C7D2225094DF4F81AB05674FBAC834C41">
    <w:name w:val="C7D2225094DF4F81AB05674FBAC834C41"/>
    <w:rsid w:val="00B45D75"/>
    <w:pPr>
      <w:spacing w:after="0" w:line="240" w:lineRule="auto"/>
    </w:pPr>
    <w:rPr>
      <w:rFonts w:eastAsiaTheme="minorHAnsi"/>
    </w:rPr>
  </w:style>
  <w:style w:type="paragraph" w:customStyle="1" w:styleId="117CA3FE2AF64613A98CF07610AF5D5F">
    <w:name w:val="117CA3FE2AF64613A98CF07610AF5D5F"/>
    <w:rsid w:val="00B45D75"/>
    <w:pPr>
      <w:spacing w:after="0" w:line="240" w:lineRule="auto"/>
    </w:pPr>
    <w:rPr>
      <w:rFonts w:eastAsiaTheme="minorHAnsi"/>
    </w:rPr>
  </w:style>
  <w:style w:type="paragraph" w:customStyle="1" w:styleId="818AC43D87D84D3691258F5EBB8DC95513">
    <w:name w:val="818AC43D87D84D3691258F5EBB8DC95513"/>
    <w:rsid w:val="00B45D75"/>
    <w:pPr>
      <w:spacing w:after="0" w:line="240" w:lineRule="auto"/>
    </w:pPr>
    <w:rPr>
      <w:rFonts w:eastAsiaTheme="minorHAnsi"/>
    </w:rPr>
  </w:style>
  <w:style w:type="paragraph" w:customStyle="1" w:styleId="0E74ED11D0724CEB9E1DADEDBED3CEFD14">
    <w:name w:val="0E74ED11D0724CEB9E1DADEDBED3CEFD14"/>
    <w:rsid w:val="00B45D75"/>
    <w:pPr>
      <w:spacing w:after="0" w:line="240" w:lineRule="auto"/>
    </w:pPr>
    <w:rPr>
      <w:rFonts w:eastAsiaTheme="minorHAnsi"/>
    </w:rPr>
  </w:style>
  <w:style w:type="paragraph" w:customStyle="1" w:styleId="CEBD2C1C43D24DA8ADEEB7D4CA2CC94A15">
    <w:name w:val="CEBD2C1C43D24DA8ADEEB7D4CA2CC94A15"/>
    <w:rsid w:val="00B45D75"/>
    <w:pPr>
      <w:spacing w:after="0" w:line="240" w:lineRule="auto"/>
    </w:pPr>
    <w:rPr>
      <w:rFonts w:eastAsiaTheme="minorHAnsi"/>
    </w:rPr>
  </w:style>
  <w:style w:type="paragraph" w:customStyle="1" w:styleId="146CAB64AEF8483FB0A481B3BD565FF713">
    <w:name w:val="146CAB64AEF8483FB0A481B3BD565FF713"/>
    <w:rsid w:val="00B45D75"/>
    <w:pPr>
      <w:spacing w:after="0" w:line="240" w:lineRule="auto"/>
    </w:pPr>
    <w:rPr>
      <w:rFonts w:eastAsiaTheme="minorHAnsi"/>
    </w:rPr>
  </w:style>
  <w:style w:type="paragraph" w:customStyle="1" w:styleId="43E5361CC6E94A5CB0A6951F8AB0D92813">
    <w:name w:val="43E5361CC6E94A5CB0A6951F8AB0D92813"/>
    <w:rsid w:val="00B45D75"/>
    <w:pPr>
      <w:spacing w:after="0" w:line="240" w:lineRule="auto"/>
    </w:pPr>
    <w:rPr>
      <w:rFonts w:eastAsiaTheme="minorHAnsi"/>
    </w:rPr>
  </w:style>
  <w:style w:type="paragraph" w:customStyle="1" w:styleId="AAF491B1488E41DEA4D25E2DE13BE38713">
    <w:name w:val="AAF491B1488E41DEA4D25E2DE13BE38713"/>
    <w:rsid w:val="00B45D75"/>
    <w:pPr>
      <w:spacing w:after="0" w:line="240" w:lineRule="auto"/>
    </w:pPr>
    <w:rPr>
      <w:rFonts w:eastAsiaTheme="minorHAnsi"/>
    </w:rPr>
  </w:style>
  <w:style w:type="paragraph" w:customStyle="1" w:styleId="BD8DC391A2844B049F8044E837FA9A6913">
    <w:name w:val="BD8DC391A2844B049F8044E837FA9A6913"/>
    <w:rsid w:val="00B45D75"/>
    <w:pPr>
      <w:spacing w:after="0" w:line="240" w:lineRule="auto"/>
    </w:pPr>
    <w:rPr>
      <w:rFonts w:eastAsiaTheme="minorHAnsi"/>
    </w:rPr>
  </w:style>
  <w:style w:type="paragraph" w:customStyle="1" w:styleId="76D49B16A05B41E584B49B83A140DD9413">
    <w:name w:val="76D49B16A05B41E584B49B83A140DD9413"/>
    <w:rsid w:val="00B45D75"/>
    <w:pPr>
      <w:spacing w:after="0" w:line="240" w:lineRule="auto"/>
    </w:pPr>
    <w:rPr>
      <w:rFonts w:eastAsiaTheme="minorHAnsi"/>
    </w:rPr>
  </w:style>
  <w:style w:type="paragraph" w:customStyle="1" w:styleId="91C07E13AFBE4A02A638A0F7A426483E13">
    <w:name w:val="91C07E13AFBE4A02A638A0F7A426483E13"/>
    <w:rsid w:val="00B45D75"/>
    <w:pPr>
      <w:spacing w:after="0" w:line="240" w:lineRule="auto"/>
    </w:pPr>
    <w:rPr>
      <w:rFonts w:eastAsiaTheme="minorHAnsi"/>
    </w:rPr>
  </w:style>
  <w:style w:type="paragraph" w:customStyle="1" w:styleId="5F3A43550E45483DB772800EFA586CC713">
    <w:name w:val="5F3A43550E45483DB772800EFA586CC713"/>
    <w:rsid w:val="00B45D75"/>
    <w:pPr>
      <w:spacing w:after="0" w:line="240" w:lineRule="auto"/>
    </w:pPr>
    <w:rPr>
      <w:rFonts w:eastAsiaTheme="minorHAnsi"/>
    </w:rPr>
  </w:style>
  <w:style w:type="paragraph" w:customStyle="1" w:styleId="D98ED4A7FB7D4964929069D7CBD8EADA13">
    <w:name w:val="D98ED4A7FB7D4964929069D7CBD8EADA13"/>
    <w:rsid w:val="00B45D75"/>
    <w:pPr>
      <w:spacing w:after="0" w:line="240" w:lineRule="auto"/>
    </w:pPr>
    <w:rPr>
      <w:rFonts w:eastAsiaTheme="minorHAnsi"/>
    </w:rPr>
  </w:style>
  <w:style w:type="paragraph" w:customStyle="1" w:styleId="FEFE079A13D64AD4BE6FB610B6A096B813">
    <w:name w:val="FEFE079A13D64AD4BE6FB610B6A096B813"/>
    <w:rsid w:val="00B45D75"/>
    <w:pPr>
      <w:spacing w:after="0" w:line="240" w:lineRule="auto"/>
    </w:pPr>
    <w:rPr>
      <w:rFonts w:eastAsiaTheme="minorHAnsi"/>
    </w:rPr>
  </w:style>
  <w:style w:type="paragraph" w:customStyle="1" w:styleId="07CAE426EB1641C685FF2DF9E5761D2713">
    <w:name w:val="07CAE426EB1641C685FF2DF9E5761D2713"/>
    <w:rsid w:val="00B45D75"/>
    <w:pPr>
      <w:spacing w:after="0" w:line="240" w:lineRule="auto"/>
    </w:pPr>
    <w:rPr>
      <w:rFonts w:eastAsiaTheme="minorHAnsi"/>
    </w:rPr>
  </w:style>
  <w:style w:type="paragraph" w:customStyle="1" w:styleId="A714286C937F41C0A104E0C3A376380C13">
    <w:name w:val="A714286C937F41C0A104E0C3A376380C13"/>
    <w:rsid w:val="00B45D75"/>
    <w:pPr>
      <w:spacing w:after="0" w:line="240" w:lineRule="auto"/>
    </w:pPr>
    <w:rPr>
      <w:rFonts w:eastAsiaTheme="minorHAnsi"/>
    </w:rPr>
  </w:style>
  <w:style w:type="paragraph" w:customStyle="1" w:styleId="7997999828094B87B78331B9D4E4D4B012">
    <w:name w:val="7997999828094B87B78331B9D4E4D4B012"/>
    <w:rsid w:val="00B45D75"/>
    <w:pPr>
      <w:spacing w:after="0" w:line="240" w:lineRule="auto"/>
    </w:pPr>
    <w:rPr>
      <w:rFonts w:eastAsiaTheme="minorHAnsi"/>
    </w:rPr>
  </w:style>
  <w:style w:type="paragraph" w:customStyle="1" w:styleId="CC250CB53EC74884AA19396FB64CC8E77">
    <w:name w:val="CC250CB53EC74884AA19396FB64CC8E77"/>
    <w:rsid w:val="00B45D75"/>
    <w:pPr>
      <w:spacing w:after="0" w:line="240" w:lineRule="auto"/>
    </w:pPr>
    <w:rPr>
      <w:rFonts w:eastAsiaTheme="minorHAnsi"/>
    </w:rPr>
  </w:style>
  <w:style w:type="paragraph" w:customStyle="1" w:styleId="D39D936746AF4AED9EF4A01DF84059F27">
    <w:name w:val="D39D936746AF4AED9EF4A01DF84059F27"/>
    <w:rsid w:val="00B45D75"/>
    <w:pPr>
      <w:spacing w:after="0" w:line="240" w:lineRule="auto"/>
    </w:pPr>
    <w:rPr>
      <w:rFonts w:eastAsiaTheme="minorHAnsi"/>
    </w:rPr>
  </w:style>
  <w:style w:type="paragraph" w:customStyle="1" w:styleId="81BA66CB800B4A33960C86ABEABF78FE7">
    <w:name w:val="81BA66CB800B4A33960C86ABEABF78FE7"/>
    <w:rsid w:val="00B45D75"/>
    <w:pPr>
      <w:spacing w:after="0" w:line="240" w:lineRule="auto"/>
    </w:pPr>
    <w:rPr>
      <w:rFonts w:eastAsiaTheme="minorHAnsi"/>
    </w:rPr>
  </w:style>
  <w:style w:type="paragraph" w:customStyle="1" w:styleId="0539FA2E18384D24AB1E90C7BFC6F5AC9">
    <w:name w:val="0539FA2E18384D24AB1E90C7BFC6F5AC9"/>
    <w:rsid w:val="00B45D75"/>
    <w:pPr>
      <w:spacing w:after="0" w:line="240" w:lineRule="auto"/>
    </w:pPr>
    <w:rPr>
      <w:rFonts w:eastAsiaTheme="minorHAnsi"/>
    </w:rPr>
  </w:style>
  <w:style w:type="paragraph" w:customStyle="1" w:styleId="2DDB47DDD470401284DEE1561AA2B6D78">
    <w:name w:val="2DDB47DDD470401284DEE1561AA2B6D78"/>
    <w:rsid w:val="00B45D75"/>
    <w:pPr>
      <w:spacing w:after="0" w:line="240" w:lineRule="auto"/>
    </w:pPr>
    <w:rPr>
      <w:rFonts w:eastAsiaTheme="minorHAnsi"/>
    </w:rPr>
  </w:style>
  <w:style w:type="paragraph" w:customStyle="1" w:styleId="C4C109A456D14A45A7578A77019AA1067">
    <w:name w:val="C4C109A456D14A45A7578A77019AA1067"/>
    <w:rsid w:val="00B45D75"/>
    <w:pPr>
      <w:spacing w:after="0" w:line="240" w:lineRule="auto"/>
    </w:pPr>
    <w:rPr>
      <w:rFonts w:eastAsiaTheme="minorHAnsi"/>
    </w:rPr>
  </w:style>
  <w:style w:type="paragraph" w:customStyle="1" w:styleId="AD2DE9BC8B66475B8B6D427D5A421CCF7">
    <w:name w:val="AD2DE9BC8B66475B8B6D427D5A421CCF7"/>
    <w:rsid w:val="00B45D75"/>
    <w:pPr>
      <w:spacing w:after="0" w:line="240" w:lineRule="auto"/>
    </w:pPr>
    <w:rPr>
      <w:rFonts w:eastAsiaTheme="minorHAnsi"/>
    </w:rPr>
  </w:style>
  <w:style w:type="paragraph" w:customStyle="1" w:styleId="4FAD13B301384E489AB8E98FA9864BFB9">
    <w:name w:val="4FAD13B301384E489AB8E98FA9864BFB9"/>
    <w:rsid w:val="00B45D75"/>
    <w:pPr>
      <w:spacing w:after="0" w:line="240" w:lineRule="auto"/>
    </w:pPr>
    <w:rPr>
      <w:rFonts w:eastAsiaTheme="minorHAnsi"/>
    </w:rPr>
  </w:style>
  <w:style w:type="paragraph" w:customStyle="1" w:styleId="49A45D655BC04358AE697C8103AC5F278">
    <w:name w:val="49A45D655BC04358AE697C8103AC5F278"/>
    <w:rsid w:val="00B45D75"/>
    <w:pPr>
      <w:spacing w:after="0" w:line="240" w:lineRule="auto"/>
    </w:pPr>
    <w:rPr>
      <w:rFonts w:eastAsiaTheme="minorHAnsi"/>
    </w:rPr>
  </w:style>
  <w:style w:type="paragraph" w:customStyle="1" w:styleId="4A5D9C9CBCF14C3FAEAE4C7BD25BC1D97">
    <w:name w:val="4A5D9C9CBCF14C3FAEAE4C7BD25BC1D97"/>
    <w:rsid w:val="00B45D75"/>
    <w:pPr>
      <w:spacing w:after="0" w:line="240" w:lineRule="auto"/>
    </w:pPr>
    <w:rPr>
      <w:rFonts w:eastAsiaTheme="minorHAnsi"/>
    </w:rPr>
  </w:style>
  <w:style w:type="paragraph" w:customStyle="1" w:styleId="BDFE6DCC16DF438B9A72DD53B73661F17">
    <w:name w:val="BDFE6DCC16DF438B9A72DD53B73661F17"/>
    <w:rsid w:val="00B45D75"/>
    <w:pPr>
      <w:spacing w:after="0" w:line="240" w:lineRule="auto"/>
    </w:pPr>
    <w:rPr>
      <w:rFonts w:eastAsiaTheme="minorHAnsi"/>
    </w:rPr>
  </w:style>
  <w:style w:type="paragraph" w:customStyle="1" w:styleId="A40F279D427C4F81BF6799E9A35E701D9">
    <w:name w:val="A40F279D427C4F81BF6799E9A35E701D9"/>
    <w:rsid w:val="00B45D75"/>
    <w:pPr>
      <w:spacing w:after="0" w:line="240" w:lineRule="auto"/>
    </w:pPr>
    <w:rPr>
      <w:rFonts w:eastAsiaTheme="minorHAnsi"/>
    </w:rPr>
  </w:style>
  <w:style w:type="paragraph" w:customStyle="1" w:styleId="D9B3C692EBAF41A3B98212B3D62825528">
    <w:name w:val="D9B3C692EBAF41A3B98212B3D62825528"/>
    <w:rsid w:val="00B45D75"/>
    <w:pPr>
      <w:spacing w:after="0" w:line="240" w:lineRule="auto"/>
    </w:pPr>
    <w:rPr>
      <w:rFonts w:eastAsiaTheme="minorHAnsi"/>
    </w:rPr>
  </w:style>
  <w:style w:type="paragraph" w:customStyle="1" w:styleId="8898DB73C01E4860BBD4977169DFC1927">
    <w:name w:val="8898DB73C01E4860BBD4977169DFC1927"/>
    <w:rsid w:val="00B45D75"/>
    <w:pPr>
      <w:spacing w:after="0" w:line="240" w:lineRule="auto"/>
    </w:pPr>
    <w:rPr>
      <w:rFonts w:eastAsiaTheme="minorHAnsi"/>
    </w:rPr>
  </w:style>
  <w:style w:type="paragraph" w:customStyle="1" w:styleId="ED41DA0A86384F96B0247567643A352D7">
    <w:name w:val="ED41DA0A86384F96B0247567643A352D7"/>
    <w:rsid w:val="00B45D75"/>
    <w:pPr>
      <w:spacing w:after="0" w:line="240" w:lineRule="auto"/>
    </w:pPr>
    <w:rPr>
      <w:rFonts w:eastAsiaTheme="minorHAnsi"/>
    </w:rPr>
  </w:style>
  <w:style w:type="paragraph" w:customStyle="1" w:styleId="3B27CDBCFE3941578964212BA41865E39">
    <w:name w:val="3B27CDBCFE3941578964212BA41865E39"/>
    <w:rsid w:val="00B45D75"/>
    <w:pPr>
      <w:spacing w:after="0" w:line="240" w:lineRule="auto"/>
    </w:pPr>
    <w:rPr>
      <w:rFonts w:eastAsiaTheme="minorHAnsi"/>
    </w:rPr>
  </w:style>
  <w:style w:type="paragraph" w:customStyle="1" w:styleId="79238956032C47F1972EE4FE82416FCC8">
    <w:name w:val="79238956032C47F1972EE4FE82416FCC8"/>
    <w:rsid w:val="00B45D75"/>
    <w:pPr>
      <w:spacing w:after="0" w:line="240" w:lineRule="auto"/>
    </w:pPr>
    <w:rPr>
      <w:rFonts w:eastAsiaTheme="minorHAnsi"/>
    </w:rPr>
  </w:style>
  <w:style w:type="paragraph" w:customStyle="1" w:styleId="7CF2FC70132F4804B01D3888B8C8ED4E7">
    <w:name w:val="7CF2FC70132F4804B01D3888B8C8ED4E7"/>
    <w:rsid w:val="00B45D75"/>
    <w:pPr>
      <w:spacing w:after="0" w:line="240" w:lineRule="auto"/>
    </w:pPr>
    <w:rPr>
      <w:rFonts w:eastAsiaTheme="minorHAnsi"/>
    </w:rPr>
  </w:style>
  <w:style w:type="paragraph" w:customStyle="1" w:styleId="2215982EB67C4DF8A94C5C0B2B6E606F7">
    <w:name w:val="2215982EB67C4DF8A94C5C0B2B6E606F7"/>
    <w:rsid w:val="00B45D75"/>
    <w:pPr>
      <w:spacing w:after="0" w:line="240" w:lineRule="auto"/>
    </w:pPr>
    <w:rPr>
      <w:rFonts w:eastAsiaTheme="minorHAnsi"/>
    </w:rPr>
  </w:style>
  <w:style w:type="paragraph" w:customStyle="1" w:styleId="4DFF2396F3A64E3BB8CA0D85AADD94D59">
    <w:name w:val="4DFF2396F3A64E3BB8CA0D85AADD94D59"/>
    <w:rsid w:val="00B45D75"/>
    <w:pPr>
      <w:spacing w:after="0" w:line="240" w:lineRule="auto"/>
    </w:pPr>
    <w:rPr>
      <w:rFonts w:eastAsiaTheme="minorHAnsi"/>
    </w:rPr>
  </w:style>
  <w:style w:type="paragraph" w:customStyle="1" w:styleId="3E95C8165B37448C91CB284B3F1EBE578">
    <w:name w:val="3E95C8165B37448C91CB284B3F1EBE578"/>
    <w:rsid w:val="00B45D75"/>
    <w:pPr>
      <w:spacing w:after="0" w:line="240" w:lineRule="auto"/>
    </w:pPr>
    <w:rPr>
      <w:rFonts w:eastAsiaTheme="minorHAnsi"/>
    </w:rPr>
  </w:style>
  <w:style w:type="paragraph" w:customStyle="1" w:styleId="DDD28C70EDB54716962CCFD557324A6D7">
    <w:name w:val="DDD28C70EDB54716962CCFD557324A6D7"/>
    <w:rsid w:val="00B45D75"/>
    <w:pPr>
      <w:spacing w:after="0" w:line="240" w:lineRule="auto"/>
    </w:pPr>
    <w:rPr>
      <w:rFonts w:eastAsiaTheme="minorHAnsi"/>
    </w:rPr>
  </w:style>
  <w:style w:type="paragraph" w:customStyle="1" w:styleId="D0D56657DA5F4FEA998F383E4D295D8F7">
    <w:name w:val="D0D56657DA5F4FEA998F383E4D295D8F7"/>
    <w:rsid w:val="00B45D75"/>
    <w:pPr>
      <w:spacing w:after="0" w:line="240" w:lineRule="auto"/>
    </w:pPr>
    <w:rPr>
      <w:rFonts w:eastAsiaTheme="minorHAnsi"/>
    </w:rPr>
  </w:style>
  <w:style w:type="paragraph" w:customStyle="1" w:styleId="ADA0E27C67F34A6B86D33ED99D2F01567">
    <w:name w:val="ADA0E27C67F34A6B86D33ED99D2F01567"/>
    <w:rsid w:val="00B45D75"/>
    <w:pPr>
      <w:spacing w:after="0" w:line="240" w:lineRule="auto"/>
    </w:pPr>
    <w:rPr>
      <w:rFonts w:eastAsiaTheme="minorHAnsi"/>
    </w:rPr>
  </w:style>
  <w:style w:type="paragraph" w:customStyle="1" w:styleId="CF7923AD388347BD87D2D2466F50A2E36">
    <w:name w:val="CF7923AD388347BD87D2D2466F50A2E36"/>
    <w:rsid w:val="00B45D75"/>
    <w:pPr>
      <w:spacing w:after="0" w:line="240" w:lineRule="auto"/>
    </w:pPr>
    <w:rPr>
      <w:rFonts w:eastAsiaTheme="minorHAnsi"/>
    </w:rPr>
  </w:style>
  <w:style w:type="paragraph" w:customStyle="1" w:styleId="D4F6B8B0D2654D97AB6AB69773FA75E36">
    <w:name w:val="D4F6B8B0D2654D97AB6AB69773FA75E36"/>
    <w:rsid w:val="00B45D75"/>
    <w:pPr>
      <w:spacing w:after="0" w:line="240" w:lineRule="auto"/>
    </w:pPr>
    <w:rPr>
      <w:rFonts w:eastAsiaTheme="minorHAnsi"/>
    </w:rPr>
  </w:style>
  <w:style w:type="paragraph" w:customStyle="1" w:styleId="3A135ECC5EF942E3A0F6F4E3BF044D537">
    <w:name w:val="3A135ECC5EF942E3A0F6F4E3BF044D537"/>
    <w:rsid w:val="00B45D75"/>
    <w:pPr>
      <w:spacing w:after="0" w:line="240" w:lineRule="auto"/>
    </w:pPr>
    <w:rPr>
      <w:rFonts w:eastAsiaTheme="minorHAnsi"/>
    </w:rPr>
  </w:style>
  <w:style w:type="paragraph" w:customStyle="1" w:styleId="181E9CE3D78A4064B07F6203B544006D6">
    <w:name w:val="181E9CE3D78A4064B07F6203B544006D6"/>
    <w:rsid w:val="00B45D75"/>
    <w:pPr>
      <w:spacing w:after="0" w:line="240" w:lineRule="auto"/>
    </w:pPr>
    <w:rPr>
      <w:rFonts w:eastAsiaTheme="minorHAnsi"/>
    </w:rPr>
  </w:style>
  <w:style w:type="paragraph" w:customStyle="1" w:styleId="5FD1DD9D40C54DF18229BF78F19A16E96">
    <w:name w:val="5FD1DD9D40C54DF18229BF78F19A16E96"/>
    <w:rsid w:val="00B45D75"/>
    <w:pPr>
      <w:spacing w:after="0" w:line="240" w:lineRule="auto"/>
    </w:pPr>
    <w:rPr>
      <w:rFonts w:eastAsiaTheme="minorHAnsi"/>
    </w:rPr>
  </w:style>
  <w:style w:type="paragraph" w:customStyle="1" w:styleId="79C46D9964914A17BEB19DD4079B643A7">
    <w:name w:val="79C46D9964914A17BEB19DD4079B643A7"/>
    <w:rsid w:val="00B45D75"/>
    <w:pPr>
      <w:spacing w:after="0" w:line="240" w:lineRule="auto"/>
    </w:pPr>
    <w:rPr>
      <w:rFonts w:eastAsiaTheme="minorHAnsi"/>
    </w:rPr>
  </w:style>
  <w:style w:type="paragraph" w:customStyle="1" w:styleId="55413B29BDDE4A64A4ADDCE6A84F7EBE6">
    <w:name w:val="55413B29BDDE4A64A4ADDCE6A84F7EBE6"/>
    <w:rsid w:val="00B45D75"/>
    <w:pPr>
      <w:spacing w:after="0" w:line="240" w:lineRule="auto"/>
    </w:pPr>
    <w:rPr>
      <w:rFonts w:eastAsiaTheme="minorHAnsi"/>
    </w:rPr>
  </w:style>
  <w:style w:type="paragraph" w:customStyle="1" w:styleId="4C70D49EF03D403EAB5420003AADA2816">
    <w:name w:val="4C70D49EF03D403EAB5420003AADA2816"/>
    <w:rsid w:val="00B45D75"/>
    <w:pPr>
      <w:spacing w:after="0" w:line="240" w:lineRule="auto"/>
    </w:pPr>
    <w:rPr>
      <w:rFonts w:eastAsiaTheme="minorHAnsi"/>
    </w:rPr>
  </w:style>
  <w:style w:type="paragraph" w:customStyle="1" w:styleId="3724AF1C0C39408CB7ACC08B27BD17E97">
    <w:name w:val="3724AF1C0C39408CB7ACC08B27BD17E97"/>
    <w:rsid w:val="00B45D75"/>
    <w:pPr>
      <w:spacing w:after="0" w:line="240" w:lineRule="auto"/>
    </w:pPr>
    <w:rPr>
      <w:rFonts w:eastAsiaTheme="minorHAnsi"/>
    </w:rPr>
  </w:style>
  <w:style w:type="paragraph" w:customStyle="1" w:styleId="F2497178B48446C4A753F4CA9AC361F56">
    <w:name w:val="F2497178B48446C4A753F4CA9AC361F56"/>
    <w:rsid w:val="00B45D75"/>
    <w:pPr>
      <w:spacing w:after="0" w:line="240" w:lineRule="auto"/>
    </w:pPr>
    <w:rPr>
      <w:rFonts w:eastAsiaTheme="minorHAnsi"/>
    </w:rPr>
  </w:style>
  <w:style w:type="paragraph" w:customStyle="1" w:styleId="8E63F41223734B4799692899DC0A48AE6">
    <w:name w:val="8E63F41223734B4799692899DC0A48AE6"/>
    <w:rsid w:val="00B45D75"/>
    <w:pPr>
      <w:spacing w:after="0" w:line="240" w:lineRule="auto"/>
    </w:pPr>
    <w:rPr>
      <w:rFonts w:eastAsiaTheme="minorHAnsi"/>
    </w:rPr>
  </w:style>
  <w:style w:type="paragraph" w:customStyle="1" w:styleId="FFD5E8D74041469F8A90607912585AE57">
    <w:name w:val="FFD5E8D74041469F8A90607912585AE57"/>
    <w:rsid w:val="00B45D75"/>
    <w:pPr>
      <w:spacing w:after="0" w:line="240" w:lineRule="auto"/>
    </w:pPr>
    <w:rPr>
      <w:rFonts w:eastAsiaTheme="minorHAnsi"/>
    </w:rPr>
  </w:style>
  <w:style w:type="paragraph" w:customStyle="1" w:styleId="72BD8F2DFED240D091FB2D1CBDA351096">
    <w:name w:val="72BD8F2DFED240D091FB2D1CBDA351096"/>
    <w:rsid w:val="00B45D75"/>
    <w:pPr>
      <w:spacing w:after="0" w:line="240" w:lineRule="auto"/>
    </w:pPr>
    <w:rPr>
      <w:rFonts w:eastAsiaTheme="minorHAnsi"/>
    </w:rPr>
  </w:style>
  <w:style w:type="paragraph" w:customStyle="1" w:styleId="2103A3A2D7C54AB19038830C0D15E2096">
    <w:name w:val="2103A3A2D7C54AB19038830C0D15E2096"/>
    <w:rsid w:val="00B45D75"/>
    <w:pPr>
      <w:spacing w:after="0" w:line="240" w:lineRule="auto"/>
    </w:pPr>
    <w:rPr>
      <w:rFonts w:eastAsiaTheme="minorHAnsi"/>
    </w:rPr>
  </w:style>
  <w:style w:type="paragraph" w:customStyle="1" w:styleId="66C01FB1D98E42D5B162275000507E587">
    <w:name w:val="66C01FB1D98E42D5B162275000507E587"/>
    <w:rsid w:val="00B45D75"/>
    <w:pPr>
      <w:spacing w:after="0" w:line="240" w:lineRule="auto"/>
    </w:pPr>
    <w:rPr>
      <w:rFonts w:eastAsiaTheme="minorHAnsi"/>
    </w:rPr>
  </w:style>
  <w:style w:type="paragraph" w:customStyle="1" w:styleId="4E0AA0E60ED74D0C8273156467E36A956">
    <w:name w:val="4E0AA0E60ED74D0C8273156467E36A956"/>
    <w:rsid w:val="00B45D75"/>
    <w:pPr>
      <w:spacing w:after="0" w:line="240" w:lineRule="auto"/>
    </w:pPr>
    <w:rPr>
      <w:rFonts w:eastAsiaTheme="minorHAnsi"/>
    </w:rPr>
  </w:style>
  <w:style w:type="paragraph" w:customStyle="1" w:styleId="85B359C88ED84B87838CBB1101E4665A6">
    <w:name w:val="85B359C88ED84B87838CBB1101E4665A6"/>
    <w:rsid w:val="00B45D75"/>
    <w:pPr>
      <w:spacing w:after="0" w:line="240" w:lineRule="auto"/>
    </w:pPr>
    <w:rPr>
      <w:rFonts w:eastAsiaTheme="minorHAnsi"/>
    </w:rPr>
  </w:style>
  <w:style w:type="paragraph" w:customStyle="1" w:styleId="7C374939CF3043A0B355E4D0A1A91CEA7">
    <w:name w:val="7C374939CF3043A0B355E4D0A1A91CEA7"/>
    <w:rsid w:val="00B45D75"/>
    <w:pPr>
      <w:spacing w:after="0" w:line="240" w:lineRule="auto"/>
    </w:pPr>
    <w:rPr>
      <w:rFonts w:eastAsiaTheme="minorHAnsi"/>
    </w:rPr>
  </w:style>
  <w:style w:type="paragraph" w:customStyle="1" w:styleId="D4A720242E144D47A88B31506BE2D8256">
    <w:name w:val="D4A720242E144D47A88B31506BE2D8256"/>
    <w:rsid w:val="00B45D75"/>
    <w:pPr>
      <w:spacing w:after="0" w:line="240" w:lineRule="auto"/>
    </w:pPr>
    <w:rPr>
      <w:rFonts w:eastAsiaTheme="minorHAnsi"/>
    </w:rPr>
  </w:style>
  <w:style w:type="paragraph" w:customStyle="1" w:styleId="7566EBF94EC74876A331FA5D58A889BD6">
    <w:name w:val="7566EBF94EC74876A331FA5D58A889BD6"/>
    <w:rsid w:val="00B45D75"/>
    <w:pPr>
      <w:spacing w:after="0" w:line="240" w:lineRule="auto"/>
    </w:pPr>
    <w:rPr>
      <w:rFonts w:eastAsiaTheme="minorHAnsi"/>
    </w:rPr>
  </w:style>
  <w:style w:type="paragraph" w:customStyle="1" w:styleId="48C958635D7743CF892EECAB87A2DDD27">
    <w:name w:val="48C958635D7743CF892EECAB87A2DDD27"/>
    <w:rsid w:val="00B45D75"/>
    <w:pPr>
      <w:spacing w:after="0" w:line="240" w:lineRule="auto"/>
    </w:pPr>
    <w:rPr>
      <w:rFonts w:eastAsiaTheme="minorHAnsi"/>
    </w:rPr>
  </w:style>
  <w:style w:type="paragraph" w:customStyle="1" w:styleId="E9180797F018474E9FF5F94821AAB30A6">
    <w:name w:val="E9180797F018474E9FF5F94821AAB30A6"/>
    <w:rsid w:val="00B45D75"/>
    <w:pPr>
      <w:spacing w:after="0" w:line="240" w:lineRule="auto"/>
    </w:pPr>
    <w:rPr>
      <w:rFonts w:eastAsiaTheme="minorHAnsi"/>
    </w:rPr>
  </w:style>
  <w:style w:type="paragraph" w:customStyle="1" w:styleId="7AB29EE839F24A5FAFEBBA2DC959C3006">
    <w:name w:val="7AB29EE839F24A5FAFEBBA2DC959C3006"/>
    <w:rsid w:val="00B45D75"/>
    <w:pPr>
      <w:spacing w:after="0" w:line="240" w:lineRule="auto"/>
    </w:pPr>
    <w:rPr>
      <w:rFonts w:eastAsiaTheme="minorHAnsi"/>
    </w:rPr>
  </w:style>
  <w:style w:type="paragraph" w:customStyle="1" w:styleId="CF5B696471FC4008B2C26B44839D43086">
    <w:name w:val="CF5B696471FC4008B2C26B44839D43086"/>
    <w:rsid w:val="00B45D75"/>
    <w:pPr>
      <w:spacing w:after="0" w:line="240" w:lineRule="auto"/>
    </w:pPr>
    <w:rPr>
      <w:rFonts w:eastAsiaTheme="minorHAnsi"/>
    </w:rPr>
  </w:style>
  <w:style w:type="paragraph" w:customStyle="1" w:styleId="42EB5477936347A595F4B4D58F4CA7826">
    <w:name w:val="42EB5477936347A595F4B4D58F4CA7826"/>
    <w:rsid w:val="00B45D75"/>
    <w:pPr>
      <w:spacing w:after="0" w:line="240" w:lineRule="auto"/>
    </w:pPr>
    <w:rPr>
      <w:rFonts w:eastAsiaTheme="minorHAnsi"/>
    </w:rPr>
  </w:style>
  <w:style w:type="paragraph" w:customStyle="1" w:styleId="0D64A4B3FE5B4B758AAC47917DE361736">
    <w:name w:val="0D64A4B3FE5B4B758AAC47917DE361736"/>
    <w:rsid w:val="00B45D75"/>
    <w:pPr>
      <w:spacing w:after="0" w:line="240" w:lineRule="auto"/>
    </w:pPr>
    <w:rPr>
      <w:rFonts w:eastAsiaTheme="minorHAnsi"/>
    </w:rPr>
  </w:style>
  <w:style w:type="paragraph" w:customStyle="1" w:styleId="2173A95BCE1E4049B881DE4CE5FB29A76">
    <w:name w:val="2173A95BCE1E4049B881DE4CE5FB29A76"/>
    <w:rsid w:val="00B45D75"/>
    <w:pPr>
      <w:spacing w:after="0" w:line="240" w:lineRule="auto"/>
    </w:pPr>
    <w:rPr>
      <w:rFonts w:eastAsiaTheme="minorHAnsi"/>
    </w:rPr>
  </w:style>
  <w:style w:type="paragraph" w:customStyle="1" w:styleId="391A1B38EA8F4170B892CB6672C87D866">
    <w:name w:val="391A1B38EA8F4170B892CB6672C87D866"/>
    <w:rsid w:val="00B45D75"/>
    <w:pPr>
      <w:spacing w:after="0" w:line="240" w:lineRule="auto"/>
    </w:pPr>
    <w:rPr>
      <w:rFonts w:eastAsiaTheme="minorHAnsi"/>
    </w:rPr>
  </w:style>
  <w:style w:type="paragraph" w:customStyle="1" w:styleId="91FE33376C78401D960C59D7C68B04866">
    <w:name w:val="91FE33376C78401D960C59D7C68B04866"/>
    <w:rsid w:val="00B45D75"/>
    <w:pPr>
      <w:spacing w:after="0" w:line="240" w:lineRule="auto"/>
    </w:pPr>
    <w:rPr>
      <w:rFonts w:eastAsiaTheme="minorHAnsi"/>
    </w:rPr>
  </w:style>
  <w:style w:type="paragraph" w:customStyle="1" w:styleId="F7FE7671A9A94E90BC7C4EDE963EC85C6">
    <w:name w:val="F7FE7671A9A94E90BC7C4EDE963EC85C6"/>
    <w:rsid w:val="00B45D75"/>
    <w:pPr>
      <w:spacing w:after="0" w:line="240" w:lineRule="auto"/>
    </w:pPr>
    <w:rPr>
      <w:rFonts w:eastAsiaTheme="minorHAnsi"/>
    </w:rPr>
  </w:style>
  <w:style w:type="paragraph" w:customStyle="1" w:styleId="1C2D523359524E59A11C60ED0CAF0D186">
    <w:name w:val="1C2D523359524E59A11C60ED0CAF0D186"/>
    <w:rsid w:val="00B45D75"/>
    <w:pPr>
      <w:spacing w:after="0" w:line="240" w:lineRule="auto"/>
    </w:pPr>
    <w:rPr>
      <w:rFonts w:eastAsiaTheme="minorHAnsi"/>
    </w:rPr>
  </w:style>
  <w:style w:type="paragraph" w:customStyle="1" w:styleId="7BA9C5AEA303453C975CD54A5BC8A3FB6">
    <w:name w:val="7BA9C5AEA303453C975CD54A5BC8A3FB6"/>
    <w:rsid w:val="00B45D75"/>
    <w:pPr>
      <w:spacing w:after="0" w:line="240" w:lineRule="auto"/>
    </w:pPr>
    <w:rPr>
      <w:rFonts w:eastAsiaTheme="minorHAnsi"/>
    </w:rPr>
  </w:style>
  <w:style w:type="paragraph" w:customStyle="1" w:styleId="892F093AA55F43DEB55FAFA4EE6A5E736">
    <w:name w:val="892F093AA55F43DEB55FAFA4EE6A5E736"/>
    <w:rsid w:val="00B45D75"/>
    <w:pPr>
      <w:spacing w:after="0" w:line="240" w:lineRule="auto"/>
    </w:pPr>
    <w:rPr>
      <w:rFonts w:eastAsiaTheme="minorHAnsi"/>
    </w:rPr>
  </w:style>
  <w:style w:type="paragraph" w:customStyle="1" w:styleId="48CACF2B7A33490D87B2732E1D5F254C6">
    <w:name w:val="48CACF2B7A33490D87B2732E1D5F254C6"/>
    <w:rsid w:val="00B45D75"/>
    <w:pPr>
      <w:spacing w:after="0" w:line="240" w:lineRule="auto"/>
    </w:pPr>
    <w:rPr>
      <w:rFonts w:eastAsiaTheme="minorHAnsi"/>
    </w:rPr>
  </w:style>
  <w:style w:type="paragraph" w:customStyle="1" w:styleId="8CE8C5DD068A4A5DAF8724C4CF4C86EB6">
    <w:name w:val="8CE8C5DD068A4A5DAF8724C4CF4C86EB6"/>
    <w:rsid w:val="00B45D75"/>
    <w:pPr>
      <w:spacing w:after="0" w:line="240" w:lineRule="auto"/>
    </w:pPr>
    <w:rPr>
      <w:rFonts w:eastAsiaTheme="minorHAnsi"/>
    </w:rPr>
  </w:style>
  <w:style w:type="paragraph" w:customStyle="1" w:styleId="8D41B584345841F38F6EE4BB44AF5EE26">
    <w:name w:val="8D41B584345841F38F6EE4BB44AF5EE26"/>
    <w:rsid w:val="00B45D75"/>
    <w:pPr>
      <w:spacing w:after="0" w:line="240" w:lineRule="auto"/>
    </w:pPr>
    <w:rPr>
      <w:rFonts w:eastAsiaTheme="minorHAnsi"/>
    </w:rPr>
  </w:style>
  <w:style w:type="paragraph" w:customStyle="1" w:styleId="7680A9FC727B44BCAF11760E9E540A586">
    <w:name w:val="7680A9FC727B44BCAF11760E9E540A586"/>
    <w:rsid w:val="00B45D75"/>
    <w:pPr>
      <w:spacing w:after="0" w:line="240" w:lineRule="auto"/>
    </w:pPr>
    <w:rPr>
      <w:rFonts w:eastAsiaTheme="minorHAnsi"/>
    </w:rPr>
  </w:style>
  <w:style w:type="paragraph" w:customStyle="1" w:styleId="E46B18AA00B8400693135CF7A822B5566">
    <w:name w:val="E46B18AA00B8400693135CF7A822B5566"/>
    <w:rsid w:val="00B45D75"/>
    <w:pPr>
      <w:spacing w:after="0" w:line="240" w:lineRule="auto"/>
    </w:pPr>
    <w:rPr>
      <w:rFonts w:eastAsiaTheme="minorHAnsi"/>
    </w:rPr>
  </w:style>
  <w:style w:type="paragraph" w:customStyle="1" w:styleId="EFD0B0B93CD14C68A0824052A34CC7BA6">
    <w:name w:val="EFD0B0B93CD14C68A0824052A34CC7BA6"/>
    <w:rsid w:val="00B45D75"/>
    <w:pPr>
      <w:spacing w:after="0" w:line="240" w:lineRule="auto"/>
    </w:pPr>
    <w:rPr>
      <w:rFonts w:eastAsiaTheme="minorHAnsi"/>
    </w:rPr>
  </w:style>
  <w:style w:type="paragraph" w:customStyle="1" w:styleId="17E89903661A4F74B3054E6FDA7782B56">
    <w:name w:val="17E89903661A4F74B3054E6FDA7782B56"/>
    <w:rsid w:val="00B45D75"/>
    <w:pPr>
      <w:spacing w:after="0" w:line="240" w:lineRule="auto"/>
    </w:pPr>
    <w:rPr>
      <w:rFonts w:eastAsiaTheme="minorHAnsi"/>
    </w:rPr>
  </w:style>
  <w:style w:type="paragraph" w:customStyle="1" w:styleId="5A2E543D7213448FA562D6E94EF057B86">
    <w:name w:val="5A2E543D7213448FA562D6E94EF057B86"/>
    <w:rsid w:val="00B45D75"/>
    <w:pPr>
      <w:spacing w:after="0" w:line="240" w:lineRule="auto"/>
    </w:pPr>
    <w:rPr>
      <w:rFonts w:eastAsiaTheme="minorHAnsi"/>
    </w:rPr>
  </w:style>
  <w:style w:type="paragraph" w:customStyle="1" w:styleId="06970DA2E0BB4757805359BC69DD65B66">
    <w:name w:val="06970DA2E0BB4757805359BC69DD65B66"/>
    <w:rsid w:val="00B45D75"/>
    <w:pPr>
      <w:spacing w:after="0" w:line="240" w:lineRule="auto"/>
    </w:pPr>
    <w:rPr>
      <w:rFonts w:eastAsiaTheme="minorHAnsi"/>
    </w:rPr>
  </w:style>
  <w:style w:type="paragraph" w:customStyle="1" w:styleId="CFF7527C42374B68A0545828B0C58DE86">
    <w:name w:val="CFF7527C42374B68A0545828B0C58DE86"/>
    <w:rsid w:val="00B45D75"/>
    <w:pPr>
      <w:spacing w:after="0" w:line="240" w:lineRule="auto"/>
    </w:pPr>
    <w:rPr>
      <w:rFonts w:eastAsiaTheme="minorHAnsi"/>
    </w:rPr>
  </w:style>
  <w:style w:type="paragraph" w:customStyle="1" w:styleId="CC3F174B8AA8435A93F7BA9A961BBD7B6">
    <w:name w:val="CC3F174B8AA8435A93F7BA9A961BBD7B6"/>
    <w:rsid w:val="00B45D75"/>
    <w:pPr>
      <w:spacing w:after="0" w:line="240" w:lineRule="auto"/>
    </w:pPr>
    <w:rPr>
      <w:rFonts w:eastAsiaTheme="minorHAnsi"/>
    </w:rPr>
  </w:style>
  <w:style w:type="paragraph" w:customStyle="1" w:styleId="97E7C2E6F4FA4C1C8325F75D821ECB6E6">
    <w:name w:val="97E7C2E6F4FA4C1C8325F75D821ECB6E6"/>
    <w:rsid w:val="00B45D75"/>
    <w:pPr>
      <w:spacing w:after="0" w:line="240" w:lineRule="auto"/>
    </w:pPr>
    <w:rPr>
      <w:rFonts w:eastAsiaTheme="minorHAnsi"/>
    </w:rPr>
  </w:style>
  <w:style w:type="paragraph" w:customStyle="1" w:styleId="37C5216ED15149718283DB6629BB68A75">
    <w:name w:val="37C5216ED15149718283DB6629BB68A75"/>
    <w:rsid w:val="00B45D75"/>
    <w:pPr>
      <w:spacing w:after="0" w:line="240" w:lineRule="auto"/>
    </w:pPr>
    <w:rPr>
      <w:rFonts w:eastAsiaTheme="minorHAnsi"/>
    </w:rPr>
  </w:style>
  <w:style w:type="paragraph" w:customStyle="1" w:styleId="E4AF75DBCB0848CD88F6A26F26BD67256">
    <w:name w:val="E4AF75DBCB0848CD88F6A26F26BD67256"/>
    <w:rsid w:val="00B45D75"/>
    <w:pPr>
      <w:spacing w:after="0" w:line="240" w:lineRule="auto"/>
    </w:pPr>
    <w:rPr>
      <w:rFonts w:eastAsiaTheme="minorHAnsi"/>
    </w:rPr>
  </w:style>
  <w:style w:type="paragraph" w:customStyle="1" w:styleId="3CD482BA1A574BC3B16CF3A7402428256">
    <w:name w:val="3CD482BA1A574BC3B16CF3A7402428256"/>
    <w:rsid w:val="00B45D75"/>
    <w:pPr>
      <w:spacing w:after="0" w:line="240" w:lineRule="auto"/>
    </w:pPr>
    <w:rPr>
      <w:rFonts w:eastAsiaTheme="minorHAnsi"/>
    </w:rPr>
  </w:style>
  <w:style w:type="paragraph" w:customStyle="1" w:styleId="2DA9AA374F9F460EA2DDB0670838308D5">
    <w:name w:val="2DA9AA374F9F460EA2DDB0670838308D5"/>
    <w:rsid w:val="00B45D75"/>
    <w:pPr>
      <w:spacing w:after="0" w:line="240" w:lineRule="auto"/>
    </w:pPr>
    <w:rPr>
      <w:rFonts w:eastAsiaTheme="minorHAnsi"/>
    </w:rPr>
  </w:style>
  <w:style w:type="paragraph" w:customStyle="1" w:styleId="84352C674A964C11A8DC5013EA0916176">
    <w:name w:val="84352C674A964C11A8DC5013EA0916176"/>
    <w:rsid w:val="00B45D75"/>
    <w:pPr>
      <w:spacing w:after="0" w:line="240" w:lineRule="auto"/>
    </w:pPr>
    <w:rPr>
      <w:rFonts w:eastAsiaTheme="minorHAnsi"/>
    </w:rPr>
  </w:style>
  <w:style w:type="paragraph" w:customStyle="1" w:styleId="B09B56677D16470D9A158CF6DF0D086C6">
    <w:name w:val="B09B56677D16470D9A158CF6DF0D086C6"/>
    <w:rsid w:val="00B45D75"/>
    <w:pPr>
      <w:spacing w:after="0" w:line="240" w:lineRule="auto"/>
    </w:pPr>
    <w:rPr>
      <w:rFonts w:eastAsiaTheme="minorHAnsi"/>
    </w:rPr>
  </w:style>
  <w:style w:type="paragraph" w:customStyle="1" w:styleId="931FE33311C348C29CFB130E4634C6F85">
    <w:name w:val="931FE33311C348C29CFB130E4634C6F85"/>
    <w:rsid w:val="00B45D75"/>
    <w:pPr>
      <w:spacing w:after="0" w:line="240" w:lineRule="auto"/>
    </w:pPr>
    <w:rPr>
      <w:rFonts w:eastAsiaTheme="minorHAnsi"/>
    </w:rPr>
  </w:style>
  <w:style w:type="paragraph" w:customStyle="1" w:styleId="8060343618E14717B6B9811312C1035B6">
    <w:name w:val="8060343618E14717B6B9811312C1035B6"/>
    <w:rsid w:val="00B45D75"/>
    <w:pPr>
      <w:spacing w:after="0" w:line="240" w:lineRule="auto"/>
    </w:pPr>
    <w:rPr>
      <w:rFonts w:eastAsiaTheme="minorHAnsi"/>
    </w:rPr>
  </w:style>
  <w:style w:type="paragraph" w:customStyle="1" w:styleId="1DF4316322984CA0BCEBD706B46EB0436">
    <w:name w:val="1DF4316322984CA0BCEBD706B46EB0436"/>
    <w:rsid w:val="00B45D75"/>
    <w:pPr>
      <w:spacing w:after="0" w:line="240" w:lineRule="auto"/>
    </w:pPr>
    <w:rPr>
      <w:rFonts w:eastAsiaTheme="minorHAnsi"/>
    </w:rPr>
  </w:style>
  <w:style w:type="paragraph" w:customStyle="1" w:styleId="A76EF28ABA9F4A41A41A81935341B3455">
    <w:name w:val="A76EF28ABA9F4A41A41A81935341B3455"/>
    <w:rsid w:val="00B45D75"/>
    <w:pPr>
      <w:spacing w:after="0" w:line="240" w:lineRule="auto"/>
    </w:pPr>
    <w:rPr>
      <w:rFonts w:eastAsiaTheme="minorHAnsi"/>
    </w:rPr>
  </w:style>
  <w:style w:type="paragraph" w:customStyle="1" w:styleId="F01AC272BCAC4676A3B63FDB71A2FF156">
    <w:name w:val="F01AC272BCAC4676A3B63FDB71A2FF156"/>
    <w:rsid w:val="00B45D75"/>
    <w:pPr>
      <w:spacing w:after="0" w:line="240" w:lineRule="auto"/>
    </w:pPr>
    <w:rPr>
      <w:rFonts w:eastAsiaTheme="minorHAnsi"/>
    </w:rPr>
  </w:style>
  <w:style w:type="paragraph" w:customStyle="1" w:styleId="51DB05B3ECE344D9B3CF4ACD3CDA796B6">
    <w:name w:val="51DB05B3ECE344D9B3CF4ACD3CDA796B6"/>
    <w:rsid w:val="00B45D75"/>
    <w:pPr>
      <w:spacing w:after="0" w:line="240" w:lineRule="auto"/>
    </w:pPr>
    <w:rPr>
      <w:rFonts w:eastAsiaTheme="minorHAnsi"/>
    </w:rPr>
  </w:style>
  <w:style w:type="paragraph" w:customStyle="1" w:styleId="B993D586EF0B46178FFEBEA71B3ACB575">
    <w:name w:val="B993D586EF0B46178FFEBEA71B3ACB575"/>
    <w:rsid w:val="00B45D75"/>
    <w:pPr>
      <w:spacing w:after="0" w:line="240" w:lineRule="auto"/>
    </w:pPr>
    <w:rPr>
      <w:rFonts w:eastAsiaTheme="minorHAnsi"/>
    </w:rPr>
  </w:style>
  <w:style w:type="paragraph" w:customStyle="1" w:styleId="732714A6B9A049598DD98BC7FBB967486">
    <w:name w:val="732714A6B9A049598DD98BC7FBB967486"/>
    <w:rsid w:val="00B45D75"/>
    <w:pPr>
      <w:spacing w:after="0" w:line="240" w:lineRule="auto"/>
    </w:pPr>
    <w:rPr>
      <w:rFonts w:eastAsiaTheme="minorHAnsi"/>
    </w:rPr>
  </w:style>
  <w:style w:type="paragraph" w:customStyle="1" w:styleId="5CBED7D494344766A53EC0D35D70E5646">
    <w:name w:val="5CBED7D494344766A53EC0D35D70E5646"/>
    <w:rsid w:val="00B45D75"/>
    <w:pPr>
      <w:spacing w:after="0" w:line="240" w:lineRule="auto"/>
    </w:pPr>
    <w:rPr>
      <w:rFonts w:eastAsiaTheme="minorHAnsi"/>
    </w:rPr>
  </w:style>
  <w:style w:type="paragraph" w:customStyle="1" w:styleId="61BC9327376C45ADB74864AAAB4B784E5">
    <w:name w:val="61BC9327376C45ADB74864AAAB4B784E5"/>
    <w:rsid w:val="00B45D75"/>
    <w:pPr>
      <w:spacing w:after="0" w:line="240" w:lineRule="auto"/>
    </w:pPr>
    <w:rPr>
      <w:rFonts w:eastAsiaTheme="minorHAnsi"/>
    </w:rPr>
  </w:style>
  <w:style w:type="paragraph" w:customStyle="1" w:styleId="95373836D3FB40F0B58B792B51367B3A6">
    <w:name w:val="95373836D3FB40F0B58B792B51367B3A6"/>
    <w:rsid w:val="00B45D75"/>
    <w:pPr>
      <w:spacing w:after="0" w:line="240" w:lineRule="auto"/>
    </w:pPr>
    <w:rPr>
      <w:rFonts w:eastAsiaTheme="minorHAnsi"/>
    </w:rPr>
  </w:style>
  <w:style w:type="paragraph" w:customStyle="1" w:styleId="8B0275A263AA4D10B0F1CB0DBAE5DCDF6">
    <w:name w:val="8B0275A263AA4D10B0F1CB0DBAE5DCDF6"/>
    <w:rsid w:val="00B45D75"/>
    <w:pPr>
      <w:spacing w:after="0" w:line="240" w:lineRule="auto"/>
    </w:pPr>
    <w:rPr>
      <w:rFonts w:eastAsiaTheme="minorHAnsi"/>
    </w:rPr>
  </w:style>
  <w:style w:type="paragraph" w:customStyle="1" w:styleId="40AA93B92EAB47B28B78C5BDDE4B8AFF5">
    <w:name w:val="40AA93B92EAB47B28B78C5BDDE4B8AFF5"/>
    <w:rsid w:val="00B45D75"/>
    <w:pPr>
      <w:spacing w:after="0" w:line="240" w:lineRule="auto"/>
    </w:pPr>
    <w:rPr>
      <w:rFonts w:eastAsiaTheme="minorHAnsi"/>
    </w:rPr>
  </w:style>
  <w:style w:type="paragraph" w:customStyle="1" w:styleId="16743629F789452A9AB417E8E675D8C76">
    <w:name w:val="16743629F789452A9AB417E8E675D8C76"/>
    <w:rsid w:val="00B45D75"/>
    <w:pPr>
      <w:spacing w:after="0" w:line="240" w:lineRule="auto"/>
    </w:pPr>
    <w:rPr>
      <w:rFonts w:eastAsiaTheme="minorHAnsi"/>
    </w:rPr>
  </w:style>
  <w:style w:type="paragraph" w:customStyle="1" w:styleId="6B26D5F768C341149B2E2274A95A07A06">
    <w:name w:val="6B26D5F768C341149B2E2274A95A07A06"/>
    <w:rsid w:val="00B45D75"/>
    <w:pPr>
      <w:spacing w:after="0" w:line="240" w:lineRule="auto"/>
    </w:pPr>
    <w:rPr>
      <w:rFonts w:eastAsiaTheme="minorHAnsi"/>
    </w:rPr>
  </w:style>
  <w:style w:type="paragraph" w:customStyle="1" w:styleId="2AE70A22215B404D85D1A084B483FE4E5">
    <w:name w:val="2AE70A22215B404D85D1A084B483FE4E5"/>
    <w:rsid w:val="00B45D75"/>
    <w:pPr>
      <w:spacing w:after="0" w:line="240" w:lineRule="auto"/>
    </w:pPr>
    <w:rPr>
      <w:rFonts w:eastAsiaTheme="minorHAnsi"/>
    </w:rPr>
  </w:style>
  <w:style w:type="paragraph" w:customStyle="1" w:styleId="6EC40A2680384BC89120558EC76321405">
    <w:name w:val="6EC40A2680384BC89120558EC76321405"/>
    <w:rsid w:val="00B45D75"/>
    <w:pPr>
      <w:spacing w:after="0" w:line="240" w:lineRule="auto"/>
    </w:pPr>
    <w:rPr>
      <w:rFonts w:eastAsiaTheme="minorHAnsi"/>
    </w:rPr>
  </w:style>
  <w:style w:type="paragraph" w:customStyle="1" w:styleId="87584F7FE1FB46C6B5AE219D8802A5515">
    <w:name w:val="87584F7FE1FB46C6B5AE219D8802A5515"/>
    <w:rsid w:val="00B45D75"/>
    <w:pPr>
      <w:spacing w:after="0" w:line="240" w:lineRule="auto"/>
    </w:pPr>
    <w:rPr>
      <w:rFonts w:eastAsiaTheme="minorHAnsi"/>
    </w:rPr>
  </w:style>
  <w:style w:type="paragraph" w:customStyle="1" w:styleId="F2AD0DA566E840E38A4B0945C1E152886">
    <w:name w:val="F2AD0DA566E840E38A4B0945C1E152886"/>
    <w:rsid w:val="00B45D75"/>
    <w:pPr>
      <w:spacing w:after="0" w:line="240" w:lineRule="auto"/>
    </w:pPr>
    <w:rPr>
      <w:rFonts w:eastAsiaTheme="minorHAnsi"/>
    </w:rPr>
  </w:style>
  <w:style w:type="paragraph" w:customStyle="1" w:styleId="B829DBC89E82473B97A3723B6D0F8D9B5">
    <w:name w:val="B829DBC89E82473B97A3723B6D0F8D9B5"/>
    <w:rsid w:val="00B45D75"/>
    <w:pPr>
      <w:spacing w:after="0" w:line="240" w:lineRule="auto"/>
    </w:pPr>
    <w:rPr>
      <w:rFonts w:eastAsiaTheme="minorHAnsi"/>
    </w:rPr>
  </w:style>
  <w:style w:type="paragraph" w:customStyle="1" w:styleId="BF01700501384288B6049F4DC61B4CA55">
    <w:name w:val="BF01700501384288B6049F4DC61B4CA55"/>
    <w:rsid w:val="00B45D75"/>
    <w:pPr>
      <w:spacing w:after="0" w:line="240" w:lineRule="auto"/>
    </w:pPr>
    <w:rPr>
      <w:rFonts w:eastAsiaTheme="minorHAnsi"/>
    </w:rPr>
  </w:style>
  <w:style w:type="paragraph" w:customStyle="1" w:styleId="486F3A6BB33C46CD8F07B890801B3E935">
    <w:name w:val="486F3A6BB33C46CD8F07B890801B3E935"/>
    <w:rsid w:val="00B45D75"/>
    <w:pPr>
      <w:spacing w:after="0" w:line="240" w:lineRule="auto"/>
    </w:pPr>
    <w:rPr>
      <w:rFonts w:eastAsiaTheme="minorHAnsi"/>
    </w:rPr>
  </w:style>
  <w:style w:type="paragraph" w:customStyle="1" w:styleId="17C1052E2A6C4A30A65D07B03C464E4E6">
    <w:name w:val="17C1052E2A6C4A30A65D07B03C464E4E6"/>
    <w:rsid w:val="00B45D75"/>
    <w:pPr>
      <w:spacing w:after="0" w:line="240" w:lineRule="auto"/>
    </w:pPr>
    <w:rPr>
      <w:rFonts w:eastAsiaTheme="minorHAnsi"/>
    </w:rPr>
  </w:style>
  <w:style w:type="paragraph" w:customStyle="1" w:styleId="32DDBF906EDB41F592C8DA7336A55EC15">
    <w:name w:val="32DDBF906EDB41F592C8DA7336A55EC15"/>
    <w:rsid w:val="00B45D75"/>
    <w:pPr>
      <w:spacing w:after="0" w:line="240" w:lineRule="auto"/>
    </w:pPr>
    <w:rPr>
      <w:rFonts w:eastAsiaTheme="minorHAnsi"/>
    </w:rPr>
  </w:style>
  <w:style w:type="paragraph" w:customStyle="1" w:styleId="529E760F003B43BE9C9398CD1A8691F75">
    <w:name w:val="529E760F003B43BE9C9398CD1A8691F75"/>
    <w:rsid w:val="00B45D75"/>
    <w:pPr>
      <w:spacing w:after="0" w:line="240" w:lineRule="auto"/>
    </w:pPr>
    <w:rPr>
      <w:rFonts w:eastAsiaTheme="minorHAnsi"/>
    </w:rPr>
  </w:style>
  <w:style w:type="paragraph" w:customStyle="1" w:styleId="1958352AB07343EC99B8AB901D5405104">
    <w:name w:val="1958352AB07343EC99B8AB901D5405104"/>
    <w:rsid w:val="00B45D75"/>
    <w:pPr>
      <w:spacing w:after="0" w:line="240" w:lineRule="auto"/>
    </w:pPr>
    <w:rPr>
      <w:rFonts w:eastAsiaTheme="minorHAnsi"/>
    </w:rPr>
  </w:style>
  <w:style w:type="paragraph" w:customStyle="1" w:styleId="FEB15202591944668306893955011F916">
    <w:name w:val="FEB15202591944668306893955011F916"/>
    <w:rsid w:val="00B45D75"/>
    <w:pPr>
      <w:spacing w:after="0" w:line="240" w:lineRule="auto"/>
    </w:pPr>
    <w:rPr>
      <w:rFonts w:eastAsiaTheme="minorHAnsi"/>
    </w:rPr>
  </w:style>
  <w:style w:type="paragraph" w:customStyle="1" w:styleId="B2D72D121BC44FC8821B9EBC137320815">
    <w:name w:val="B2D72D121BC44FC8821B9EBC137320815"/>
    <w:rsid w:val="00B45D75"/>
    <w:pPr>
      <w:spacing w:after="0" w:line="240" w:lineRule="auto"/>
    </w:pPr>
    <w:rPr>
      <w:rFonts w:eastAsiaTheme="minorHAnsi"/>
    </w:rPr>
  </w:style>
  <w:style w:type="paragraph" w:customStyle="1" w:styleId="17E781CDD0254B37BB52E427A8F6DC625">
    <w:name w:val="17E781CDD0254B37BB52E427A8F6DC625"/>
    <w:rsid w:val="00B45D75"/>
    <w:pPr>
      <w:spacing w:after="0" w:line="240" w:lineRule="auto"/>
    </w:pPr>
    <w:rPr>
      <w:rFonts w:eastAsiaTheme="minorHAnsi"/>
    </w:rPr>
  </w:style>
  <w:style w:type="paragraph" w:customStyle="1" w:styleId="358EEADAB85B473F83B5FFC2F4F2D3284">
    <w:name w:val="358EEADAB85B473F83B5FFC2F4F2D3284"/>
    <w:rsid w:val="00B45D75"/>
    <w:pPr>
      <w:spacing w:after="0" w:line="240" w:lineRule="auto"/>
    </w:pPr>
    <w:rPr>
      <w:rFonts w:eastAsiaTheme="minorHAnsi"/>
    </w:rPr>
  </w:style>
  <w:style w:type="paragraph" w:customStyle="1" w:styleId="C3E2E417E1934964BDD9D8DEB16774CE6">
    <w:name w:val="C3E2E417E1934964BDD9D8DEB16774CE6"/>
    <w:rsid w:val="00B45D75"/>
    <w:pPr>
      <w:spacing w:after="0" w:line="240" w:lineRule="auto"/>
    </w:pPr>
    <w:rPr>
      <w:rFonts w:eastAsiaTheme="minorHAnsi"/>
    </w:rPr>
  </w:style>
  <w:style w:type="paragraph" w:customStyle="1" w:styleId="0F3467C6E2B14C6986D81128EAE848E25">
    <w:name w:val="0F3467C6E2B14C6986D81128EAE848E25"/>
    <w:rsid w:val="00B45D75"/>
    <w:pPr>
      <w:spacing w:after="0" w:line="240" w:lineRule="auto"/>
    </w:pPr>
    <w:rPr>
      <w:rFonts w:eastAsiaTheme="minorHAnsi"/>
    </w:rPr>
  </w:style>
  <w:style w:type="paragraph" w:customStyle="1" w:styleId="873E2874A2304B2B8E6439BB7F44464C5">
    <w:name w:val="873E2874A2304B2B8E6439BB7F44464C5"/>
    <w:rsid w:val="00B45D75"/>
    <w:pPr>
      <w:spacing w:after="0" w:line="240" w:lineRule="auto"/>
    </w:pPr>
    <w:rPr>
      <w:rFonts w:eastAsiaTheme="minorHAnsi"/>
    </w:rPr>
  </w:style>
  <w:style w:type="paragraph" w:customStyle="1" w:styleId="AE38A7B8E65F4906B46D9078267DF51F4">
    <w:name w:val="AE38A7B8E65F4906B46D9078267DF51F4"/>
    <w:rsid w:val="00B45D75"/>
    <w:pPr>
      <w:spacing w:after="0" w:line="240" w:lineRule="auto"/>
    </w:pPr>
    <w:rPr>
      <w:rFonts w:eastAsiaTheme="minorHAnsi"/>
    </w:rPr>
  </w:style>
  <w:style w:type="paragraph" w:customStyle="1" w:styleId="BE2774066A614C6DAB274C3DA217F88C6">
    <w:name w:val="BE2774066A614C6DAB274C3DA217F88C6"/>
    <w:rsid w:val="00B45D75"/>
    <w:pPr>
      <w:spacing w:after="0" w:line="240" w:lineRule="auto"/>
    </w:pPr>
    <w:rPr>
      <w:rFonts w:eastAsiaTheme="minorHAnsi"/>
    </w:rPr>
  </w:style>
  <w:style w:type="paragraph" w:customStyle="1" w:styleId="6DF326FE21534D54B47D3426D360B9C95">
    <w:name w:val="6DF326FE21534D54B47D3426D360B9C95"/>
    <w:rsid w:val="00B45D75"/>
    <w:pPr>
      <w:spacing w:after="0" w:line="240" w:lineRule="auto"/>
    </w:pPr>
    <w:rPr>
      <w:rFonts w:eastAsiaTheme="minorHAnsi"/>
    </w:rPr>
  </w:style>
  <w:style w:type="paragraph" w:customStyle="1" w:styleId="921DFF4EC75F4791B7CBFCF444803E215">
    <w:name w:val="921DFF4EC75F4791B7CBFCF444803E215"/>
    <w:rsid w:val="00B45D75"/>
    <w:pPr>
      <w:spacing w:after="0" w:line="240" w:lineRule="auto"/>
    </w:pPr>
    <w:rPr>
      <w:rFonts w:eastAsiaTheme="minorHAnsi"/>
    </w:rPr>
  </w:style>
  <w:style w:type="paragraph" w:customStyle="1" w:styleId="A4BDD0ED34094875A6B0D591E387A82A4">
    <w:name w:val="A4BDD0ED34094875A6B0D591E387A82A4"/>
    <w:rsid w:val="00B45D75"/>
    <w:pPr>
      <w:spacing w:after="0" w:line="240" w:lineRule="auto"/>
    </w:pPr>
    <w:rPr>
      <w:rFonts w:eastAsiaTheme="minorHAnsi"/>
    </w:rPr>
  </w:style>
  <w:style w:type="paragraph" w:customStyle="1" w:styleId="0B411963135C42E9A3F69A1458935C9C4">
    <w:name w:val="0B411963135C42E9A3F69A1458935C9C4"/>
    <w:rsid w:val="00B45D75"/>
    <w:pPr>
      <w:spacing w:after="0" w:line="240" w:lineRule="auto"/>
    </w:pPr>
    <w:rPr>
      <w:rFonts w:eastAsiaTheme="minorHAnsi"/>
    </w:rPr>
  </w:style>
  <w:style w:type="paragraph" w:customStyle="1" w:styleId="9E143BA8F44C4A82AEFF0C0691E151653">
    <w:name w:val="9E143BA8F44C4A82AEFF0C0691E151653"/>
    <w:rsid w:val="00B45D75"/>
    <w:pPr>
      <w:spacing w:after="0" w:line="240" w:lineRule="auto"/>
    </w:pPr>
    <w:rPr>
      <w:rFonts w:eastAsiaTheme="minorHAnsi"/>
    </w:rPr>
  </w:style>
  <w:style w:type="paragraph" w:customStyle="1" w:styleId="747B102FB3EC4A06BFB7D533CDC57CEB4">
    <w:name w:val="747B102FB3EC4A06BFB7D533CDC57CEB4"/>
    <w:rsid w:val="00B45D75"/>
    <w:pPr>
      <w:spacing w:after="0" w:line="240" w:lineRule="auto"/>
    </w:pPr>
    <w:rPr>
      <w:rFonts w:eastAsiaTheme="minorHAnsi"/>
    </w:rPr>
  </w:style>
  <w:style w:type="paragraph" w:customStyle="1" w:styleId="C7FD42A07CE84FD7838DB1BEB5B5667A2">
    <w:name w:val="C7FD42A07CE84FD7838DB1BEB5B5667A2"/>
    <w:rsid w:val="00B45D75"/>
    <w:pPr>
      <w:spacing w:after="0" w:line="240" w:lineRule="auto"/>
    </w:pPr>
    <w:rPr>
      <w:rFonts w:eastAsiaTheme="minorHAnsi"/>
    </w:rPr>
  </w:style>
  <w:style w:type="paragraph" w:customStyle="1" w:styleId="7BAC24165F09447D80232BF16369CFB04">
    <w:name w:val="7BAC24165F09447D80232BF16369CFB04"/>
    <w:rsid w:val="00B45D75"/>
    <w:pPr>
      <w:spacing w:after="0" w:line="240" w:lineRule="auto"/>
    </w:pPr>
    <w:rPr>
      <w:rFonts w:eastAsiaTheme="minorHAnsi"/>
    </w:rPr>
  </w:style>
  <w:style w:type="paragraph" w:customStyle="1" w:styleId="8D00B4EE0F944D49A496F7DF66C5F4AA3">
    <w:name w:val="8D00B4EE0F944D49A496F7DF66C5F4AA3"/>
    <w:rsid w:val="00B45D75"/>
    <w:pPr>
      <w:spacing w:after="0" w:line="240" w:lineRule="auto"/>
    </w:pPr>
    <w:rPr>
      <w:rFonts w:eastAsiaTheme="minorHAnsi"/>
    </w:rPr>
  </w:style>
  <w:style w:type="paragraph" w:customStyle="1" w:styleId="52CB72E1155949369AA28D6F280AAAA24">
    <w:name w:val="52CB72E1155949369AA28D6F280AAAA24"/>
    <w:rsid w:val="00B45D75"/>
    <w:pPr>
      <w:spacing w:after="0" w:line="240" w:lineRule="auto"/>
    </w:pPr>
    <w:rPr>
      <w:rFonts w:eastAsiaTheme="minorHAnsi"/>
    </w:rPr>
  </w:style>
  <w:style w:type="paragraph" w:customStyle="1" w:styleId="C2AA6BBD3923490CBD4C7FAE891E4DEB2">
    <w:name w:val="C2AA6BBD3923490CBD4C7FAE891E4DEB2"/>
    <w:rsid w:val="00B45D75"/>
    <w:pPr>
      <w:spacing w:after="0" w:line="240" w:lineRule="auto"/>
    </w:pPr>
    <w:rPr>
      <w:rFonts w:eastAsiaTheme="minorHAnsi"/>
    </w:rPr>
  </w:style>
  <w:style w:type="paragraph" w:customStyle="1" w:styleId="A77796282B7D47879DC7846BC61F1FBF4">
    <w:name w:val="A77796282B7D47879DC7846BC61F1FBF4"/>
    <w:rsid w:val="00B45D75"/>
    <w:pPr>
      <w:spacing w:after="0" w:line="240" w:lineRule="auto"/>
    </w:pPr>
    <w:rPr>
      <w:rFonts w:eastAsiaTheme="minorHAnsi"/>
    </w:rPr>
  </w:style>
  <w:style w:type="paragraph" w:customStyle="1" w:styleId="CAA9B0B3FC6448598811A2ACC7320F443">
    <w:name w:val="CAA9B0B3FC6448598811A2ACC7320F443"/>
    <w:rsid w:val="00B45D75"/>
    <w:pPr>
      <w:spacing w:after="0" w:line="240" w:lineRule="auto"/>
    </w:pPr>
    <w:rPr>
      <w:rFonts w:eastAsiaTheme="minorHAnsi"/>
    </w:rPr>
  </w:style>
  <w:style w:type="paragraph" w:customStyle="1" w:styleId="C71E1C1EFFA54F179BDB02DEAF7972664">
    <w:name w:val="C71E1C1EFFA54F179BDB02DEAF7972664"/>
    <w:rsid w:val="00B45D75"/>
    <w:pPr>
      <w:spacing w:after="0" w:line="240" w:lineRule="auto"/>
    </w:pPr>
    <w:rPr>
      <w:rFonts w:eastAsiaTheme="minorHAnsi"/>
    </w:rPr>
  </w:style>
  <w:style w:type="paragraph" w:customStyle="1" w:styleId="C281C3FDF6914201BD4CAB0D213AA3512">
    <w:name w:val="C281C3FDF6914201BD4CAB0D213AA3512"/>
    <w:rsid w:val="00B45D75"/>
    <w:pPr>
      <w:spacing w:after="0" w:line="240" w:lineRule="auto"/>
    </w:pPr>
    <w:rPr>
      <w:rFonts w:eastAsiaTheme="minorHAnsi"/>
    </w:rPr>
  </w:style>
  <w:style w:type="paragraph" w:customStyle="1" w:styleId="8457B532EDB14C6A884D04B918B3916B4">
    <w:name w:val="8457B532EDB14C6A884D04B918B3916B4"/>
    <w:rsid w:val="00B45D75"/>
    <w:pPr>
      <w:spacing w:after="0" w:line="240" w:lineRule="auto"/>
    </w:pPr>
    <w:rPr>
      <w:rFonts w:eastAsiaTheme="minorHAnsi"/>
    </w:rPr>
  </w:style>
  <w:style w:type="paragraph" w:customStyle="1" w:styleId="F05FB4B37E3F4724A2662D5B8560386A3">
    <w:name w:val="F05FB4B37E3F4724A2662D5B8560386A3"/>
    <w:rsid w:val="00B45D75"/>
    <w:pPr>
      <w:spacing w:after="0" w:line="240" w:lineRule="auto"/>
    </w:pPr>
    <w:rPr>
      <w:rFonts w:eastAsiaTheme="minorHAnsi"/>
    </w:rPr>
  </w:style>
  <w:style w:type="paragraph" w:customStyle="1" w:styleId="CA988447795342F6BFAB5C7E8C0CF0B34">
    <w:name w:val="CA988447795342F6BFAB5C7E8C0CF0B34"/>
    <w:rsid w:val="00B45D75"/>
    <w:pPr>
      <w:spacing w:after="0" w:line="240" w:lineRule="auto"/>
    </w:pPr>
    <w:rPr>
      <w:rFonts w:eastAsiaTheme="minorHAnsi"/>
    </w:rPr>
  </w:style>
  <w:style w:type="paragraph" w:customStyle="1" w:styleId="F5380CE499F1424FA151E35F7B7A350F2">
    <w:name w:val="F5380CE499F1424FA151E35F7B7A350F2"/>
    <w:rsid w:val="00B45D75"/>
    <w:pPr>
      <w:spacing w:after="0" w:line="240" w:lineRule="auto"/>
    </w:pPr>
    <w:rPr>
      <w:rFonts w:eastAsiaTheme="minorHAnsi"/>
    </w:rPr>
  </w:style>
  <w:style w:type="paragraph" w:customStyle="1" w:styleId="7CAC363BE6164DEAADEA7043E682BF614">
    <w:name w:val="7CAC363BE6164DEAADEA7043E682BF614"/>
    <w:rsid w:val="00B45D75"/>
    <w:pPr>
      <w:spacing w:after="0" w:line="240" w:lineRule="auto"/>
    </w:pPr>
    <w:rPr>
      <w:rFonts w:eastAsiaTheme="minorHAnsi"/>
    </w:rPr>
  </w:style>
  <w:style w:type="paragraph" w:customStyle="1" w:styleId="5EBD7AD0A83D4026BB7E5589DC25DBDC3">
    <w:name w:val="5EBD7AD0A83D4026BB7E5589DC25DBDC3"/>
    <w:rsid w:val="00B45D75"/>
    <w:pPr>
      <w:spacing w:after="0" w:line="240" w:lineRule="auto"/>
    </w:pPr>
    <w:rPr>
      <w:rFonts w:eastAsiaTheme="minorHAnsi"/>
    </w:rPr>
  </w:style>
  <w:style w:type="paragraph" w:customStyle="1" w:styleId="9A0A2DE08CE84A0FB1C8A670B00FC7204">
    <w:name w:val="9A0A2DE08CE84A0FB1C8A670B00FC7204"/>
    <w:rsid w:val="00B45D75"/>
    <w:pPr>
      <w:spacing w:after="0" w:line="240" w:lineRule="auto"/>
    </w:pPr>
    <w:rPr>
      <w:rFonts w:eastAsiaTheme="minorHAnsi"/>
    </w:rPr>
  </w:style>
  <w:style w:type="paragraph" w:customStyle="1" w:styleId="DFBB72A6754345F1B71AE6D326A481872">
    <w:name w:val="DFBB72A6754345F1B71AE6D326A481872"/>
    <w:rsid w:val="00B45D75"/>
    <w:pPr>
      <w:spacing w:after="0" w:line="240" w:lineRule="auto"/>
    </w:pPr>
    <w:rPr>
      <w:rFonts w:eastAsiaTheme="minorHAnsi"/>
    </w:rPr>
  </w:style>
  <w:style w:type="paragraph" w:customStyle="1" w:styleId="B1A12F8DCDA64E21940A06116FF728744">
    <w:name w:val="B1A12F8DCDA64E21940A06116FF728744"/>
    <w:rsid w:val="00B45D75"/>
    <w:pPr>
      <w:spacing w:after="0" w:line="240" w:lineRule="auto"/>
    </w:pPr>
    <w:rPr>
      <w:rFonts w:eastAsiaTheme="minorHAnsi"/>
    </w:rPr>
  </w:style>
  <w:style w:type="paragraph" w:customStyle="1" w:styleId="38C475FEB0424EB8A3FB0388E8D7A6F33">
    <w:name w:val="38C475FEB0424EB8A3FB0388E8D7A6F33"/>
    <w:rsid w:val="00B45D75"/>
    <w:pPr>
      <w:spacing w:after="0" w:line="240" w:lineRule="auto"/>
    </w:pPr>
    <w:rPr>
      <w:rFonts w:eastAsiaTheme="minorHAnsi"/>
    </w:rPr>
  </w:style>
  <w:style w:type="paragraph" w:customStyle="1" w:styleId="9138C6985DBB4FE193EDBCDB3108D5344">
    <w:name w:val="9138C6985DBB4FE193EDBCDB3108D5344"/>
    <w:rsid w:val="00B45D75"/>
    <w:pPr>
      <w:spacing w:after="0" w:line="240" w:lineRule="auto"/>
    </w:pPr>
    <w:rPr>
      <w:rFonts w:eastAsiaTheme="minorHAnsi"/>
    </w:rPr>
  </w:style>
  <w:style w:type="paragraph" w:customStyle="1" w:styleId="B541542AD8F14A9A845DE0B4F1A09C632">
    <w:name w:val="B541542AD8F14A9A845DE0B4F1A09C632"/>
    <w:rsid w:val="00B45D75"/>
    <w:pPr>
      <w:spacing w:after="0" w:line="240" w:lineRule="auto"/>
    </w:pPr>
    <w:rPr>
      <w:rFonts w:eastAsiaTheme="minorHAnsi"/>
    </w:rPr>
  </w:style>
  <w:style w:type="paragraph" w:customStyle="1" w:styleId="907C81A395A64CCCB9811F33C2961EAE4">
    <w:name w:val="907C81A395A64CCCB9811F33C2961EAE4"/>
    <w:rsid w:val="00B45D75"/>
    <w:pPr>
      <w:spacing w:after="0" w:line="240" w:lineRule="auto"/>
    </w:pPr>
    <w:rPr>
      <w:rFonts w:eastAsiaTheme="minorHAnsi"/>
    </w:rPr>
  </w:style>
  <w:style w:type="paragraph" w:customStyle="1" w:styleId="C447289C17D54124A980448B753B13E43">
    <w:name w:val="C447289C17D54124A980448B753B13E43"/>
    <w:rsid w:val="00B45D75"/>
    <w:pPr>
      <w:spacing w:after="0" w:line="240" w:lineRule="auto"/>
    </w:pPr>
    <w:rPr>
      <w:rFonts w:eastAsiaTheme="minorHAnsi"/>
    </w:rPr>
  </w:style>
  <w:style w:type="paragraph" w:customStyle="1" w:styleId="AE98A04CF13D4807A0B0695E4BA8DCAD4">
    <w:name w:val="AE98A04CF13D4807A0B0695E4BA8DCAD4"/>
    <w:rsid w:val="00B45D75"/>
    <w:pPr>
      <w:spacing w:after="0" w:line="240" w:lineRule="auto"/>
    </w:pPr>
    <w:rPr>
      <w:rFonts w:eastAsiaTheme="minorHAnsi"/>
    </w:rPr>
  </w:style>
  <w:style w:type="paragraph" w:customStyle="1" w:styleId="B21034398E684BF49896D500A7960A692">
    <w:name w:val="B21034398E684BF49896D500A7960A692"/>
    <w:rsid w:val="00B45D75"/>
    <w:pPr>
      <w:spacing w:after="0" w:line="240" w:lineRule="auto"/>
    </w:pPr>
    <w:rPr>
      <w:rFonts w:eastAsiaTheme="minorHAnsi"/>
    </w:rPr>
  </w:style>
  <w:style w:type="paragraph" w:customStyle="1" w:styleId="2DA4852C33DB42EB93868B74D0E5FD634">
    <w:name w:val="2DA4852C33DB42EB93868B74D0E5FD634"/>
    <w:rsid w:val="00B45D75"/>
    <w:pPr>
      <w:spacing w:after="0" w:line="240" w:lineRule="auto"/>
    </w:pPr>
    <w:rPr>
      <w:rFonts w:eastAsiaTheme="minorHAnsi"/>
    </w:rPr>
  </w:style>
  <w:style w:type="paragraph" w:customStyle="1" w:styleId="1FCDA53625484745A02DD3533A3DAB633">
    <w:name w:val="1FCDA53625484745A02DD3533A3DAB633"/>
    <w:rsid w:val="00B45D75"/>
    <w:pPr>
      <w:spacing w:after="0" w:line="240" w:lineRule="auto"/>
    </w:pPr>
    <w:rPr>
      <w:rFonts w:eastAsiaTheme="minorHAnsi"/>
    </w:rPr>
  </w:style>
  <w:style w:type="paragraph" w:customStyle="1" w:styleId="54B61AED24D84B93B0460537BBC61A534">
    <w:name w:val="54B61AED24D84B93B0460537BBC61A534"/>
    <w:rsid w:val="00B45D75"/>
    <w:pPr>
      <w:spacing w:after="0" w:line="240" w:lineRule="auto"/>
    </w:pPr>
    <w:rPr>
      <w:rFonts w:eastAsiaTheme="minorHAnsi"/>
    </w:rPr>
  </w:style>
  <w:style w:type="paragraph" w:customStyle="1" w:styleId="2A55ED8747E4473B8867EE34697840442">
    <w:name w:val="2A55ED8747E4473B8867EE34697840442"/>
    <w:rsid w:val="00B45D75"/>
    <w:pPr>
      <w:spacing w:after="0" w:line="240" w:lineRule="auto"/>
    </w:pPr>
    <w:rPr>
      <w:rFonts w:eastAsiaTheme="minorHAnsi"/>
    </w:rPr>
  </w:style>
  <w:style w:type="paragraph" w:customStyle="1" w:styleId="06222974076A43F1A7BA00E291A097ED4">
    <w:name w:val="06222974076A43F1A7BA00E291A097ED4"/>
    <w:rsid w:val="00B45D75"/>
    <w:pPr>
      <w:spacing w:after="0" w:line="240" w:lineRule="auto"/>
    </w:pPr>
    <w:rPr>
      <w:rFonts w:eastAsiaTheme="minorHAnsi"/>
    </w:rPr>
  </w:style>
  <w:style w:type="paragraph" w:customStyle="1" w:styleId="E00F89737E9E4723931D5563914887983">
    <w:name w:val="E00F89737E9E4723931D5563914887983"/>
    <w:rsid w:val="00B45D75"/>
    <w:pPr>
      <w:spacing w:after="0" w:line="240" w:lineRule="auto"/>
    </w:pPr>
    <w:rPr>
      <w:rFonts w:eastAsiaTheme="minorHAnsi"/>
    </w:rPr>
  </w:style>
  <w:style w:type="paragraph" w:customStyle="1" w:styleId="909D53C947324E0588EAC6FEEB9E97CA4">
    <w:name w:val="909D53C947324E0588EAC6FEEB9E97CA4"/>
    <w:rsid w:val="00B45D75"/>
    <w:pPr>
      <w:spacing w:after="0" w:line="240" w:lineRule="auto"/>
    </w:pPr>
    <w:rPr>
      <w:rFonts w:eastAsiaTheme="minorHAnsi"/>
    </w:rPr>
  </w:style>
  <w:style w:type="paragraph" w:customStyle="1" w:styleId="67007225C27346139AEBB9EF253DB9C12">
    <w:name w:val="67007225C27346139AEBB9EF253DB9C12"/>
    <w:rsid w:val="00B45D75"/>
    <w:pPr>
      <w:spacing w:after="0" w:line="240" w:lineRule="auto"/>
    </w:pPr>
    <w:rPr>
      <w:rFonts w:eastAsiaTheme="minorHAnsi"/>
    </w:rPr>
  </w:style>
  <w:style w:type="paragraph" w:customStyle="1" w:styleId="CACCDE15732D48018CB6B63801FFC35C4">
    <w:name w:val="CACCDE15732D48018CB6B63801FFC35C4"/>
    <w:rsid w:val="00B45D75"/>
    <w:pPr>
      <w:spacing w:after="0" w:line="240" w:lineRule="auto"/>
    </w:pPr>
    <w:rPr>
      <w:rFonts w:eastAsiaTheme="minorHAnsi"/>
    </w:rPr>
  </w:style>
  <w:style w:type="paragraph" w:customStyle="1" w:styleId="A21C063D449943ADBE34A6752F74E5C13">
    <w:name w:val="A21C063D449943ADBE34A6752F74E5C13"/>
    <w:rsid w:val="00B45D75"/>
    <w:pPr>
      <w:spacing w:after="0" w:line="240" w:lineRule="auto"/>
    </w:pPr>
    <w:rPr>
      <w:rFonts w:eastAsiaTheme="minorHAnsi"/>
    </w:rPr>
  </w:style>
  <w:style w:type="paragraph" w:customStyle="1" w:styleId="FEA954A681A54C35B4ADE71F6D0CECCE4">
    <w:name w:val="FEA954A681A54C35B4ADE71F6D0CECCE4"/>
    <w:rsid w:val="00B45D75"/>
    <w:pPr>
      <w:spacing w:after="0" w:line="240" w:lineRule="auto"/>
    </w:pPr>
    <w:rPr>
      <w:rFonts w:eastAsiaTheme="minorHAnsi"/>
    </w:rPr>
  </w:style>
  <w:style w:type="paragraph" w:customStyle="1" w:styleId="4BC61C9402D24CC1A40A63F4C669171B2">
    <w:name w:val="4BC61C9402D24CC1A40A63F4C669171B2"/>
    <w:rsid w:val="00B45D75"/>
    <w:pPr>
      <w:spacing w:after="0" w:line="240" w:lineRule="auto"/>
    </w:pPr>
    <w:rPr>
      <w:rFonts w:eastAsiaTheme="minorHAnsi"/>
    </w:rPr>
  </w:style>
  <w:style w:type="paragraph" w:customStyle="1" w:styleId="02AEBDA4FD294FA7B7F94AFC814508F24">
    <w:name w:val="02AEBDA4FD294FA7B7F94AFC814508F24"/>
    <w:rsid w:val="00B45D75"/>
    <w:pPr>
      <w:spacing w:after="0" w:line="240" w:lineRule="auto"/>
    </w:pPr>
    <w:rPr>
      <w:rFonts w:eastAsiaTheme="minorHAnsi"/>
    </w:rPr>
  </w:style>
  <w:style w:type="paragraph" w:customStyle="1" w:styleId="137893AF7B4045D59C260B90A99B98563">
    <w:name w:val="137893AF7B4045D59C260B90A99B98563"/>
    <w:rsid w:val="00B45D75"/>
    <w:pPr>
      <w:spacing w:after="0" w:line="240" w:lineRule="auto"/>
    </w:pPr>
    <w:rPr>
      <w:rFonts w:eastAsiaTheme="minorHAnsi"/>
    </w:rPr>
  </w:style>
  <w:style w:type="paragraph" w:customStyle="1" w:styleId="70EC787CE8AB4663A47A9939AF44600A4">
    <w:name w:val="70EC787CE8AB4663A47A9939AF44600A4"/>
    <w:rsid w:val="00B45D75"/>
    <w:pPr>
      <w:spacing w:after="0" w:line="240" w:lineRule="auto"/>
    </w:pPr>
    <w:rPr>
      <w:rFonts w:eastAsiaTheme="minorHAnsi"/>
    </w:rPr>
  </w:style>
  <w:style w:type="paragraph" w:customStyle="1" w:styleId="25CFF246019E4D558BABAADB9280C91E2">
    <w:name w:val="25CFF246019E4D558BABAADB9280C91E2"/>
    <w:rsid w:val="00B45D75"/>
    <w:pPr>
      <w:spacing w:after="0" w:line="240" w:lineRule="auto"/>
    </w:pPr>
    <w:rPr>
      <w:rFonts w:eastAsiaTheme="minorHAnsi"/>
    </w:rPr>
  </w:style>
  <w:style w:type="paragraph" w:customStyle="1" w:styleId="0EE93313E5C44C2991C6A142BDD87FDA4">
    <w:name w:val="0EE93313E5C44C2991C6A142BDD87FDA4"/>
    <w:rsid w:val="00B45D75"/>
    <w:pPr>
      <w:spacing w:after="0" w:line="240" w:lineRule="auto"/>
    </w:pPr>
    <w:rPr>
      <w:rFonts w:eastAsiaTheme="minorHAnsi"/>
    </w:rPr>
  </w:style>
  <w:style w:type="paragraph" w:customStyle="1" w:styleId="74738DD9C63443C68288D143041067863">
    <w:name w:val="74738DD9C63443C68288D143041067863"/>
    <w:rsid w:val="00B45D75"/>
    <w:pPr>
      <w:spacing w:after="0" w:line="240" w:lineRule="auto"/>
    </w:pPr>
    <w:rPr>
      <w:rFonts w:eastAsiaTheme="minorHAnsi"/>
    </w:rPr>
  </w:style>
  <w:style w:type="paragraph" w:customStyle="1" w:styleId="86DF4258031A476BAC1B5BBC09919F8D4">
    <w:name w:val="86DF4258031A476BAC1B5BBC09919F8D4"/>
    <w:rsid w:val="00B45D75"/>
    <w:pPr>
      <w:spacing w:after="0" w:line="240" w:lineRule="auto"/>
    </w:pPr>
    <w:rPr>
      <w:rFonts w:eastAsiaTheme="minorHAnsi"/>
    </w:rPr>
  </w:style>
  <w:style w:type="paragraph" w:customStyle="1" w:styleId="C7D2225094DF4F81AB05674FBAC834C42">
    <w:name w:val="C7D2225094DF4F81AB05674FBAC834C42"/>
    <w:rsid w:val="00B45D75"/>
    <w:pPr>
      <w:spacing w:after="0" w:line="240" w:lineRule="auto"/>
    </w:pPr>
    <w:rPr>
      <w:rFonts w:eastAsiaTheme="minorHAnsi"/>
    </w:rPr>
  </w:style>
  <w:style w:type="paragraph" w:customStyle="1" w:styleId="117CA3FE2AF64613A98CF07610AF5D5F1">
    <w:name w:val="117CA3FE2AF64613A98CF07610AF5D5F1"/>
    <w:rsid w:val="00B45D75"/>
    <w:pPr>
      <w:spacing w:after="0" w:line="240" w:lineRule="auto"/>
    </w:pPr>
    <w:rPr>
      <w:rFonts w:eastAsiaTheme="minorHAnsi"/>
    </w:rPr>
  </w:style>
  <w:style w:type="paragraph" w:customStyle="1" w:styleId="30199501D6EC4CF1B487058CA7E450A1">
    <w:name w:val="30199501D6EC4CF1B487058CA7E450A1"/>
    <w:rsid w:val="00B45D75"/>
  </w:style>
  <w:style w:type="paragraph" w:customStyle="1" w:styleId="92EC58FE7B3941548DA7D96A3B07892A">
    <w:name w:val="92EC58FE7B3941548DA7D96A3B07892A"/>
    <w:rsid w:val="00B45D75"/>
  </w:style>
  <w:style w:type="paragraph" w:customStyle="1" w:styleId="0336198076924ABFBE156DE464304574">
    <w:name w:val="0336198076924ABFBE156DE464304574"/>
    <w:rsid w:val="00B45D75"/>
  </w:style>
  <w:style w:type="paragraph" w:customStyle="1" w:styleId="B56A45EAE87749F88FBC4329AA3580C7">
    <w:name w:val="B56A45EAE87749F88FBC4329AA3580C7"/>
    <w:rsid w:val="00B45D75"/>
  </w:style>
  <w:style w:type="paragraph" w:customStyle="1" w:styleId="7CC7AAB8F04A4963AD6B37589E43AB98">
    <w:name w:val="7CC7AAB8F04A4963AD6B37589E43AB98"/>
    <w:rsid w:val="00B45D75"/>
  </w:style>
  <w:style w:type="paragraph" w:customStyle="1" w:styleId="97E4D0305C424AF49DE28C1E563E8D95">
    <w:name w:val="97E4D0305C424AF49DE28C1E563E8D95"/>
    <w:rsid w:val="00B45D75"/>
  </w:style>
  <w:style w:type="paragraph" w:customStyle="1" w:styleId="1C7A30A2BA354CF5BE2E9423608C0A98">
    <w:name w:val="1C7A30A2BA354CF5BE2E9423608C0A98"/>
    <w:rsid w:val="00B45D75"/>
  </w:style>
  <w:style w:type="paragraph" w:customStyle="1" w:styleId="B5FFBCB5B5364BF0BEDF81C854C2E788">
    <w:name w:val="B5FFBCB5B5364BF0BEDF81C854C2E788"/>
    <w:rsid w:val="00B45D75"/>
  </w:style>
  <w:style w:type="paragraph" w:customStyle="1" w:styleId="B14AE5EFAFE44D079CD499C313A8A5BA">
    <w:name w:val="B14AE5EFAFE44D079CD499C313A8A5BA"/>
    <w:rsid w:val="00B45D75"/>
  </w:style>
  <w:style w:type="paragraph" w:customStyle="1" w:styleId="7709D2BCD7FE4B84AD9EA3D920D81B9E">
    <w:name w:val="7709D2BCD7FE4B84AD9EA3D920D81B9E"/>
    <w:rsid w:val="00B45D75"/>
  </w:style>
  <w:style w:type="paragraph" w:customStyle="1" w:styleId="BBCF6D1661414A20BF425387811BD906">
    <w:name w:val="BBCF6D1661414A20BF425387811BD906"/>
    <w:rsid w:val="00B45D75"/>
  </w:style>
  <w:style w:type="paragraph" w:customStyle="1" w:styleId="3AAB6EF6CC8B4EA9AA8CD92609DE04E9">
    <w:name w:val="3AAB6EF6CC8B4EA9AA8CD92609DE04E9"/>
    <w:rsid w:val="00B45D75"/>
  </w:style>
  <w:style w:type="paragraph" w:customStyle="1" w:styleId="A45FE88F51E5466B9DC2A00A0927BD74">
    <w:name w:val="A45FE88F51E5466B9DC2A00A0927BD74"/>
    <w:rsid w:val="00B45D75"/>
  </w:style>
  <w:style w:type="paragraph" w:customStyle="1" w:styleId="AD1F199AE9364B4F9DF91AC1075322D1">
    <w:name w:val="AD1F199AE9364B4F9DF91AC1075322D1"/>
    <w:rsid w:val="00B45D75"/>
  </w:style>
  <w:style w:type="paragraph" w:customStyle="1" w:styleId="818AC43D87D84D3691258F5EBB8DC95514">
    <w:name w:val="818AC43D87D84D3691258F5EBB8DC95514"/>
    <w:rsid w:val="005A6E1F"/>
    <w:pPr>
      <w:spacing w:after="0" w:line="240" w:lineRule="auto"/>
    </w:pPr>
    <w:rPr>
      <w:rFonts w:eastAsiaTheme="minorHAnsi"/>
    </w:rPr>
  </w:style>
  <w:style w:type="paragraph" w:customStyle="1" w:styleId="0E74ED11D0724CEB9E1DADEDBED3CEFD15">
    <w:name w:val="0E74ED11D0724CEB9E1DADEDBED3CEFD15"/>
    <w:rsid w:val="005A6E1F"/>
    <w:pPr>
      <w:spacing w:after="0" w:line="240" w:lineRule="auto"/>
    </w:pPr>
    <w:rPr>
      <w:rFonts w:eastAsiaTheme="minorHAnsi"/>
    </w:rPr>
  </w:style>
  <w:style w:type="paragraph" w:customStyle="1" w:styleId="CEBD2C1C43D24DA8ADEEB7D4CA2CC94A16">
    <w:name w:val="CEBD2C1C43D24DA8ADEEB7D4CA2CC94A16"/>
    <w:rsid w:val="005A6E1F"/>
    <w:pPr>
      <w:spacing w:after="0" w:line="240" w:lineRule="auto"/>
    </w:pPr>
    <w:rPr>
      <w:rFonts w:eastAsiaTheme="minorHAnsi"/>
    </w:rPr>
  </w:style>
  <w:style w:type="paragraph" w:customStyle="1" w:styleId="146CAB64AEF8483FB0A481B3BD565FF714">
    <w:name w:val="146CAB64AEF8483FB0A481B3BD565FF714"/>
    <w:rsid w:val="005A6E1F"/>
    <w:pPr>
      <w:spacing w:after="0" w:line="240" w:lineRule="auto"/>
    </w:pPr>
    <w:rPr>
      <w:rFonts w:eastAsiaTheme="minorHAnsi"/>
    </w:rPr>
  </w:style>
  <w:style w:type="paragraph" w:customStyle="1" w:styleId="43E5361CC6E94A5CB0A6951F8AB0D92814">
    <w:name w:val="43E5361CC6E94A5CB0A6951F8AB0D92814"/>
    <w:rsid w:val="005A6E1F"/>
    <w:pPr>
      <w:spacing w:after="0" w:line="240" w:lineRule="auto"/>
    </w:pPr>
    <w:rPr>
      <w:rFonts w:eastAsiaTheme="minorHAnsi"/>
    </w:rPr>
  </w:style>
  <w:style w:type="paragraph" w:customStyle="1" w:styleId="AAF491B1488E41DEA4D25E2DE13BE38714">
    <w:name w:val="AAF491B1488E41DEA4D25E2DE13BE38714"/>
    <w:rsid w:val="005A6E1F"/>
    <w:pPr>
      <w:spacing w:after="0" w:line="240" w:lineRule="auto"/>
    </w:pPr>
    <w:rPr>
      <w:rFonts w:eastAsiaTheme="minorHAnsi"/>
    </w:rPr>
  </w:style>
  <w:style w:type="paragraph" w:customStyle="1" w:styleId="BD8DC391A2844B049F8044E837FA9A6914">
    <w:name w:val="BD8DC391A2844B049F8044E837FA9A6914"/>
    <w:rsid w:val="005A6E1F"/>
    <w:pPr>
      <w:spacing w:after="0" w:line="240" w:lineRule="auto"/>
    </w:pPr>
    <w:rPr>
      <w:rFonts w:eastAsiaTheme="minorHAnsi"/>
    </w:rPr>
  </w:style>
  <w:style w:type="paragraph" w:customStyle="1" w:styleId="76D49B16A05B41E584B49B83A140DD9414">
    <w:name w:val="76D49B16A05B41E584B49B83A140DD9414"/>
    <w:rsid w:val="005A6E1F"/>
    <w:pPr>
      <w:spacing w:after="0" w:line="240" w:lineRule="auto"/>
    </w:pPr>
    <w:rPr>
      <w:rFonts w:eastAsiaTheme="minorHAnsi"/>
    </w:rPr>
  </w:style>
  <w:style w:type="paragraph" w:customStyle="1" w:styleId="91C07E13AFBE4A02A638A0F7A426483E14">
    <w:name w:val="91C07E13AFBE4A02A638A0F7A426483E14"/>
    <w:rsid w:val="005A6E1F"/>
    <w:pPr>
      <w:spacing w:after="0" w:line="240" w:lineRule="auto"/>
    </w:pPr>
    <w:rPr>
      <w:rFonts w:eastAsiaTheme="minorHAnsi"/>
    </w:rPr>
  </w:style>
  <w:style w:type="paragraph" w:customStyle="1" w:styleId="5F3A43550E45483DB772800EFA586CC714">
    <w:name w:val="5F3A43550E45483DB772800EFA586CC714"/>
    <w:rsid w:val="005A6E1F"/>
    <w:pPr>
      <w:spacing w:after="0" w:line="240" w:lineRule="auto"/>
    </w:pPr>
    <w:rPr>
      <w:rFonts w:eastAsiaTheme="minorHAnsi"/>
    </w:rPr>
  </w:style>
  <w:style w:type="paragraph" w:customStyle="1" w:styleId="D98ED4A7FB7D4964929069D7CBD8EADA14">
    <w:name w:val="D98ED4A7FB7D4964929069D7CBD8EADA14"/>
    <w:rsid w:val="005A6E1F"/>
    <w:pPr>
      <w:spacing w:after="0" w:line="240" w:lineRule="auto"/>
    </w:pPr>
    <w:rPr>
      <w:rFonts w:eastAsiaTheme="minorHAnsi"/>
    </w:rPr>
  </w:style>
  <w:style w:type="paragraph" w:customStyle="1" w:styleId="FEFE079A13D64AD4BE6FB610B6A096B814">
    <w:name w:val="FEFE079A13D64AD4BE6FB610B6A096B814"/>
    <w:rsid w:val="005A6E1F"/>
    <w:pPr>
      <w:spacing w:after="0" w:line="240" w:lineRule="auto"/>
    </w:pPr>
    <w:rPr>
      <w:rFonts w:eastAsiaTheme="minorHAnsi"/>
    </w:rPr>
  </w:style>
  <w:style w:type="paragraph" w:customStyle="1" w:styleId="07CAE426EB1641C685FF2DF9E5761D2714">
    <w:name w:val="07CAE426EB1641C685FF2DF9E5761D2714"/>
    <w:rsid w:val="005A6E1F"/>
    <w:pPr>
      <w:spacing w:after="0" w:line="240" w:lineRule="auto"/>
    </w:pPr>
    <w:rPr>
      <w:rFonts w:eastAsiaTheme="minorHAnsi"/>
    </w:rPr>
  </w:style>
  <w:style w:type="paragraph" w:customStyle="1" w:styleId="A714286C937F41C0A104E0C3A376380C14">
    <w:name w:val="A714286C937F41C0A104E0C3A376380C14"/>
    <w:rsid w:val="005A6E1F"/>
    <w:pPr>
      <w:spacing w:after="0" w:line="240" w:lineRule="auto"/>
    </w:pPr>
    <w:rPr>
      <w:rFonts w:eastAsiaTheme="minorHAnsi"/>
    </w:rPr>
  </w:style>
  <w:style w:type="paragraph" w:customStyle="1" w:styleId="7997999828094B87B78331B9D4E4D4B013">
    <w:name w:val="7997999828094B87B78331B9D4E4D4B013"/>
    <w:rsid w:val="005A6E1F"/>
    <w:pPr>
      <w:spacing w:after="0" w:line="240" w:lineRule="auto"/>
    </w:pPr>
    <w:rPr>
      <w:rFonts w:eastAsiaTheme="minorHAnsi"/>
    </w:rPr>
  </w:style>
  <w:style w:type="paragraph" w:customStyle="1" w:styleId="CC250CB53EC74884AA19396FB64CC8E78">
    <w:name w:val="CC250CB53EC74884AA19396FB64CC8E78"/>
    <w:rsid w:val="005A6E1F"/>
    <w:pPr>
      <w:spacing w:after="0" w:line="240" w:lineRule="auto"/>
    </w:pPr>
    <w:rPr>
      <w:rFonts w:eastAsiaTheme="minorHAnsi"/>
    </w:rPr>
  </w:style>
  <w:style w:type="paragraph" w:customStyle="1" w:styleId="D39D936746AF4AED9EF4A01DF84059F28">
    <w:name w:val="D39D936746AF4AED9EF4A01DF84059F28"/>
    <w:rsid w:val="005A6E1F"/>
    <w:pPr>
      <w:spacing w:after="0" w:line="240" w:lineRule="auto"/>
    </w:pPr>
    <w:rPr>
      <w:rFonts w:eastAsiaTheme="minorHAnsi"/>
    </w:rPr>
  </w:style>
  <w:style w:type="paragraph" w:customStyle="1" w:styleId="81BA66CB800B4A33960C86ABEABF78FE8">
    <w:name w:val="81BA66CB800B4A33960C86ABEABF78FE8"/>
    <w:rsid w:val="005A6E1F"/>
    <w:pPr>
      <w:spacing w:after="0" w:line="240" w:lineRule="auto"/>
    </w:pPr>
    <w:rPr>
      <w:rFonts w:eastAsiaTheme="minorHAnsi"/>
    </w:rPr>
  </w:style>
  <w:style w:type="paragraph" w:customStyle="1" w:styleId="0539FA2E18384D24AB1E90C7BFC6F5AC10">
    <w:name w:val="0539FA2E18384D24AB1E90C7BFC6F5AC10"/>
    <w:rsid w:val="005A6E1F"/>
    <w:pPr>
      <w:spacing w:after="0" w:line="240" w:lineRule="auto"/>
    </w:pPr>
    <w:rPr>
      <w:rFonts w:eastAsiaTheme="minorHAnsi"/>
    </w:rPr>
  </w:style>
  <w:style w:type="paragraph" w:customStyle="1" w:styleId="2DDB47DDD470401284DEE1561AA2B6D79">
    <w:name w:val="2DDB47DDD470401284DEE1561AA2B6D79"/>
    <w:rsid w:val="005A6E1F"/>
    <w:pPr>
      <w:spacing w:after="0" w:line="240" w:lineRule="auto"/>
    </w:pPr>
    <w:rPr>
      <w:rFonts w:eastAsiaTheme="minorHAnsi"/>
    </w:rPr>
  </w:style>
  <w:style w:type="paragraph" w:customStyle="1" w:styleId="C4C109A456D14A45A7578A77019AA1068">
    <w:name w:val="C4C109A456D14A45A7578A77019AA1068"/>
    <w:rsid w:val="005A6E1F"/>
    <w:pPr>
      <w:spacing w:after="0" w:line="240" w:lineRule="auto"/>
    </w:pPr>
    <w:rPr>
      <w:rFonts w:eastAsiaTheme="minorHAnsi"/>
    </w:rPr>
  </w:style>
  <w:style w:type="paragraph" w:customStyle="1" w:styleId="AD2DE9BC8B66475B8B6D427D5A421CCF8">
    <w:name w:val="AD2DE9BC8B66475B8B6D427D5A421CCF8"/>
    <w:rsid w:val="005A6E1F"/>
    <w:pPr>
      <w:spacing w:after="0" w:line="240" w:lineRule="auto"/>
    </w:pPr>
    <w:rPr>
      <w:rFonts w:eastAsiaTheme="minorHAnsi"/>
    </w:rPr>
  </w:style>
  <w:style w:type="paragraph" w:customStyle="1" w:styleId="4FAD13B301384E489AB8E98FA9864BFB10">
    <w:name w:val="4FAD13B301384E489AB8E98FA9864BFB10"/>
    <w:rsid w:val="005A6E1F"/>
    <w:pPr>
      <w:spacing w:after="0" w:line="240" w:lineRule="auto"/>
    </w:pPr>
    <w:rPr>
      <w:rFonts w:eastAsiaTheme="minorHAnsi"/>
    </w:rPr>
  </w:style>
  <w:style w:type="paragraph" w:customStyle="1" w:styleId="49A45D655BC04358AE697C8103AC5F279">
    <w:name w:val="49A45D655BC04358AE697C8103AC5F279"/>
    <w:rsid w:val="005A6E1F"/>
    <w:pPr>
      <w:spacing w:after="0" w:line="240" w:lineRule="auto"/>
    </w:pPr>
    <w:rPr>
      <w:rFonts w:eastAsiaTheme="minorHAnsi"/>
    </w:rPr>
  </w:style>
  <w:style w:type="paragraph" w:customStyle="1" w:styleId="4A5D9C9CBCF14C3FAEAE4C7BD25BC1D98">
    <w:name w:val="4A5D9C9CBCF14C3FAEAE4C7BD25BC1D98"/>
    <w:rsid w:val="005A6E1F"/>
    <w:pPr>
      <w:spacing w:after="0" w:line="240" w:lineRule="auto"/>
    </w:pPr>
    <w:rPr>
      <w:rFonts w:eastAsiaTheme="minorHAnsi"/>
    </w:rPr>
  </w:style>
  <w:style w:type="paragraph" w:customStyle="1" w:styleId="BDFE6DCC16DF438B9A72DD53B73661F18">
    <w:name w:val="BDFE6DCC16DF438B9A72DD53B73661F18"/>
    <w:rsid w:val="005A6E1F"/>
    <w:pPr>
      <w:spacing w:after="0" w:line="240" w:lineRule="auto"/>
    </w:pPr>
    <w:rPr>
      <w:rFonts w:eastAsiaTheme="minorHAnsi"/>
    </w:rPr>
  </w:style>
  <w:style w:type="paragraph" w:customStyle="1" w:styleId="A40F279D427C4F81BF6799E9A35E701D10">
    <w:name w:val="A40F279D427C4F81BF6799E9A35E701D10"/>
    <w:rsid w:val="005A6E1F"/>
    <w:pPr>
      <w:spacing w:after="0" w:line="240" w:lineRule="auto"/>
    </w:pPr>
    <w:rPr>
      <w:rFonts w:eastAsiaTheme="minorHAnsi"/>
    </w:rPr>
  </w:style>
  <w:style w:type="paragraph" w:customStyle="1" w:styleId="D9B3C692EBAF41A3B98212B3D62825529">
    <w:name w:val="D9B3C692EBAF41A3B98212B3D62825529"/>
    <w:rsid w:val="005A6E1F"/>
    <w:pPr>
      <w:spacing w:after="0" w:line="240" w:lineRule="auto"/>
    </w:pPr>
    <w:rPr>
      <w:rFonts w:eastAsiaTheme="minorHAnsi"/>
    </w:rPr>
  </w:style>
  <w:style w:type="paragraph" w:customStyle="1" w:styleId="8898DB73C01E4860BBD4977169DFC1928">
    <w:name w:val="8898DB73C01E4860BBD4977169DFC1928"/>
    <w:rsid w:val="005A6E1F"/>
    <w:pPr>
      <w:spacing w:after="0" w:line="240" w:lineRule="auto"/>
    </w:pPr>
    <w:rPr>
      <w:rFonts w:eastAsiaTheme="minorHAnsi"/>
    </w:rPr>
  </w:style>
  <w:style w:type="paragraph" w:customStyle="1" w:styleId="ED41DA0A86384F96B0247567643A352D8">
    <w:name w:val="ED41DA0A86384F96B0247567643A352D8"/>
    <w:rsid w:val="005A6E1F"/>
    <w:pPr>
      <w:spacing w:after="0" w:line="240" w:lineRule="auto"/>
    </w:pPr>
    <w:rPr>
      <w:rFonts w:eastAsiaTheme="minorHAnsi"/>
    </w:rPr>
  </w:style>
  <w:style w:type="paragraph" w:customStyle="1" w:styleId="3B27CDBCFE3941578964212BA41865E310">
    <w:name w:val="3B27CDBCFE3941578964212BA41865E310"/>
    <w:rsid w:val="005A6E1F"/>
    <w:pPr>
      <w:spacing w:after="0" w:line="240" w:lineRule="auto"/>
    </w:pPr>
    <w:rPr>
      <w:rFonts w:eastAsiaTheme="minorHAnsi"/>
    </w:rPr>
  </w:style>
  <w:style w:type="paragraph" w:customStyle="1" w:styleId="79238956032C47F1972EE4FE82416FCC9">
    <w:name w:val="79238956032C47F1972EE4FE82416FCC9"/>
    <w:rsid w:val="005A6E1F"/>
    <w:pPr>
      <w:spacing w:after="0" w:line="240" w:lineRule="auto"/>
    </w:pPr>
    <w:rPr>
      <w:rFonts w:eastAsiaTheme="minorHAnsi"/>
    </w:rPr>
  </w:style>
  <w:style w:type="paragraph" w:customStyle="1" w:styleId="7CF2FC70132F4804B01D3888B8C8ED4E8">
    <w:name w:val="7CF2FC70132F4804B01D3888B8C8ED4E8"/>
    <w:rsid w:val="005A6E1F"/>
    <w:pPr>
      <w:spacing w:after="0" w:line="240" w:lineRule="auto"/>
    </w:pPr>
    <w:rPr>
      <w:rFonts w:eastAsiaTheme="minorHAnsi"/>
    </w:rPr>
  </w:style>
  <w:style w:type="paragraph" w:customStyle="1" w:styleId="2215982EB67C4DF8A94C5C0B2B6E606F8">
    <w:name w:val="2215982EB67C4DF8A94C5C0B2B6E606F8"/>
    <w:rsid w:val="005A6E1F"/>
    <w:pPr>
      <w:spacing w:after="0" w:line="240" w:lineRule="auto"/>
    </w:pPr>
    <w:rPr>
      <w:rFonts w:eastAsiaTheme="minorHAnsi"/>
    </w:rPr>
  </w:style>
  <w:style w:type="paragraph" w:customStyle="1" w:styleId="4DFF2396F3A64E3BB8CA0D85AADD94D510">
    <w:name w:val="4DFF2396F3A64E3BB8CA0D85AADD94D510"/>
    <w:rsid w:val="005A6E1F"/>
    <w:pPr>
      <w:spacing w:after="0" w:line="240" w:lineRule="auto"/>
    </w:pPr>
    <w:rPr>
      <w:rFonts w:eastAsiaTheme="minorHAnsi"/>
    </w:rPr>
  </w:style>
  <w:style w:type="paragraph" w:customStyle="1" w:styleId="3E95C8165B37448C91CB284B3F1EBE579">
    <w:name w:val="3E95C8165B37448C91CB284B3F1EBE579"/>
    <w:rsid w:val="005A6E1F"/>
    <w:pPr>
      <w:spacing w:after="0" w:line="240" w:lineRule="auto"/>
    </w:pPr>
    <w:rPr>
      <w:rFonts w:eastAsiaTheme="minorHAnsi"/>
    </w:rPr>
  </w:style>
  <w:style w:type="paragraph" w:customStyle="1" w:styleId="DDD28C70EDB54716962CCFD557324A6D8">
    <w:name w:val="DDD28C70EDB54716962CCFD557324A6D8"/>
    <w:rsid w:val="005A6E1F"/>
    <w:pPr>
      <w:spacing w:after="0" w:line="240" w:lineRule="auto"/>
    </w:pPr>
    <w:rPr>
      <w:rFonts w:eastAsiaTheme="minorHAnsi"/>
    </w:rPr>
  </w:style>
  <w:style w:type="paragraph" w:customStyle="1" w:styleId="D0D56657DA5F4FEA998F383E4D295D8F8">
    <w:name w:val="D0D56657DA5F4FEA998F383E4D295D8F8"/>
    <w:rsid w:val="005A6E1F"/>
    <w:pPr>
      <w:spacing w:after="0" w:line="240" w:lineRule="auto"/>
    </w:pPr>
    <w:rPr>
      <w:rFonts w:eastAsiaTheme="minorHAnsi"/>
    </w:rPr>
  </w:style>
  <w:style w:type="paragraph" w:customStyle="1" w:styleId="ADA0E27C67F34A6B86D33ED99D2F01568">
    <w:name w:val="ADA0E27C67F34A6B86D33ED99D2F01568"/>
    <w:rsid w:val="005A6E1F"/>
    <w:pPr>
      <w:spacing w:after="0" w:line="240" w:lineRule="auto"/>
    </w:pPr>
    <w:rPr>
      <w:rFonts w:eastAsiaTheme="minorHAnsi"/>
    </w:rPr>
  </w:style>
  <w:style w:type="paragraph" w:customStyle="1" w:styleId="CF7923AD388347BD87D2D2466F50A2E37">
    <w:name w:val="CF7923AD388347BD87D2D2466F50A2E37"/>
    <w:rsid w:val="005A6E1F"/>
    <w:pPr>
      <w:spacing w:after="0" w:line="240" w:lineRule="auto"/>
    </w:pPr>
    <w:rPr>
      <w:rFonts w:eastAsiaTheme="minorHAnsi"/>
    </w:rPr>
  </w:style>
  <w:style w:type="paragraph" w:customStyle="1" w:styleId="D4F6B8B0D2654D97AB6AB69773FA75E37">
    <w:name w:val="D4F6B8B0D2654D97AB6AB69773FA75E37"/>
    <w:rsid w:val="005A6E1F"/>
    <w:pPr>
      <w:spacing w:after="0" w:line="240" w:lineRule="auto"/>
    </w:pPr>
    <w:rPr>
      <w:rFonts w:eastAsiaTheme="minorHAnsi"/>
    </w:rPr>
  </w:style>
  <w:style w:type="paragraph" w:customStyle="1" w:styleId="3A135ECC5EF942E3A0F6F4E3BF044D538">
    <w:name w:val="3A135ECC5EF942E3A0F6F4E3BF044D538"/>
    <w:rsid w:val="005A6E1F"/>
    <w:pPr>
      <w:spacing w:after="0" w:line="240" w:lineRule="auto"/>
    </w:pPr>
    <w:rPr>
      <w:rFonts w:eastAsiaTheme="minorHAnsi"/>
    </w:rPr>
  </w:style>
  <w:style w:type="paragraph" w:customStyle="1" w:styleId="181E9CE3D78A4064B07F6203B544006D7">
    <w:name w:val="181E9CE3D78A4064B07F6203B544006D7"/>
    <w:rsid w:val="005A6E1F"/>
    <w:pPr>
      <w:spacing w:after="0" w:line="240" w:lineRule="auto"/>
    </w:pPr>
    <w:rPr>
      <w:rFonts w:eastAsiaTheme="minorHAnsi"/>
    </w:rPr>
  </w:style>
  <w:style w:type="paragraph" w:customStyle="1" w:styleId="5FD1DD9D40C54DF18229BF78F19A16E97">
    <w:name w:val="5FD1DD9D40C54DF18229BF78F19A16E97"/>
    <w:rsid w:val="005A6E1F"/>
    <w:pPr>
      <w:spacing w:after="0" w:line="240" w:lineRule="auto"/>
    </w:pPr>
    <w:rPr>
      <w:rFonts w:eastAsiaTheme="minorHAnsi"/>
    </w:rPr>
  </w:style>
  <w:style w:type="paragraph" w:customStyle="1" w:styleId="79C46D9964914A17BEB19DD4079B643A8">
    <w:name w:val="79C46D9964914A17BEB19DD4079B643A8"/>
    <w:rsid w:val="005A6E1F"/>
    <w:pPr>
      <w:spacing w:after="0" w:line="240" w:lineRule="auto"/>
    </w:pPr>
    <w:rPr>
      <w:rFonts w:eastAsiaTheme="minorHAnsi"/>
    </w:rPr>
  </w:style>
  <w:style w:type="paragraph" w:customStyle="1" w:styleId="55413B29BDDE4A64A4ADDCE6A84F7EBE7">
    <w:name w:val="55413B29BDDE4A64A4ADDCE6A84F7EBE7"/>
    <w:rsid w:val="005A6E1F"/>
    <w:pPr>
      <w:spacing w:after="0" w:line="240" w:lineRule="auto"/>
    </w:pPr>
    <w:rPr>
      <w:rFonts w:eastAsiaTheme="minorHAnsi"/>
    </w:rPr>
  </w:style>
  <w:style w:type="paragraph" w:customStyle="1" w:styleId="4C70D49EF03D403EAB5420003AADA2817">
    <w:name w:val="4C70D49EF03D403EAB5420003AADA2817"/>
    <w:rsid w:val="005A6E1F"/>
    <w:pPr>
      <w:spacing w:after="0" w:line="240" w:lineRule="auto"/>
    </w:pPr>
    <w:rPr>
      <w:rFonts w:eastAsiaTheme="minorHAnsi"/>
    </w:rPr>
  </w:style>
  <w:style w:type="paragraph" w:customStyle="1" w:styleId="3724AF1C0C39408CB7ACC08B27BD17E98">
    <w:name w:val="3724AF1C0C39408CB7ACC08B27BD17E98"/>
    <w:rsid w:val="005A6E1F"/>
    <w:pPr>
      <w:spacing w:after="0" w:line="240" w:lineRule="auto"/>
    </w:pPr>
    <w:rPr>
      <w:rFonts w:eastAsiaTheme="minorHAnsi"/>
    </w:rPr>
  </w:style>
  <w:style w:type="paragraph" w:customStyle="1" w:styleId="F2497178B48446C4A753F4CA9AC361F57">
    <w:name w:val="F2497178B48446C4A753F4CA9AC361F57"/>
    <w:rsid w:val="005A6E1F"/>
    <w:pPr>
      <w:spacing w:after="0" w:line="240" w:lineRule="auto"/>
    </w:pPr>
    <w:rPr>
      <w:rFonts w:eastAsiaTheme="minorHAnsi"/>
    </w:rPr>
  </w:style>
  <w:style w:type="paragraph" w:customStyle="1" w:styleId="8E63F41223734B4799692899DC0A48AE7">
    <w:name w:val="8E63F41223734B4799692899DC0A48AE7"/>
    <w:rsid w:val="005A6E1F"/>
    <w:pPr>
      <w:spacing w:after="0" w:line="240" w:lineRule="auto"/>
    </w:pPr>
    <w:rPr>
      <w:rFonts w:eastAsiaTheme="minorHAnsi"/>
    </w:rPr>
  </w:style>
  <w:style w:type="paragraph" w:customStyle="1" w:styleId="FFD5E8D74041469F8A90607912585AE58">
    <w:name w:val="FFD5E8D74041469F8A90607912585AE58"/>
    <w:rsid w:val="005A6E1F"/>
    <w:pPr>
      <w:spacing w:after="0" w:line="240" w:lineRule="auto"/>
    </w:pPr>
    <w:rPr>
      <w:rFonts w:eastAsiaTheme="minorHAnsi"/>
    </w:rPr>
  </w:style>
  <w:style w:type="paragraph" w:customStyle="1" w:styleId="72BD8F2DFED240D091FB2D1CBDA351097">
    <w:name w:val="72BD8F2DFED240D091FB2D1CBDA351097"/>
    <w:rsid w:val="005A6E1F"/>
    <w:pPr>
      <w:spacing w:after="0" w:line="240" w:lineRule="auto"/>
    </w:pPr>
    <w:rPr>
      <w:rFonts w:eastAsiaTheme="minorHAnsi"/>
    </w:rPr>
  </w:style>
  <w:style w:type="paragraph" w:customStyle="1" w:styleId="2103A3A2D7C54AB19038830C0D15E2097">
    <w:name w:val="2103A3A2D7C54AB19038830C0D15E2097"/>
    <w:rsid w:val="005A6E1F"/>
    <w:pPr>
      <w:spacing w:after="0" w:line="240" w:lineRule="auto"/>
    </w:pPr>
    <w:rPr>
      <w:rFonts w:eastAsiaTheme="minorHAnsi"/>
    </w:rPr>
  </w:style>
  <w:style w:type="paragraph" w:customStyle="1" w:styleId="66C01FB1D98E42D5B162275000507E588">
    <w:name w:val="66C01FB1D98E42D5B162275000507E588"/>
    <w:rsid w:val="005A6E1F"/>
    <w:pPr>
      <w:spacing w:after="0" w:line="240" w:lineRule="auto"/>
    </w:pPr>
    <w:rPr>
      <w:rFonts w:eastAsiaTheme="minorHAnsi"/>
    </w:rPr>
  </w:style>
  <w:style w:type="paragraph" w:customStyle="1" w:styleId="4E0AA0E60ED74D0C8273156467E36A957">
    <w:name w:val="4E0AA0E60ED74D0C8273156467E36A957"/>
    <w:rsid w:val="005A6E1F"/>
    <w:pPr>
      <w:spacing w:after="0" w:line="240" w:lineRule="auto"/>
    </w:pPr>
    <w:rPr>
      <w:rFonts w:eastAsiaTheme="minorHAnsi"/>
    </w:rPr>
  </w:style>
  <w:style w:type="paragraph" w:customStyle="1" w:styleId="85B359C88ED84B87838CBB1101E4665A7">
    <w:name w:val="85B359C88ED84B87838CBB1101E4665A7"/>
    <w:rsid w:val="005A6E1F"/>
    <w:pPr>
      <w:spacing w:after="0" w:line="240" w:lineRule="auto"/>
    </w:pPr>
    <w:rPr>
      <w:rFonts w:eastAsiaTheme="minorHAnsi"/>
    </w:rPr>
  </w:style>
  <w:style w:type="paragraph" w:customStyle="1" w:styleId="7C374939CF3043A0B355E4D0A1A91CEA8">
    <w:name w:val="7C374939CF3043A0B355E4D0A1A91CEA8"/>
    <w:rsid w:val="005A6E1F"/>
    <w:pPr>
      <w:spacing w:after="0" w:line="240" w:lineRule="auto"/>
    </w:pPr>
    <w:rPr>
      <w:rFonts w:eastAsiaTheme="minorHAnsi"/>
    </w:rPr>
  </w:style>
  <w:style w:type="paragraph" w:customStyle="1" w:styleId="D4A720242E144D47A88B31506BE2D8257">
    <w:name w:val="D4A720242E144D47A88B31506BE2D8257"/>
    <w:rsid w:val="005A6E1F"/>
    <w:pPr>
      <w:spacing w:after="0" w:line="240" w:lineRule="auto"/>
    </w:pPr>
    <w:rPr>
      <w:rFonts w:eastAsiaTheme="minorHAnsi"/>
    </w:rPr>
  </w:style>
  <w:style w:type="paragraph" w:customStyle="1" w:styleId="7566EBF94EC74876A331FA5D58A889BD7">
    <w:name w:val="7566EBF94EC74876A331FA5D58A889BD7"/>
    <w:rsid w:val="005A6E1F"/>
    <w:pPr>
      <w:spacing w:after="0" w:line="240" w:lineRule="auto"/>
    </w:pPr>
    <w:rPr>
      <w:rFonts w:eastAsiaTheme="minorHAnsi"/>
    </w:rPr>
  </w:style>
  <w:style w:type="paragraph" w:customStyle="1" w:styleId="48C958635D7743CF892EECAB87A2DDD28">
    <w:name w:val="48C958635D7743CF892EECAB87A2DDD28"/>
    <w:rsid w:val="005A6E1F"/>
    <w:pPr>
      <w:spacing w:after="0" w:line="240" w:lineRule="auto"/>
    </w:pPr>
    <w:rPr>
      <w:rFonts w:eastAsiaTheme="minorHAnsi"/>
    </w:rPr>
  </w:style>
  <w:style w:type="paragraph" w:customStyle="1" w:styleId="E9180797F018474E9FF5F94821AAB30A7">
    <w:name w:val="E9180797F018474E9FF5F94821AAB30A7"/>
    <w:rsid w:val="005A6E1F"/>
    <w:pPr>
      <w:spacing w:after="0" w:line="240" w:lineRule="auto"/>
    </w:pPr>
    <w:rPr>
      <w:rFonts w:eastAsiaTheme="minorHAnsi"/>
    </w:rPr>
  </w:style>
  <w:style w:type="paragraph" w:customStyle="1" w:styleId="7AB29EE839F24A5FAFEBBA2DC959C3007">
    <w:name w:val="7AB29EE839F24A5FAFEBBA2DC959C3007"/>
    <w:rsid w:val="005A6E1F"/>
    <w:pPr>
      <w:spacing w:after="0" w:line="240" w:lineRule="auto"/>
    </w:pPr>
    <w:rPr>
      <w:rFonts w:eastAsiaTheme="minorHAnsi"/>
    </w:rPr>
  </w:style>
  <w:style w:type="paragraph" w:customStyle="1" w:styleId="CF5B696471FC4008B2C26B44839D43087">
    <w:name w:val="CF5B696471FC4008B2C26B44839D43087"/>
    <w:rsid w:val="005A6E1F"/>
    <w:pPr>
      <w:spacing w:after="0" w:line="240" w:lineRule="auto"/>
    </w:pPr>
    <w:rPr>
      <w:rFonts w:eastAsiaTheme="minorHAnsi"/>
    </w:rPr>
  </w:style>
  <w:style w:type="paragraph" w:customStyle="1" w:styleId="42EB5477936347A595F4B4D58F4CA7827">
    <w:name w:val="42EB5477936347A595F4B4D58F4CA7827"/>
    <w:rsid w:val="005A6E1F"/>
    <w:pPr>
      <w:spacing w:after="0" w:line="240" w:lineRule="auto"/>
    </w:pPr>
    <w:rPr>
      <w:rFonts w:eastAsiaTheme="minorHAnsi"/>
    </w:rPr>
  </w:style>
  <w:style w:type="paragraph" w:customStyle="1" w:styleId="30199501D6EC4CF1B487058CA7E450A11">
    <w:name w:val="30199501D6EC4CF1B487058CA7E450A11"/>
    <w:rsid w:val="005A6E1F"/>
    <w:pPr>
      <w:spacing w:after="0" w:line="240" w:lineRule="auto"/>
    </w:pPr>
    <w:rPr>
      <w:rFonts w:eastAsiaTheme="minorHAnsi"/>
    </w:rPr>
  </w:style>
  <w:style w:type="paragraph" w:customStyle="1" w:styleId="2173A95BCE1E4049B881DE4CE5FB29A77">
    <w:name w:val="2173A95BCE1E4049B881DE4CE5FB29A77"/>
    <w:rsid w:val="005A6E1F"/>
    <w:pPr>
      <w:spacing w:after="0" w:line="240" w:lineRule="auto"/>
    </w:pPr>
    <w:rPr>
      <w:rFonts w:eastAsiaTheme="minorHAnsi"/>
    </w:rPr>
  </w:style>
  <w:style w:type="paragraph" w:customStyle="1" w:styleId="391A1B38EA8F4170B892CB6672C87D867">
    <w:name w:val="391A1B38EA8F4170B892CB6672C87D867"/>
    <w:rsid w:val="005A6E1F"/>
    <w:pPr>
      <w:spacing w:after="0" w:line="240" w:lineRule="auto"/>
    </w:pPr>
    <w:rPr>
      <w:rFonts w:eastAsiaTheme="minorHAnsi"/>
    </w:rPr>
  </w:style>
  <w:style w:type="paragraph" w:customStyle="1" w:styleId="92EC58FE7B3941548DA7D96A3B07892A1">
    <w:name w:val="92EC58FE7B3941548DA7D96A3B07892A1"/>
    <w:rsid w:val="005A6E1F"/>
    <w:pPr>
      <w:spacing w:after="0" w:line="240" w:lineRule="auto"/>
    </w:pPr>
    <w:rPr>
      <w:rFonts w:eastAsiaTheme="minorHAnsi"/>
    </w:rPr>
  </w:style>
  <w:style w:type="paragraph" w:customStyle="1" w:styleId="F7FE7671A9A94E90BC7C4EDE963EC85C7">
    <w:name w:val="F7FE7671A9A94E90BC7C4EDE963EC85C7"/>
    <w:rsid w:val="005A6E1F"/>
    <w:pPr>
      <w:spacing w:after="0" w:line="240" w:lineRule="auto"/>
    </w:pPr>
    <w:rPr>
      <w:rFonts w:eastAsiaTheme="minorHAnsi"/>
    </w:rPr>
  </w:style>
  <w:style w:type="paragraph" w:customStyle="1" w:styleId="1C2D523359524E59A11C60ED0CAF0D187">
    <w:name w:val="1C2D523359524E59A11C60ED0CAF0D187"/>
    <w:rsid w:val="005A6E1F"/>
    <w:pPr>
      <w:spacing w:after="0" w:line="240" w:lineRule="auto"/>
    </w:pPr>
    <w:rPr>
      <w:rFonts w:eastAsiaTheme="minorHAnsi"/>
    </w:rPr>
  </w:style>
  <w:style w:type="paragraph" w:customStyle="1" w:styleId="0336198076924ABFBE156DE4643045741">
    <w:name w:val="0336198076924ABFBE156DE4643045741"/>
    <w:rsid w:val="005A6E1F"/>
    <w:pPr>
      <w:spacing w:after="0" w:line="240" w:lineRule="auto"/>
    </w:pPr>
    <w:rPr>
      <w:rFonts w:eastAsiaTheme="minorHAnsi"/>
    </w:rPr>
  </w:style>
  <w:style w:type="paragraph" w:customStyle="1" w:styleId="892F093AA55F43DEB55FAFA4EE6A5E737">
    <w:name w:val="892F093AA55F43DEB55FAFA4EE6A5E737"/>
    <w:rsid w:val="005A6E1F"/>
    <w:pPr>
      <w:spacing w:after="0" w:line="240" w:lineRule="auto"/>
    </w:pPr>
    <w:rPr>
      <w:rFonts w:eastAsiaTheme="minorHAnsi"/>
    </w:rPr>
  </w:style>
  <w:style w:type="paragraph" w:customStyle="1" w:styleId="48CACF2B7A33490D87B2732E1D5F254C7">
    <w:name w:val="48CACF2B7A33490D87B2732E1D5F254C7"/>
    <w:rsid w:val="005A6E1F"/>
    <w:pPr>
      <w:spacing w:after="0" w:line="240" w:lineRule="auto"/>
    </w:pPr>
    <w:rPr>
      <w:rFonts w:eastAsiaTheme="minorHAnsi"/>
    </w:rPr>
  </w:style>
  <w:style w:type="paragraph" w:customStyle="1" w:styleId="B56A45EAE87749F88FBC4329AA3580C71">
    <w:name w:val="B56A45EAE87749F88FBC4329AA3580C71"/>
    <w:rsid w:val="005A6E1F"/>
    <w:pPr>
      <w:spacing w:after="0" w:line="240" w:lineRule="auto"/>
    </w:pPr>
    <w:rPr>
      <w:rFonts w:eastAsiaTheme="minorHAnsi"/>
    </w:rPr>
  </w:style>
  <w:style w:type="paragraph" w:customStyle="1" w:styleId="8D41B584345841F38F6EE4BB44AF5EE27">
    <w:name w:val="8D41B584345841F38F6EE4BB44AF5EE27"/>
    <w:rsid w:val="005A6E1F"/>
    <w:pPr>
      <w:spacing w:after="0" w:line="240" w:lineRule="auto"/>
    </w:pPr>
    <w:rPr>
      <w:rFonts w:eastAsiaTheme="minorHAnsi"/>
    </w:rPr>
  </w:style>
  <w:style w:type="paragraph" w:customStyle="1" w:styleId="7680A9FC727B44BCAF11760E9E540A587">
    <w:name w:val="7680A9FC727B44BCAF11760E9E540A587"/>
    <w:rsid w:val="005A6E1F"/>
    <w:pPr>
      <w:spacing w:after="0" w:line="240" w:lineRule="auto"/>
    </w:pPr>
    <w:rPr>
      <w:rFonts w:eastAsiaTheme="minorHAnsi"/>
    </w:rPr>
  </w:style>
  <w:style w:type="paragraph" w:customStyle="1" w:styleId="7CC7AAB8F04A4963AD6B37589E43AB981">
    <w:name w:val="7CC7AAB8F04A4963AD6B37589E43AB981"/>
    <w:rsid w:val="005A6E1F"/>
    <w:pPr>
      <w:spacing w:after="0" w:line="240" w:lineRule="auto"/>
    </w:pPr>
    <w:rPr>
      <w:rFonts w:eastAsiaTheme="minorHAnsi"/>
    </w:rPr>
  </w:style>
  <w:style w:type="paragraph" w:customStyle="1" w:styleId="06970DA2E0BB4757805359BC69DD65B67">
    <w:name w:val="06970DA2E0BB4757805359BC69DD65B67"/>
    <w:rsid w:val="005A6E1F"/>
    <w:pPr>
      <w:spacing w:after="0" w:line="240" w:lineRule="auto"/>
    </w:pPr>
    <w:rPr>
      <w:rFonts w:eastAsiaTheme="minorHAnsi"/>
    </w:rPr>
  </w:style>
  <w:style w:type="paragraph" w:customStyle="1" w:styleId="CFF7527C42374B68A0545828B0C58DE87">
    <w:name w:val="CFF7527C42374B68A0545828B0C58DE87"/>
    <w:rsid w:val="005A6E1F"/>
    <w:pPr>
      <w:spacing w:after="0" w:line="240" w:lineRule="auto"/>
    </w:pPr>
    <w:rPr>
      <w:rFonts w:eastAsiaTheme="minorHAnsi"/>
    </w:rPr>
  </w:style>
  <w:style w:type="paragraph" w:customStyle="1" w:styleId="1C7A30A2BA354CF5BE2E9423608C0A981">
    <w:name w:val="1C7A30A2BA354CF5BE2E9423608C0A981"/>
    <w:rsid w:val="005A6E1F"/>
    <w:pPr>
      <w:spacing w:after="0" w:line="240" w:lineRule="auto"/>
    </w:pPr>
    <w:rPr>
      <w:rFonts w:eastAsiaTheme="minorHAnsi"/>
    </w:rPr>
  </w:style>
  <w:style w:type="paragraph" w:customStyle="1" w:styleId="97E7C2E6F4FA4C1C8325F75D821ECB6E7">
    <w:name w:val="97E7C2E6F4FA4C1C8325F75D821ECB6E7"/>
    <w:rsid w:val="005A6E1F"/>
    <w:pPr>
      <w:spacing w:after="0" w:line="240" w:lineRule="auto"/>
    </w:pPr>
    <w:rPr>
      <w:rFonts w:eastAsiaTheme="minorHAnsi"/>
    </w:rPr>
  </w:style>
  <w:style w:type="paragraph" w:customStyle="1" w:styleId="37C5216ED15149718283DB6629BB68A76">
    <w:name w:val="37C5216ED15149718283DB6629BB68A76"/>
    <w:rsid w:val="005A6E1F"/>
    <w:pPr>
      <w:spacing w:after="0" w:line="240" w:lineRule="auto"/>
    </w:pPr>
    <w:rPr>
      <w:rFonts w:eastAsiaTheme="minorHAnsi"/>
    </w:rPr>
  </w:style>
  <w:style w:type="paragraph" w:customStyle="1" w:styleId="B5FFBCB5B5364BF0BEDF81C854C2E7881">
    <w:name w:val="B5FFBCB5B5364BF0BEDF81C854C2E7881"/>
    <w:rsid w:val="005A6E1F"/>
    <w:pPr>
      <w:spacing w:after="0" w:line="240" w:lineRule="auto"/>
    </w:pPr>
    <w:rPr>
      <w:rFonts w:eastAsiaTheme="minorHAnsi"/>
    </w:rPr>
  </w:style>
  <w:style w:type="paragraph" w:customStyle="1" w:styleId="3CD482BA1A574BC3B16CF3A7402428257">
    <w:name w:val="3CD482BA1A574BC3B16CF3A7402428257"/>
    <w:rsid w:val="005A6E1F"/>
    <w:pPr>
      <w:spacing w:after="0" w:line="240" w:lineRule="auto"/>
    </w:pPr>
    <w:rPr>
      <w:rFonts w:eastAsiaTheme="minorHAnsi"/>
    </w:rPr>
  </w:style>
  <w:style w:type="paragraph" w:customStyle="1" w:styleId="2DA9AA374F9F460EA2DDB0670838308D6">
    <w:name w:val="2DA9AA374F9F460EA2DDB0670838308D6"/>
    <w:rsid w:val="005A6E1F"/>
    <w:pPr>
      <w:spacing w:after="0" w:line="240" w:lineRule="auto"/>
    </w:pPr>
    <w:rPr>
      <w:rFonts w:eastAsiaTheme="minorHAnsi"/>
    </w:rPr>
  </w:style>
  <w:style w:type="paragraph" w:customStyle="1" w:styleId="B14AE5EFAFE44D079CD499C313A8A5BA1">
    <w:name w:val="B14AE5EFAFE44D079CD499C313A8A5BA1"/>
    <w:rsid w:val="005A6E1F"/>
    <w:pPr>
      <w:spacing w:after="0" w:line="240" w:lineRule="auto"/>
    </w:pPr>
    <w:rPr>
      <w:rFonts w:eastAsiaTheme="minorHAnsi"/>
    </w:rPr>
  </w:style>
  <w:style w:type="paragraph" w:customStyle="1" w:styleId="B09B56677D16470D9A158CF6DF0D086C7">
    <w:name w:val="B09B56677D16470D9A158CF6DF0D086C7"/>
    <w:rsid w:val="005A6E1F"/>
    <w:pPr>
      <w:spacing w:after="0" w:line="240" w:lineRule="auto"/>
    </w:pPr>
    <w:rPr>
      <w:rFonts w:eastAsiaTheme="minorHAnsi"/>
    </w:rPr>
  </w:style>
  <w:style w:type="paragraph" w:customStyle="1" w:styleId="931FE33311C348C29CFB130E4634C6F86">
    <w:name w:val="931FE33311C348C29CFB130E4634C6F86"/>
    <w:rsid w:val="005A6E1F"/>
    <w:pPr>
      <w:spacing w:after="0" w:line="240" w:lineRule="auto"/>
    </w:pPr>
    <w:rPr>
      <w:rFonts w:eastAsiaTheme="minorHAnsi"/>
    </w:rPr>
  </w:style>
  <w:style w:type="paragraph" w:customStyle="1" w:styleId="7709D2BCD7FE4B84AD9EA3D920D81B9E1">
    <w:name w:val="7709D2BCD7FE4B84AD9EA3D920D81B9E1"/>
    <w:rsid w:val="005A6E1F"/>
    <w:pPr>
      <w:spacing w:after="0" w:line="240" w:lineRule="auto"/>
    </w:pPr>
    <w:rPr>
      <w:rFonts w:eastAsiaTheme="minorHAnsi"/>
    </w:rPr>
  </w:style>
  <w:style w:type="paragraph" w:customStyle="1" w:styleId="51DB05B3ECE344D9B3CF4ACD3CDA796B7">
    <w:name w:val="51DB05B3ECE344D9B3CF4ACD3CDA796B7"/>
    <w:rsid w:val="005A6E1F"/>
    <w:pPr>
      <w:spacing w:after="0" w:line="240" w:lineRule="auto"/>
    </w:pPr>
    <w:rPr>
      <w:rFonts w:eastAsiaTheme="minorHAnsi"/>
    </w:rPr>
  </w:style>
  <w:style w:type="paragraph" w:customStyle="1" w:styleId="B993D586EF0B46178FFEBEA71B3ACB576">
    <w:name w:val="B993D586EF0B46178FFEBEA71B3ACB576"/>
    <w:rsid w:val="005A6E1F"/>
    <w:pPr>
      <w:spacing w:after="0" w:line="240" w:lineRule="auto"/>
    </w:pPr>
    <w:rPr>
      <w:rFonts w:eastAsiaTheme="minorHAnsi"/>
    </w:rPr>
  </w:style>
  <w:style w:type="paragraph" w:customStyle="1" w:styleId="3AAB6EF6CC8B4EA9AA8CD92609DE04E91">
    <w:name w:val="3AAB6EF6CC8B4EA9AA8CD92609DE04E91"/>
    <w:rsid w:val="005A6E1F"/>
    <w:pPr>
      <w:spacing w:after="0" w:line="240" w:lineRule="auto"/>
    </w:pPr>
    <w:rPr>
      <w:rFonts w:eastAsiaTheme="minorHAnsi"/>
    </w:rPr>
  </w:style>
  <w:style w:type="paragraph" w:customStyle="1" w:styleId="5CBED7D494344766A53EC0D35D70E5647">
    <w:name w:val="5CBED7D494344766A53EC0D35D70E5647"/>
    <w:rsid w:val="005A6E1F"/>
    <w:pPr>
      <w:spacing w:after="0" w:line="240" w:lineRule="auto"/>
    </w:pPr>
    <w:rPr>
      <w:rFonts w:eastAsiaTheme="minorHAnsi"/>
    </w:rPr>
  </w:style>
  <w:style w:type="paragraph" w:customStyle="1" w:styleId="61BC9327376C45ADB74864AAAB4B784E6">
    <w:name w:val="61BC9327376C45ADB74864AAAB4B784E6"/>
    <w:rsid w:val="005A6E1F"/>
    <w:pPr>
      <w:spacing w:after="0" w:line="240" w:lineRule="auto"/>
    </w:pPr>
    <w:rPr>
      <w:rFonts w:eastAsiaTheme="minorHAnsi"/>
    </w:rPr>
  </w:style>
  <w:style w:type="paragraph" w:customStyle="1" w:styleId="A45FE88F51E5466B9DC2A00A0927BD741">
    <w:name w:val="A45FE88F51E5466B9DC2A00A0927BD741"/>
    <w:rsid w:val="005A6E1F"/>
    <w:pPr>
      <w:spacing w:after="0" w:line="240" w:lineRule="auto"/>
    </w:pPr>
    <w:rPr>
      <w:rFonts w:eastAsiaTheme="minorHAnsi"/>
    </w:rPr>
  </w:style>
  <w:style w:type="paragraph" w:customStyle="1" w:styleId="8B0275A263AA4D10B0F1CB0DBAE5DCDF7">
    <w:name w:val="8B0275A263AA4D10B0F1CB0DBAE5DCDF7"/>
    <w:rsid w:val="005A6E1F"/>
    <w:pPr>
      <w:spacing w:after="0" w:line="240" w:lineRule="auto"/>
    </w:pPr>
    <w:rPr>
      <w:rFonts w:eastAsiaTheme="minorHAnsi"/>
    </w:rPr>
  </w:style>
  <w:style w:type="paragraph" w:customStyle="1" w:styleId="40AA93B92EAB47B28B78C5BDDE4B8AFF6">
    <w:name w:val="40AA93B92EAB47B28B78C5BDDE4B8AFF6"/>
    <w:rsid w:val="005A6E1F"/>
    <w:pPr>
      <w:spacing w:after="0" w:line="240" w:lineRule="auto"/>
    </w:pPr>
    <w:rPr>
      <w:rFonts w:eastAsiaTheme="minorHAnsi"/>
    </w:rPr>
  </w:style>
  <w:style w:type="paragraph" w:customStyle="1" w:styleId="AD1F199AE9364B4F9DF91AC1075322D11">
    <w:name w:val="AD1F199AE9364B4F9DF91AC1075322D11"/>
    <w:rsid w:val="005A6E1F"/>
    <w:pPr>
      <w:spacing w:after="0" w:line="240" w:lineRule="auto"/>
    </w:pPr>
    <w:rPr>
      <w:rFonts w:eastAsiaTheme="minorHAnsi"/>
    </w:rPr>
  </w:style>
  <w:style w:type="paragraph" w:customStyle="1" w:styleId="6B26D5F768C341149B2E2274A95A07A07">
    <w:name w:val="6B26D5F768C341149B2E2274A95A07A07"/>
    <w:rsid w:val="005A6E1F"/>
    <w:pPr>
      <w:spacing w:after="0" w:line="240" w:lineRule="auto"/>
    </w:pPr>
    <w:rPr>
      <w:rFonts w:eastAsiaTheme="minorHAnsi"/>
    </w:rPr>
  </w:style>
  <w:style w:type="paragraph" w:customStyle="1" w:styleId="2AE70A22215B404D85D1A084B483FE4E6">
    <w:name w:val="2AE70A22215B404D85D1A084B483FE4E6"/>
    <w:rsid w:val="005A6E1F"/>
    <w:pPr>
      <w:spacing w:after="0" w:line="240" w:lineRule="auto"/>
    </w:pPr>
    <w:rPr>
      <w:rFonts w:eastAsiaTheme="minorHAnsi"/>
    </w:rPr>
  </w:style>
  <w:style w:type="paragraph" w:customStyle="1" w:styleId="6EC40A2680384BC89120558EC76321406">
    <w:name w:val="6EC40A2680384BC89120558EC76321406"/>
    <w:rsid w:val="005A6E1F"/>
    <w:pPr>
      <w:spacing w:after="0" w:line="240" w:lineRule="auto"/>
    </w:pPr>
    <w:rPr>
      <w:rFonts w:eastAsiaTheme="minorHAnsi"/>
    </w:rPr>
  </w:style>
  <w:style w:type="paragraph" w:customStyle="1" w:styleId="87584F7FE1FB46C6B5AE219D8802A5516">
    <w:name w:val="87584F7FE1FB46C6B5AE219D8802A5516"/>
    <w:rsid w:val="005A6E1F"/>
    <w:pPr>
      <w:spacing w:after="0" w:line="240" w:lineRule="auto"/>
    </w:pPr>
    <w:rPr>
      <w:rFonts w:eastAsiaTheme="minorHAnsi"/>
    </w:rPr>
  </w:style>
  <w:style w:type="paragraph" w:customStyle="1" w:styleId="F2AD0DA566E840E38A4B0945C1E152887">
    <w:name w:val="F2AD0DA566E840E38A4B0945C1E152887"/>
    <w:rsid w:val="005A6E1F"/>
    <w:pPr>
      <w:spacing w:after="0" w:line="240" w:lineRule="auto"/>
    </w:pPr>
    <w:rPr>
      <w:rFonts w:eastAsiaTheme="minorHAnsi"/>
    </w:rPr>
  </w:style>
  <w:style w:type="paragraph" w:customStyle="1" w:styleId="B829DBC89E82473B97A3723B6D0F8D9B6">
    <w:name w:val="B829DBC89E82473B97A3723B6D0F8D9B6"/>
    <w:rsid w:val="005A6E1F"/>
    <w:pPr>
      <w:spacing w:after="0" w:line="240" w:lineRule="auto"/>
    </w:pPr>
    <w:rPr>
      <w:rFonts w:eastAsiaTheme="minorHAnsi"/>
    </w:rPr>
  </w:style>
  <w:style w:type="paragraph" w:customStyle="1" w:styleId="B6D5D2C0F00D4E0E8A44D05E4769C63A">
    <w:name w:val="B6D5D2C0F00D4E0E8A44D05E4769C63A"/>
    <w:rsid w:val="005A6E1F"/>
    <w:pPr>
      <w:spacing w:after="0" w:line="240" w:lineRule="auto"/>
    </w:pPr>
    <w:rPr>
      <w:rFonts w:eastAsiaTheme="minorHAnsi"/>
    </w:rPr>
  </w:style>
  <w:style w:type="paragraph" w:customStyle="1" w:styleId="20EA3EC2E9804F6D9F36D48FD6E7FE6C">
    <w:name w:val="20EA3EC2E9804F6D9F36D48FD6E7FE6C"/>
    <w:rsid w:val="005A6E1F"/>
    <w:pPr>
      <w:spacing w:after="0" w:line="240" w:lineRule="auto"/>
    </w:pPr>
    <w:rPr>
      <w:rFonts w:eastAsiaTheme="minorHAnsi"/>
    </w:rPr>
  </w:style>
  <w:style w:type="paragraph" w:customStyle="1" w:styleId="6CA3635B96244FE98AE6A1836918AC3F">
    <w:name w:val="6CA3635B96244FE98AE6A1836918AC3F"/>
    <w:rsid w:val="005A6E1F"/>
    <w:pPr>
      <w:spacing w:after="0" w:line="240" w:lineRule="auto"/>
    </w:pPr>
    <w:rPr>
      <w:rFonts w:eastAsiaTheme="minorHAnsi"/>
    </w:rPr>
  </w:style>
  <w:style w:type="paragraph" w:customStyle="1" w:styleId="9DA79F26B20646328B7C17DC08E571FA">
    <w:name w:val="9DA79F26B20646328B7C17DC08E571FA"/>
    <w:rsid w:val="005A6E1F"/>
    <w:pPr>
      <w:spacing w:after="0" w:line="240" w:lineRule="auto"/>
    </w:pPr>
    <w:rPr>
      <w:rFonts w:eastAsiaTheme="minorHAnsi"/>
    </w:rPr>
  </w:style>
  <w:style w:type="paragraph" w:customStyle="1" w:styleId="AAEB7CD1299C4040A95F53BBC1A5061B">
    <w:name w:val="AAEB7CD1299C4040A95F53BBC1A5061B"/>
    <w:rsid w:val="005A6E1F"/>
    <w:pPr>
      <w:spacing w:after="0" w:line="240" w:lineRule="auto"/>
    </w:pPr>
    <w:rPr>
      <w:rFonts w:eastAsiaTheme="minorHAnsi"/>
    </w:rPr>
  </w:style>
  <w:style w:type="paragraph" w:customStyle="1" w:styleId="64EAA90702C0422F8340C554CB7E73FE">
    <w:name w:val="64EAA90702C0422F8340C554CB7E73FE"/>
    <w:rsid w:val="005A6E1F"/>
    <w:pPr>
      <w:spacing w:after="0" w:line="240" w:lineRule="auto"/>
    </w:pPr>
    <w:rPr>
      <w:rFonts w:eastAsiaTheme="minorHAnsi"/>
    </w:rPr>
  </w:style>
  <w:style w:type="paragraph" w:customStyle="1" w:styleId="81593C496E194AC09D0A0C8D3A906EE1">
    <w:name w:val="81593C496E194AC09D0A0C8D3A906EE1"/>
    <w:rsid w:val="005A6E1F"/>
    <w:pPr>
      <w:spacing w:after="0" w:line="240" w:lineRule="auto"/>
    </w:pPr>
    <w:rPr>
      <w:rFonts w:eastAsiaTheme="minorHAnsi"/>
    </w:rPr>
  </w:style>
  <w:style w:type="paragraph" w:customStyle="1" w:styleId="C36C7A3871E34E1CB9F381CAEC5B8C69">
    <w:name w:val="C36C7A3871E34E1CB9F381CAEC5B8C69"/>
    <w:rsid w:val="005A6E1F"/>
    <w:pPr>
      <w:spacing w:after="0" w:line="240" w:lineRule="auto"/>
    </w:pPr>
    <w:rPr>
      <w:rFonts w:eastAsiaTheme="minorHAnsi"/>
    </w:rPr>
  </w:style>
  <w:style w:type="paragraph" w:customStyle="1" w:styleId="92D90E6E1BA741359FB99D75D7CA6AB0">
    <w:name w:val="92D90E6E1BA741359FB99D75D7CA6AB0"/>
    <w:rsid w:val="005A6E1F"/>
    <w:pPr>
      <w:spacing w:after="0" w:line="240" w:lineRule="auto"/>
    </w:pPr>
    <w:rPr>
      <w:rFonts w:eastAsiaTheme="minorHAnsi"/>
    </w:rPr>
  </w:style>
  <w:style w:type="paragraph" w:customStyle="1" w:styleId="5656E4E63905461FA8449BA30C645937">
    <w:name w:val="5656E4E63905461FA8449BA30C645937"/>
    <w:rsid w:val="005A6E1F"/>
    <w:pPr>
      <w:spacing w:after="0" w:line="240" w:lineRule="auto"/>
    </w:pPr>
    <w:rPr>
      <w:rFonts w:eastAsiaTheme="minorHAnsi"/>
    </w:rPr>
  </w:style>
  <w:style w:type="paragraph" w:customStyle="1" w:styleId="4592DC9FEDC14DA5ACB9D3A8173C3005">
    <w:name w:val="4592DC9FEDC14DA5ACB9D3A8173C3005"/>
    <w:rsid w:val="005A6E1F"/>
    <w:pPr>
      <w:spacing w:after="0" w:line="240" w:lineRule="auto"/>
    </w:pPr>
    <w:rPr>
      <w:rFonts w:eastAsiaTheme="minorHAnsi"/>
    </w:rPr>
  </w:style>
  <w:style w:type="paragraph" w:customStyle="1" w:styleId="7C46D98A18C84C87BF5FBB9B83B1DE9B">
    <w:name w:val="7C46D98A18C84C87BF5FBB9B83B1DE9B"/>
    <w:rsid w:val="005A6E1F"/>
    <w:pPr>
      <w:spacing w:after="0" w:line="240" w:lineRule="auto"/>
    </w:pPr>
    <w:rPr>
      <w:rFonts w:eastAsiaTheme="minorHAnsi"/>
    </w:rPr>
  </w:style>
  <w:style w:type="paragraph" w:customStyle="1" w:styleId="DEC21570832045568F958B80CBDDC9DD">
    <w:name w:val="DEC21570832045568F958B80CBDDC9DD"/>
    <w:rsid w:val="005A6E1F"/>
    <w:pPr>
      <w:spacing w:after="0" w:line="240" w:lineRule="auto"/>
    </w:pPr>
    <w:rPr>
      <w:rFonts w:eastAsiaTheme="minorHAnsi"/>
    </w:rPr>
  </w:style>
  <w:style w:type="paragraph" w:customStyle="1" w:styleId="5562E90B6AEE45D08E83A36241A29D7D">
    <w:name w:val="5562E90B6AEE45D08E83A36241A29D7D"/>
    <w:rsid w:val="005A6E1F"/>
    <w:pPr>
      <w:spacing w:after="0" w:line="240" w:lineRule="auto"/>
    </w:pPr>
    <w:rPr>
      <w:rFonts w:eastAsiaTheme="minorHAnsi"/>
    </w:rPr>
  </w:style>
  <w:style w:type="paragraph" w:customStyle="1" w:styleId="AEE5EC8946A940B9B1CFF3E34FB0205F">
    <w:name w:val="AEE5EC8946A940B9B1CFF3E34FB0205F"/>
    <w:rsid w:val="005A6E1F"/>
    <w:pPr>
      <w:spacing w:after="0" w:line="240" w:lineRule="auto"/>
    </w:pPr>
    <w:rPr>
      <w:rFonts w:eastAsiaTheme="minorHAnsi"/>
    </w:rPr>
  </w:style>
  <w:style w:type="paragraph" w:customStyle="1" w:styleId="A764310AE1154F9697C73CF7F3B36660">
    <w:name w:val="A764310AE1154F9697C73CF7F3B36660"/>
    <w:rsid w:val="005A6E1F"/>
    <w:pPr>
      <w:spacing w:after="0" w:line="240" w:lineRule="auto"/>
    </w:pPr>
    <w:rPr>
      <w:rFonts w:eastAsiaTheme="minorHAnsi"/>
    </w:rPr>
  </w:style>
  <w:style w:type="paragraph" w:customStyle="1" w:styleId="050F83048BFB402F8529FA96C8629284">
    <w:name w:val="050F83048BFB402F8529FA96C8629284"/>
    <w:rsid w:val="005A6E1F"/>
    <w:pPr>
      <w:spacing w:after="0" w:line="240" w:lineRule="auto"/>
    </w:pPr>
    <w:rPr>
      <w:rFonts w:eastAsiaTheme="minorHAnsi"/>
    </w:rPr>
  </w:style>
  <w:style w:type="paragraph" w:customStyle="1" w:styleId="0EE2E6794309442893CE48F77FFF0E1F">
    <w:name w:val="0EE2E6794309442893CE48F77FFF0E1F"/>
    <w:rsid w:val="005A6E1F"/>
    <w:pPr>
      <w:spacing w:after="0" w:line="240" w:lineRule="auto"/>
    </w:pPr>
    <w:rPr>
      <w:rFonts w:eastAsiaTheme="minorHAnsi"/>
    </w:rPr>
  </w:style>
  <w:style w:type="paragraph" w:customStyle="1" w:styleId="96DC17D0BDB74030B897598CEB3DB1B7">
    <w:name w:val="96DC17D0BDB74030B897598CEB3DB1B7"/>
    <w:rsid w:val="005A6E1F"/>
    <w:pPr>
      <w:spacing w:after="0" w:line="240" w:lineRule="auto"/>
    </w:pPr>
    <w:rPr>
      <w:rFonts w:eastAsiaTheme="minorHAnsi"/>
    </w:rPr>
  </w:style>
  <w:style w:type="paragraph" w:customStyle="1" w:styleId="7CC085336A384E4F94E6359E36C9B187">
    <w:name w:val="7CC085336A384E4F94E6359E36C9B187"/>
    <w:rsid w:val="005A6E1F"/>
    <w:pPr>
      <w:spacing w:after="0" w:line="240" w:lineRule="auto"/>
    </w:pPr>
    <w:rPr>
      <w:rFonts w:eastAsiaTheme="minorHAnsi"/>
    </w:rPr>
  </w:style>
  <w:style w:type="paragraph" w:customStyle="1" w:styleId="84BED383CFE04DA29775270A93A16900">
    <w:name w:val="84BED383CFE04DA29775270A93A16900"/>
    <w:rsid w:val="005A6E1F"/>
    <w:pPr>
      <w:spacing w:after="0" w:line="240" w:lineRule="auto"/>
    </w:pPr>
    <w:rPr>
      <w:rFonts w:eastAsiaTheme="minorHAnsi"/>
    </w:rPr>
  </w:style>
  <w:style w:type="paragraph" w:customStyle="1" w:styleId="2ED0620C028A43F483660C905A57C3ED">
    <w:name w:val="2ED0620C028A43F483660C905A57C3ED"/>
    <w:rsid w:val="005A6E1F"/>
    <w:pPr>
      <w:spacing w:after="0" w:line="240" w:lineRule="auto"/>
    </w:pPr>
    <w:rPr>
      <w:rFonts w:eastAsiaTheme="minorHAnsi"/>
    </w:rPr>
  </w:style>
  <w:style w:type="paragraph" w:customStyle="1" w:styleId="D79349DA3AF448608886514B0584B9AA">
    <w:name w:val="D79349DA3AF448608886514B0584B9AA"/>
    <w:rsid w:val="005A6E1F"/>
    <w:pPr>
      <w:spacing w:after="0" w:line="240" w:lineRule="auto"/>
    </w:pPr>
    <w:rPr>
      <w:rFonts w:eastAsiaTheme="minorHAnsi"/>
    </w:rPr>
  </w:style>
  <w:style w:type="paragraph" w:customStyle="1" w:styleId="B52AAB06361D472B83C8A7CCA8E391F8">
    <w:name w:val="B52AAB06361D472B83C8A7CCA8E391F8"/>
    <w:rsid w:val="005A6E1F"/>
    <w:pPr>
      <w:spacing w:after="0" w:line="240" w:lineRule="auto"/>
    </w:pPr>
    <w:rPr>
      <w:rFonts w:eastAsiaTheme="minorHAnsi"/>
    </w:rPr>
  </w:style>
  <w:style w:type="paragraph" w:customStyle="1" w:styleId="2FF19A0159224495B4F428D9ECF49CE1">
    <w:name w:val="2FF19A0159224495B4F428D9ECF49CE1"/>
    <w:rsid w:val="005A6E1F"/>
    <w:pPr>
      <w:spacing w:after="0" w:line="240" w:lineRule="auto"/>
    </w:pPr>
    <w:rPr>
      <w:rFonts w:eastAsiaTheme="minorHAnsi"/>
    </w:rPr>
  </w:style>
  <w:style w:type="paragraph" w:customStyle="1" w:styleId="960955FD71944B35A8FD02800E841D32">
    <w:name w:val="960955FD71944B35A8FD02800E841D32"/>
    <w:rsid w:val="005A6E1F"/>
    <w:pPr>
      <w:spacing w:after="0" w:line="240" w:lineRule="auto"/>
    </w:pPr>
    <w:rPr>
      <w:rFonts w:eastAsiaTheme="minorHAnsi"/>
    </w:rPr>
  </w:style>
  <w:style w:type="paragraph" w:customStyle="1" w:styleId="A5C6D85158E3402FA7B5CDF749C12688">
    <w:name w:val="A5C6D85158E3402FA7B5CDF749C12688"/>
    <w:rsid w:val="005A6E1F"/>
    <w:pPr>
      <w:spacing w:after="0" w:line="240" w:lineRule="auto"/>
    </w:pPr>
    <w:rPr>
      <w:rFonts w:eastAsiaTheme="minorHAnsi"/>
    </w:rPr>
  </w:style>
  <w:style w:type="paragraph" w:customStyle="1" w:styleId="0C9E5478CBE6489BA2832BF01FB3FFBB">
    <w:name w:val="0C9E5478CBE6489BA2832BF01FB3FFBB"/>
    <w:rsid w:val="005A6E1F"/>
    <w:pPr>
      <w:spacing w:after="0" w:line="240" w:lineRule="auto"/>
    </w:pPr>
    <w:rPr>
      <w:rFonts w:eastAsiaTheme="minorHAnsi"/>
    </w:rPr>
  </w:style>
  <w:style w:type="paragraph" w:customStyle="1" w:styleId="33DAC4F4027547EB906C5B03D28E04F1">
    <w:name w:val="33DAC4F4027547EB906C5B03D28E04F1"/>
    <w:rsid w:val="005A6E1F"/>
    <w:pPr>
      <w:spacing w:after="0" w:line="240" w:lineRule="auto"/>
    </w:pPr>
    <w:rPr>
      <w:rFonts w:eastAsiaTheme="minorHAnsi"/>
    </w:rPr>
  </w:style>
  <w:style w:type="paragraph" w:customStyle="1" w:styleId="C25A2FEE62214259A830D0A8296989C2">
    <w:name w:val="C25A2FEE62214259A830D0A8296989C2"/>
    <w:rsid w:val="005A6E1F"/>
    <w:pPr>
      <w:spacing w:after="0" w:line="240" w:lineRule="auto"/>
    </w:pPr>
    <w:rPr>
      <w:rFonts w:eastAsiaTheme="minorHAnsi"/>
    </w:rPr>
  </w:style>
  <w:style w:type="paragraph" w:customStyle="1" w:styleId="24B4986D44C34EFBA5B6FE4775199F6C">
    <w:name w:val="24B4986D44C34EFBA5B6FE4775199F6C"/>
    <w:rsid w:val="005A6E1F"/>
    <w:pPr>
      <w:spacing w:after="0" w:line="240" w:lineRule="auto"/>
    </w:pPr>
    <w:rPr>
      <w:rFonts w:eastAsiaTheme="minorHAnsi"/>
    </w:rPr>
  </w:style>
  <w:style w:type="paragraph" w:customStyle="1" w:styleId="0C386363E7374315B0E544A6FFBC4982">
    <w:name w:val="0C386363E7374315B0E544A6FFBC4982"/>
    <w:rsid w:val="005A6E1F"/>
    <w:pPr>
      <w:spacing w:after="0" w:line="240" w:lineRule="auto"/>
    </w:pPr>
    <w:rPr>
      <w:rFonts w:eastAsiaTheme="minorHAnsi"/>
    </w:rPr>
  </w:style>
  <w:style w:type="paragraph" w:customStyle="1" w:styleId="14F9AFAF5FC44439A937913EE2A7E135">
    <w:name w:val="14F9AFAF5FC44439A937913EE2A7E135"/>
    <w:rsid w:val="005A6E1F"/>
    <w:pPr>
      <w:spacing w:after="0" w:line="240" w:lineRule="auto"/>
    </w:pPr>
    <w:rPr>
      <w:rFonts w:eastAsiaTheme="minorHAnsi"/>
    </w:rPr>
  </w:style>
  <w:style w:type="paragraph" w:customStyle="1" w:styleId="6898F4F8B55944BF983A7AAB19AC8622">
    <w:name w:val="6898F4F8B55944BF983A7AAB19AC8622"/>
    <w:rsid w:val="005A6E1F"/>
    <w:pPr>
      <w:spacing w:after="0" w:line="240" w:lineRule="auto"/>
    </w:pPr>
    <w:rPr>
      <w:rFonts w:eastAsiaTheme="minorHAnsi"/>
    </w:rPr>
  </w:style>
  <w:style w:type="paragraph" w:customStyle="1" w:styleId="645F2A5B6F1E403FA9816D28EC92F4F3">
    <w:name w:val="645F2A5B6F1E403FA9816D28EC92F4F3"/>
    <w:rsid w:val="005A6E1F"/>
    <w:pPr>
      <w:spacing w:after="0" w:line="240" w:lineRule="auto"/>
    </w:pPr>
    <w:rPr>
      <w:rFonts w:eastAsiaTheme="minorHAnsi"/>
    </w:rPr>
  </w:style>
  <w:style w:type="paragraph" w:customStyle="1" w:styleId="514A3C08F6864395BD7A908BC3D52EA4">
    <w:name w:val="514A3C08F6864395BD7A908BC3D52EA4"/>
    <w:rsid w:val="005A6E1F"/>
    <w:pPr>
      <w:spacing w:after="0" w:line="240" w:lineRule="auto"/>
    </w:pPr>
    <w:rPr>
      <w:rFonts w:eastAsiaTheme="minorHAnsi"/>
    </w:rPr>
  </w:style>
  <w:style w:type="paragraph" w:customStyle="1" w:styleId="26438B4CB84749A186F5154B15AFEE4A">
    <w:name w:val="26438B4CB84749A186F5154B15AFEE4A"/>
    <w:rsid w:val="005A6E1F"/>
    <w:pPr>
      <w:spacing w:after="0" w:line="240" w:lineRule="auto"/>
    </w:pPr>
    <w:rPr>
      <w:rFonts w:eastAsiaTheme="minorHAnsi"/>
    </w:rPr>
  </w:style>
  <w:style w:type="paragraph" w:customStyle="1" w:styleId="FA7A6AED5BAC44E497F285DA58187005">
    <w:name w:val="FA7A6AED5BAC44E497F285DA58187005"/>
    <w:rsid w:val="005A6E1F"/>
    <w:pPr>
      <w:spacing w:after="0" w:line="240" w:lineRule="auto"/>
    </w:pPr>
    <w:rPr>
      <w:rFonts w:eastAsiaTheme="minorHAnsi"/>
    </w:rPr>
  </w:style>
  <w:style w:type="paragraph" w:customStyle="1" w:styleId="B0004BDCC3E64F8496F7045ED2C4A31F">
    <w:name w:val="B0004BDCC3E64F8496F7045ED2C4A31F"/>
    <w:rsid w:val="005A6E1F"/>
    <w:pPr>
      <w:spacing w:after="0" w:line="240" w:lineRule="auto"/>
    </w:pPr>
    <w:rPr>
      <w:rFonts w:eastAsiaTheme="minorHAnsi"/>
    </w:rPr>
  </w:style>
  <w:style w:type="paragraph" w:customStyle="1" w:styleId="AD2D5A6A875A46D2B9A87946FE3856BD">
    <w:name w:val="AD2D5A6A875A46D2B9A87946FE3856BD"/>
    <w:rsid w:val="005A6E1F"/>
    <w:pPr>
      <w:spacing w:after="0" w:line="240" w:lineRule="auto"/>
    </w:pPr>
    <w:rPr>
      <w:rFonts w:eastAsiaTheme="minorHAnsi"/>
    </w:rPr>
  </w:style>
  <w:style w:type="paragraph" w:customStyle="1" w:styleId="56A23E601C2B4FECA6EF7CB7145722D8">
    <w:name w:val="56A23E601C2B4FECA6EF7CB7145722D8"/>
    <w:rsid w:val="005A6E1F"/>
    <w:pPr>
      <w:spacing w:after="0" w:line="240" w:lineRule="auto"/>
    </w:pPr>
    <w:rPr>
      <w:rFonts w:eastAsiaTheme="minorHAnsi"/>
    </w:rPr>
  </w:style>
  <w:style w:type="paragraph" w:customStyle="1" w:styleId="2CEA487247174FEFBC46E495BFAE05A3">
    <w:name w:val="2CEA487247174FEFBC46E495BFAE05A3"/>
    <w:rsid w:val="005A6E1F"/>
    <w:pPr>
      <w:spacing w:after="0" w:line="240" w:lineRule="auto"/>
    </w:pPr>
    <w:rPr>
      <w:rFonts w:eastAsiaTheme="minorHAnsi"/>
    </w:rPr>
  </w:style>
  <w:style w:type="paragraph" w:customStyle="1" w:styleId="E158D9646BBA4F91BB716A738E95FE2A">
    <w:name w:val="E158D9646BBA4F91BB716A738E95FE2A"/>
    <w:rsid w:val="005A6E1F"/>
    <w:pPr>
      <w:spacing w:after="0" w:line="240" w:lineRule="auto"/>
    </w:pPr>
    <w:rPr>
      <w:rFonts w:eastAsiaTheme="minorHAnsi"/>
    </w:rPr>
  </w:style>
  <w:style w:type="paragraph" w:customStyle="1" w:styleId="8214C8409A50424D8A76A49F6C88C1D0">
    <w:name w:val="8214C8409A50424D8A76A49F6C88C1D0"/>
    <w:rsid w:val="005A6E1F"/>
    <w:pPr>
      <w:spacing w:after="0" w:line="240" w:lineRule="auto"/>
    </w:pPr>
    <w:rPr>
      <w:rFonts w:eastAsiaTheme="minorHAnsi"/>
    </w:rPr>
  </w:style>
  <w:style w:type="paragraph" w:customStyle="1" w:styleId="C042B87BB5A1430CAEE3A28C6879B082">
    <w:name w:val="C042B87BB5A1430CAEE3A28C6879B082"/>
    <w:rsid w:val="005A6E1F"/>
    <w:pPr>
      <w:spacing w:after="0" w:line="240" w:lineRule="auto"/>
    </w:pPr>
    <w:rPr>
      <w:rFonts w:eastAsiaTheme="minorHAnsi"/>
    </w:rPr>
  </w:style>
  <w:style w:type="paragraph" w:customStyle="1" w:styleId="5160FFC7018843DBA6A42E84E53FAD2C">
    <w:name w:val="5160FFC7018843DBA6A42E84E53FAD2C"/>
    <w:rsid w:val="005A6E1F"/>
    <w:pPr>
      <w:spacing w:after="0" w:line="240" w:lineRule="auto"/>
    </w:pPr>
    <w:rPr>
      <w:rFonts w:eastAsiaTheme="minorHAnsi"/>
    </w:rPr>
  </w:style>
  <w:style w:type="paragraph" w:customStyle="1" w:styleId="C6E83E8C48464DE69ADEE13EDC614572">
    <w:name w:val="C6E83E8C48464DE69ADEE13EDC614572"/>
    <w:rsid w:val="005A6E1F"/>
    <w:pPr>
      <w:spacing w:after="0" w:line="240" w:lineRule="auto"/>
    </w:pPr>
    <w:rPr>
      <w:rFonts w:eastAsiaTheme="minorHAnsi"/>
    </w:rPr>
  </w:style>
  <w:style w:type="paragraph" w:customStyle="1" w:styleId="30424E6CDA01465F8E46E993F72FA30C">
    <w:name w:val="30424E6CDA01465F8E46E993F72FA30C"/>
    <w:rsid w:val="005A6E1F"/>
    <w:pPr>
      <w:spacing w:after="0" w:line="240" w:lineRule="auto"/>
    </w:pPr>
    <w:rPr>
      <w:rFonts w:eastAsiaTheme="minorHAnsi"/>
    </w:rPr>
  </w:style>
  <w:style w:type="paragraph" w:customStyle="1" w:styleId="03691684090A4E93AE8FB86E0FB00841">
    <w:name w:val="03691684090A4E93AE8FB86E0FB00841"/>
    <w:rsid w:val="005A6E1F"/>
    <w:pPr>
      <w:spacing w:after="0" w:line="240" w:lineRule="auto"/>
    </w:pPr>
    <w:rPr>
      <w:rFonts w:eastAsiaTheme="minorHAnsi"/>
    </w:rPr>
  </w:style>
  <w:style w:type="paragraph" w:customStyle="1" w:styleId="DCA41E9FE11F42B09AD0486B376F25D9">
    <w:name w:val="DCA41E9FE11F42B09AD0486B376F25D9"/>
    <w:rsid w:val="005A6E1F"/>
    <w:pPr>
      <w:spacing w:after="0" w:line="240" w:lineRule="auto"/>
    </w:pPr>
    <w:rPr>
      <w:rFonts w:eastAsiaTheme="minorHAnsi"/>
    </w:rPr>
  </w:style>
  <w:style w:type="paragraph" w:customStyle="1" w:styleId="135219EF19B14F89853ABA70D8EBE263">
    <w:name w:val="135219EF19B14F89853ABA70D8EBE263"/>
    <w:rsid w:val="005A6E1F"/>
    <w:pPr>
      <w:spacing w:after="0" w:line="240" w:lineRule="auto"/>
    </w:pPr>
    <w:rPr>
      <w:rFonts w:eastAsiaTheme="minorHAnsi"/>
    </w:rPr>
  </w:style>
  <w:style w:type="paragraph" w:customStyle="1" w:styleId="34E33E8A95884A80B279BE40FA217451">
    <w:name w:val="34E33E8A95884A80B279BE40FA217451"/>
    <w:rsid w:val="005A6E1F"/>
    <w:pPr>
      <w:spacing w:after="0" w:line="240" w:lineRule="auto"/>
    </w:pPr>
    <w:rPr>
      <w:rFonts w:eastAsiaTheme="minorHAnsi"/>
    </w:rPr>
  </w:style>
  <w:style w:type="paragraph" w:customStyle="1" w:styleId="1B19F753490E4E2588507E8DB9871677">
    <w:name w:val="1B19F753490E4E2588507E8DB9871677"/>
    <w:rsid w:val="005A6E1F"/>
    <w:pPr>
      <w:spacing w:after="0" w:line="240" w:lineRule="auto"/>
    </w:pPr>
    <w:rPr>
      <w:rFonts w:eastAsiaTheme="minorHAnsi"/>
    </w:rPr>
  </w:style>
  <w:style w:type="paragraph" w:customStyle="1" w:styleId="F809ADC0714542448960D125E92DFE90">
    <w:name w:val="F809ADC0714542448960D125E92DFE90"/>
    <w:rsid w:val="005A6E1F"/>
    <w:pPr>
      <w:spacing w:after="0" w:line="240" w:lineRule="auto"/>
    </w:pPr>
    <w:rPr>
      <w:rFonts w:eastAsiaTheme="minorHAnsi"/>
    </w:rPr>
  </w:style>
  <w:style w:type="paragraph" w:customStyle="1" w:styleId="C34B904BD77341208391C315424488CA">
    <w:name w:val="C34B904BD77341208391C315424488CA"/>
    <w:rsid w:val="005A6E1F"/>
    <w:pPr>
      <w:spacing w:after="0" w:line="240" w:lineRule="auto"/>
    </w:pPr>
    <w:rPr>
      <w:rFonts w:eastAsiaTheme="minorHAnsi"/>
    </w:rPr>
  </w:style>
  <w:style w:type="paragraph" w:customStyle="1" w:styleId="97F3E1942C624F5887682F1A7D8338C6">
    <w:name w:val="97F3E1942C624F5887682F1A7D8338C6"/>
    <w:rsid w:val="005A6E1F"/>
    <w:pPr>
      <w:spacing w:after="0" w:line="240" w:lineRule="auto"/>
    </w:pPr>
    <w:rPr>
      <w:rFonts w:eastAsiaTheme="minorHAnsi"/>
    </w:rPr>
  </w:style>
  <w:style w:type="paragraph" w:customStyle="1" w:styleId="1F6C41D9F0234455B5709221DB6AECB9">
    <w:name w:val="1F6C41D9F0234455B5709221DB6AECB9"/>
    <w:rsid w:val="005A6E1F"/>
    <w:pPr>
      <w:spacing w:after="0" w:line="240" w:lineRule="auto"/>
    </w:pPr>
    <w:rPr>
      <w:rFonts w:eastAsiaTheme="minorHAnsi"/>
    </w:rPr>
  </w:style>
  <w:style w:type="paragraph" w:customStyle="1" w:styleId="148BC43264544783892642F1229E0AC6">
    <w:name w:val="148BC43264544783892642F1229E0AC6"/>
    <w:rsid w:val="005A6E1F"/>
    <w:pPr>
      <w:spacing w:after="0" w:line="240" w:lineRule="auto"/>
    </w:pPr>
    <w:rPr>
      <w:rFonts w:eastAsiaTheme="minorHAnsi"/>
    </w:rPr>
  </w:style>
  <w:style w:type="paragraph" w:customStyle="1" w:styleId="04EF38F022B84996A9BAEAA28640B321">
    <w:name w:val="04EF38F022B84996A9BAEAA28640B321"/>
    <w:rsid w:val="005A6E1F"/>
    <w:pPr>
      <w:spacing w:after="0" w:line="240" w:lineRule="auto"/>
    </w:pPr>
    <w:rPr>
      <w:rFonts w:eastAsiaTheme="minorHAnsi"/>
    </w:rPr>
  </w:style>
  <w:style w:type="paragraph" w:customStyle="1" w:styleId="11B496A404354326824C5A809D855944">
    <w:name w:val="11B496A404354326824C5A809D855944"/>
    <w:rsid w:val="005A6E1F"/>
    <w:pPr>
      <w:spacing w:after="0" w:line="240" w:lineRule="auto"/>
    </w:pPr>
    <w:rPr>
      <w:rFonts w:eastAsiaTheme="minorHAnsi"/>
    </w:rPr>
  </w:style>
  <w:style w:type="paragraph" w:customStyle="1" w:styleId="5194104B91BB46BFBBFBE8161DA47AAD">
    <w:name w:val="5194104B91BB46BFBBFBE8161DA47AAD"/>
    <w:rsid w:val="005A6E1F"/>
    <w:pPr>
      <w:spacing w:after="0" w:line="240" w:lineRule="auto"/>
    </w:pPr>
    <w:rPr>
      <w:rFonts w:eastAsiaTheme="minorHAnsi"/>
    </w:rPr>
  </w:style>
  <w:style w:type="paragraph" w:customStyle="1" w:styleId="6C0CB85C00A74E9783DB9548DB6E5750">
    <w:name w:val="6C0CB85C00A74E9783DB9548DB6E5750"/>
    <w:rsid w:val="005A6E1F"/>
    <w:pPr>
      <w:spacing w:after="0" w:line="240" w:lineRule="auto"/>
    </w:pPr>
    <w:rPr>
      <w:rFonts w:eastAsiaTheme="minorHAnsi"/>
    </w:rPr>
  </w:style>
  <w:style w:type="paragraph" w:customStyle="1" w:styleId="9099C8F9CE4C40C19D46FA980CB573DF">
    <w:name w:val="9099C8F9CE4C40C19D46FA980CB573DF"/>
    <w:rsid w:val="005A6E1F"/>
    <w:pPr>
      <w:spacing w:after="160" w:line="259" w:lineRule="auto"/>
    </w:pPr>
  </w:style>
  <w:style w:type="paragraph" w:customStyle="1" w:styleId="27A12D24FC6B4AA69F5DDD3A0C879962">
    <w:name w:val="27A12D24FC6B4AA69F5DDD3A0C879962"/>
    <w:rsid w:val="005A6E1F"/>
    <w:pPr>
      <w:spacing w:after="160" w:line="259" w:lineRule="auto"/>
    </w:pPr>
  </w:style>
  <w:style w:type="paragraph" w:customStyle="1" w:styleId="C3AF7B213C1B4512B0E568252E1CE762">
    <w:name w:val="C3AF7B213C1B4512B0E568252E1CE762"/>
    <w:rsid w:val="005A6E1F"/>
    <w:pPr>
      <w:spacing w:after="160" w:line="259" w:lineRule="auto"/>
    </w:pPr>
  </w:style>
  <w:style w:type="paragraph" w:customStyle="1" w:styleId="4732C212531E494FB2733701A19C8FE4">
    <w:name w:val="4732C212531E494FB2733701A19C8FE4"/>
    <w:rsid w:val="005A6E1F"/>
    <w:pPr>
      <w:spacing w:after="160" w:line="259" w:lineRule="auto"/>
    </w:pPr>
  </w:style>
  <w:style w:type="paragraph" w:customStyle="1" w:styleId="E76D0D09910C469599D6023F61E79A2C">
    <w:name w:val="E76D0D09910C469599D6023F61E79A2C"/>
    <w:rsid w:val="005A6E1F"/>
    <w:pPr>
      <w:spacing w:after="160" w:line="259" w:lineRule="auto"/>
    </w:pPr>
  </w:style>
  <w:style w:type="paragraph" w:customStyle="1" w:styleId="741036BCCAB14C0FB3F11A48D5491171">
    <w:name w:val="741036BCCAB14C0FB3F11A48D5491171"/>
    <w:rsid w:val="005A6E1F"/>
    <w:pPr>
      <w:spacing w:after="160" w:line="259" w:lineRule="auto"/>
    </w:pPr>
  </w:style>
  <w:style w:type="paragraph" w:customStyle="1" w:styleId="BC490BBB76064AAFADFDC7EA706E5A4D">
    <w:name w:val="BC490BBB76064AAFADFDC7EA706E5A4D"/>
    <w:rsid w:val="005A6E1F"/>
    <w:pPr>
      <w:spacing w:after="160" w:line="259" w:lineRule="auto"/>
    </w:pPr>
  </w:style>
  <w:style w:type="paragraph" w:customStyle="1" w:styleId="09725E1C8B84460EBF5A57B41C875C1F">
    <w:name w:val="09725E1C8B84460EBF5A57B41C875C1F"/>
    <w:rsid w:val="005A6E1F"/>
    <w:pPr>
      <w:spacing w:after="160" w:line="259" w:lineRule="auto"/>
    </w:pPr>
  </w:style>
  <w:style w:type="paragraph" w:customStyle="1" w:styleId="6A2881F78CA24C688FC9626FA3F27F4B">
    <w:name w:val="6A2881F78CA24C688FC9626FA3F27F4B"/>
    <w:rsid w:val="005A6E1F"/>
    <w:pPr>
      <w:spacing w:after="160" w:line="259" w:lineRule="auto"/>
    </w:pPr>
  </w:style>
  <w:style w:type="paragraph" w:customStyle="1" w:styleId="1B45C18D92074373AB1308E4CF9DC4C8">
    <w:name w:val="1B45C18D92074373AB1308E4CF9DC4C8"/>
    <w:rsid w:val="005A6E1F"/>
    <w:pPr>
      <w:spacing w:after="160" w:line="259" w:lineRule="auto"/>
    </w:pPr>
  </w:style>
  <w:style w:type="paragraph" w:customStyle="1" w:styleId="5D6B29EF13C44289B6E978E8673E58C7">
    <w:name w:val="5D6B29EF13C44289B6E978E8673E58C7"/>
    <w:rsid w:val="005A6E1F"/>
    <w:pPr>
      <w:spacing w:after="160" w:line="259" w:lineRule="auto"/>
    </w:pPr>
  </w:style>
  <w:style w:type="paragraph" w:customStyle="1" w:styleId="DBFE3F5C6855452DA4A95A432C740D40">
    <w:name w:val="DBFE3F5C6855452DA4A95A432C740D40"/>
    <w:rsid w:val="005A6E1F"/>
    <w:pPr>
      <w:spacing w:after="160" w:line="259" w:lineRule="auto"/>
    </w:pPr>
  </w:style>
  <w:style w:type="paragraph" w:customStyle="1" w:styleId="8DAE24FDE4584A7D9C4E997C1D369D0E">
    <w:name w:val="8DAE24FDE4584A7D9C4E997C1D369D0E"/>
    <w:rsid w:val="005A6E1F"/>
    <w:pPr>
      <w:spacing w:after="160" w:line="259" w:lineRule="auto"/>
    </w:pPr>
  </w:style>
  <w:style w:type="paragraph" w:customStyle="1" w:styleId="F68B39127CF440BE8299CE8A8DE466B6">
    <w:name w:val="F68B39127CF440BE8299CE8A8DE466B6"/>
    <w:rsid w:val="005A6E1F"/>
    <w:pPr>
      <w:spacing w:after="160" w:line="259" w:lineRule="auto"/>
    </w:pPr>
  </w:style>
  <w:style w:type="paragraph" w:customStyle="1" w:styleId="5A03F6F5B00345E29793BF5DB8B39886">
    <w:name w:val="5A03F6F5B00345E29793BF5DB8B39886"/>
    <w:rsid w:val="005A6E1F"/>
    <w:pPr>
      <w:spacing w:after="160" w:line="259" w:lineRule="auto"/>
    </w:pPr>
  </w:style>
  <w:style w:type="paragraph" w:customStyle="1" w:styleId="C68F148853D4424A8547DCE3A14E2296">
    <w:name w:val="C68F148853D4424A8547DCE3A14E2296"/>
    <w:rsid w:val="005A6E1F"/>
    <w:pPr>
      <w:spacing w:after="160" w:line="259" w:lineRule="auto"/>
    </w:pPr>
  </w:style>
  <w:style w:type="paragraph" w:customStyle="1" w:styleId="2D863541ADA745488816602474190456">
    <w:name w:val="2D863541ADA745488816602474190456"/>
    <w:rsid w:val="005A6E1F"/>
    <w:pPr>
      <w:spacing w:after="160" w:line="259" w:lineRule="auto"/>
    </w:pPr>
  </w:style>
  <w:style w:type="paragraph" w:customStyle="1" w:styleId="614836EA553A4A94B37220499A43017F">
    <w:name w:val="614836EA553A4A94B37220499A43017F"/>
    <w:rsid w:val="005A6E1F"/>
    <w:pPr>
      <w:spacing w:after="160" w:line="259" w:lineRule="auto"/>
    </w:pPr>
  </w:style>
  <w:style w:type="paragraph" w:customStyle="1" w:styleId="5C6F50DBB32B4CEB8066F514C814FB87">
    <w:name w:val="5C6F50DBB32B4CEB8066F514C814FB87"/>
    <w:rsid w:val="005A6E1F"/>
    <w:pPr>
      <w:spacing w:after="160" w:line="259" w:lineRule="auto"/>
    </w:pPr>
  </w:style>
  <w:style w:type="paragraph" w:customStyle="1" w:styleId="A5865AD05B4D4E239BCF2C6EF2D87765">
    <w:name w:val="A5865AD05B4D4E239BCF2C6EF2D87765"/>
    <w:rsid w:val="005A6E1F"/>
    <w:pPr>
      <w:spacing w:after="160" w:line="259" w:lineRule="auto"/>
    </w:pPr>
  </w:style>
  <w:style w:type="paragraph" w:customStyle="1" w:styleId="C37500BEAFBA43FCBC374BEA059A1712">
    <w:name w:val="C37500BEAFBA43FCBC374BEA059A1712"/>
    <w:rsid w:val="005A6E1F"/>
    <w:pPr>
      <w:spacing w:after="160" w:line="259" w:lineRule="auto"/>
    </w:pPr>
  </w:style>
  <w:style w:type="paragraph" w:customStyle="1" w:styleId="658BB39DED434EEFB62A000E8F701B2A">
    <w:name w:val="658BB39DED434EEFB62A000E8F701B2A"/>
    <w:rsid w:val="005A6E1F"/>
    <w:pPr>
      <w:spacing w:after="160" w:line="259" w:lineRule="auto"/>
    </w:pPr>
  </w:style>
  <w:style w:type="paragraph" w:customStyle="1" w:styleId="A957F7A357C84AD199D54D08040C923E">
    <w:name w:val="A957F7A357C84AD199D54D08040C923E"/>
    <w:rsid w:val="005A6E1F"/>
    <w:pPr>
      <w:spacing w:after="160" w:line="259" w:lineRule="auto"/>
    </w:pPr>
  </w:style>
  <w:style w:type="paragraph" w:customStyle="1" w:styleId="97222CC37A3A4D7592D6C4679E3E5CD2">
    <w:name w:val="97222CC37A3A4D7592D6C4679E3E5CD2"/>
    <w:rsid w:val="005A6E1F"/>
    <w:pPr>
      <w:spacing w:after="160" w:line="259" w:lineRule="auto"/>
    </w:pPr>
  </w:style>
  <w:style w:type="paragraph" w:customStyle="1" w:styleId="25AB34FA23D145708846949E7D23D0D5">
    <w:name w:val="25AB34FA23D145708846949E7D23D0D5"/>
    <w:rsid w:val="005A6E1F"/>
    <w:pPr>
      <w:spacing w:after="160" w:line="259" w:lineRule="auto"/>
    </w:pPr>
  </w:style>
  <w:style w:type="paragraph" w:customStyle="1" w:styleId="E071CE1B8B7B4369811B1B36F6548E1B">
    <w:name w:val="E071CE1B8B7B4369811B1B36F6548E1B"/>
    <w:rsid w:val="005A6E1F"/>
    <w:pPr>
      <w:spacing w:after="160" w:line="259" w:lineRule="auto"/>
    </w:pPr>
  </w:style>
  <w:style w:type="paragraph" w:customStyle="1" w:styleId="CF24513DD0D34AA3B9B6DDFCF5B13076">
    <w:name w:val="CF24513DD0D34AA3B9B6DDFCF5B13076"/>
    <w:rsid w:val="005A6E1F"/>
    <w:pPr>
      <w:spacing w:after="160" w:line="259" w:lineRule="auto"/>
    </w:pPr>
  </w:style>
  <w:style w:type="paragraph" w:customStyle="1" w:styleId="B2E59F485834420DB907C74E35914649">
    <w:name w:val="B2E59F485834420DB907C74E35914649"/>
    <w:rsid w:val="005A6E1F"/>
    <w:pPr>
      <w:spacing w:after="160" w:line="259" w:lineRule="auto"/>
    </w:pPr>
  </w:style>
  <w:style w:type="paragraph" w:customStyle="1" w:styleId="DD08E6CF467C4F6A8F1E422934C076B8">
    <w:name w:val="DD08E6CF467C4F6A8F1E422934C076B8"/>
    <w:rsid w:val="005A6E1F"/>
    <w:pPr>
      <w:spacing w:after="160" w:line="259" w:lineRule="auto"/>
    </w:pPr>
  </w:style>
  <w:style w:type="paragraph" w:customStyle="1" w:styleId="81F2946F869B4120ADE7A93E2E988670">
    <w:name w:val="81F2946F869B4120ADE7A93E2E988670"/>
    <w:rsid w:val="005A6E1F"/>
    <w:pPr>
      <w:spacing w:after="160" w:line="259" w:lineRule="auto"/>
    </w:pPr>
  </w:style>
  <w:style w:type="paragraph" w:customStyle="1" w:styleId="C6CFF6F240744E8792ECCE8F5694163B">
    <w:name w:val="C6CFF6F240744E8792ECCE8F5694163B"/>
    <w:rsid w:val="005A6E1F"/>
    <w:pPr>
      <w:spacing w:after="160" w:line="259" w:lineRule="auto"/>
    </w:pPr>
  </w:style>
  <w:style w:type="paragraph" w:customStyle="1" w:styleId="700F5731E5EA4DE088D682A513FADABC">
    <w:name w:val="700F5731E5EA4DE088D682A513FADABC"/>
    <w:rsid w:val="005A6E1F"/>
    <w:pPr>
      <w:spacing w:after="160" w:line="259" w:lineRule="auto"/>
    </w:pPr>
  </w:style>
  <w:style w:type="paragraph" w:customStyle="1" w:styleId="3C1BA7CBFB8948F7B38681109AE6D7D7">
    <w:name w:val="3C1BA7CBFB8948F7B38681109AE6D7D7"/>
    <w:rsid w:val="005A6E1F"/>
    <w:pPr>
      <w:spacing w:after="160" w:line="259" w:lineRule="auto"/>
    </w:pPr>
  </w:style>
  <w:style w:type="paragraph" w:customStyle="1" w:styleId="927B4CB0B7AB47E8943D037E361F7668">
    <w:name w:val="927B4CB0B7AB47E8943D037E361F7668"/>
    <w:rsid w:val="005A6E1F"/>
    <w:pPr>
      <w:spacing w:after="160" w:line="259" w:lineRule="auto"/>
    </w:pPr>
  </w:style>
  <w:style w:type="paragraph" w:customStyle="1" w:styleId="994F689E9DEF4DAF88D4CC67D2AC4E69">
    <w:name w:val="994F689E9DEF4DAF88D4CC67D2AC4E69"/>
    <w:rsid w:val="005A6E1F"/>
    <w:pPr>
      <w:spacing w:after="160" w:line="259" w:lineRule="auto"/>
    </w:pPr>
  </w:style>
  <w:style w:type="paragraph" w:customStyle="1" w:styleId="A19EE6373DA84433A96836646B5FF13E">
    <w:name w:val="A19EE6373DA84433A96836646B5FF13E"/>
    <w:rsid w:val="005A6E1F"/>
    <w:pPr>
      <w:spacing w:after="160" w:line="259" w:lineRule="auto"/>
    </w:pPr>
  </w:style>
  <w:style w:type="paragraph" w:customStyle="1" w:styleId="67A3D8BBC5244C558046645D6A88F8EC">
    <w:name w:val="67A3D8BBC5244C558046645D6A88F8EC"/>
    <w:rsid w:val="005A6E1F"/>
    <w:pPr>
      <w:spacing w:after="160" w:line="259" w:lineRule="auto"/>
    </w:pPr>
  </w:style>
  <w:style w:type="paragraph" w:customStyle="1" w:styleId="F7B85DEC176749E1ADBF9365086B3705">
    <w:name w:val="F7B85DEC176749E1ADBF9365086B3705"/>
    <w:rsid w:val="005A6E1F"/>
    <w:pPr>
      <w:spacing w:after="160" w:line="259" w:lineRule="auto"/>
    </w:pPr>
  </w:style>
  <w:style w:type="paragraph" w:customStyle="1" w:styleId="B3E924F0E32A48D3B7B10508615145D8">
    <w:name w:val="B3E924F0E32A48D3B7B10508615145D8"/>
    <w:rsid w:val="005A6E1F"/>
    <w:pPr>
      <w:spacing w:after="160" w:line="259" w:lineRule="auto"/>
    </w:pPr>
  </w:style>
  <w:style w:type="paragraph" w:customStyle="1" w:styleId="02A311F8272A4DF385D0C16C2B6BE5EA">
    <w:name w:val="02A311F8272A4DF385D0C16C2B6BE5EA"/>
    <w:rsid w:val="005A6E1F"/>
    <w:pPr>
      <w:spacing w:after="160" w:line="259" w:lineRule="auto"/>
    </w:pPr>
  </w:style>
  <w:style w:type="paragraph" w:customStyle="1" w:styleId="AF48AB633EC24B5B8D3681B4CCA9F051">
    <w:name w:val="AF48AB633EC24B5B8D3681B4CCA9F051"/>
    <w:rsid w:val="005A6E1F"/>
    <w:pPr>
      <w:spacing w:after="160" w:line="259" w:lineRule="auto"/>
    </w:pPr>
  </w:style>
  <w:style w:type="paragraph" w:customStyle="1" w:styleId="57140485CA9A4A77BA17E8CBF8839C7C">
    <w:name w:val="57140485CA9A4A77BA17E8CBF8839C7C"/>
    <w:rsid w:val="005A6E1F"/>
    <w:pPr>
      <w:spacing w:after="160" w:line="259" w:lineRule="auto"/>
    </w:pPr>
  </w:style>
  <w:style w:type="paragraph" w:customStyle="1" w:styleId="41D1BD5F81404BADB1F496DD30B06DAF">
    <w:name w:val="41D1BD5F81404BADB1F496DD30B06DAF"/>
    <w:rsid w:val="005A6E1F"/>
    <w:pPr>
      <w:spacing w:after="160" w:line="259" w:lineRule="auto"/>
    </w:pPr>
  </w:style>
  <w:style w:type="paragraph" w:customStyle="1" w:styleId="3A0096804AAF4E11814FC76140945B45">
    <w:name w:val="3A0096804AAF4E11814FC76140945B45"/>
    <w:rsid w:val="005A6E1F"/>
    <w:pPr>
      <w:spacing w:after="160" w:line="259" w:lineRule="auto"/>
    </w:pPr>
  </w:style>
  <w:style w:type="paragraph" w:customStyle="1" w:styleId="697677ADF02F4D77BCA58C8AC5D50D41">
    <w:name w:val="697677ADF02F4D77BCA58C8AC5D50D41"/>
    <w:rsid w:val="005A6E1F"/>
    <w:pPr>
      <w:spacing w:after="160" w:line="259" w:lineRule="auto"/>
    </w:pPr>
  </w:style>
  <w:style w:type="paragraph" w:customStyle="1" w:styleId="CC3BC515C9214D56BD2FDDA7DE0B7012">
    <w:name w:val="CC3BC515C9214D56BD2FDDA7DE0B7012"/>
    <w:rsid w:val="005A6E1F"/>
    <w:pPr>
      <w:spacing w:after="160" w:line="259" w:lineRule="auto"/>
    </w:pPr>
  </w:style>
  <w:style w:type="paragraph" w:customStyle="1" w:styleId="57101E2672AC482EB62B885512217E49">
    <w:name w:val="57101E2672AC482EB62B885512217E49"/>
    <w:rsid w:val="005A6E1F"/>
    <w:pPr>
      <w:spacing w:after="160" w:line="259" w:lineRule="auto"/>
    </w:pPr>
  </w:style>
  <w:style w:type="paragraph" w:customStyle="1" w:styleId="F344DC358BF64AEDA87178655D9E43F3">
    <w:name w:val="F344DC358BF64AEDA87178655D9E43F3"/>
    <w:rsid w:val="005A6E1F"/>
    <w:pPr>
      <w:spacing w:after="160" w:line="259" w:lineRule="auto"/>
    </w:pPr>
  </w:style>
  <w:style w:type="paragraph" w:customStyle="1" w:styleId="B9AA7655ADCC4014A173DC001E4CF735">
    <w:name w:val="B9AA7655ADCC4014A173DC001E4CF735"/>
    <w:rsid w:val="005A6E1F"/>
    <w:pPr>
      <w:spacing w:after="160" w:line="259" w:lineRule="auto"/>
    </w:pPr>
  </w:style>
  <w:style w:type="paragraph" w:customStyle="1" w:styleId="E9C83EEF797D42F5B168A68387F8EB34">
    <w:name w:val="E9C83EEF797D42F5B168A68387F8EB34"/>
    <w:rsid w:val="005A6E1F"/>
    <w:pPr>
      <w:spacing w:after="160" w:line="259" w:lineRule="auto"/>
    </w:pPr>
  </w:style>
  <w:style w:type="paragraph" w:customStyle="1" w:styleId="E0EF0452C6934A5B9A81A429D8077536">
    <w:name w:val="E0EF0452C6934A5B9A81A429D8077536"/>
    <w:rsid w:val="005A6E1F"/>
    <w:pPr>
      <w:spacing w:after="160" w:line="259" w:lineRule="auto"/>
    </w:pPr>
  </w:style>
  <w:style w:type="paragraph" w:customStyle="1" w:styleId="B2323CEDD4E349AF8D7C74AAEC54B7D8">
    <w:name w:val="B2323CEDD4E349AF8D7C74AAEC54B7D8"/>
    <w:rsid w:val="005A6E1F"/>
    <w:pPr>
      <w:spacing w:after="160" w:line="259" w:lineRule="auto"/>
    </w:pPr>
  </w:style>
  <w:style w:type="paragraph" w:customStyle="1" w:styleId="6DDD409A48A64510A185830F56E0034F">
    <w:name w:val="6DDD409A48A64510A185830F56E0034F"/>
    <w:rsid w:val="005A6E1F"/>
    <w:pPr>
      <w:spacing w:after="160" w:line="259" w:lineRule="auto"/>
    </w:pPr>
  </w:style>
  <w:style w:type="paragraph" w:customStyle="1" w:styleId="D929510145FD45FA93B50528A5D840BD">
    <w:name w:val="D929510145FD45FA93B50528A5D840BD"/>
    <w:rsid w:val="005A6E1F"/>
    <w:pPr>
      <w:spacing w:after="160" w:line="259" w:lineRule="auto"/>
    </w:pPr>
  </w:style>
  <w:style w:type="paragraph" w:customStyle="1" w:styleId="981C8736AED749F3A00947592D7B0A82">
    <w:name w:val="981C8736AED749F3A00947592D7B0A82"/>
    <w:rsid w:val="005A6E1F"/>
    <w:pPr>
      <w:spacing w:after="160" w:line="259" w:lineRule="auto"/>
    </w:pPr>
  </w:style>
  <w:style w:type="paragraph" w:customStyle="1" w:styleId="807F50C557D54D0E96F953DE7F484CF4">
    <w:name w:val="807F50C557D54D0E96F953DE7F484CF4"/>
    <w:rsid w:val="005A6E1F"/>
    <w:pPr>
      <w:spacing w:after="160" w:line="259" w:lineRule="auto"/>
    </w:pPr>
  </w:style>
  <w:style w:type="paragraph" w:customStyle="1" w:styleId="D5F64E69EF9946A0B689CF55280122F2">
    <w:name w:val="D5F64E69EF9946A0B689CF55280122F2"/>
    <w:rsid w:val="005A6E1F"/>
    <w:pPr>
      <w:spacing w:after="160" w:line="259" w:lineRule="auto"/>
    </w:pPr>
  </w:style>
  <w:style w:type="paragraph" w:customStyle="1" w:styleId="8D3F944F116E497783E2C08446F248C3">
    <w:name w:val="8D3F944F116E497783E2C08446F248C3"/>
    <w:rsid w:val="005A6E1F"/>
    <w:pPr>
      <w:spacing w:after="160" w:line="259" w:lineRule="auto"/>
    </w:pPr>
  </w:style>
  <w:style w:type="paragraph" w:customStyle="1" w:styleId="044A3A09CA2640C7BA3C3C783A9209FA">
    <w:name w:val="044A3A09CA2640C7BA3C3C783A9209FA"/>
    <w:rsid w:val="005A6E1F"/>
    <w:pPr>
      <w:spacing w:after="160" w:line="259" w:lineRule="auto"/>
    </w:pPr>
  </w:style>
  <w:style w:type="paragraph" w:customStyle="1" w:styleId="6B3E0E4FD96E46C28D96B97BB388A0C1">
    <w:name w:val="6B3E0E4FD96E46C28D96B97BB388A0C1"/>
    <w:rsid w:val="005A6E1F"/>
    <w:pPr>
      <w:spacing w:after="160" w:line="259" w:lineRule="auto"/>
    </w:pPr>
  </w:style>
  <w:style w:type="paragraph" w:customStyle="1" w:styleId="A6FA128AFCA448E2A5294193AEB17D65">
    <w:name w:val="A6FA128AFCA448E2A5294193AEB17D65"/>
    <w:rsid w:val="005A6E1F"/>
    <w:pPr>
      <w:spacing w:after="160" w:line="259" w:lineRule="auto"/>
    </w:pPr>
  </w:style>
  <w:style w:type="paragraph" w:customStyle="1" w:styleId="E025B4951FD54B21807C92C2499F9268">
    <w:name w:val="E025B4951FD54B21807C92C2499F9268"/>
    <w:rsid w:val="005A6E1F"/>
    <w:pPr>
      <w:spacing w:after="160" w:line="259" w:lineRule="auto"/>
    </w:pPr>
  </w:style>
  <w:style w:type="paragraph" w:customStyle="1" w:styleId="784A11694F47434B9FE01DF3CC7C2FF4">
    <w:name w:val="784A11694F47434B9FE01DF3CC7C2FF4"/>
    <w:rsid w:val="005A6E1F"/>
    <w:pPr>
      <w:spacing w:after="160" w:line="259" w:lineRule="auto"/>
    </w:pPr>
  </w:style>
  <w:style w:type="paragraph" w:customStyle="1" w:styleId="1DA0E6E773964DDA8B7FA0BE6F360FC7">
    <w:name w:val="1DA0E6E773964DDA8B7FA0BE6F360FC7"/>
    <w:rsid w:val="005A6E1F"/>
    <w:pPr>
      <w:spacing w:after="160" w:line="259" w:lineRule="auto"/>
    </w:pPr>
  </w:style>
  <w:style w:type="paragraph" w:customStyle="1" w:styleId="0316035265F54BA0A04A0C1F12693FC7">
    <w:name w:val="0316035265F54BA0A04A0C1F12693FC7"/>
    <w:rsid w:val="005A6E1F"/>
    <w:pPr>
      <w:spacing w:after="160" w:line="259" w:lineRule="auto"/>
    </w:pPr>
  </w:style>
  <w:style w:type="paragraph" w:customStyle="1" w:styleId="C1930EECEB534EA885AFED2299586D79">
    <w:name w:val="C1930EECEB534EA885AFED2299586D79"/>
    <w:rsid w:val="005A6E1F"/>
    <w:pPr>
      <w:spacing w:after="160" w:line="259" w:lineRule="auto"/>
    </w:pPr>
  </w:style>
  <w:style w:type="paragraph" w:customStyle="1" w:styleId="B65E8FBBF16B419E848D042B0571743C">
    <w:name w:val="B65E8FBBF16B419E848D042B0571743C"/>
    <w:rsid w:val="005A6E1F"/>
    <w:pPr>
      <w:spacing w:after="160" w:line="259" w:lineRule="auto"/>
    </w:pPr>
  </w:style>
  <w:style w:type="paragraph" w:customStyle="1" w:styleId="02175DC17BDD42519694FC7AFB581FBE">
    <w:name w:val="02175DC17BDD42519694FC7AFB581FBE"/>
    <w:rsid w:val="005A6E1F"/>
    <w:pPr>
      <w:spacing w:after="160" w:line="259" w:lineRule="auto"/>
    </w:pPr>
  </w:style>
  <w:style w:type="paragraph" w:customStyle="1" w:styleId="05498A8AD6C542CC821B931D4BB1EBB0">
    <w:name w:val="05498A8AD6C542CC821B931D4BB1EBB0"/>
    <w:rsid w:val="005A6E1F"/>
    <w:pPr>
      <w:spacing w:after="160" w:line="259" w:lineRule="auto"/>
    </w:pPr>
  </w:style>
  <w:style w:type="paragraph" w:customStyle="1" w:styleId="D1B48AADC6DE413DB306B2EE21CB6D59">
    <w:name w:val="D1B48AADC6DE413DB306B2EE21CB6D59"/>
    <w:rsid w:val="005A6E1F"/>
    <w:pPr>
      <w:spacing w:after="160" w:line="259" w:lineRule="auto"/>
    </w:pPr>
  </w:style>
  <w:style w:type="paragraph" w:customStyle="1" w:styleId="9E3D3C8FCC424A26BB6B240A41A6B84E">
    <w:name w:val="9E3D3C8FCC424A26BB6B240A41A6B84E"/>
    <w:rsid w:val="005A6E1F"/>
    <w:pPr>
      <w:spacing w:after="160" w:line="259" w:lineRule="auto"/>
    </w:pPr>
  </w:style>
  <w:style w:type="paragraph" w:customStyle="1" w:styleId="CF4EBA895DA94B2D8A7FF2A186226C42">
    <w:name w:val="CF4EBA895DA94B2D8A7FF2A186226C42"/>
    <w:rsid w:val="005A6E1F"/>
    <w:pPr>
      <w:spacing w:after="160" w:line="259" w:lineRule="auto"/>
    </w:pPr>
  </w:style>
  <w:style w:type="paragraph" w:customStyle="1" w:styleId="83FDDC052FB24132A747B25187B96CC4">
    <w:name w:val="83FDDC052FB24132A747B25187B96CC4"/>
    <w:rsid w:val="005A6E1F"/>
    <w:pPr>
      <w:spacing w:after="160" w:line="259" w:lineRule="auto"/>
    </w:pPr>
  </w:style>
  <w:style w:type="paragraph" w:customStyle="1" w:styleId="868A6D27D0FA4915A2B9F68C177028D1">
    <w:name w:val="868A6D27D0FA4915A2B9F68C177028D1"/>
    <w:rsid w:val="005A6E1F"/>
    <w:pPr>
      <w:spacing w:after="160" w:line="259" w:lineRule="auto"/>
    </w:pPr>
  </w:style>
  <w:style w:type="paragraph" w:customStyle="1" w:styleId="55E672EB1E9F4D50B4B26F73ED014A29">
    <w:name w:val="55E672EB1E9F4D50B4B26F73ED014A29"/>
    <w:rsid w:val="005A6E1F"/>
    <w:pPr>
      <w:spacing w:after="160" w:line="259" w:lineRule="auto"/>
    </w:pPr>
  </w:style>
  <w:style w:type="paragraph" w:customStyle="1" w:styleId="FA4EC433BB8D436DAF49FC7E20773C8D">
    <w:name w:val="FA4EC433BB8D436DAF49FC7E20773C8D"/>
    <w:rsid w:val="005A6E1F"/>
    <w:pPr>
      <w:spacing w:after="160" w:line="259" w:lineRule="auto"/>
    </w:pPr>
  </w:style>
  <w:style w:type="paragraph" w:customStyle="1" w:styleId="24014D9C02774F39AAF847B7D0C3FCAB">
    <w:name w:val="24014D9C02774F39AAF847B7D0C3FCAB"/>
    <w:rsid w:val="005A6E1F"/>
    <w:pPr>
      <w:spacing w:after="160" w:line="259" w:lineRule="auto"/>
    </w:pPr>
  </w:style>
  <w:style w:type="paragraph" w:customStyle="1" w:styleId="800244397BE84AE5BCBDC0275BD99395">
    <w:name w:val="800244397BE84AE5BCBDC0275BD99395"/>
    <w:rsid w:val="005A6E1F"/>
    <w:pPr>
      <w:spacing w:after="160" w:line="259" w:lineRule="auto"/>
    </w:pPr>
  </w:style>
  <w:style w:type="paragraph" w:customStyle="1" w:styleId="332A257DD022455FB42B704F65833778">
    <w:name w:val="332A257DD022455FB42B704F65833778"/>
    <w:rsid w:val="005A6E1F"/>
    <w:pPr>
      <w:spacing w:after="160" w:line="259" w:lineRule="auto"/>
    </w:pPr>
  </w:style>
  <w:style w:type="paragraph" w:customStyle="1" w:styleId="8B3DB552112E4A22A517514759909B4F">
    <w:name w:val="8B3DB552112E4A22A517514759909B4F"/>
    <w:rsid w:val="005A6E1F"/>
    <w:pPr>
      <w:spacing w:after="160" w:line="259" w:lineRule="auto"/>
    </w:pPr>
  </w:style>
  <w:style w:type="paragraph" w:customStyle="1" w:styleId="B2FAFC8F8D0B4D7FBCF7D89C6E23ACA3">
    <w:name w:val="B2FAFC8F8D0B4D7FBCF7D89C6E23ACA3"/>
    <w:rsid w:val="005A6E1F"/>
    <w:pPr>
      <w:spacing w:after="160" w:line="259" w:lineRule="auto"/>
    </w:pPr>
  </w:style>
  <w:style w:type="paragraph" w:customStyle="1" w:styleId="B20584F071AE42B68BAB063B90F5968B">
    <w:name w:val="B20584F071AE42B68BAB063B90F5968B"/>
    <w:rsid w:val="005A6E1F"/>
    <w:pPr>
      <w:spacing w:after="160" w:line="259" w:lineRule="auto"/>
    </w:pPr>
  </w:style>
  <w:style w:type="paragraph" w:customStyle="1" w:styleId="EC6E5C19BD824FA498234F1C734D56DE">
    <w:name w:val="EC6E5C19BD824FA498234F1C734D56DE"/>
    <w:rsid w:val="005A6E1F"/>
    <w:pPr>
      <w:spacing w:after="160" w:line="259" w:lineRule="auto"/>
    </w:pPr>
  </w:style>
  <w:style w:type="paragraph" w:customStyle="1" w:styleId="652ACD1AD097460BB2AB7AD417D338EE">
    <w:name w:val="652ACD1AD097460BB2AB7AD417D338EE"/>
    <w:rsid w:val="005A6E1F"/>
    <w:pPr>
      <w:spacing w:after="160" w:line="259" w:lineRule="auto"/>
    </w:pPr>
  </w:style>
  <w:style w:type="paragraph" w:customStyle="1" w:styleId="8CD5BC58E7E34C4A835F580F1F001190">
    <w:name w:val="8CD5BC58E7E34C4A835F580F1F001190"/>
    <w:rsid w:val="005A6E1F"/>
    <w:pPr>
      <w:spacing w:after="160" w:line="259" w:lineRule="auto"/>
    </w:pPr>
  </w:style>
  <w:style w:type="paragraph" w:customStyle="1" w:styleId="AC4C2442DBE4458CAB387CF90826BB13">
    <w:name w:val="AC4C2442DBE4458CAB387CF90826BB13"/>
    <w:rsid w:val="005A6E1F"/>
    <w:pPr>
      <w:spacing w:after="160" w:line="259" w:lineRule="auto"/>
    </w:pPr>
  </w:style>
  <w:style w:type="paragraph" w:customStyle="1" w:styleId="6D1306762B45436F91FF343A6A332AE6">
    <w:name w:val="6D1306762B45436F91FF343A6A332AE6"/>
    <w:rsid w:val="005A6E1F"/>
    <w:pPr>
      <w:spacing w:after="160" w:line="259" w:lineRule="auto"/>
    </w:pPr>
  </w:style>
  <w:style w:type="paragraph" w:customStyle="1" w:styleId="63C7C805E58A4EEB9C7C97403DF647A8">
    <w:name w:val="63C7C805E58A4EEB9C7C97403DF647A8"/>
    <w:rsid w:val="005A6E1F"/>
    <w:pPr>
      <w:spacing w:after="160" w:line="259" w:lineRule="auto"/>
    </w:pPr>
  </w:style>
  <w:style w:type="paragraph" w:customStyle="1" w:styleId="91F2E38E0D324F04858ABEDDAF825AD1">
    <w:name w:val="91F2E38E0D324F04858ABEDDAF825AD1"/>
    <w:rsid w:val="005A6E1F"/>
    <w:pPr>
      <w:spacing w:after="160" w:line="259" w:lineRule="auto"/>
    </w:pPr>
  </w:style>
  <w:style w:type="paragraph" w:customStyle="1" w:styleId="167B5D6F9A9B4ACD80639D8B10988EDE">
    <w:name w:val="167B5D6F9A9B4ACD80639D8B10988EDE"/>
    <w:rsid w:val="005A6E1F"/>
    <w:pPr>
      <w:spacing w:after="160" w:line="259" w:lineRule="auto"/>
    </w:pPr>
  </w:style>
  <w:style w:type="paragraph" w:customStyle="1" w:styleId="1B92B55EAF9B43978BBE78AAC735F2B1">
    <w:name w:val="1B92B55EAF9B43978BBE78AAC735F2B1"/>
    <w:rsid w:val="005A6E1F"/>
    <w:pPr>
      <w:spacing w:after="160" w:line="259" w:lineRule="auto"/>
    </w:pPr>
  </w:style>
  <w:style w:type="paragraph" w:customStyle="1" w:styleId="29183428B06C499294C52096F97B72F4">
    <w:name w:val="29183428B06C499294C52096F97B72F4"/>
    <w:rsid w:val="005A6E1F"/>
    <w:pPr>
      <w:spacing w:after="160" w:line="259" w:lineRule="auto"/>
    </w:pPr>
  </w:style>
  <w:style w:type="paragraph" w:customStyle="1" w:styleId="CBA57F1A7B8941B592BD60B011D3E0BC">
    <w:name w:val="CBA57F1A7B8941B592BD60B011D3E0BC"/>
    <w:rsid w:val="005A6E1F"/>
    <w:pPr>
      <w:spacing w:after="160" w:line="259" w:lineRule="auto"/>
    </w:pPr>
  </w:style>
  <w:style w:type="paragraph" w:customStyle="1" w:styleId="B925237CE74E4EB29AA6FB24FB1D85CF">
    <w:name w:val="B925237CE74E4EB29AA6FB24FB1D85CF"/>
    <w:rsid w:val="005A6E1F"/>
    <w:pPr>
      <w:spacing w:after="160" w:line="259" w:lineRule="auto"/>
    </w:pPr>
  </w:style>
  <w:style w:type="paragraph" w:customStyle="1" w:styleId="B72BCF8E6C6C479AADC14DD43635A10D">
    <w:name w:val="B72BCF8E6C6C479AADC14DD43635A10D"/>
    <w:rsid w:val="005A6E1F"/>
    <w:pPr>
      <w:spacing w:after="160" w:line="259" w:lineRule="auto"/>
    </w:pPr>
  </w:style>
  <w:style w:type="paragraph" w:customStyle="1" w:styleId="5BF85FC975D8414A9CFC156F8A48C4F5">
    <w:name w:val="5BF85FC975D8414A9CFC156F8A48C4F5"/>
    <w:rsid w:val="005A6E1F"/>
    <w:pPr>
      <w:spacing w:after="160" w:line="259" w:lineRule="auto"/>
    </w:pPr>
  </w:style>
  <w:style w:type="paragraph" w:customStyle="1" w:styleId="FD4C1B362B524928966DCB5E9175397B">
    <w:name w:val="FD4C1B362B524928966DCB5E9175397B"/>
    <w:rsid w:val="005A6E1F"/>
    <w:pPr>
      <w:spacing w:after="160" w:line="259" w:lineRule="auto"/>
    </w:pPr>
  </w:style>
  <w:style w:type="paragraph" w:customStyle="1" w:styleId="E3B6B101291246E1B2A09ADCC2FD4962">
    <w:name w:val="E3B6B101291246E1B2A09ADCC2FD4962"/>
    <w:rsid w:val="005A6E1F"/>
    <w:pPr>
      <w:spacing w:after="160" w:line="259" w:lineRule="auto"/>
    </w:pPr>
  </w:style>
  <w:style w:type="paragraph" w:customStyle="1" w:styleId="7E770C3EBEE341AF99F3EC818443C0E5">
    <w:name w:val="7E770C3EBEE341AF99F3EC818443C0E5"/>
    <w:rsid w:val="005A6E1F"/>
    <w:pPr>
      <w:spacing w:after="160" w:line="259" w:lineRule="auto"/>
    </w:pPr>
  </w:style>
  <w:style w:type="paragraph" w:customStyle="1" w:styleId="2B03BC9D063E413BBC02E8C72CEF48D9">
    <w:name w:val="2B03BC9D063E413BBC02E8C72CEF48D9"/>
    <w:rsid w:val="005A6E1F"/>
    <w:pPr>
      <w:spacing w:after="160" w:line="259" w:lineRule="auto"/>
    </w:pPr>
  </w:style>
  <w:style w:type="paragraph" w:customStyle="1" w:styleId="BBDCCB6FB960473AB03892CD4AECC39F">
    <w:name w:val="BBDCCB6FB960473AB03892CD4AECC39F"/>
    <w:rsid w:val="005A6E1F"/>
    <w:pPr>
      <w:spacing w:after="160" w:line="259" w:lineRule="auto"/>
    </w:pPr>
  </w:style>
  <w:style w:type="paragraph" w:customStyle="1" w:styleId="FDD1BE9F25B744F385B8066482257D14">
    <w:name w:val="FDD1BE9F25B744F385B8066482257D14"/>
    <w:rsid w:val="005A6E1F"/>
    <w:pPr>
      <w:spacing w:after="160" w:line="259" w:lineRule="auto"/>
    </w:pPr>
  </w:style>
  <w:style w:type="paragraph" w:customStyle="1" w:styleId="9046D8A2120B4F818C34E1B836913E64">
    <w:name w:val="9046D8A2120B4F818C34E1B836913E64"/>
    <w:rsid w:val="005A6E1F"/>
    <w:pPr>
      <w:spacing w:after="160" w:line="259" w:lineRule="auto"/>
    </w:pPr>
  </w:style>
  <w:style w:type="paragraph" w:customStyle="1" w:styleId="10F3D8BD80CE4E9CB9AD92CE9904E85A">
    <w:name w:val="10F3D8BD80CE4E9CB9AD92CE9904E85A"/>
    <w:rsid w:val="005A6E1F"/>
    <w:pPr>
      <w:spacing w:after="160" w:line="259" w:lineRule="auto"/>
    </w:pPr>
  </w:style>
  <w:style w:type="paragraph" w:customStyle="1" w:styleId="107B5947FFC54D52B650AC0F91E43C2E">
    <w:name w:val="107B5947FFC54D52B650AC0F91E43C2E"/>
    <w:rsid w:val="005A6E1F"/>
    <w:pPr>
      <w:spacing w:after="160" w:line="259" w:lineRule="auto"/>
    </w:pPr>
  </w:style>
  <w:style w:type="paragraph" w:customStyle="1" w:styleId="14FAB1E43F994BE0851A1CB2F9406918">
    <w:name w:val="14FAB1E43F994BE0851A1CB2F9406918"/>
    <w:rsid w:val="005A6E1F"/>
    <w:pPr>
      <w:spacing w:after="160" w:line="259" w:lineRule="auto"/>
    </w:pPr>
  </w:style>
  <w:style w:type="paragraph" w:customStyle="1" w:styleId="620BDB76069940F78107AAC8C8A035E2">
    <w:name w:val="620BDB76069940F78107AAC8C8A035E2"/>
    <w:rsid w:val="005A6E1F"/>
    <w:pPr>
      <w:spacing w:after="160" w:line="259" w:lineRule="auto"/>
    </w:pPr>
  </w:style>
  <w:style w:type="paragraph" w:customStyle="1" w:styleId="3BE7F440324949D7B7BA0F2C1F932308">
    <w:name w:val="3BE7F440324949D7B7BA0F2C1F932308"/>
    <w:rsid w:val="005A6E1F"/>
    <w:pPr>
      <w:spacing w:after="160" w:line="259" w:lineRule="auto"/>
    </w:pPr>
  </w:style>
  <w:style w:type="paragraph" w:customStyle="1" w:styleId="7D85E87D8AA64E5A80DDE99E9E3A2F06">
    <w:name w:val="7D85E87D8AA64E5A80DDE99E9E3A2F06"/>
    <w:rsid w:val="005A6E1F"/>
    <w:pPr>
      <w:spacing w:after="160" w:line="259" w:lineRule="auto"/>
    </w:pPr>
  </w:style>
  <w:style w:type="paragraph" w:customStyle="1" w:styleId="8A73EF3842CD4EE3B901977CB34A5952">
    <w:name w:val="8A73EF3842CD4EE3B901977CB34A5952"/>
    <w:rsid w:val="005A6E1F"/>
    <w:pPr>
      <w:spacing w:after="160" w:line="259" w:lineRule="auto"/>
    </w:pPr>
  </w:style>
  <w:style w:type="paragraph" w:customStyle="1" w:styleId="D9091190548D40C69F8FF7AC4A8727F6">
    <w:name w:val="D9091190548D40C69F8FF7AC4A8727F6"/>
    <w:rsid w:val="005A6E1F"/>
    <w:pPr>
      <w:spacing w:after="160" w:line="259" w:lineRule="auto"/>
    </w:pPr>
  </w:style>
  <w:style w:type="paragraph" w:customStyle="1" w:styleId="CECA96A343DC44FF94E1D8B46911B3A3">
    <w:name w:val="CECA96A343DC44FF94E1D8B46911B3A3"/>
    <w:rsid w:val="005A6E1F"/>
    <w:pPr>
      <w:spacing w:after="160" w:line="259" w:lineRule="auto"/>
    </w:pPr>
  </w:style>
  <w:style w:type="paragraph" w:customStyle="1" w:styleId="B1E3A360D4D249CA9E1F6CAF28212997">
    <w:name w:val="B1E3A360D4D249CA9E1F6CAF28212997"/>
    <w:rsid w:val="005A6E1F"/>
    <w:pPr>
      <w:spacing w:after="160" w:line="259" w:lineRule="auto"/>
    </w:pPr>
  </w:style>
  <w:style w:type="paragraph" w:customStyle="1" w:styleId="0C9AE158886849F5ADB0BDE1AB6FD1DA">
    <w:name w:val="0C9AE158886849F5ADB0BDE1AB6FD1DA"/>
    <w:rsid w:val="005A6E1F"/>
    <w:pPr>
      <w:spacing w:after="160" w:line="259" w:lineRule="auto"/>
    </w:pPr>
  </w:style>
  <w:style w:type="paragraph" w:customStyle="1" w:styleId="4A0187AABC0A4C6AA4D9418EBE3298E6">
    <w:name w:val="4A0187AABC0A4C6AA4D9418EBE3298E6"/>
    <w:rsid w:val="005A6E1F"/>
    <w:pPr>
      <w:spacing w:after="160" w:line="259" w:lineRule="auto"/>
    </w:pPr>
  </w:style>
  <w:style w:type="paragraph" w:customStyle="1" w:styleId="928543B8D82D431BBE8419127F900FE0">
    <w:name w:val="928543B8D82D431BBE8419127F900FE0"/>
    <w:rsid w:val="005A6E1F"/>
    <w:pPr>
      <w:spacing w:after="160" w:line="259" w:lineRule="auto"/>
    </w:pPr>
  </w:style>
  <w:style w:type="paragraph" w:customStyle="1" w:styleId="76C28A2CE4EC47DDA0F481A39A32964D">
    <w:name w:val="76C28A2CE4EC47DDA0F481A39A32964D"/>
    <w:rsid w:val="005A6E1F"/>
    <w:pPr>
      <w:spacing w:after="160" w:line="259" w:lineRule="auto"/>
    </w:pPr>
  </w:style>
  <w:style w:type="paragraph" w:customStyle="1" w:styleId="1F66622B97F343F6B0D5A7ADE71197F5">
    <w:name w:val="1F66622B97F343F6B0D5A7ADE71197F5"/>
    <w:rsid w:val="005A6E1F"/>
    <w:pPr>
      <w:spacing w:after="160" w:line="259" w:lineRule="auto"/>
    </w:pPr>
  </w:style>
  <w:style w:type="paragraph" w:customStyle="1" w:styleId="C4C9DF57A8C741499EFD68AA35D6D09D">
    <w:name w:val="C4C9DF57A8C741499EFD68AA35D6D09D"/>
    <w:rsid w:val="005A6E1F"/>
    <w:pPr>
      <w:spacing w:after="160" w:line="259" w:lineRule="auto"/>
    </w:pPr>
  </w:style>
  <w:style w:type="paragraph" w:customStyle="1" w:styleId="C808E28A02874E268CC5A5354DB47853">
    <w:name w:val="C808E28A02874E268CC5A5354DB47853"/>
    <w:rsid w:val="005A6E1F"/>
    <w:pPr>
      <w:spacing w:after="160" w:line="259" w:lineRule="auto"/>
    </w:pPr>
  </w:style>
  <w:style w:type="paragraph" w:customStyle="1" w:styleId="DF00100AEAFD485699597A085DFCEFE3">
    <w:name w:val="DF00100AEAFD485699597A085DFCEFE3"/>
    <w:rsid w:val="005A6E1F"/>
    <w:pPr>
      <w:spacing w:after="160" w:line="259" w:lineRule="auto"/>
    </w:pPr>
  </w:style>
  <w:style w:type="paragraph" w:customStyle="1" w:styleId="781A7AF953D444578E1E1987285F453E">
    <w:name w:val="781A7AF953D444578E1E1987285F453E"/>
    <w:rsid w:val="005A6E1F"/>
    <w:pPr>
      <w:spacing w:after="160" w:line="259" w:lineRule="auto"/>
    </w:pPr>
  </w:style>
  <w:style w:type="paragraph" w:customStyle="1" w:styleId="10AC9E35BF1746ED9B2761D98966290D">
    <w:name w:val="10AC9E35BF1746ED9B2761D98966290D"/>
    <w:rsid w:val="005A6E1F"/>
    <w:pPr>
      <w:spacing w:after="160" w:line="259" w:lineRule="auto"/>
    </w:pPr>
  </w:style>
  <w:style w:type="paragraph" w:customStyle="1" w:styleId="ACBFF3DA3B87466E91384D5E0015C10A">
    <w:name w:val="ACBFF3DA3B87466E91384D5E0015C10A"/>
    <w:rsid w:val="005A6E1F"/>
    <w:pPr>
      <w:spacing w:after="160" w:line="259" w:lineRule="auto"/>
    </w:pPr>
  </w:style>
  <w:style w:type="paragraph" w:customStyle="1" w:styleId="D216E5D9EC4E40708C0CF665FB31D1FF">
    <w:name w:val="D216E5D9EC4E40708C0CF665FB31D1FF"/>
    <w:rsid w:val="005A6E1F"/>
    <w:pPr>
      <w:spacing w:after="160" w:line="259" w:lineRule="auto"/>
    </w:pPr>
  </w:style>
  <w:style w:type="paragraph" w:customStyle="1" w:styleId="4A59AE36530B47ADABBD6405CDF636DA">
    <w:name w:val="4A59AE36530B47ADABBD6405CDF636DA"/>
    <w:rsid w:val="005A6E1F"/>
    <w:pPr>
      <w:spacing w:after="160" w:line="259" w:lineRule="auto"/>
    </w:pPr>
  </w:style>
  <w:style w:type="paragraph" w:customStyle="1" w:styleId="89AB51D7FD9E494397F2F2C6A4343500">
    <w:name w:val="89AB51D7FD9E494397F2F2C6A4343500"/>
    <w:rsid w:val="005A6E1F"/>
    <w:pPr>
      <w:spacing w:after="160" w:line="259" w:lineRule="auto"/>
    </w:pPr>
  </w:style>
  <w:style w:type="paragraph" w:customStyle="1" w:styleId="DA28E37250154806BB36993DF0B8462D">
    <w:name w:val="DA28E37250154806BB36993DF0B8462D"/>
    <w:rsid w:val="005A6E1F"/>
    <w:pPr>
      <w:spacing w:after="160" w:line="259" w:lineRule="auto"/>
    </w:pPr>
  </w:style>
  <w:style w:type="paragraph" w:customStyle="1" w:styleId="87A3C95ABA014256BFADED8414894FB3">
    <w:name w:val="87A3C95ABA014256BFADED8414894FB3"/>
    <w:rsid w:val="005A6E1F"/>
    <w:pPr>
      <w:spacing w:after="160" w:line="259" w:lineRule="auto"/>
    </w:pPr>
  </w:style>
  <w:style w:type="paragraph" w:customStyle="1" w:styleId="0AF57FA57CC3464B88239418B487AEC1">
    <w:name w:val="0AF57FA57CC3464B88239418B487AEC1"/>
    <w:rsid w:val="005A6E1F"/>
    <w:pPr>
      <w:spacing w:after="160" w:line="259" w:lineRule="auto"/>
    </w:pPr>
  </w:style>
  <w:style w:type="paragraph" w:customStyle="1" w:styleId="620F6679D7C649F3B24F1CBB4D94CA5A">
    <w:name w:val="620F6679D7C649F3B24F1CBB4D94CA5A"/>
    <w:rsid w:val="005A6E1F"/>
    <w:pPr>
      <w:spacing w:after="160" w:line="259" w:lineRule="auto"/>
    </w:pPr>
  </w:style>
  <w:style w:type="paragraph" w:customStyle="1" w:styleId="C5EB32C6C1694B06ABB3C5C233199475">
    <w:name w:val="C5EB32C6C1694B06ABB3C5C233199475"/>
    <w:rsid w:val="005A6E1F"/>
    <w:pPr>
      <w:spacing w:after="160" w:line="259" w:lineRule="auto"/>
    </w:pPr>
  </w:style>
  <w:style w:type="paragraph" w:customStyle="1" w:styleId="37AF929A5576400489CC244FBD25879C">
    <w:name w:val="37AF929A5576400489CC244FBD25879C"/>
    <w:rsid w:val="005A6E1F"/>
    <w:pPr>
      <w:spacing w:after="160" w:line="259" w:lineRule="auto"/>
    </w:pPr>
  </w:style>
  <w:style w:type="paragraph" w:customStyle="1" w:styleId="8169FF2C779C47A2BCCFE59A84EEC824">
    <w:name w:val="8169FF2C779C47A2BCCFE59A84EEC824"/>
    <w:rsid w:val="005A6E1F"/>
    <w:pPr>
      <w:spacing w:after="160" w:line="259" w:lineRule="auto"/>
    </w:pPr>
  </w:style>
  <w:style w:type="paragraph" w:customStyle="1" w:styleId="C7685694B650499DA595C79E49290DF0">
    <w:name w:val="C7685694B650499DA595C79E49290DF0"/>
    <w:rsid w:val="005A6E1F"/>
    <w:pPr>
      <w:spacing w:after="160" w:line="259" w:lineRule="auto"/>
    </w:pPr>
  </w:style>
  <w:style w:type="paragraph" w:customStyle="1" w:styleId="95CAAB32F4B24CD09FEA02839F8EBC14">
    <w:name w:val="95CAAB32F4B24CD09FEA02839F8EBC14"/>
    <w:rsid w:val="005A6E1F"/>
    <w:pPr>
      <w:spacing w:after="160" w:line="259" w:lineRule="auto"/>
    </w:pPr>
  </w:style>
  <w:style w:type="paragraph" w:customStyle="1" w:styleId="02192AD1492C4CFE9FD745405458D5E3">
    <w:name w:val="02192AD1492C4CFE9FD745405458D5E3"/>
    <w:rsid w:val="005A6E1F"/>
    <w:pPr>
      <w:spacing w:after="160" w:line="259" w:lineRule="auto"/>
    </w:pPr>
  </w:style>
  <w:style w:type="paragraph" w:customStyle="1" w:styleId="6A332519E196448DB13A5CF633C5828F">
    <w:name w:val="6A332519E196448DB13A5CF633C5828F"/>
    <w:rsid w:val="005A6E1F"/>
    <w:pPr>
      <w:spacing w:after="160" w:line="259" w:lineRule="auto"/>
    </w:pPr>
  </w:style>
  <w:style w:type="paragraph" w:customStyle="1" w:styleId="0572ABE341FD478FB9D2C456AB702EB4">
    <w:name w:val="0572ABE341FD478FB9D2C456AB702EB4"/>
    <w:rsid w:val="005A6E1F"/>
    <w:pPr>
      <w:spacing w:after="160" w:line="259" w:lineRule="auto"/>
    </w:pPr>
  </w:style>
  <w:style w:type="paragraph" w:customStyle="1" w:styleId="3F1BEC284BCD47268DEB8883145357A7">
    <w:name w:val="3F1BEC284BCD47268DEB8883145357A7"/>
    <w:rsid w:val="005A6E1F"/>
    <w:pPr>
      <w:spacing w:after="160" w:line="259" w:lineRule="auto"/>
    </w:pPr>
  </w:style>
  <w:style w:type="paragraph" w:customStyle="1" w:styleId="0AE6527E8529493BA37A12BF2E6291FB">
    <w:name w:val="0AE6527E8529493BA37A12BF2E6291FB"/>
    <w:rsid w:val="005A6E1F"/>
    <w:pPr>
      <w:spacing w:after="160" w:line="259" w:lineRule="auto"/>
    </w:pPr>
  </w:style>
  <w:style w:type="paragraph" w:customStyle="1" w:styleId="BAB2BE03E6D345538C859863DF9D8C74">
    <w:name w:val="BAB2BE03E6D345538C859863DF9D8C74"/>
    <w:rsid w:val="005A6E1F"/>
    <w:pPr>
      <w:spacing w:after="160" w:line="259" w:lineRule="auto"/>
    </w:pPr>
  </w:style>
  <w:style w:type="paragraph" w:customStyle="1" w:styleId="D187A61A3E2C4ADBB383847C1BBBD87A">
    <w:name w:val="D187A61A3E2C4ADBB383847C1BBBD87A"/>
    <w:rsid w:val="005A6E1F"/>
    <w:pPr>
      <w:spacing w:after="160" w:line="259" w:lineRule="auto"/>
    </w:pPr>
  </w:style>
  <w:style w:type="paragraph" w:customStyle="1" w:styleId="672219C534664F03BC67E34A8FBB6390">
    <w:name w:val="672219C534664F03BC67E34A8FBB6390"/>
    <w:rsid w:val="005A6E1F"/>
    <w:pPr>
      <w:spacing w:after="160" w:line="259" w:lineRule="auto"/>
    </w:pPr>
  </w:style>
  <w:style w:type="paragraph" w:customStyle="1" w:styleId="4CE947E61F674D0F94C338AF356258D9">
    <w:name w:val="4CE947E61F674D0F94C338AF356258D9"/>
    <w:rsid w:val="005A6E1F"/>
    <w:pPr>
      <w:spacing w:after="160" w:line="259" w:lineRule="auto"/>
    </w:pPr>
  </w:style>
  <w:style w:type="paragraph" w:customStyle="1" w:styleId="B44AD2EB8D7B433ABE65E7D8D9B338B8">
    <w:name w:val="B44AD2EB8D7B433ABE65E7D8D9B338B8"/>
    <w:rsid w:val="005A6E1F"/>
    <w:pPr>
      <w:spacing w:after="160" w:line="259" w:lineRule="auto"/>
    </w:pPr>
  </w:style>
  <w:style w:type="paragraph" w:customStyle="1" w:styleId="ECE0376CFD2C404591015D8885CBC884">
    <w:name w:val="ECE0376CFD2C404591015D8885CBC884"/>
    <w:rsid w:val="005A6E1F"/>
    <w:pPr>
      <w:spacing w:after="160" w:line="259" w:lineRule="auto"/>
    </w:pPr>
  </w:style>
  <w:style w:type="paragraph" w:customStyle="1" w:styleId="BE44C15FFBBB49EE9597C913D49714B0">
    <w:name w:val="BE44C15FFBBB49EE9597C913D49714B0"/>
    <w:rsid w:val="005A6E1F"/>
    <w:pPr>
      <w:spacing w:after="160" w:line="259" w:lineRule="auto"/>
    </w:pPr>
  </w:style>
  <w:style w:type="paragraph" w:customStyle="1" w:styleId="3052E972FEA541368F678C44BC91752E">
    <w:name w:val="3052E972FEA541368F678C44BC91752E"/>
    <w:rsid w:val="005A6E1F"/>
    <w:pPr>
      <w:spacing w:after="160" w:line="259" w:lineRule="auto"/>
    </w:pPr>
  </w:style>
  <w:style w:type="paragraph" w:customStyle="1" w:styleId="716BEBCF2E2A442283EEF79973EFFBEF">
    <w:name w:val="716BEBCF2E2A442283EEF79973EFFBEF"/>
    <w:rsid w:val="005A6E1F"/>
    <w:pPr>
      <w:spacing w:after="160" w:line="259" w:lineRule="auto"/>
    </w:pPr>
  </w:style>
  <w:style w:type="paragraph" w:customStyle="1" w:styleId="3E9CD5944A8B4BF3862BA6F6ADCA7390">
    <w:name w:val="3E9CD5944A8B4BF3862BA6F6ADCA7390"/>
    <w:rsid w:val="005A6E1F"/>
    <w:pPr>
      <w:spacing w:after="160" w:line="259" w:lineRule="auto"/>
    </w:pPr>
  </w:style>
  <w:style w:type="paragraph" w:customStyle="1" w:styleId="75FBA938AAB84F3A94A331BF84EA3BD7">
    <w:name w:val="75FBA938AAB84F3A94A331BF84EA3BD7"/>
    <w:rsid w:val="005A6E1F"/>
    <w:pPr>
      <w:spacing w:after="160" w:line="259" w:lineRule="auto"/>
    </w:pPr>
  </w:style>
  <w:style w:type="paragraph" w:customStyle="1" w:styleId="EA57BDAF18174A1D994E384321E3DE8A">
    <w:name w:val="EA57BDAF18174A1D994E384321E3DE8A"/>
    <w:rsid w:val="005A6E1F"/>
    <w:pPr>
      <w:spacing w:after="160" w:line="259" w:lineRule="auto"/>
    </w:pPr>
  </w:style>
  <w:style w:type="paragraph" w:customStyle="1" w:styleId="12A8B861AD6F4AA1AEABD218297790FD">
    <w:name w:val="12A8B861AD6F4AA1AEABD218297790FD"/>
    <w:rsid w:val="005A6E1F"/>
    <w:pPr>
      <w:spacing w:after="160" w:line="259" w:lineRule="auto"/>
    </w:pPr>
  </w:style>
  <w:style w:type="paragraph" w:customStyle="1" w:styleId="DF6FCD32A02640189D5AAFAE7FB771C2">
    <w:name w:val="DF6FCD32A02640189D5AAFAE7FB771C2"/>
    <w:rsid w:val="005A6E1F"/>
    <w:pPr>
      <w:spacing w:after="160" w:line="259" w:lineRule="auto"/>
    </w:pPr>
  </w:style>
  <w:style w:type="paragraph" w:customStyle="1" w:styleId="D1A3BB3ECEEA4AFFB5977323BF340A61">
    <w:name w:val="D1A3BB3ECEEA4AFFB5977323BF340A61"/>
    <w:rsid w:val="005A6E1F"/>
    <w:pPr>
      <w:spacing w:after="160" w:line="259" w:lineRule="auto"/>
    </w:pPr>
  </w:style>
  <w:style w:type="paragraph" w:customStyle="1" w:styleId="B748BE144674415F91D7DB2E2121EC28">
    <w:name w:val="B748BE144674415F91D7DB2E2121EC28"/>
    <w:rsid w:val="005A6E1F"/>
    <w:pPr>
      <w:spacing w:after="160" w:line="259" w:lineRule="auto"/>
    </w:pPr>
  </w:style>
  <w:style w:type="paragraph" w:customStyle="1" w:styleId="89281069DFE94A3AA3B5543F0D61F2CE">
    <w:name w:val="89281069DFE94A3AA3B5543F0D61F2CE"/>
    <w:rsid w:val="005A6E1F"/>
    <w:pPr>
      <w:spacing w:after="160" w:line="259" w:lineRule="auto"/>
    </w:pPr>
  </w:style>
  <w:style w:type="paragraph" w:customStyle="1" w:styleId="FDCA102F26AC494B80C2C9BD7C2CAF6B">
    <w:name w:val="FDCA102F26AC494B80C2C9BD7C2CAF6B"/>
    <w:rsid w:val="005A6E1F"/>
    <w:pPr>
      <w:spacing w:after="160" w:line="259" w:lineRule="auto"/>
    </w:pPr>
  </w:style>
  <w:style w:type="paragraph" w:customStyle="1" w:styleId="664C20F4847D4AFB8A3F6CA7FF85AA19">
    <w:name w:val="664C20F4847D4AFB8A3F6CA7FF85AA19"/>
    <w:rsid w:val="005A6E1F"/>
    <w:pPr>
      <w:spacing w:after="160" w:line="259" w:lineRule="auto"/>
    </w:pPr>
  </w:style>
  <w:style w:type="paragraph" w:customStyle="1" w:styleId="61B82558DABE4FF3A32A7A08877FF63E">
    <w:name w:val="61B82558DABE4FF3A32A7A08877FF63E"/>
    <w:rsid w:val="005A6E1F"/>
    <w:pPr>
      <w:spacing w:after="160" w:line="259" w:lineRule="auto"/>
    </w:pPr>
  </w:style>
  <w:style w:type="paragraph" w:customStyle="1" w:styleId="FD89EB30A8294AF08F3801AEE79F322F">
    <w:name w:val="FD89EB30A8294AF08F3801AEE79F322F"/>
    <w:rsid w:val="005A6E1F"/>
    <w:pPr>
      <w:spacing w:after="160" w:line="259" w:lineRule="auto"/>
    </w:pPr>
  </w:style>
  <w:style w:type="paragraph" w:customStyle="1" w:styleId="A8DD86FDF02B4D65AC02B22737D51020">
    <w:name w:val="A8DD86FDF02B4D65AC02B22737D51020"/>
    <w:rsid w:val="005A6E1F"/>
    <w:pPr>
      <w:spacing w:after="160" w:line="259" w:lineRule="auto"/>
    </w:pPr>
  </w:style>
  <w:style w:type="paragraph" w:customStyle="1" w:styleId="E4716F3EC3BA4B538FEEB9EE90307968">
    <w:name w:val="E4716F3EC3BA4B538FEEB9EE90307968"/>
    <w:rsid w:val="005A6E1F"/>
    <w:pPr>
      <w:spacing w:after="160" w:line="259" w:lineRule="auto"/>
    </w:pPr>
  </w:style>
  <w:style w:type="paragraph" w:customStyle="1" w:styleId="1299F0C884204A7793222BC153547DA7">
    <w:name w:val="1299F0C884204A7793222BC153547DA7"/>
    <w:rsid w:val="005A6E1F"/>
    <w:pPr>
      <w:spacing w:after="160" w:line="259" w:lineRule="auto"/>
    </w:pPr>
  </w:style>
  <w:style w:type="paragraph" w:customStyle="1" w:styleId="DA4E939011B74FD1808DB210AD6B3DB8">
    <w:name w:val="DA4E939011B74FD1808DB210AD6B3DB8"/>
    <w:rsid w:val="005A6E1F"/>
    <w:pPr>
      <w:spacing w:after="160" w:line="259" w:lineRule="auto"/>
    </w:pPr>
  </w:style>
  <w:style w:type="paragraph" w:customStyle="1" w:styleId="E687EDD3A4A24A01A895D599B998EDD7">
    <w:name w:val="E687EDD3A4A24A01A895D599B998EDD7"/>
    <w:rsid w:val="005A6E1F"/>
    <w:pPr>
      <w:spacing w:after="160" w:line="259" w:lineRule="auto"/>
    </w:pPr>
  </w:style>
  <w:style w:type="paragraph" w:customStyle="1" w:styleId="C3A044D903574AF7B0C862DBF3A1F427">
    <w:name w:val="C3A044D903574AF7B0C862DBF3A1F427"/>
    <w:rsid w:val="005A6E1F"/>
    <w:pPr>
      <w:spacing w:after="160" w:line="259" w:lineRule="auto"/>
    </w:pPr>
  </w:style>
  <w:style w:type="paragraph" w:customStyle="1" w:styleId="4CD81A5B294F4A9088A9F98286070F0B">
    <w:name w:val="4CD81A5B294F4A9088A9F98286070F0B"/>
    <w:rsid w:val="005A6E1F"/>
    <w:pPr>
      <w:spacing w:after="160" w:line="259" w:lineRule="auto"/>
    </w:pPr>
  </w:style>
  <w:style w:type="paragraph" w:customStyle="1" w:styleId="9EA75FB8C0F041B8819E308C47D5E694">
    <w:name w:val="9EA75FB8C0F041B8819E308C47D5E694"/>
    <w:rsid w:val="005A6E1F"/>
    <w:pPr>
      <w:spacing w:after="160" w:line="259" w:lineRule="auto"/>
    </w:pPr>
  </w:style>
  <w:style w:type="paragraph" w:customStyle="1" w:styleId="18FC65C78CB04A6F925A5B34A7B8E0B1">
    <w:name w:val="18FC65C78CB04A6F925A5B34A7B8E0B1"/>
    <w:rsid w:val="005A6E1F"/>
    <w:pPr>
      <w:spacing w:after="160" w:line="259" w:lineRule="auto"/>
    </w:pPr>
  </w:style>
  <w:style w:type="paragraph" w:customStyle="1" w:styleId="3584B1AAF0C84DD0A65A4CEAAAC040DF">
    <w:name w:val="3584B1AAF0C84DD0A65A4CEAAAC040DF"/>
    <w:rsid w:val="005A6E1F"/>
    <w:pPr>
      <w:spacing w:after="160" w:line="259" w:lineRule="auto"/>
    </w:pPr>
  </w:style>
  <w:style w:type="paragraph" w:customStyle="1" w:styleId="5601A32234E34D95B85E040894039CE9">
    <w:name w:val="5601A32234E34D95B85E040894039CE9"/>
    <w:rsid w:val="005A6E1F"/>
    <w:pPr>
      <w:spacing w:after="160" w:line="259" w:lineRule="auto"/>
    </w:pPr>
  </w:style>
  <w:style w:type="paragraph" w:customStyle="1" w:styleId="F9EFB7B4E5D24EA08DF49D97F876FE76">
    <w:name w:val="F9EFB7B4E5D24EA08DF49D97F876FE76"/>
    <w:rsid w:val="005A6E1F"/>
    <w:pPr>
      <w:spacing w:after="160" w:line="259" w:lineRule="auto"/>
    </w:pPr>
  </w:style>
  <w:style w:type="paragraph" w:customStyle="1" w:styleId="4E02536DCA67406D89DB3E3965633E6F">
    <w:name w:val="4E02536DCA67406D89DB3E3965633E6F"/>
    <w:rsid w:val="005A6E1F"/>
    <w:pPr>
      <w:spacing w:after="160" w:line="259" w:lineRule="auto"/>
    </w:pPr>
  </w:style>
  <w:style w:type="paragraph" w:customStyle="1" w:styleId="EA92E7EF1B1A4D48B78E80E20F8F3237">
    <w:name w:val="EA92E7EF1B1A4D48B78E80E20F8F3237"/>
    <w:rsid w:val="005A6E1F"/>
    <w:pPr>
      <w:spacing w:after="160" w:line="259" w:lineRule="auto"/>
    </w:pPr>
  </w:style>
  <w:style w:type="paragraph" w:customStyle="1" w:styleId="5DBC13358B284B34AA32B56FAD55162B">
    <w:name w:val="5DBC13358B284B34AA32B56FAD55162B"/>
    <w:rsid w:val="005A6E1F"/>
    <w:pPr>
      <w:spacing w:after="160" w:line="259" w:lineRule="auto"/>
    </w:pPr>
  </w:style>
  <w:style w:type="paragraph" w:customStyle="1" w:styleId="8D60A31C69EE4ECA923F5C4A1BA47C35">
    <w:name w:val="8D60A31C69EE4ECA923F5C4A1BA47C35"/>
    <w:rsid w:val="005A6E1F"/>
    <w:pPr>
      <w:spacing w:after="160" w:line="259" w:lineRule="auto"/>
    </w:pPr>
  </w:style>
  <w:style w:type="paragraph" w:customStyle="1" w:styleId="D7617509F5AE4065A4EAF4BC68B2429D">
    <w:name w:val="D7617509F5AE4065A4EAF4BC68B2429D"/>
    <w:rsid w:val="005A6E1F"/>
    <w:pPr>
      <w:spacing w:after="160" w:line="259" w:lineRule="auto"/>
    </w:pPr>
  </w:style>
  <w:style w:type="paragraph" w:customStyle="1" w:styleId="D4F0C7FBB83C466987478E9AA0DAB814">
    <w:name w:val="D4F0C7FBB83C466987478E9AA0DAB814"/>
    <w:rsid w:val="005A6E1F"/>
    <w:pPr>
      <w:spacing w:after="160" w:line="259" w:lineRule="auto"/>
    </w:pPr>
  </w:style>
  <w:style w:type="paragraph" w:customStyle="1" w:styleId="A129C724AB0646B59E3013D7631CC26A">
    <w:name w:val="A129C724AB0646B59E3013D7631CC26A"/>
    <w:rsid w:val="005A6E1F"/>
    <w:pPr>
      <w:spacing w:after="160" w:line="259" w:lineRule="auto"/>
    </w:pPr>
  </w:style>
  <w:style w:type="paragraph" w:customStyle="1" w:styleId="5D9A7D457EB7432CAA6794C047FCD492">
    <w:name w:val="5D9A7D457EB7432CAA6794C047FCD492"/>
    <w:rsid w:val="005A6E1F"/>
    <w:pPr>
      <w:spacing w:after="160" w:line="259" w:lineRule="auto"/>
    </w:pPr>
  </w:style>
  <w:style w:type="paragraph" w:customStyle="1" w:styleId="22A744E8DBF04FE7B3FA4FCAE37A7A72">
    <w:name w:val="22A744E8DBF04FE7B3FA4FCAE37A7A72"/>
    <w:rsid w:val="005A6E1F"/>
    <w:pPr>
      <w:spacing w:after="160" w:line="259" w:lineRule="auto"/>
    </w:pPr>
  </w:style>
  <w:style w:type="paragraph" w:customStyle="1" w:styleId="66D3AB0E73CB4AAAA2E7E6B2A563D78E">
    <w:name w:val="66D3AB0E73CB4AAAA2E7E6B2A563D78E"/>
    <w:rsid w:val="005A6E1F"/>
    <w:pPr>
      <w:spacing w:after="160" w:line="259" w:lineRule="auto"/>
    </w:pPr>
  </w:style>
  <w:style w:type="paragraph" w:customStyle="1" w:styleId="A69C5CE24E2F4E6A882BDE3B6C4BE9A6">
    <w:name w:val="A69C5CE24E2F4E6A882BDE3B6C4BE9A6"/>
    <w:rsid w:val="005A6E1F"/>
    <w:pPr>
      <w:spacing w:after="160" w:line="259" w:lineRule="auto"/>
    </w:pPr>
  </w:style>
  <w:style w:type="paragraph" w:customStyle="1" w:styleId="F6BB2B4598384288BFA72F0090272301">
    <w:name w:val="F6BB2B4598384288BFA72F0090272301"/>
    <w:rsid w:val="005A6E1F"/>
    <w:pPr>
      <w:spacing w:after="160" w:line="259" w:lineRule="auto"/>
    </w:pPr>
  </w:style>
  <w:style w:type="paragraph" w:customStyle="1" w:styleId="DF8FD205DC1F4216BC204BC28DEDBEDC">
    <w:name w:val="DF8FD205DC1F4216BC204BC28DEDBEDC"/>
    <w:rsid w:val="005A6E1F"/>
    <w:pPr>
      <w:spacing w:after="160" w:line="259" w:lineRule="auto"/>
    </w:pPr>
  </w:style>
  <w:style w:type="paragraph" w:customStyle="1" w:styleId="818AC43D87D84D3691258F5EBB8DC95515">
    <w:name w:val="818AC43D87D84D3691258F5EBB8DC95515"/>
    <w:rsid w:val="005A6E1F"/>
    <w:pPr>
      <w:spacing w:after="0" w:line="240" w:lineRule="auto"/>
    </w:pPr>
    <w:rPr>
      <w:rFonts w:eastAsiaTheme="minorHAnsi"/>
    </w:rPr>
  </w:style>
  <w:style w:type="paragraph" w:customStyle="1" w:styleId="0E74ED11D0724CEB9E1DADEDBED3CEFD16">
    <w:name w:val="0E74ED11D0724CEB9E1DADEDBED3CEFD16"/>
    <w:rsid w:val="005A6E1F"/>
    <w:pPr>
      <w:spacing w:after="0" w:line="240" w:lineRule="auto"/>
    </w:pPr>
    <w:rPr>
      <w:rFonts w:eastAsiaTheme="minorHAnsi"/>
    </w:rPr>
  </w:style>
  <w:style w:type="paragraph" w:customStyle="1" w:styleId="CEBD2C1C43D24DA8ADEEB7D4CA2CC94A17">
    <w:name w:val="CEBD2C1C43D24DA8ADEEB7D4CA2CC94A17"/>
    <w:rsid w:val="005A6E1F"/>
    <w:pPr>
      <w:spacing w:after="0" w:line="240" w:lineRule="auto"/>
    </w:pPr>
    <w:rPr>
      <w:rFonts w:eastAsiaTheme="minorHAnsi"/>
    </w:rPr>
  </w:style>
  <w:style w:type="paragraph" w:customStyle="1" w:styleId="146CAB64AEF8483FB0A481B3BD565FF715">
    <w:name w:val="146CAB64AEF8483FB0A481B3BD565FF715"/>
    <w:rsid w:val="005A6E1F"/>
    <w:pPr>
      <w:spacing w:after="0" w:line="240" w:lineRule="auto"/>
    </w:pPr>
    <w:rPr>
      <w:rFonts w:eastAsiaTheme="minorHAnsi"/>
    </w:rPr>
  </w:style>
  <w:style w:type="paragraph" w:customStyle="1" w:styleId="43E5361CC6E94A5CB0A6951F8AB0D92815">
    <w:name w:val="43E5361CC6E94A5CB0A6951F8AB0D92815"/>
    <w:rsid w:val="005A6E1F"/>
    <w:pPr>
      <w:spacing w:after="0" w:line="240" w:lineRule="auto"/>
    </w:pPr>
    <w:rPr>
      <w:rFonts w:eastAsiaTheme="minorHAnsi"/>
    </w:rPr>
  </w:style>
  <w:style w:type="paragraph" w:customStyle="1" w:styleId="9099C8F9CE4C40C19D46FA980CB573DF1">
    <w:name w:val="9099C8F9CE4C40C19D46FA980CB573D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7A12D24FC6B4AA69F5DDD3A0C8799621">
    <w:name w:val="27A12D24FC6B4AA69F5DDD3A0C87996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AF7B213C1B4512B0E568252E1CE7621">
    <w:name w:val="C3AF7B213C1B4512B0E568252E1CE76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732C212531E494FB2733701A19C8FE41">
    <w:name w:val="4732C212531E494FB2733701A19C8FE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76D0D09910C469599D6023F61E79A2C1">
    <w:name w:val="E76D0D09910C469599D6023F61E79A2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41036BCCAB14C0FB3F11A48D54911711">
    <w:name w:val="741036BCCAB14C0FB3F11A48D549117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C490BBB76064AAFADFDC7EA706E5A4D1">
    <w:name w:val="BC490BBB76064AAFADFDC7EA706E5A4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9725E1C8B84460EBF5A57B41C875C1F1">
    <w:name w:val="09725E1C8B84460EBF5A57B41C875C1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2881F78CA24C688FC9626FA3F27F4B1">
    <w:name w:val="6A2881F78CA24C688FC9626FA3F27F4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D6B29EF13C44289B6E978E8673E58C71">
    <w:name w:val="5D6B29EF13C44289B6E978E8673E58C71"/>
    <w:rsid w:val="005A6E1F"/>
    <w:pPr>
      <w:spacing w:after="0" w:line="240" w:lineRule="auto"/>
    </w:pPr>
    <w:rPr>
      <w:rFonts w:eastAsiaTheme="minorHAnsi"/>
    </w:rPr>
  </w:style>
  <w:style w:type="paragraph" w:customStyle="1" w:styleId="DBFE3F5C6855452DA4A95A432C740D401">
    <w:name w:val="DBFE3F5C6855452DA4A95A432C740D4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AE24FDE4584A7D9C4E997C1D369D0E1">
    <w:name w:val="8DAE24FDE4584A7D9C4E997C1D369D0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8B39127CF440BE8299CE8A8DE466B61">
    <w:name w:val="F68B39127CF440BE8299CE8A8DE466B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A03F6F5B00345E29793BF5DB8B398861">
    <w:name w:val="5A03F6F5B00345E29793BF5DB8B398861"/>
    <w:rsid w:val="005A6E1F"/>
    <w:pPr>
      <w:spacing w:after="0" w:line="240" w:lineRule="auto"/>
    </w:pPr>
    <w:rPr>
      <w:rFonts w:eastAsiaTheme="minorHAnsi"/>
    </w:rPr>
  </w:style>
  <w:style w:type="paragraph" w:customStyle="1" w:styleId="C68F148853D4424A8547DCE3A14E22961">
    <w:name w:val="C68F148853D4424A8547DCE3A14E229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D863541ADA7454888166024741904561">
    <w:name w:val="2D863541ADA74548881660247419045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14836EA553A4A94B37220499A43017F1">
    <w:name w:val="614836EA553A4A94B37220499A43017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C6F50DBB32B4CEB8066F514C814FB871">
    <w:name w:val="5C6F50DBB32B4CEB8066F514C814FB871"/>
    <w:rsid w:val="005A6E1F"/>
    <w:pPr>
      <w:spacing w:after="0" w:line="240" w:lineRule="auto"/>
    </w:pPr>
    <w:rPr>
      <w:rFonts w:eastAsiaTheme="minorHAnsi"/>
    </w:rPr>
  </w:style>
  <w:style w:type="paragraph" w:customStyle="1" w:styleId="A5865AD05B4D4E239BCF2C6EF2D877651">
    <w:name w:val="A5865AD05B4D4E239BCF2C6EF2D8776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7500BEAFBA43FCBC374BEA059A17121">
    <w:name w:val="C37500BEAFBA43FCBC374BEA059A171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58BB39DED434EEFB62A000E8F701B2A1">
    <w:name w:val="658BB39DED434EEFB62A000E8F701B2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957F7A357C84AD199D54D08040C923E1">
    <w:name w:val="A957F7A357C84AD199D54D08040C923E1"/>
    <w:rsid w:val="005A6E1F"/>
    <w:pPr>
      <w:spacing w:after="0" w:line="240" w:lineRule="auto"/>
    </w:pPr>
    <w:rPr>
      <w:rFonts w:eastAsiaTheme="minorHAnsi"/>
    </w:rPr>
  </w:style>
  <w:style w:type="paragraph" w:customStyle="1" w:styleId="97222CC37A3A4D7592D6C4679E3E5CD21">
    <w:name w:val="97222CC37A3A4D7592D6C4679E3E5CD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5AB34FA23D145708846949E7D23D0D51">
    <w:name w:val="25AB34FA23D145708846949E7D23D0D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071CE1B8B7B4369811B1B36F6548E1B1">
    <w:name w:val="E071CE1B8B7B4369811B1B36F6548E1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F24513DD0D34AA3B9B6DDFCF5B130761">
    <w:name w:val="CF24513DD0D34AA3B9B6DDFCF5B130761"/>
    <w:rsid w:val="005A6E1F"/>
    <w:pPr>
      <w:spacing w:after="0" w:line="240" w:lineRule="auto"/>
    </w:pPr>
    <w:rPr>
      <w:rFonts w:eastAsiaTheme="minorHAnsi"/>
    </w:rPr>
  </w:style>
  <w:style w:type="paragraph" w:customStyle="1" w:styleId="B2E59F485834420DB907C74E359146491">
    <w:name w:val="B2E59F485834420DB907C74E3591464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D08E6CF467C4F6A8F1E422934C076B81">
    <w:name w:val="DD08E6CF467C4F6A8F1E422934C076B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F2946F869B4120ADE7A93E2E9886701">
    <w:name w:val="81F2946F869B4120ADE7A93E2E98867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6CFF6F240744E8792ECCE8F5694163B1">
    <w:name w:val="C6CFF6F240744E8792ECCE8F5694163B1"/>
    <w:rsid w:val="005A6E1F"/>
    <w:pPr>
      <w:spacing w:after="0" w:line="240" w:lineRule="auto"/>
    </w:pPr>
    <w:rPr>
      <w:rFonts w:eastAsiaTheme="minorHAnsi"/>
    </w:rPr>
  </w:style>
  <w:style w:type="paragraph" w:customStyle="1" w:styleId="700F5731E5EA4DE088D682A513FADABC1">
    <w:name w:val="700F5731E5EA4DE088D682A513FADAB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C1BA7CBFB8948F7B38681109AE6D7D71">
    <w:name w:val="3C1BA7CBFB8948F7B38681109AE6D7D7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27B4CB0B7AB47E8943D037E361F76681">
    <w:name w:val="927B4CB0B7AB47E8943D037E361F766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94F689E9DEF4DAF88D4CC67D2AC4E691">
    <w:name w:val="994F689E9DEF4DAF88D4CC67D2AC4E691"/>
    <w:rsid w:val="005A6E1F"/>
    <w:pPr>
      <w:spacing w:after="0" w:line="240" w:lineRule="auto"/>
    </w:pPr>
    <w:rPr>
      <w:rFonts w:eastAsiaTheme="minorHAnsi"/>
    </w:rPr>
  </w:style>
  <w:style w:type="paragraph" w:customStyle="1" w:styleId="A19EE6373DA84433A96836646B5FF13E1">
    <w:name w:val="A19EE6373DA84433A96836646B5FF13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A3D8BBC5244C558046645D6A88F8EC1">
    <w:name w:val="67A3D8BBC5244C558046645D6A88F8E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7B85DEC176749E1ADBF9365086B37051">
    <w:name w:val="F7B85DEC176749E1ADBF9365086B37051"/>
    <w:rsid w:val="005A6E1F"/>
    <w:pPr>
      <w:spacing w:after="0" w:line="240" w:lineRule="auto"/>
    </w:pPr>
    <w:rPr>
      <w:rFonts w:eastAsiaTheme="minorHAnsi"/>
    </w:rPr>
  </w:style>
  <w:style w:type="paragraph" w:customStyle="1" w:styleId="B3E924F0E32A48D3B7B10508615145D81">
    <w:name w:val="B3E924F0E32A48D3B7B10508615145D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A311F8272A4DF385D0C16C2B6BE5EA1">
    <w:name w:val="02A311F8272A4DF385D0C16C2B6BE5E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F48AB633EC24B5B8D3681B4CCA9F0511">
    <w:name w:val="AF48AB633EC24B5B8D3681B4CCA9F0511"/>
    <w:rsid w:val="005A6E1F"/>
    <w:pPr>
      <w:spacing w:after="0" w:line="240" w:lineRule="auto"/>
    </w:pPr>
    <w:rPr>
      <w:rFonts w:eastAsiaTheme="minorHAnsi"/>
    </w:rPr>
  </w:style>
  <w:style w:type="paragraph" w:customStyle="1" w:styleId="57140485CA9A4A77BA17E8CBF8839C7C1">
    <w:name w:val="57140485CA9A4A77BA17E8CBF8839C7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1D1BD5F81404BADB1F496DD30B06DAF1">
    <w:name w:val="41D1BD5F81404BADB1F496DD30B06DA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A0096804AAF4E11814FC76140945B451">
    <w:name w:val="3A0096804AAF4E11814FC76140945B451"/>
    <w:rsid w:val="005A6E1F"/>
    <w:pPr>
      <w:spacing w:after="0" w:line="240" w:lineRule="auto"/>
    </w:pPr>
    <w:rPr>
      <w:rFonts w:eastAsiaTheme="minorHAnsi"/>
    </w:rPr>
  </w:style>
  <w:style w:type="paragraph" w:customStyle="1" w:styleId="697677ADF02F4D77BCA58C8AC5D50D411">
    <w:name w:val="697677ADF02F4D77BCA58C8AC5D50D4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C3BC515C9214D56BD2FDDA7DE0B70121">
    <w:name w:val="CC3BC515C9214D56BD2FDDA7DE0B701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7101E2672AC482EB62B885512217E491">
    <w:name w:val="57101E2672AC482EB62B885512217E491"/>
    <w:rsid w:val="005A6E1F"/>
    <w:pPr>
      <w:spacing w:after="0" w:line="240" w:lineRule="auto"/>
    </w:pPr>
    <w:rPr>
      <w:rFonts w:eastAsiaTheme="minorHAnsi"/>
    </w:rPr>
  </w:style>
  <w:style w:type="paragraph" w:customStyle="1" w:styleId="F344DC358BF64AEDA87178655D9E43F31">
    <w:name w:val="F344DC358BF64AEDA87178655D9E43F3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AA7655ADCC4014A173DC001E4CF7351">
    <w:name w:val="B9AA7655ADCC4014A173DC001E4CF73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9C83EEF797D42F5B168A68387F8EB341">
    <w:name w:val="E9C83EEF797D42F5B168A68387F8EB341"/>
    <w:rsid w:val="005A6E1F"/>
    <w:pPr>
      <w:spacing w:after="0" w:line="240" w:lineRule="auto"/>
    </w:pPr>
    <w:rPr>
      <w:rFonts w:eastAsiaTheme="minorHAnsi"/>
    </w:rPr>
  </w:style>
  <w:style w:type="paragraph" w:customStyle="1" w:styleId="E0EF0452C6934A5B9A81A429D80775361">
    <w:name w:val="E0EF0452C6934A5B9A81A429D807753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2323CEDD4E349AF8D7C74AAEC54B7D81">
    <w:name w:val="B2323CEDD4E349AF8D7C74AAEC54B7D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DDD409A48A64510A185830F56E0034F1">
    <w:name w:val="6DDD409A48A64510A185830F56E0034F1"/>
    <w:rsid w:val="005A6E1F"/>
    <w:pPr>
      <w:spacing w:after="0" w:line="240" w:lineRule="auto"/>
    </w:pPr>
    <w:rPr>
      <w:rFonts w:eastAsiaTheme="minorHAnsi"/>
    </w:rPr>
  </w:style>
  <w:style w:type="paragraph" w:customStyle="1" w:styleId="D929510145FD45FA93B50528A5D840BD1">
    <w:name w:val="D929510145FD45FA93B50528A5D840B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81C8736AED749F3A00947592D7B0A821">
    <w:name w:val="981C8736AED749F3A00947592D7B0A8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07F50C557D54D0E96F953DE7F484CF41">
    <w:name w:val="807F50C557D54D0E96F953DE7F484CF41"/>
    <w:rsid w:val="005A6E1F"/>
    <w:pPr>
      <w:spacing w:after="0" w:line="240" w:lineRule="auto"/>
    </w:pPr>
    <w:rPr>
      <w:rFonts w:eastAsiaTheme="minorHAnsi"/>
    </w:rPr>
  </w:style>
  <w:style w:type="paragraph" w:customStyle="1" w:styleId="D5F64E69EF9946A0B689CF55280122F21">
    <w:name w:val="D5F64E69EF9946A0B689CF55280122F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3F944F116E497783E2C08446F248C31">
    <w:name w:val="8D3F944F116E497783E2C08446F248C3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44A3A09CA2640C7BA3C3C783A9209FA1">
    <w:name w:val="044A3A09CA2640C7BA3C3C783A9209FA1"/>
    <w:rsid w:val="005A6E1F"/>
    <w:pPr>
      <w:spacing w:after="0" w:line="240" w:lineRule="auto"/>
    </w:pPr>
    <w:rPr>
      <w:rFonts w:eastAsiaTheme="minorHAnsi"/>
    </w:rPr>
  </w:style>
  <w:style w:type="paragraph" w:customStyle="1" w:styleId="6B3E0E4FD96E46C28D96B97BB388A0C11">
    <w:name w:val="6B3E0E4FD96E46C28D96B97BB388A0C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6FA128AFCA448E2A5294193AEB17D651">
    <w:name w:val="A6FA128AFCA448E2A5294193AEB17D6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025B4951FD54B21807C92C2499F92681">
    <w:name w:val="E025B4951FD54B21807C92C2499F92681"/>
    <w:rsid w:val="005A6E1F"/>
    <w:pPr>
      <w:spacing w:after="0" w:line="240" w:lineRule="auto"/>
    </w:pPr>
    <w:rPr>
      <w:rFonts w:eastAsiaTheme="minorHAnsi"/>
    </w:rPr>
  </w:style>
  <w:style w:type="paragraph" w:customStyle="1" w:styleId="784A11694F47434B9FE01DF3CC7C2FF41">
    <w:name w:val="784A11694F47434B9FE01DF3CC7C2FF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DA0E6E773964DDA8B7FA0BE6F360FC71">
    <w:name w:val="1DA0E6E773964DDA8B7FA0BE6F360FC7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316035265F54BA0A04A0C1F12693FC71">
    <w:name w:val="0316035265F54BA0A04A0C1F12693FC71"/>
    <w:rsid w:val="005A6E1F"/>
    <w:pPr>
      <w:spacing w:after="0" w:line="240" w:lineRule="auto"/>
    </w:pPr>
    <w:rPr>
      <w:rFonts w:eastAsiaTheme="minorHAnsi"/>
    </w:rPr>
  </w:style>
  <w:style w:type="paragraph" w:customStyle="1" w:styleId="C1930EECEB534EA885AFED2299586D791">
    <w:name w:val="C1930EECEB534EA885AFED2299586D7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65E8FBBF16B419E848D042B0571743C1">
    <w:name w:val="B65E8FBBF16B419E848D042B0571743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2175DC17BDD42519694FC7AFB581FBE1">
    <w:name w:val="02175DC17BDD42519694FC7AFB581FBE1"/>
    <w:rsid w:val="005A6E1F"/>
    <w:pPr>
      <w:spacing w:after="0" w:line="240" w:lineRule="auto"/>
    </w:pPr>
    <w:rPr>
      <w:rFonts w:eastAsiaTheme="minorHAnsi"/>
    </w:rPr>
  </w:style>
  <w:style w:type="paragraph" w:customStyle="1" w:styleId="05498A8AD6C542CC821B931D4BB1EBB01">
    <w:name w:val="05498A8AD6C542CC821B931D4BB1EBB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B48AADC6DE413DB306B2EE21CB6D591">
    <w:name w:val="D1B48AADC6DE413DB306B2EE21CB6D5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3D3C8FCC424A26BB6B240A41A6B84E1">
    <w:name w:val="9E3D3C8FCC424A26BB6B240A41A6B84E1"/>
    <w:rsid w:val="005A6E1F"/>
    <w:pPr>
      <w:spacing w:after="0" w:line="240" w:lineRule="auto"/>
    </w:pPr>
    <w:rPr>
      <w:rFonts w:eastAsiaTheme="minorHAnsi"/>
    </w:rPr>
  </w:style>
  <w:style w:type="paragraph" w:customStyle="1" w:styleId="CF4EBA895DA94B2D8A7FF2A186226C421">
    <w:name w:val="CF4EBA895DA94B2D8A7FF2A186226C4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3FDDC052FB24132A747B25187B96CC41">
    <w:name w:val="83FDDC052FB24132A747B25187B96CC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68A6D27D0FA4915A2B9F68C177028D11">
    <w:name w:val="868A6D27D0FA4915A2B9F68C177028D11"/>
    <w:rsid w:val="005A6E1F"/>
    <w:pPr>
      <w:spacing w:after="0" w:line="240" w:lineRule="auto"/>
    </w:pPr>
    <w:rPr>
      <w:rFonts w:eastAsiaTheme="minorHAnsi"/>
    </w:rPr>
  </w:style>
  <w:style w:type="paragraph" w:customStyle="1" w:styleId="55E672EB1E9F4D50B4B26F73ED014A291">
    <w:name w:val="55E672EB1E9F4D50B4B26F73ED014A2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A4EC433BB8D436DAF49FC7E20773C8D1">
    <w:name w:val="FA4EC433BB8D436DAF49FC7E20773C8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4014D9C02774F39AAF847B7D0C3FCAB1">
    <w:name w:val="24014D9C02774F39AAF847B7D0C3FCAB1"/>
    <w:rsid w:val="005A6E1F"/>
    <w:pPr>
      <w:spacing w:after="0" w:line="240" w:lineRule="auto"/>
    </w:pPr>
    <w:rPr>
      <w:rFonts w:eastAsiaTheme="minorHAnsi"/>
    </w:rPr>
  </w:style>
  <w:style w:type="paragraph" w:customStyle="1" w:styleId="800244397BE84AE5BCBDC0275BD993951">
    <w:name w:val="800244397BE84AE5BCBDC0275BD9939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32A257DD022455FB42B704F658337781">
    <w:name w:val="332A257DD022455FB42B704F6583377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B3DB552112E4A22A517514759909B4F1">
    <w:name w:val="8B3DB552112E4A22A517514759909B4F1"/>
    <w:rsid w:val="005A6E1F"/>
    <w:pPr>
      <w:spacing w:after="0" w:line="240" w:lineRule="auto"/>
    </w:pPr>
    <w:rPr>
      <w:rFonts w:eastAsiaTheme="minorHAnsi"/>
    </w:rPr>
  </w:style>
  <w:style w:type="paragraph" w:customStyle="1" w:styleId="B2FAFC8F8D0B4D7FBCF7D89C6E23ACA31">
    <w:name w:val="B2FAFC8F8D0B4D7FBCF7D89C6E23ACA3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20584F071AE42B68BAB063B90F5968B1">
    <w:name w:val="B20584F071AE42B68BAB063B90F5968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6E5C19BD824FA498234F1C734D56DE1">
    <w:name w:val="EC6E5C19BD824FA498234F1C734D56DE1"/>
    <w:rsid w:val="005A6E1F"/>
    <w:pPr>
      <w:spacing w:after="0" w:line="240" w:lineRule="auto"/>
    </w:pPr>
    <w:rPr>
      <w:rFonts w:eastAsiaTheme="minorHAnsi"/>
    </w:rPr>
  </w:style>
  <w:style w:type="paragraph" w:customStyle="1" w:styleId="652ACD1AD097460BB2AB7AD417D338EE1">
    <w:name w:val="652ACD1AD097460BB2AB7AD417D338E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CD5BC58E7E34C4A835F580F1F0011901">
    <w:name w:val="8CD5BC58E7E34C4A835F580F1F00119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C4C2442DBE4458CAB387CF90826BB131">
    <w:name w:val="AC4C2442DBE4458CAB387CF90826BB131"/>
    <w:rsid w:val="005A6E1F"/>
    <w:pPr>
      <w:spacing w:after="0" w:line="240" w:lineRule="auto"/>
    </w:pPr>
    <w:rPr>
      <w:rFonts w:eastAsiaTheme="minorHAnsi"/>
    </w:rPr>
  </w:style>
  <w:style w:type="paragraph" w:customStyle="1" w:styleId="6D1306762B45436F91FF343A6A332AE61">
    <w:name w:val="6D1306762B45436F91FF343A6A332AE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3C7C805E58A4EEB9C7C97403DF647A81">
    <w:name w:val="63C7C805E58A4EEB9C7C97403DF647A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1F2E38E0D324F04858ABEDDAF825AD11">
    <w:name w:val="91F2E38E0D324F04858ABEDDAF825AD11"/>
    <w:rsid w:val="005A6E1F"/>
    <w:pPr>
      <w:spacing w:after="0" w:line="240" w:lineRule="auto"/>
    </w:pPr>
    <w:rPr>
      <w:rFonts w:eastAsiaTheme="minorHAnsi"/>
    </w:rPr>
  </w:style>
  <w:style w:type="paragraph" w:customStyle="1" w:styleId="167B5D6F9A9B4ACD80639D8B10988EDE1">
    <w:name w:val="167B5D6F9A9B4ACD80639D8B10988ED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B92B55EAF9B43978BBE78AAC735F2B11">
    <w:name w:val="1B92B55EAF9B43978BBE78AAC735F2B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9183428B06C499294C52096F97B72F41">
    <w:name w:val="29183428B06C499294C52096F97B72F41"/>
    <w:rsid w:val="005A6E1F"/>
    <w:pPr>
      <w:spacing w:after="0" w:line="240" w:lineRule="auto"/>
    </w:pPr>
    <w:rPr>
      <w:rFonts w:eastAsiaTheme="minorHAnsi"/>
    </w:rPr>
  </w:style>
  <w:style w:type="paragraph" w:customStyle="1" w:styleId="CBA57F1A7B8941B592BD60B011D3E0BC1">
    <w:name w:val="CBA57F1A7B8941B592BD60B011D3E0B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925237CE74E4EB29AA6FB24FB1D85CF1">
    <w:name w:val="B925237CE74E4EB29AA6FB24FB1D85C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A73EF3842CD4EE3B901977CB34A59521">
    <w:name w:val="8A73EF3842CD4EE3B901977CB34A59521"/>
    <w:rsid w:val="005A6E1F"/>
    <w:pPr>
      <w:spacing w:after="0" w:line="240" w:lineRule="auto"/>
    </w:pPr>
    <w:rPr>
      <w:rFonts w:eastAsiaTheme="minorHAnsi"/>
    </w:rPr>
  </w:style>
  <w:style w:type="paragraph" w:customStyle="1" w:styleId="D9091190548D40C69F8FF7AC4A8727F61">
    <w:name w:val="D9091190548D40C69F8FF7AC4A8727F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0AF57FA57CC3464B88239418B487AEC11">
    <w:name w:val="0AF57FA57CC3464B88239418B487AEC11"/>
    <w:rsid w:val="005A6E1F"/>
    <w:pPr>
      <w:spacing w:after="0" w:line="240" w:lineRule="auto"/>
    </w:pPr>
    <w:rPr>
      <w:rFonts w:eastAsiaTheme="minorHAnsi"/>
    </w:rPr>
  </w:style>
  <w:style w:type="paragraph" w:customStyle="1" w:styleId="620F6679D7C649F3B24F1CBB4D94CA5A1">
    <w:name w:val="620F6679D7C649F3B24F1CBB4D94CA5A1"/>
    <w:rsid w:val="005A6E1F"/>
    <w:pPr>
      <w:spacing w:after="0" w:line="240" w:lineRule="auto"/>
    </w:pPr>
    <w:rPr>
      <w:rFonts w:eastAsiaTheme="minorHAnsi"/>
    </w:rPr>
  </w:style>
  <w:style w:type="paragraph" w:customStyle="1" w:styleId="0C9AE158886849F5ADB0BDE1AB6FD1DA1">
    <w:name w:val="0C9AE158886849F5ADB0BDE1AB6FD1DA1"/>
    <w:rsid w:val="005A6E1F"/>
    <w:pPr>
      <w:spacing w:after="0" w:line="240" w:lineRule="auto"/>
    </w:pPr>
    <w:rPr>
      <w:rFonts w:eastAsiaTheme="minorHAnsi"/>
    </w:rPr>
  </w:style>
  <w:style w:type="paragraph" w:customStyle="1" w:styleId="4A0187AABC0A4C6AA4D9418EBE3298E61">
    <w:name w:val="4A0187AABC0A4C6AA4D9418EBE3298E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5EB32C6C1694B06ABB3C5C2331994751">
    <w:name w:val="C5EB32C6C1694B06ABB3C5C2331994751"/>
    <w:rsid w:val="005A6E1F"/>
    <w:pPr>
      <w:spacing w:after="0" w:line="240" w:lineRule="auto"/>
    </w:pPr>
    <w:rPr>
      <w:rFonts w:eastAsiaTheme="minorHAnsi"/>
    </w:rPr>
  </w:style>
  <w:style w:type="paragraph" w:customStyle="1" w:styleId="37AF929A5576400489CC244FBD25879C1">
    <w:name w:val="37AF929A5576400489CC244FBD25879C1"/>
    <w:rsid w:val="005A6E1F"/>
    <w:pPr>
      <w:spacing w:after="0" w:line="240" w:lineRule="auto"/>
    </w:pPr>
    <w:rPr>
      <w:rFonts w:eastAsiaTheme="minorHAnsi"/>
    </w:rPr>
  </w:style>
  <w:style w:type="paragraph" w:customStyle="1" w:styleId="1F66622B97F343F6B0D5A7ADE71197F51">
    <w:name w:val="1F66622B97F343F6B0D5A7ADE71197F51"/>
    <w:rsid w:val="005A6E1F"/>
    <w:pPr>
      <w:spacing w:after="0" w:line="240" w:lineRule="auto"/>
    </w:pPr>
    <w:rPr>
      <w:rFonts w:eastAsiaTheme="minorHAnsi"/>
    </w:rPr>
  </w:style>
  <w:style w:type="paragraph" w:customStyle="1" w:styleId="C4C9DF57A8C741499EFD68AA35D6D09D1">
    <w:name w:val="C4C9DF57A8C741499EFD68AA35D6D09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169FF2C779C47A2BCCFE59A84EEC8241">
    <w:name w:val="8169FF2C779C47A2BCCFE59A84EEC8241"/>
    <w:rsid w:val="005A6E1F"/>
    <w:pPr>
      <w:spacing w:after="0" w:line="240" w:lineRule="auto"/>
    </w:pPr>
    <w:rPr>
      <w:rFonts w:eastAsiaTheme="minorHAnsi"/>
    </w:rPr>
  </w:style>
  <w:style w:type="paragraph" w:customStyle="1" w:styleId="C7685694B650499DA595C79E49290DF01">
    <w:name w:val="C7685694B650499DA595C79E49290DF01"/>
    <w:rsid w:val="005A6E1F"/>
    <w:pPr>
      <w:spacing w:after="0" w:line="240" w:lineRule="auto"/>
    </w:pPr>
    <w:rPr>
      <w:rFonts w:eastAsiaTheme="minorHAnsi"/>
    </w:rPr>
  </w:style>
  <w:style w:type="paragraph" w:customStyle="1" w:styleId="781A7AF953D444578E1E1987285F453E1">
    <w:name w:val="781A7AF953D444578E1E1987285F453E1"/>
    <w:rsid w:val="005A6E1F"/>
    <w:pPr>
      <w:spacing w:after="0" w:line="240" w:lineRule="auto"/>
    </w:pPr>
    <w:rPr>
      <w:rFonts w:eastAsiaTheme="minorHAnsi"/>
    </w:rPr>
  </w:style>
  <w:style w:type="paragraph" w:customStyle="1" w:styleId="10AC9E35BF1746ED9B2761D98966290D1">
    <w:name w:val="10AC9E35BF1746ED9B2761D98966290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5CAAB32F4B24CD09FEA02839F8EBC141">
    <w:name w:val="95CAAB32F4B24CD09FEA02839F8EBC141"/>
    <w:rsid w:val="005A6E1F"/>
    <w:pPr>
      <w:spacing w:after="0" w:line="240" w:lineRule="auto"/>
    </w:pPr>
    <w:rPr>
      <w:rFonts w:eastAsiaTheme="minorHAnsi"/>
    </w:rPr>
  </w:style>
  <w:style w:type="paragraph" w:customStyle="1" w:styleId="02192AD1492C4CFE9FD745405458D5E31">
    <w:name w:val="02192AD1492C4CFE9FD745405458D5E31"/>
    <w:rsid w:val="005A6E1F"/>
    <w:pPr>
      <w:spacing w:after="0" w:line="240" w:lineRule="auto"/>
    </w:pPr>
    <w:rPr>
      <w:rFonts w:eastAsiaTheme="minorHAnsi"/>
    </w:rPr>
  </w:style>
  <w:style w:type="paragraph" w:customStyle="1" w:styleId="4A59AE36530B47ADABBD6405CDF636DA1">
    <w:name w:val="4A59AE36530B47ADABBD6405CDF636DA1"/>
    <w:rsid w:val="005A6E1F"/>
    <w:pPr>
      <w:spacing w:after="0" w:line="240" w:lineRule="auto"/>
    </w:pPr>
    <w:rPr>
      <w:rFonts w:eastAsiaTheme="minorHAnsi"/>
    </w:rPr>
  </w:style>
  <w:style w:type="paragraph" w:customStyle="1" w:styleId="89AB51D7FD9E494397F2F2C6A43435001">
    <w:name w:val="89AB51D7FD9E494397F2F2C6A434350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A332519E196448DB13A5CF633C5828F1">
    <w:name w:val="6A332519E196448DB13A5CF633C5828F1"/>
    <w:rsid w:val="005A6E1F"/>
    <w:pPr>
      <w:spacing w:after="0" w:line="240" w:lineRule="auto"/>
    </w:pPr>
    <w:rPr>
      <w:rFonts w:eastAsiaTheme="minorHAnsi"/>
    </w:rPr>
  </w:style>
  <w:style w:type="paragraph" w:customStyle="1" w:styleId="0572ABE341FD478FB9D2C456AB702EB41">
    <w:name w:val="0572ABE341FD478FB9D2C456AB702EB41"/>
    <w:rsid w:val="005A6E1F"/>
    <w:pPr>
      <w:spacing w:after="0" w:line="240" w:lineRule="auto"/>
    </w:pPr>
    <w:rPr>
      <w:rFonts w:eastAsiaTheme="minorHAnsi"/>
    </w:rPr>
  </w:style>
  <w:style w:type="paragraph" w:customStyle="1" w:styleId="3F1BEC284BCD47268DEB8883145357A71">
    <w:name w:val="3F1BEC284BCD47268DEB8883145357A71"/>
    <w:rsid w:val="005A6E1F"/>
    <w:pPr>
      <w:spacing w:after="0" w:line="240" w:lineRule="auto"/>
    </w:pPr>
    <w:rPr>
      <w:rFonts w:eastAsiaTheme="minorHAnsi"/>
    </w:rPr>
  </w:style>
  <w:style w:type="paragraph" w:customStyle="1" w:styleId="0AE6527E8529493BA37A12BF2E6291FB1">
    <w:name w:val="0AE6527E8529493BA37A12BF2E6291F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AB2BE03E6D345538C859863DF9D8C741">
    <w:name w:val="BAB2BE03E6D345538C859863DF9D8C7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87A61A3E2C4ADBB383847C1BBBD87A1">
    <w:name w:val="D187A61A3E2C4ADBB383847C1BBBD87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72219C534664F03BC67E34A8FBB63901">
    <w:name w:val="672219C534664F03BC67E34A8FBB63901"/>
    <w:rsid w:val="005A6E1F"/>
    <w:pPr>
      <w:spacing w:after="0" w:line="240" w:lineRule="auto"/>
    </w:pPr>
    <w:rPr>
      <w:rFonts w:eastAsiaTheme="minorHAnsi"/>
    </w:rPr>
  </w:style>
  <w:style w:type="paragraph" w:customStyle="1" w:styleId="4CE947E61F674D0F94C338AF356258D91">
    <w:name w:val="4CE947E61F674D0F94C338AF356258D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44AD2EB8D7B433ABE65E7D8D9B338B81">
    <w:name w:val="B44AD2EB8D7B433ABE65E7D8D9B338B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CE0376CFD2C404591015D8885CBC8841">
    <w:name w:val="ECE0376CFD2C404591015D8885CBC88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BE44C15FFBBB49EE9597C913D49714B01">
    <w:name w:val="BE44C15FFBBB49EE9597C913D49714B01"/>
    <w:rsid w:val="005A6E1F"/>
    <w:pPr>
      <w:spacing w:after="0" w:line="240" w:lineRule="auto"/>
    </w:pPr>
    <w:rPr>
      <w:rFonts w:eastAsiaTheme="minorHAnsi"/>
    </w:rPr>
  </w:style>
  <w:style w:type="paragraph" w:customStyle="1" w:styleId="3052E972FEA541368F678C44BC91752E1">
    <w:name w:val="3052E972FEA541368F678C44BC91752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16BEBCF2E2A442283EEF79973EFFBEF1">
    <w:name w:val="716BEBCF2E2A442283EEF79973EFFBE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E9CD5944A8B4BF3862BA6F6ADCA73901">
    <w:name w:val="3E9CD5944A8B4BF3862BA6F6ADCA739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75FBA938AAB84F3A94A331BF84EA3BD71">
    <w:name w:val="75FBA938AAB84F3A94A331BF84EA3BD71"/>
    <w:rsid w:val="005A6E1F"/>
    <w:pPr>
      <w:spacing w:after="0" w:line="240" w:lineRule="auto"/>
    </w:pPr>
    <w:rPr>
      <w:rFonts w:eastAsiaTheme="minorHAnsi"/>
    </w:rPr>
  </w:style>
  <w:style w:type="paragraph" w:customStyle="1" w:styleId="EA57BDAF18174A1D994E384321E3DE8A1">
    <w:name w:val="EA57BDAF18174A1D994E384321E3DE8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2A8B861AD6F4AA1AEABD218297790FD1">
    <w:name w:val="12A8B861AD6F4AA1AEABD218297790F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6FCD32A02640189D5AAFAE7FB771C21">
    <w:name w:val="DF6FCD32A02640189D5AAFAE7FB771C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1A3BB3ECEEA4AFFB5977323BF340A611">
    <w:name w:val="D1A3BB3ECEEA4AFFB5977323BF340A611"/>
    <w:rsid w:val="005A6E1F"/>
    <w:pPr>
      <w:spacing w:after="0" w:line="240" w:lineRule="auto"/>
    </w:pPr>
    <w:rPr>
      <w:rFonts w:eastAsiaTheme="minorHAnsi"/>
    </w:rPr>
  </w:style>
  <w:style w:type="paragraph" w:customStyle="1" w:styleId="B748BE144674415F91D7DB2E2121EC281">
    <w:name w:val="B748BE144674415F91D7DB2E2121EC2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9281069DFE94A3AA3B5543F0D61F2CE1">
    <w:name w:val="89281069DFE94A3AA3B5543F0D61F2C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DCA102F26AC494B80C2C9BD7C2CAF6B1">
    <w:name w:val="FDCA102F26AC494B80C2C9BD7C2CAF6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64C20F4847D4AFB8A3F6CA7FF85AA191">
    <w:name w:val="664C20F4847D4AFB8A3F6CA7FF85AA191"/>
    <w:rsid w:val="005A6E1F"/>
    <w:pPr>
      <w:spacing w:after="0" w:line="240" w:lineRule="auto"/>
    </w:pPr>
    <w:rPr>
      <w:rFonts w:eastAsiaTheme="minorHAnsi"/>
    </w:rPr>
  </w:style>
  <w:style w:type="paragraph" w:customStyle="1" w:styleId="61B82558DABE4FF3A32A7A08877FF63E1">
    <w:name w:val="61B82558DABE4FF3A32A7A08877FF63E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D89EB30A8294AF08F3801AEE79F322F1">
    <w:name w:val="FD89EB30A8294AF08F3801AEE79F322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A8DD86FDF02B4D65AC02B22737D510201">
    <w:name w:val="A8DD86FDF02B4D65AC02B22737D51020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4716F3EC3BA4B538FEEB9EE903079681">
    <w:name w:val="E4716F3EC3BA4B538FEEB9EE903079681"/>
    <w:rsid w:val="005A6E1F"/>
    <w:pPr>
      <w:spacing w:after="0" w:line="240" w:lineRule="auto"/>
    </w:pPr>
    <w:rPr>
      <w:rFonts w:eastAsiaTheme="minorHAnsi"/>
    </w:rPr>
  </w:style>
  <w:style w:type="paragraph" w:customStyle="1" w:styleId="1299F0C884204A7793222BC153547DA71">
    <w:name w:val="1299F0C884204A7793222BC153547DA7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A4E939011B74FD1808DB210AD6B3DB81">
    <w:name w:val="DA4E939011B74FD1808DB210AD6B3DB8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687EDD3A4A24A01A895D599B998EDD71">
    <w:name w:val="E687EDD3A4A24A01A895D599B998EDD7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C3A044D903574AF7B0C862DBF3A1F4271">
    <w:name w:val="C3A044D903574AF7B0C862DBF3A1F4271"/>
    <w:rsid w:val="005A6E1F"/>
    <w:pPr>
      <w:spacing w:after="0" w:line="240" w:lineRule="auto"/>
    </w:pPr>
    <w:rPr>
      <w:rFonts w:eastAsiaTheme="minorHAnsi"/>
    </w:rPr>
  </w:style>
  <w:style w:type="paragraph" w:customStyle="1" w:styleId="4CD81A5B294F4A9088A9F98286070F0B1">
    <w:name w:val="4CD81A5B294F4A9088A9F98286070F0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9EA75FB8C0F041B8819E308C47D5E6941">
    <w:name w:val="9EA75FB8C0F041B8819E308C47D5E694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18FC65C78CB04A6F925A5B34A7B8E0B11">
    <w:name w:val="18FC65C78CB04A6F925A5B34A7B8E0B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584B1AAF0C84DD0A65A4CEAAAC040DF1">
    <w:name w:val="3584B1AAF0C84DD0A65A4CEAAAC040DF1"/>
    <w:rsid w:val="005A6E1F"/>
    <w:pPr>
      <w:spacing w:after="0" w:line="240" w:lineRule="auto"/>
    </w:pPr>
    <w:rPr>
      <w:rFonts w:eastAsiaTheme="minorHAnsi"/>
    </w:rPr>
  </w:style>
  <w:style w:type="paragraph" w:customStyle="1" w:styleId="5601A32234E34D95B85E040894039CE91">
    <w:name w:val="5601A32234E34D95B85E040894039CE9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9EFB7B4E5D24EA08DF49D97F876FE761">
    <w:name w:val="F9EFB7B4E5D24EA08DF49D97F876FE7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4E02536DCA67406D89DB3E3965633E6F1">
    <w:name w:val="4E02536DCA67406D89DB3E3965633E6F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EA92E7EF1B1A4D48B78E80E20F8F32371">
    <w:name w:val="EA92E7EF1B1A4D48B78E80E20F8F32371"/>
    <w:rsid w:val="005A6E1F"/>
    <w:pPr>
      <w:spacing w:after="0" w:line="240" w:lineRule="auto"/>
    </w:pPr>
    <w:rPr>
      <w:rFonts w:eastAsiaTheme="minorHAnsi"/>
    </w:rPr>
  </w:style>
  <w:style w:type="paragraph" w:customStyle="1" w:styleId="5DBC13358B284B34AA32B56FAD55162B1">
    <w:name w:val="5DBC13358B284B34AA32B56FAD55162B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8D60A31C69EE4ECA923F5C4A1BA47C351">
    <w:name w:val="8D60A31C69EE4ECA923F5C4A1BA47C35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7617509F5AE4065A4EAF4BC68B2429D1">
    <w:name w:val="D7617509F5AE4065A4EAF4BC68B2429D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4F0C7FBB83C466987478E9AA0DAB8141">
    <w:name w:val="D4F0C7FBB83C466987478E9AA0DAB8141"/>
    <w:rsid w:val="005A6E1F"/>
    <w:pPr>
      <w:spacing w:after="0" w:line="240" w:lineRule="auto"/>
    </w:pPr>
    <w:rPr>
      <w:rFonts w:eastAsiaTheme="minorHAnsi"/>
    </w:rPr>
  </w:style>
  <w:style w:type="paragraph" w:customStyle="1" w:styleId="A129C724AB0646B59E3013D7631CC26A1">
    <w:name w:val="A129C724AB0646B59E3013D7631CC26A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5D9A7D457EB7432CAA6794C047FCD4921">
    <w:name w:val="5D9A7D457EB7432CAA6794C047FCD49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22A744E8DBF04FE7B3FA4FCAE37A7A721">
    <w:name w:val="22A744E8DBF04FE7B3FA4FCAE37A7A72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66D3AB0E73CB4AAAA2E7E6B2A563D78E1">
    <w:name w:val="66D3AB0E73CB4AAAA2E7E6B2A563D78E1"/>
    <w:rsid w:val="005A6E1F"/>
    <w:pPr>
      <w:spacing w:after="0" w:line="240" w:lineRule="auto"/>
    </w:pPr>
    <w:rPr>
      <w:rFonts w:eastAsiaTheme="minorHAnsi"/>
    </w:rPr>
  </w:style>
  <w:style w:type="paragraph" w:customStyle="1" w:styleId="A69C5CE24E2F4E6A882BDE3B6C4BE9A61">
    <w:name w:val="A69C5CE24E2F4E6A882BDE3B6C4BE9A6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F6BB2B4598384288BFA72F00902723011">
    <w:name w:val="F6BB2B4598384288BFA72F0090272301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DF8FD205DC1F4216BC204BC28DEDBEDC1">
    <w:name w:val="DF8FD205DC1F4216BC204BC28DEDBEDC1"/>
    <w:rsid w:val="005A6E1F"/>
    <w:pPr>
      <w:autoSpaceDE w:val="0"/>
      <w:autoSpaceDN w:val="0"/>
      <w:adjustRightInd w:val="0"/>
      <w:spacing w:after="0" w:line="240" w:lineRule="auto"/>
    </w:pPr>
    <w:rPr>
      <w:rFonts w:ascii="Times New Roman" w:eastAsiaTheme="minorHAnsi" w:hAnsi="Times New Roman" w:cs="Times New Roman"/>
      <w:sz w:val="20"/>
      <w:szCs w:val="20"/>
    </w:rPr>
  </w:style>
  <w:style w:type="paragraph" w:customStyle="1" w:styleId="394F1744029F4093B2253453A6D1E98C">
    <w:name w:val="394F1744029F4093B2253453A6D1E98C"/>
    <w:rsid w:val="005A6E1F"/>
    <w:pPr>
      <w:spacing w:after="160" w:line="259" w:lineRule="auto"/>
    </w:pPr>
  </w:style>
  <w:style w:type="paragraph" w:customStyle="1" w:styleId="E8371E21A5094832BA5364E466AE3647">
    <w:name w:val="E8371E21A5094832BA5364E466AE3647"/>
    <w:rsid w:val="005A6E1F"/>
    <w:pPr>
      <w:spacing w:after="160" w:line="259" w:lineRule="auto"/>
    </w:pPr>
  </w:style>
  <w:style w:type="paragraph" w:customStyle="1" w:styleId="7CF126F6895F4083B8CCFAB5B753F930">
    <w:name w:val="7CF126F6895F4083B8CCFAB5B753F930"/>
    <w:rsid w:val="005A6E1F"/>
    <w:pPr>
      <w:spacing w:after="160" w:line="259" w:lineRule="auto"/>
    </w:pPr>
  </w:style>
  <w:style w:type="paragraph" w:customStyle="1" w:styleId="9283213923EE43DC9E5D39BBFC747CF8">
    <w:name w:val="9283213923EE43DC9E5D39BBFC747CF8"/>
    <w:rsid w:val="005A6E1F"/>
    <w:pPr>
      <w:spacing w:after="160" w:line="259" w:lineRule="auto"/>
    </w:pPr>
  </w:style>
  <w:style w:type="paragraph" w:customStyle="1" w:styleId="3ED6C4202B784EDDAFF7D589E210063C">
    <w:name w:val="3ED6C4202B784EDDAFF7D589E210063C"/>
    <w:rsid w:val="005A6E1F"/>
    <w:pPr>
      <w:spacing w:after="160" w:line="259" w:lineRule="auto"/>
    </w:pPr>
  </w:style>
  <w:style w:type="paragraph" w:customStyle="1" w:styleId="FB52474FB0944426A4F08BA526D9CCAF">
    <w:name w:val="FB52474FB0944426A4F08BA526D9CCAF"/>
    <w:rsid w:val="005A6E1F"/>
    <w:pPr>
      <w:spacing w:after="160" w:line="259" w:lineRule="auto"/>
    </w:pPr>
  </w:style>
  <w:style w:type="paragraph" w:customStyle="1" w:styleId="E053F985D3214E46B3A83F750D5AD0C8">
    <w:name w:val="E053F985D3214E46B3A83F750D5AD0C8"/>
    <w:rsid w:val="005A6E1F"/>
    <w:pPr>
      <w:spacing w:after="160" w:line="259" w:lineRule="auto"/>
    </w:pPr>
  </w:style>
  <w:style w:type="paragraph" w:customStyle="1" w:styleId="F73FED2D32B24BB69DDDDFE8ED3045A9">
    <w:name w:val="F73FED2D32B24BB69DDDDFE8ED3045A9"/>
    <w:rsid w:val="005A6E1F"/>
    <w:pPr>
      <w:spacing w:after="160" w:line="259" w:lineRule="auto"/>
    </w:pPr>
  </w:style>
  <w:style w:type="paragraph" w:customStyle="1" w:styleId="F387BFD87A154B8D97ED92F71738CC39">
    <w:name w:val="F387BFD87A154B8D97ED92F71738CC39"/>
    <w:rsid w:val="005A6E1F"/>
    <w:pPr>
      <w:spacing w:after="160" w:line="259" w:lineRule="auto"/>
    </w:pPr>
  </w:style>
  <w:style w:type="paragraph" w:customStyle="1" w:styleId="2C9864C353444B478A19DE5C09CB47F6">
    <w:name w:val="2C9864C353444B478A19DE5C09CB47F6"/>
    <w:rsid w:val="005A6E1F"/>
    <w:pPr>
      <w:spacing w:after="160" w:line="259" w:lineRule="auto"/>
    </w:pPr>
  </w:style>
  <w:style w:type="paragraph" w:customStyle="1" w:styleId="18A41D4903494457BAEB5DF34EF20759">
    <w:name w:val="18A41D4903494457BAEB5DF34EF20759"/>
    <w:rsid w:val="005A6E1F"/>
    <w:pPr>
      <w:spacing w:after="160" w:line="259" w:lineRule="auto"/>
    </w:pPr>
  </w:style>
  <w:style w:type="paragraph" w:customStyle="1" w:styleId="259CBF7E63744A95859E2679D7FB1C3E">
    <w:name w:val="259CBF7E63744A95859E2679D7FB1C3E"/>
    <w:rsid w:val="005A6E1F"/>
    <w:pPr>
      <w:spacing w:after="160" w:line="259" w:lineRule="auto"/>
    </w:pPr>
  </w:style>
  <w:style w:type="paragraph" w:customStyle="1" w:styleId="77D7F33685EA494EB6355C531F9937CB">
    <w:name w:val="77D7F33685EA494EB6355C531F9937CB"/>
    <w:rsid w:val="005A6E1F"/>
    <w:pPr>
      <w:spacing w:after="160" w:line="259" w:lineRule="auto"/>
    </w:pPr>
  </w:style>
  <w:style w:type="paragraph" w:customStyle="1" w:styleId="0D922F4227FF4207B5CA44B165C61F27">
    <w:name w:val="0D922F4227FF4207B5CA44B165C61F27"/>
    <w:rsid w:val="005A6E1F"/>
    <w:pPr>
      <w:spacing w:after="160" w:line="259" w:lineRule="auto"/>
    </w:pPr>
  </w:style>
  <w:style w:type="paragraph" w:customStyle="1" w:styleId="F924814B7AD74F449593D4B37225F4DF">
    <w:name w:val="F924814B7AD74F449593D4B37225F4DF"/>
    <w:rsid w:val="005A6E1F"/>
    <w:pPr>
      <w:spacing w:after="160" w:line="259" w:lineRule="auto"/>
    </w:pPr>
  </w:style>
  <w:style w:type="paragraph" w:customStyle="1" w:styleId="180F1AC23ECF49BC803AB1575342D700">
    <w:name w:val="180F1AC23ECF49BC803AB1575342D700"/>
    <w:rsid w:val="005A6E1F"/>
    <w:pPr>
      <w:spacing w:after="160" w:line="259" w:lineRule="auto"/>
    </w:pPr>
  </w:style>
  <w:style w:type="paragraph" w:customStyle="1" w:styleId="D2BD1844A786419182C8BB064FF58ABC">
    <w:name w:val="D2BD1844A786419182C8BB064FF58ABC"/>
    <w:rsid w:val="005A6E1F"/>
    <w:pPr>
      <w:spacing w:after="160" w:line="259" w:lineRule="auto"/>
    </w:pPr>
  </w:style>
  <w:style w:type="paragraph" w:customStyle="1" w:styleId="0E332ED132CD42F09821C88244910B09">
    <w:name w:val="0E332ED132CD42F09821C88244910B09"/>
    <w:rsid w:val="005A6E1F"/>
    <w:pPr>
      <w:spacing w:after="160" w:line="259" w:lineRule="auto"/>
    </w:pPr>
  </w:style>
  <w:style w:type="paragraph" w:customStyle="1" w:styleId="1949147630F84CA988BB5538CAF302F5">
    <w:name w:val="1949147630F84CA988BB5538CAF302F5"/>
    <w:rsid w:val="005A6E1F"/>
    <w:pPr>
      <w:spacing w:after="160" w:line="259" w:lineRule="auto"/>
    </w:pPr>
  </w:style>
  <w:style w:type="paragraph" w:customStyle="1" w:styleId="D39497D77E19494791C5651C348DA094">
    <w:name w:val="D39497D77E19494791C5651C348DA094"/>
    <w:rsid w:val="005A6E1F"/>
    <w:pPr>
      <w:spacing w:after="160" w:line="259" w:lineRule="auto"/>
    </w:pPr>
  </w:style>
  <w:style w:type="paragraph" w:customStyle="1" w:styleId="8204825AA4B44036A1334A7A482F5706">
    <w:name w:val="8204825AA4B44036A1334A7A482F5706"/>
    <w:rsid w:val="005A6E1F"/>
    <w:pPr>
      <w:spacing w:after="160" w:line="259" w:lineRule="auto"/>
    </w:pPr>
  </w:style>
  <w:style w:type="paragraph" w:customStyle="1" w:styleId="DFBF381C91854418BD61458E2723AE05">
    <w:name w:val="DFBF381C91854418BD61458E2723AE05"/>
    <w:rsid w:val="005A6E1F"/>
    <w:pPr>
      <w:spacing w:after="160" w:line="259" w:lineRule="auto"/>
    </w:pPr>
  </w:style>
  <w:style w:type="paragraph" w:customStyle="1" w:styleId="2BC10450DE9F4615B683A97F8033AA6D">
    <w:name w:val="2BC10450DE9F4615B683A97F8033AA6D"/>
    <w:rsid w:val="005A6E1F"/>
    <w:pPr>
      <w:spacing w:after="160" w:line="259" w:lineRule="auto"/>
    </w:pPr>
  </w:style>
  <w:style w:type="paragraph" w:customStyle="1" w:styleId="EC86C34F1F88404F8F4859C188212BDD">
    <w:name w:val="EC86C34F1F88404F8F4859C188212BDD"/>
    <w:rsid w:val="005A6E1F"/>
    <w:pPr>
      <w:spacing w:after="160" w:line="259" w:lineRule="auto"/>
    </w:pPr>
  </w:style>
  <w:style w:type="paragraph" w:customStyle="1" w:styleId="2AA554C509924CE4B0C07246E44D85B9">
    <w:name w:val="2AA554C509924CE4B0C07246E44D85B9"/>
    <w:rsid w:val="005A6E1F"/>
    <w:pPr>
      <w:spacing w:after="160" w:line="259" w:lineRule="auto"/>
    </w:pPr>
  </w:style>
  <w:style w:type="paragraph" w:customStyle="1" w:styleId="20D005A0FBF74121AA4B38E079D8B6DF">
    <w:name w:val="20D005A0FBF74121AA4B38E079D8B6DF"/>
    <w:rsid w:val="005A6E1F"/>
    <w:pPr>
      <w:spacing w:after="160" w:line="259" w:lineRule="auto"/>
    </w:pPr>
  </w:style>
  <w:style w:type="paragraph" w:customStyle="1" w:styleId="049A05DA6DE3406E851D1628E0CD76C8">
    <w:name w:val="049A05DA6DE3406E851D1628E0CD76C8"/>
    <w:rsid w:val="005A6E1F"/>
    <w:pPr>
      <w:spacing w:after="160" w:line="259" w:lineRule="auto"/>
    </w:pPr>
  </w:style>
  <w:style w:type="paragraph" w:customStyle="1" w:styleId="EF2ACA3974834C75A5791E607D3D2F59">
    <w:name w:val="EF2ACA3974834C75A5791E607D3D2F59"/>
    <w:rsid w:val="005A6E1F"/>
    <w:pPr>
      <w:spacing w:after="160" w:line="259" w:lineRule="auto"/>
    </w:pPr>
  </w:style>
  <w:style w:type="paragraph" w:customStyle="1" w:styleId="DF22448470EE496CA812D67379F863B4">
    <w:name w:val="DF22448470EE496CA812D67379F863B4"/>
    <w:rsid w:val="005A6E1F"/>
    <w:pPr>
      <w:spacing w:after="160" w:line="259" w:lineRule="auto"/>
    </w:pPr>
  </w:style>
  <w:style w:type="paragraph" w:customStyle="1" w:styleId="5E0C7B4A045A467185BACCA17F7E2F54">
    <w:name w:val="5E0C7B4A045A467185BACCA17F7E2F54"/>
    <w:rsid w:val="005A6E1F"/>
    <w:pPr>
      <w:spacing w:after="160" w:line="259" w:lineRule="auto"/>
    </w:pPr>
  </w:style>
  <w:style w:type="paragraph" w:customStyle="1" w:styleId="C32B001F4812457B8443E36D82F94815">
    <w:name w:val="C32B001F4812457B8443E36D82F94815"/>
    <w:rsid w:val="005A6E1F"/>
    <w:pPr>
      <w:spacing w:after="160" w:line="259" w:lineRule="auto"/>
    </w:pPr>
  </w:style>
  <w:style w:type="paragraph" w:customStyle="1" w:styleId="F08A9215CB354C97B6C0CAC76A25A860">
    <w:name w:val="F08A9215CB354C97B6C0CAC76A25A860"/>
    <w:rsid w:val="005A6E1F"/>
    <w:pPr>
      <w:spacing w:after="160" w:line="259" w:lineRule="auto"/>
    </w:pPr>
  </w:style>
  <w:style w:type="paragraph" w:customStyle="1" w:styleId="CEC2547C0F774A7394813CCB8F26172B">
    <w:name w:val="CEC2547C0F774A7394813CCB8F26172B"/>
    <w:rsid w:val="005A6E1F"/>
    <w:pPr>
      <w:spacing w:after="160" w:line="259" w:lineRule="auto"/>
    </w:pPr>
  </w:style>
  <w:style w:type="paragraph" w:customStyle="1" w:styleId="100527B59E9B481F9B5D3E3FB1A68445">
    <w:name w:val="100527B59E9B481F9B5D3E3FB1A68445"/>
    <w:rsid w:val="005A6E1F"/>
    <w:pPr>
      <w:spacing w:after="160" w:line="259" w:lineRule="auto"/>
    </w:pPr>
  </w:style>
  <w:style w:type="paragraph" w:customStyle="1" w:styleId="1238AAA47EE84C188C3ECACCD0FDE46B">
    <w:name w:val="1238AAA47EE84C188C3ECACCD0FDE46B"/>
    <w:rsid w:val="005A6E1F"/>
    <w:pPr>
      <w:spacing w:after="160" w:line="259" w:lineRule="auto"/>
    </w:pPr>
  </w:style>
  <w:style w:type="paragraph" w:customStyle="1" w:styleId="CDF717C087964900959BFB5F5D842AAB">
    <w:name w:val="CDF717C087964900959BFB5F5D842AAB"/>
    <w:rsid w:val="005A6E1F"/>
    <w:pPr>
      <w:spacing w:after="160" w:line="259" w:lineRule="auto"/>
    </w:pPr>
  </w:style>
  <w:style w:type="paragraph" w:customStyle="1" w:styleId="4AA2573DE29B48ABAD4A3F3FD7DCBC31">
    <w:name w:val="4AA2573DE29B48ABAD4A3F3FD7DCBC31"/>
    <w:rsid w:val="005A6E1F"/>
    <w:pPr>
      <w:spacing w:after="160" w:line="259" w:lineRule="auto"/>
    </w:pPr>
  </w:style>
  <w:style w:type="paragraph" w:customStyle="1" w:styleId="34FE40AE632349C58292A8939665A18A">
    <w:name w:val="34FE40AE632349C58292A8939665A18A"/>
    <w:rsid w:val="005A6E1F"/>
    <w:pPr>
      <w:spacing w:after="160" w:line="259" w:lineRule="auto"/>
    </w:pPr>
  </w:style>
  <w:style w:type="paragraph" w:customStyle="1" w:styleId="744665A804BF41CF8D11ED53A09EF714">
    <w:name w:val="744665A804BF41CF8D11ED53A09EF714"/>
    <w:rsid w:val="005A6E1F"/>
    <w:pPr>
      <w:spacing w:after="160" w:line="259" w:lineRule="auto"/>
    </w:pPr>
  </w:style>
  <w:style w:type="paragraph" w:customStyle="1" w:styleId="8CC07807A7084E3DA08E7EBB03693522">
    <w:name w:val="8CC07807A7084E3DA08E7EBB03693522"/>
    <w:rsid w:val="005A6E1F"/>
    <w:pPr>
      <w:spacing w:after="160" w:line="259" w:lineRule="auto"/>
    </w:pPr>
  </w:style>
  <w:style w:type="paragraph" w:customStyle="1" w:styleId="FA8F5C1F8BEA405F9C687CDD1283F511">
    <w:name w:val="FA8F5C1F8BEA405F9C687CDD1283F511"/>
    <w:rsid w:val="005A6E1F"/>
    <w:pPr>
      <w:spacing w:after="160" w:line="259" w:lineRule="auto"/>
    </w:pPr>
  </w:style>
  <w:style w:type="paragraph" w:customStyle="1" w:styleId="CD6A628B6728498299931DC9B3996A01">
    <w:name w:val="CD6A628B6728498299931DC9B3996A01"/>
    <w:rsid w:val="005A6E1F"/>
    <w:pPr>
      <w:spacing w:after="160" w:line="259" w:lineRule="auto"/>
    </w:pPr>
  </w:style>
  <w:style w:type="paragraph" w:customStyle="1" w:styleId="E4B650118DCA47B4AF0C9D6696C1F374">
    <w:name w:val="E4B650118DCA47B4AF0C9D6696C1F374"/>
    <w:rsid w:val="005A6E1F"/>
    <w:pPr>
      <w:spacing w:after="160" w:line="259" w:lineRule="auto"/>
    </w:pPr>
  </w:style>
  <w:style w:type="paragraph" w:customStyle="1" w:styleId="A8ECD107AD6944D3A54912B2768CC1C3">
    <w:name w:val="A8ECD107AD6944D3A54912B2768CC1C3"/>
    <w:rsid w:val="005A6E1F"/>
    <w:pPr>
      <w:spacing w:after="160" w:line="259" w:lineRule="auto"/>
    </w:pPr>
  </w:style>
  <w:style w:type="paragraph" w:customStyle="1" w:styleId="534B698DA09B41AE84F16322D67723B6">
    <w:name w:val="534B698DA09B41AE84F16322D67723B6"/>
    <w:rsid w:val="005A6E1F"/>
    <w:pPr>
      <w:spacing w:after="160" w:line="259" w:lineRule="auto"/>
    </w:pPr>
  </w:style>
  <w:style w:type="paragraph" w:customStyle="1" w:styleId="CABBB571E1E7417EBE9D091342EEFCF3">
    <w:name w:val="CABBB571E1E7417EBE9D091342EEFCF3"/>
    <w:rsid w:val="005A6E1F"/>
    <w:pPr>
      <w:spacing w:after="160" w:line="259" w:lineRule="auto"/>
    </w:pPr>
  </w:style>
  <w:style w:type="paragraph" w:customStyle="1" w:styleId="2C4A78DC050C4AB8B3CAB6C77617BE5F">
    <w:name w:val="2C4A78DC050C4AB8B3CAB6C77617BE5F"/>
    <w:rsid w:val="005A6E1F"/>
    <w:pPr>
      <w:spacing w:after="160" w:line="259" w:lineRule="auto"/>
    </w:pPr>
  </w:style>
  <w:style w:type="paragraph" w:customStyle="1" w:styleId="7D4E940B5DD14190B1B9C80B4DEC482A">
    <w:name w:val="7D4E940B5DD14190B1B9C80B4DEC482A"/>
    <w:rsid w:val="005A6E1F"/>
    <w:pPr>
      <w:spacing w:after="160" w:line="259" w:lineRule="auto"/>
    </w:pPr>
  </w:style>
  <w:style w:type="paragraph" w:customStyle="1" w:styleId="77516A749CDB42E485A81145DB7D13DB">
    <w:name w:val="77516A749CDB42E485A81145DB7D13DB"/>
    <w:rsid w:val="005A6E1F"/>
    <w:pPr>
      <w:spacing w:after="160" w:line="259" w:lineRule="auto"/>
    </w:pPr>
  </w:style>
  <w:style w:type="paragraph" w:customStyle="1" w:styleId="09EA3D5A98134FAAA86C816A39FF0452">
    <w:name w:val="09EA3D5A98134FAAA86C816A39FF0452"/>
    <w:rsid w:val="005A6E1F"/>
    <w:pPr>
      <w:spacing w:after="160" w:line="259" w:lineRule="auto"/>
    </w:pPr>
  </w:style>
  <w:style w:type="paragraph" w:customStyle="1" w:styleId="2084A3370EB34474878936F8890B858E">
    <w:name w:val="2084A3370EB34474878936F8890B858E"/>
    <w:rsid w:val="005A6E1F"/>
    <w:pPr>
      <w:spacing w:after="160" w:line="259" w:lineRule="auto"/>
    </w:pPr>
  </w:style>
  <w:style w:type="paragraph" w:customStyle="1" w:styleId="D4E02658ECCD45EE83A0F676A96D9A99">
    <w:name w:val="D4E02658ECCD45EE83A0F676A96D9A99"/>
    <w:rsid w:val="005A6E1F"/>
    <w:pPr>
      <w:spacing w:after="160" w:line="259" w:lineRule="auto"/>
    </w:pPr>
  </w:style>
  <w:style w:type="paragraph" w:customStyle="1" w:styleId="B8E1EFD0DE1B434FA38B0B66A298B38D">
    <w:name w:val="B8E1EFD0DE1B434FA38B0B66A298B38D"/>
    <w:rsid w:val="005A6E1F"/>
    <w:pPr>
      <w:spacing w:after="160" w:line="259" w:lineRule="auto"/>
    </w:pPr>
  </w:style>
  <w:style w:type="paragraph" w:customStyle="1" w:styleId="FC784D51160D433E8CCD68780FFB5196">
    <w:name w:val="FC784D51160D433E8CCD68780FFB5196"/>
    <w:rsid w:val="005A6E1F"/>
    <w:pPr>
      <w:spacing w:after="160" w:line="259" w:lineRule="auto"/>
    </w:pPr>
  </w:style>
  <w:style w:type="paragraph" w:customStyle="1" w:styleId="151C81960DD9457DB790926777A7872C">
    <w:name w:val="151C81960DD9457DB790926777A7872C"/>
    <w:rsid w:val="005A6E1F"/>
    <w:pPr>
      <w:spacing w:after="160" w:line="259" w:lineRule="auto"/>
    </w:pPr>
  </w:style>
  <w:style w:type="paragraph" w:customStyle="1" w:styleId="BB500CF765E245999A36C440D24AB91E">
    <w:name w:val="BB500CF765E245999A36C440D24AB91E"/>
    <w:rsid w:val="005A6E1F"/>
    <w:pPr>
      <w:spacing w:after="160" w:line="259" w:lineRule="auto"/>
    </w:pPr>
  </w:style>
  <w:style w:type="paragraph" w:customStyle="1" w:styleId="B3A5273D09FE4097B1FA0BE2678CEA91">
    <w:name w:val="B3A5273D09FE4097B1FA0BE2678CEA91"/>
    <w:rsid w:val="005A6E1F"/>
    <w:pPr>
      <w:spacing w:after="160" w:line="259" w:lineRule="auto"/>
    </w:pPr>
  </w:style>
  <w:style w:type="paragraph" w:customStyle="1" w:styleId="F6C8D3EA3A294B34AC026A86BCC9A3CE">
    <w:name w:val="F6C8D3EA3A294B34AC026A86BCC9A3CE"/>
    <w:rsid w:val="005A6E1F"/>
    <w:pPr>
      <w:spacing w:after="160" w:line="259" w:lineRule="auto"/>
    </w:pPr>
  </w:style>
  <w:style w:type="paragraph" w:customStyle="1" w:styleId="73E0DC3E72FF4B61AC63F8625381EC11">
    <w:name w:val="73E0DC3E72FF4B61AC63F8625381EC11"/>
    <w:rsid w:val="005A6E1F"/>
    <w:pPr>
      <w:spacing w:after="160" w:line="259" w:lineRule="auto"/>
    </w:pPr>
  </w:style>
  <w:style w:type="paragraph" w:customStyle="1" w:styleId="E7117B2C3A8A460880A422F644A46711">
    <w:name w:val="E7117B2C3A8A460880A422F644A46711"/>
    <w:rsid w:val="005A6E1F"/>
    <w:pPr>
      <w:spacing w:after="160" w:line="259" w:lineRule="auto"/>
    </w:pPr>
  </w:style>
  <w:style w:type="paragraph" w:customStyle="1" w:styleId="132B50AEA4304EADA659E1294BC89620">
    <w:name w:val="132B50AEA4304EADA659E1294BC89620"/>
    <w:rsid w:val="005A6E1F"/>
    <w:pPr>
      <w:spacing w:after="160" w:line="259" w:lineRule="auto"/>
    </w:pPr>
  </w:style>
  <w:style w:type="paragraph" w:customStyle="1" w:styleId="8B6A3D4E7DF54FD99E97ED26E7B2E5E8">
    <w:name w:val="8B6A3D4E7DF54FD99E97ED26E7B2E5E8"/>
    <w:rsid w:val="005A6E1F"/>
    <w:pPr>
      <w:spacing w:after="160" w:line="259" w:lineRule="auto"/>
    </w:pPr>
  </w:style>
  <w:style w:type="paragraph" w:customStyle="1" w:styleId="D5FCD5DD3F7042A093217C8044437A24">
    <w:name w:val="D5FCD5DD3F7042A093217C8044437A24"/>
    <w:rsid w:val="005A6E1F"/>
    <w:pPr>
      <w:spacing w:after="160" w:line="259" w:lineRule="auto"/>
    </w:pPr>
  </w:style>
  <w:style w:type="paragraph" w:customStyle="1" w:styleId="A5C97FF830724211B93FF30C21848C14">
    <w:name w:val="A5C97FF830724211B93FF30C21848C14"/>
    <w:rsid w:val="005A6E1F"/>
    <w:pPr>
      <w:spacing w:after="160" w:line="259" w:lineRule="auto"/>
    </w:pPr>
  </w:style>
  <w:style w:type="paragraph" w:customStyle="1" w:styleId="C43049305D504FEB8E28B08E5ED2BC04">
    <w:name w:val="C43049305D504FEB8E28B08E5ED2BC04"/>
    <w:rsid w:val="005A6E1F"/>
    <w:pPr>
      <w:spacing w:after="160" w:line="259" w:lineRule="auto"/>
    </w:pPr>
  </w:style>
  <w:style w:type="paragraph" w:customStyle="1" w:styleId="59CE9EE9D12A44F4B5591C03BE8BD4E7">
    <w:name w:val="59CE9EE9D12A44F4B5591C03BE8BD4E7"/>
    <w:rsid w:val="005A6E1F"/>
    <w:pPr>
      <w:spacing w:after="160" w:line="259" w:lineRule="auto"/>
    </w:pPr>
  </w:style>
  <w:style w:type="paragraph" w:customStyle="1" w:styleId="FD5F3DAE1850472FA66A6E2AF13D8A0B">
    <w:name w:val="FD5F3DAE1850472FA66A6E2AF13D8A0B"/>
    <w:rsid w:val="005A6E1F"/>
    <w:pPr>
      <w:spacing w:after="160" w:line="259" w:lineRule="auto"/>
    </w:pPr>
  </w:style>
  <w:style w:type="paragraph" w:customStyle="1" w:styleId="C836E23C4C054EAA8D3374ADBA2A2A7F">
    <w:name w:val="C836E23C4C054EAA8D3374ADBA2A2A7F"/>
    <w:rsid w:val="005A6E1F"/>
    <w:pPr>
      <w:spacing w:after="160" w:line="259" w:lineRule="auto"/>
    </w:pPr>
  </w:style>
  <w:style w:type="paragraph" w:customStyle="1" w:styleId="7F4050FCE8B04C97ADA03F4A6C13245E">
    <w:name w:val="7F4050FCE8B04C97ADA03F4A6C13245E"/>
    <w:rsid w:val="005A6E1F"/>
    <w:pPr>
      <w:spacing w:after="160" w:line="259" w:lineRule="auto"/>
    </w:pPr>
  </w:style>
  <w:style w:type="paragraph" w:customStyle="1" w:styleId="569D3D9E0E714969B53DA8145D77440A">
    <w:name w:val="569D3D9E0E714969B53DA8145D77440A"/>
    <w:rsid w:val="005A6E1F"/>
    <w:pPr>
      <w:spacing w:after="160" w:line="259" w:lineRule="auto"/>
    </w:pPr>
  </w:style>
  <w:style w:type="paragraph" w:customStyle="1" w:styleId="13B280EF7C73451DAC5322A2368C4E41">
    <w:name w:val="13B280EF7C73451DAC5322A2368C4E41"/>
    <w:rsid w:val="005A6E1F"/>
    <w:pPr>
      <w:spacing w:after="160" w:line="259" w:lineRule="auto"/>
    </w:pPr>
  </w:style>
  <w:style w:type="paragraph" w:customStyle="1" w:styleId="34D20A1573794484BEBD416FDD4C6103">
    <w:name w:val="34D20A1573794484BEBD416FDD4C6103"/>
    <w:rsid w:val="005A6E1F"/>
    <w:pPr>
      <w:spacing w:after="160" w:line="259" w:lineRule="auto"/>
    </w:pPr>
  </w:style>
  <w:style w:type="paragraph" w:customStyle="1" w:styleId="177EA6B888C64AEFA9DA3D8F23EC21BF">
    <w:name w:val="177EA6B888C64AEFA9DA3D8F23EC21BF"/>
    <w:rsid w:val="005A6E1F"/>
    <w:pPr>
      <w:spacing w:after="160" w:line="259" w:lineRule="auto"/>
    </w:pPr>
  </w:style>
  <w:style w:type="paragraph" w:customStyle="1" w:styleId="C01C1F3C75B24765A9D204DE9590ECB7">
    <w:name w:val="C01C1F3C75B24765A9D204DE9590ECB7"/>
    <w:rsid w:val="005A6E1F"/>
    <w:pPr>
      <w:spacing w:after="160" w:line="259" w:lineRule="auto"/>
    </w:pPr>
  </w:style>
  <w:style w:type="paragraph" w:customStyle="1" w:styleId="D864DDC56D0F4D4E9A90DDFD5A48F56D">
    <w:name w:val="D864DDC56D0F4D4E9A90DDFD5A48F56D"/>
    <w:rsid w:val="005A6E1F"/>
    <w:pPr>
      <w:spacing w:after="160" w:line="259" w:lineRule="auto"/>
    </w:pPr>
  </w:style>
  <w:style w:type="paragraph" w:customStyle="1" w:styleId="3FEF77FF7B1644BDA28ADA4B631B0E40">
    <w:name w:val="3FEF77FF7B1644BDA28ADA4B631B0E40"/>
    <w:rsid w:val="005A6E1F"/>
    <w:pPr>
      <w:spacing w:after="160" w:line="259" w:lineRule="auto"/>
    </w:pPr>
  </w:style>
  <w:style w:type="paragraph" w:customStyle="1" w:styleId="D6F6D38D22AF46AB8E904E31EFBA4A6E">
    <w:name w:val="D6F6D38D22AF46AB8E904E31EFBA4A6E"/>
    <w:rsid w:val="005A6E1F"/>
    <w:pPr>
      <w:spacing w:after="160" w:line="259" w:lineRule="auto"/>
    </w:pPr>
  </w:style>
  <w:style w:type="paragraph" w:customStyle="1" w:styleId="3850151FA726421EBDEA0EC3DF2E92D4">
    <w:name w:val="3850151FA726421EBDEA0EC3DF2E92D4"/>
    <w:rsid w:val="005A6E1F"/>
    <w:pPr>
      <w:spacing w:after="160" w:line="259" w:lineRule="auto"/>
    </w:pPr>
  </w:style>
  <w:style w:type="paragraph" w:customStyle="1" w:styleId="6F3FE6BCFBA34EBC8639F2933110B38E">
    <w:name w:val="6F3FE6BCFBA34EBC8639F2933110B38E"/>
    <w:rsid w:val="005A6E1F"/>
    <w:pPr>
      <w:spacing w:after="160" w:line="259" w:lineRule="auto"/>
    </w:pPr>
  </w:style>
  <w:style w:type="paragraph" w:customStyle="1" w:styleId="2EC4D8A760BF4A539B1965D7396D7D34">
    <w:name w:val="2EC4D8A760BF4A539B1965D7396D7D34"/>
    <w:rsid w:val="005A6E1F"/>
    <w:pPr>
      <w:spacing w:after="160" w:line="259" w:lineRule="auto"/>
    </w:pPr>
  </w:style>
  <w:style w:type="paragraph" w:customStyle="1" w:styleId="A5C31F341638474CB4F865DF59968853">
    <w:name w:val="A5C31F341638474CB4F865DF59968853"/>
    <w:rsid w:val="005A6E1F"/>
    <w:pPr>
      <w:spacing w:after="160" w:line="259" w:lineRule="auto"/>
    </w:pPr>
  </w:style>
  <w:style w:type="paragraph" w:customStyle="1" w:styleId="CCB5D036D748488284A774C0A0299423">
    <w:name w:val="CCB5D036D748488284A774C0A0299423"/>
    <w:rsid w:val="005A6E1F"/>
    <w:pPr>
      <w:spacing w:after="160" w:line="259" w:lineRule="auto"/>
    </w:pPr>
  </w:style>
  <w:style w:type="paragraph" w:customStyle="1" w:styleId="30D9E585B8F64CA2BEA1F5BFEA3CB02F">
    <w:name w:val="30D9E585B8F64CA2BEA1F5BFEA3CB02F"/>
    <w:rsid w:val="005A6E1F"/>
    <w:pPr>
      <w:spacing w:after="160" w:line="259" w:lineRule="auto"/>
    </w:pPr>
  </w:style>
  <w:style w:type="paragraph" w:customStyle="1" w:styleId="79006AB2B47E42A78492BC319B1FF8E8">
    <w:name w:val="79006AB2B47E42A78492BC319B1FF8E8"/>
    <w:rsid w:val="005A6E1F"/>
    <w:pPr>
      <w:spacing w:after="160" w:line="259" w:lineRule="auto"/>
    </w:pPr>
  </w:style>
  <w:style w:type="paragraph" w:customStyle="1" w:styleId="BEBEC46759394596B03F42EF76C62DC7">
    <w:name w:val="BEBEC46759394596B03F42EF76C62DC7"/>
    <w:rsid w:val="005A6E1F"/>
    <w:pPr>
      <w:spacing w:after="160" w:line="259" w:lineRule="auto"/>
    </w:pPr>
  </w:style>
  <w:style w:type="paragraph" w:customStyle="1" w:styleId="A77263ACBCBD425889EE458EFB0C4303">
    <w:name w:val="A77263ACBCBD425889EE458EFB0C4303"/>
    <w:rsid w:val="005A6E1F"/>
    <w:pPr>
      <w:spacing w:after="160" w:line="259" w:lineRule="auto"/>
    </w:pPr>
  </w:style>
  <w:style w:type="paragraph" w:customStyle="1" w:styleId="EC3A880D0A964E09BECD1FC9E8DEA0EA">
    <w:name w:val="EC3A880D0A964E09BECD1FC9E8DEA0EA"/>
    <w:rsid w:val="005A6E1F"/>
    <w:pPr>
      <w:spacing w:after="160" w:line="259" w:lineRule="auto"/>
    </w:pPr>
  </w:style>
  <w:style w:type="paragraph" w:customStyle="1" w:styleId="F8EF800EAFC545B7AD187CBFA397DB3F">
    <w:name w:val="F8EF800EAFC545B7AD187CBFA397DB3F"/>
    <w:rsid w:val="005A6E1F"/>
    <w:pPr>
      <w:spacing w:after="160" w:line="259" w:lineRule="auto"/>
    </w:pPr>
  </w:style>
  <w:style w:type="paragraph" w:customStyle="1" w:styleId="06BF3D7514D1462BAABCD1A83D223CE7">
    <w:name w:val="06BF3D7514D1462BAABCD1A83D223CE7"/>
    <w:rsid w:val="005A6E1F"/>
    <w:pPr>
      <w:spacing w:after="160" w:line="259" w:lineRule="auto"/>
    </w:pPr>
  </w:style>
  <w:style w:type="paragraph" w:customStyle="1" w:styleId="1B8D1E987F2E42CFA3EE7379AD240B01">
    <w:name w:val="1B8D1E987F2E42CFA3EE7379AD240B01"/>
    <w:rsid w:val="005A6E1F"/>
    <w:pPr>
      <w:spacing w:after="160" w:line="259" w:lineRule="auto"/>
    </w:pPr>
  </w:style>
  <w:style w:type="paragraph" w:customStyle="1" w:styleId="FA46377CFD7C40F7BFB7BB838AAEC9A6">
    <w:name w:val="FA46377CFD7C40F7BFB7BB838AAEC9A6"/>
    <w:rsid w:val="005A6E1F"/>
    <w:pPr>
      <w:spacing w:after="160" w:line="259" w:lineRule="auto"/>
    </w:pPr>
  </w:style>
  <w:style w:type="paragraph" w:customStyle="1" w:styleId="1487955074324F4AAB52475C7A909CFB">
    <w:name w:val="1487955074324F4AAB52475C7A909CFB"/>
    <w:rsid w:val="005A6E1F"/>
    <w:pPr>
      <w:spacing w:after="160" w:line="259" w:lineRule="auto"/>
    </w:pPr>
  </w:style>
  <w:style w:type="paragraph" w:customStyle="1" w:styleId="37EB0CC5BCFF42228D559D66C839D034">
    <w:name w:val="37EB0CC5BCFF42228D559D66C839D034"/>
    <w:rsid w:val="005A6E1F"/>
    <w:pPr>
      <w:spacing w:after="160" w:line="259" w:lineRule="auto"/>
    </w:pPr>
  </w:style>
  <w:style w:type="paragraph" w:customStyle="1" w:styleId="FED02758305A4D76A4C4EA4C39E61177">
    <w:name w:val="FED02758305A4D76A4C4EA4C39E61177"/>
    <w:rsid w:val="005A6E1F"/>
    <w:pPr>
      <w:spacing w:after="160" w:line="259" w:lineRule="auto"/>
    </w:pPr>
  </w:style>
  <w:style w:type="paragraph" w:customStyle="1" w:styleId="BB1A65A3D8AE4291BF4D4D30046569A3">
    <w:name w:val="BB1A65A3D8AE4291BF4D4D30046569A3"/>
    <w:rsid w:val="005A6E1F"/>
    <w:pPr>
      <w:spacing w:after="160" w:line="259" w:lineRule="auto"/>
    </w:pPr>
  </w:style>
  <w:style w:type="paragraph" w:customStyle="1" w:styleId="38BC0F1BA9944004BA35CF5F5FC32321">
    <w:name w:val="38BC0F1BA9944004BA35CF5F5FC32321"/>
    <w:rsid w:val="005A6E1F"/>
    <w:pPr>
      <w:spacing w:after="160" w:line="259" w:lineRule="auto"/>
    </w:pPr>
  </w:style>
  <w:style w:type="paragraph" w:customStyle="1" w:styleId="6C798053606A4C5EA7095B53FC8D4AB9">
    <w:name w:val="6C798053606A4C5EA7095B53FC8D4AB9"/>
    <w:rsid w:val="005A6E1F"/>
    <w:pPr>
      <w:spacing w:after="160" w:line="259" w:lineRule="auto"/>
    </w:pPr>
  </w:style>
  <w:style w:type="paragraph" w:customStyle="1" w:styleId="C49D787C7498485F9DA2C0E1BF983B51">
    <w:name w:val="C49D787C7498485F9DA2C0E1BF983B51"/>
    <w:rsid w:val="005A6E1F"/>
    <w:pPr>
      <w:spacing w:after="160" w:line="259" w:lineRule="auto"/>
    </w:pPr>
  </w:style>
  <w:style w:type="paragraph" w:customStyle="1" w:styleId="565797F18A85444BA5D9C27614C94E16">
    <w:name w:val="565797F18A85444BA5D9C27614C94E16"/>
    <w:rsid w:val="005A6E1F"/>
    <w:pPr>
      <w:spacing w:after="160" w:line="259" w:lineRule="auto"/>
    </w:pPr>
  </w:style>
  <w:style w:type="paragraph" w:customStyle="1" w:styleId="68E85731FFC8447EA7E6807713C6B197">
    <w:name w:val="68E85731FFC8447EA7E6807713C6B197"/>
    <w:rsid w:val="005A6E1F"/>
    <w:pPr>
      <w:spacing w:after="160" w:line="259" w:lineRule="auto"/>
    </w:pPr>
  </w:style>
  <w:style w:type="paragraph" w:customStyle="1" w:styleId="71D422E15820415AA159C0983F29D0EE">
    <w:name w:val="71D422E15820415AA159C0983F29D0EE"/>
    <w:rsid w:val="005A6E1F"/>
    <w:pPr>
      <w:spacing w:after="160" w:line="259" w:lineRule="auto"/>
    </w:pPr>
  </w:style>
  <w:style w:type="paragraph" w:customStyle="1" w:styleId="8145B86A55A844EE82315533906E94A4">
    <w:name w:val="8145B86A55A844EE82315533906E94A4"/>
    <w:rsid w:val="005A6E1F"/>
    <w:pPr>
      <w:spacing w:after="160" w:line="259" w:lineRule="auto"/>
    </w:pPr>
  </w:style>
  <w:style w:type="paragraph" w:customStyle="1" w:styleId="217F1D4A34014F6D8AF78EFA9EF2CF99">
    <w:name w:val="217F1D4A34014F6D8AF78EFA9EF2CF99"/>
    <w:rsid w:val="005A6E1F"/>
    <w:pPr>
      <w:spacing w:after="160" w:line="259" w:lineRule="auto"/>
    </w:pPr>
  </w:style>
  <w:style w:type="paragraph" w:customStyle="1" w:styleId="450D4C71DD58467694CCE7C98D7B8191">
    <w:name w:val="450D4C71DD58467694CCE7C98D7B8191"/>
    <w:rsid w:val="005A6E1F"/>
    <w:pPr>
      <w:spacing w:after="160" w:line="259" w:lineRule="auto"/>
    </w:pPr>
  </w:style>
  <w:style w:type="paragraph" w:customStyle="1" w:styleId="D735325109584748AF0E1E220EFCC705">
    <w:name w:val="D735325109584748AF0E1E220EFCC705"/>
    <w:rsid w:val="005A6E1F"/>
    <w:pPr>
      <w:spacing w:after="160" w:line="259" w:lineRule="auto"/>
    </w:pPr>
  </w:style>
  <w:style w:type="paragraph" w:customStyle="1" w:styleId="726125A4D49348BB9D1EADC47F54C29D">
    <w:name w:val="726125A4D49348BB9D1EADC47F54C29D"/>
    <w:rsid w:val="005A6E1F"/>
    <w:pPr>
      <w:spacing w:after="160" w:line="259" w:lineRule="auto"/>
    </w:pPr>
  </w:style>
  <w:style w:type="paragraph" w:customStyle="1" w:styleId="A4E431F941A54DB5809E6B41810D95C6">
    <w:name w:val="A4E431F941A54DB5809E6B41810D95C6"/>
    <w:rsid w:val="005A6E1F"/>
    <w:pPr>
      <w:spacing w:after="160" w:line="259" w:lineRule="auto"/>
    </w:pPr>
  </w:style>
  <w:style w:type="paragraph" w:customStyle="1" w:styleId="F767983D93BE4C7C930EED501A0EE1A2">
    <w:name w:val="F767983D93BE4C7C930EED501A0EE1A2"/>
    <w:rsid w:val="005A6E1F"/>
    <w:pPr>
      <w:spacing w:after="160" w:line="259" w:lineRule="auto"/>
    </w:pPr>
  </w:style>
  <w:style w:type="paragraph" w:customStyle="1" w:styleId="09540F407120454DB5A80503BAC35BBA">
    <w:name w:val="09540F407120454DB5A80503BAC35BBA"/>
    <w:rsid w:val="005A6E1F"/>
    <w:pPr>
      <w:spacing w:after="160" w:line="259" w:lineRule="auto"/>
    </w:pPr>
  </w:style>
  <w:style w:type="paragraph" w:customStyle="1" w:styleId="75CD568EF3F6442DB0B80BA249690D65">
    <w:name w:val="75CD568EF3F6442DB0B80BA249690D65"/>
    <w:rsid w:val="005A6E1F"/>
    <w:pPr>
      <w:spacing w:after="160" w:line="259" w:lineRule="auto"/>
    </w:pPr>
  </w:style>
  <w:style w:type="paragraph" w:customStyle="1" w:styleId="8CCB1F8A3BE4426D8E88B31375D0DD64">
    <w:name w:val="8CCB1F8A3BE4426D8E88B31375D0DD64"/>
    <w:rsid w:val="005A6E1F"/>
    <w:pPr>
      <w:spacing w:after="160" w:line="259" w:lineRule="auto"/>
    </w:pPr>
  </w:style>
  <w:style w:type="paragraph" w:customStyle="1" w:styleId="3CCC5BE1D80945F3A1F1D6A2545B0F59">
    <w:name w:val="3CCC5BE1D80945F3A1F1D6A2545B0F59"/>
    <w:rsid w:val="005A6E1F"/>
    <w:pPr>
      <w:spacing w:after="160" w:line="259" w:lineRule="auto"/>
    </w:pPr>
  </w:style>
  <w:style w:type="paragraph" w:customStyle="1" w:styleId="F793C326D738430FAD83F3481D7FCBE5">
    <w:name w:val="F793C326D738430FAD83F3481D7FCBE5"/>
    <w:rsid w:val="005A6E1F"/>
    <w:pPr>
      <w:spacing w:after="160" w:line="259" w:lineRule="auto"/>
    </w:pPr>
  </w:style>
  <w:style w:type="paragraph" w:customStyle="1" w:styleId="3DC0F49E2C3748E9BC3622597E5E892B">
    <w:name w:val="3DC0F49E2C3748E9BC3622597E5E892B"/>
    <w:rsid w:val="005A6E1F"/>
    <w:pPr>
      <w:spacing w:after="160" w:line="259" w:lineRule="auto"/>
    </w:pPr>
  </w:style>
  <w:style w:type="paragraph" w:customStyle="1" w:styleId="8B5AAF28448C46EAA661C9BF34D69DC0">
    <w:name w:val="8B5AAF28448C46EAA661C9BF34D69DC0"/>
    <w:rsid w:val="005A6E1F"/>
    <w:pPr>
      <w:spacing w:after="160" w:line="259" w:lineRule="auto"/>
    </w:pPr>
  </w:style>
  <w:style w:type="paragraph" w:customStyle="1" w:styleId="182B658212564F6CA6BC91664CCCE8F2">
    <w:name w:val="182B658212564F6CA6BC91664CCCE8F2"/>
    <w:rsid w:val="005A6E1F"/>
    <w:pPr>
      <w:spacing w:after="160" w:line="259" w:lineRule="auto"/>
    </w:pPr>
  </w:style>
  <w:style w:type="paragraph" w:customStyle="1" w:styleId="AEEB3E7235634622BC6D4E635BB7D05E">
    <w:name w:val="AEEB3E7235634622BC6D4E635BB7D05E"/>
    <w:rsid w:val="005A6E1F"/>
    <w:pPr>
      <w:spacing w:after="160" w:line="259" w:lineRule="auto"/>
    </w:pPr>
  </w:style>
  <w:style w:type="paragraph" w:customStyle="1" w:styleId="DE92D8EDE5B44096893705BA7C18D39A">
    <w:name w:val="DE92D8EDE5B44096893705BA7C18D39A"/>
    <w:rsid w:val="005A6E1F"/>
    <w:pPr>
      <w:spacing w:after="160" w:line="259" w:lineRule="auto"/>
    </w:pPr>
  </w:style>
  <w:style w:type="paragraph" w:customStyle="1" w:styleId="36234C23FA80402DAE6A1AC0FBC5BE06">
    <w:name w:val="36234C23FA80402DAE6A1AC0FBC5BE06"/>
    <w:rsid w:val="005A6E1F"/>
    <w:pPr>
      <w:spacing w:after="160" w:line="259" w:lineRule="auto"/>
    </w:pPr>
  </w:style>
  <w:style w:type="paragraph" w:customStyle="1" w:styleId="A23D93A1B5BB402F82B291A371274AEF">
    <w:name w:val="A23D93A1B5BB402F82B291A371274AEF"/>
    <w:rsid w:val="005A6E1F"/>
    <w:pPr>
      <w:spacing w:after="160" w:line="259" w:lineRule="auto"/>
    </w:pPr>
  </w:style>
  <w:style w:type="paragraph" w:customStyle="1" w:styleId="A70A6E84594F4B26987DF5672063CD91">
    <w:name w:val="A70A6E84594F4B26987DF5672063CD91"/>
    <w:rsid w:val="005A6E1F"/>
    <w:pPr>
      <w:spacing w:after="160" w:line="259" w:lineRule="auto"/>
    </w:pPr>
  </w:style>
  <w:style w:type="paragraph" w:customStyle="1" w:styleId="9817F5D1B4714B599D57B67577CE71D9">
    <w:name w:val="9817F5D1B4714B599D57B67577CE71D9"/>
    <w:rsid w:val="005A6E1F"/>
    <w:pPr>
      <w:spacing w:after="160" w:line="259" w:lineRule="auto"/>
    </w:pPr>
  </w:style>
  <w:style w:type="paragraph" w:customStyle="1" w:styleId="739FD9A7AFE2473499360BEF8794BF1D">
    <w:name w:val="739FD9A7AFE2473499360BEF8794BF1D"/>
    <w:rsid w:val="005A6E1F"/>
    <w:pPr>
      <w:spacing w:after="160" w:line="259" w:lineRule="auto"/>
    </w:pPr>
  </w:style>
  <w:style w:type="paragraph" w:customStyle="1" w:styleId="4F785424760F46D0845B42BDA070A36A">
    <w:name w:val="4F785424760F46D0845B42BDA070A36A"/>
    <w:rsid w:val="005A6E1F"/>
    <w:pPr>
      <w:spacing w:after="160" w:line="259" w:lineRule="auto"/>
    </w:pPr>
  </w:style>
  <w:style w:type="paragraph" w:customStyle="1" w:styleId="F3E825BD432E423EB6F3CEBAE7F482EA">
    <w:name w:val="F3E825BD432E423EB6F3CEBAE7F482EA"/>
    <w:rsid w:val="005A6E1F"/>
    <w:pPr>
      <w:spacing w:after="160" w:line="259" w:lineRule="auto"/>
    </w:pPr>
  </w:style>
  <w:style w:type="paragraph" w:customStyle="1" w:styleId="0373169FB7DB4D6F9508F2A978971F16">
    <w:name w:val="0373169FB7DB4D6F9508F2A978971F16"/>
    <w:rsid w:val="005A6E1F"/>
    <w:pPr>
      <w:spacing w:after="160" w:line="259" w:lineRule="auto"/>
    </w:pPr>
  </w:style>
  <w:style w:type="paragraph" w:customStyle="1" w:styleId="A8DA03533CCA469193A3191D93DFE76D">
    <w:name w:val="A8DA03533CCA469193A3191D93DFE76D"/>
    <w:rsid w:val="005A6E1F"/>
    <w:pPr>
      <w:spacing w:after="160" w:line="259" w:lineRule="auto"/>
    </w:pPr>
  </w:style>
  <w:style w:type="paragraph" w:customStyle="1" w:styleId="FB0A457EE61B4D05B99AF0D55E08B61F">
    <w:name w:val="FB0A457EE61B4D05B99AF0D55E08B61F"/>
    <w:rsid w:val="005A6E1F"/>
    <w:pPr>
      <w:spacing w:after="160" w:line="259" w:lineRule="auto"/>
    </w:pPr>
  </w:style>
  <w:style w:type="paragraph" w:customStyle="1" w:styleId="E9CC01E3E4FE4D6FB7DD250D91A25725">
    <w:name w:val="E9CC01E3E4FE4D6FB7DD250D91A25725"/>
    <w:rsid w:val="005A6E1F"/>
    <w:pPr>
      <w:spacing w:after="160" w:line="259" w:lineRule="auto"/>
    </w:pPr>
  </w:style>
  <w:style w:type="paragraph" w:customStyle="1" w:styleId="9D0AC92404BA4505AAC4E86F1DBE52C9">
    <w:name w:val="9D0AC92404BA4505AAC4E86F1DBE52C9"/>
    <w:rsid w:val="005A6E1F"/>
    <w:pPr>
      <w:spacing w:after="160" w:line="259" w:lineRule="auto"/>
    </w:pPr>
  </w:style>
  <w:style w:type="paragraph" w:customStyle="1" w:styleId="3CBD6EDA33BA4D7AA13B2DD789D1CBD7">
    <w:name w:val="3CBD6EDA33BA4D7AA13B2DD789D1CBD7"/>
    <w:rsid w:val="005A6E1F"/>
    <w:pPr>
      <w:spacing w:after="160" w:line="259" w:lineRule="auto"/>
    </w:pPr>
  </w:style>
  <w:style w:type="paragraph" w:customStyle="1" w:styleId="6D53D5CF74474F18AE4B69699A82EBFB">
    <w:name w:val="6D53D5CF74474F18AE4B69699A82EBFB"/>
    <w:rsid w:val="005A6E1F"/>
    <w:pPr>
      <w:spacing w:after="160" w:line="259" w:lineRule="auto"/>
    </w:pPr>
  </w:style>
  <w:style w:type="paragraph" w:customStyle="1" w:styleId="E6CFEC2FA7A6425E858061FF081DC36B">
    <w:name w:val="E6CFEC2FA7A6425E858061FF081DC36B"/>
    <w:rsid w:val="005A6E1F"/>
    <w:pPr>
      <w:spacing w:after="160" w:line="259" w:lineRule="auto"/>
    </w:pPr>
  </w:style>
  <w:style w:type="paragraph" w:customStyle="1" w:styleId="40DED95167AF4E6BAC5AAC3A2AF1ADDB">
    <w:name w:val="40DED95167AF4E6BAC5AAC3A2AF1ADDB"/>
    <w:rsid w:val="005A6E1F"/>
    <w:pPr>
      <w:spacing w:after="160" w:line="259" w:lineRule="auto"/>
    </w:pPr>
  </w:style>
  <w:style w:type="paragraph" w:customStyle="1" w:styleId="F5CD84F25156422ABF54A68250D77203">
    <w:name w:val="F5CD84F25156422ABF54A68250D77203"/>
    <w:rsid w:val="005A6E1F"/>
    <w:pPr>
      <w:spacing w:after="160" w:line="259" w:lineRule="auto"/>
    </w:pPr>
  </w:style>
  <w:style w:type="paragraph" w:customStyle="1" w:styleId="B0890756D49A4DB5B87A651AA96F2EA0">
    <w:name w:val="B0890756D49A4DB5B87A651AA96F2EA0"/>
    <w:rsid w:val="005A6E1F"/>
    <w:pPr>
      <w:spacing w:after="160" w:line="259" w:lineRule="auto"/>
    </w:pPr>
  </w:style>
  <w:style w:type="paragraph" w:customStyle="1" w:styleId="4927BA50C34D45EE869C90F7492A441D">
    <w:name w:val="4927BA50C34D45EE869C90F7492A441D"/>
    <w:rsid w:val="005A6E1F"/>
    <w:pPr>
      <w:spacing w:after="160" w:line="259" w:lineRule="auto"/>
    </w:pPr>
  </w:style>
  <w:style w:type="paragraph" w:customStyle="1" w:styleId="28E53B54B8E645BFB9B88644F16C763E">
    <w:name w:val="28E53B54B8E645BFB9B88644F16C763E"/>
    <w:rsid w:val="005A6E1F"/>
    <w:pPr>
      <w:spacing w:after="160" w:line="259" w:lineRule="auto"/>
    </w:pPr>
  </w:style>
  <w:style w:type="paragraph" w:customStyle="1" w:styleId="432DDE6C9DDF46B3A1819AC34D57708F">
    <w:name w:val="432DDE6C9DDF46B3A1819AC34D57708F"/>
    <w:rsid w:val="005A6E1F"/>
    <w:pPr>
      <w:spacing w:after="160" w:line="259" w:lineRule="auto"/>
    </w:pPr>
  </w:style>
  <w:style w:type="paragraph" w:customStyle="1" w:styleId="24CC4374A91E463AA27DDF4FDED6D8B5">
    <w:name w:val="24CC4374A91E463AA27DDF4FDED6D8B5"/>
    <w:rsid w:val="005A6E1F"/>
    <w:pPr>
      <w:spacing w:after="160" w:line="259" w:lineRule="auto"/>
    </w:pPr>
  </w:style>
  <w:style w:type="paragraph" w:customStyle="1" w:styleId="9C0BC320882244BA9472DF58B4D2936B">
    <w:name w:val="9C0BC320882244BA9472DF58B4D2936B"/>
    <w:rsid w:val="005A6E1F"/>
    <w:pPr>
      <w:spacing w:after="160" w:line="259" w:lineRule="auto"/>
    </w:pPr>
  </w:style>
  <w:style w:type="paragraph" w:customStyle="1" w:styleId="41F64E043C154698AA363F46259BF913">
    <w:name w:val="41F64E043C154698AA363F46259BF913"/>
    <w:rsid w:val="005A6E1F"/>
    <w:pPr>
      <w:spacing w:after="160" w:line="259" w:lineRule="auto"/>
    </w:pPr>
  </w:style>
  <w:style w:type="paragraph" w:customStyle="1" w:styleId="2D55A2E809774B069BD92528220ECB85">
    <w:name w:val="2D55A2E809774B069BD92528220ECB85"/>
    <w:rsid w:val="005A6E1F"/>
    <w:pPr>
      <w:spacing w:after="160" w:line="259" w:lineRule="auto"/>
    </w:pPr>
  </w:style>
  <w:style w:type="paragraph" w:customStyle="1" w:styleId="6E8ACFA701614B02BD60B2218430156F">
    <w:name w:val="6E8ACFA701614B02BD60B2218430156F"/>
    <w:rsid w:val="005A6E1F"/>
    <w:pPr>
      <w:spacing w:after="160" w:line="259" w:lineRule="auto"/>
    </w:pPr>
  </w:style>
  <w:style w:type="paragraph" w:customStyle="1" w:styleId="9C69A02071DB49A58F746039035D7389">
    <w:name w:val="9C69A02071DB49A58F746039035D7389"/>
    <w:rsid w:val="005A6E1F"/>
    <w:pPr>
      <w:spacing w:after="160" w:line="259" w:lineRule="auto"/>
    </w:pPr>
  </w:style>
  <w:style w:type="paragraph" w:customStyle="1" w:styleId="E59BF477A0F44E4FAD67F617B633FB5E">
    <w:name w:val="E59BF477A0F44E4FAD67F617B633FB5E"/>
    <w:rsid w:val="005A6E1F"/>
    <w:pPr>
      <w:spacing w:after="160" w:line="259" w:lineRule="auto"/>
    </w:pPr>
  </w:style>
  <w:style w:type="paragraph" w:customStyle="1" w:styleId="12E8C79C440B4BBABFB05098EEAF737F">
    <w:name w:val="12E8C79C440B4BBABFB05098EEAF737F"/>
    <w:rsid w:val="005A6E1F"/>
    <w:pPr>
      <w:spacing w:after="160" w:line="259" w:lineRule="auto"/>
    </w:pPr>
  </w:style>
  <w:style w:type="paragraph" w:customStyle="1" w:styleId="85C8801398A8453CA04A4E230C783EE8">
    <w:name w:val="85C8801398A8453CA04A4E230C783EE8"/>
    <w:rsid w:val="005A6E1F"/>
    <w:pPr>
      <w:spacing w:after="160" w:line="259" w:lineRule="auto"/>
    </w:pPr>
  </w:style>
  <w:style w:type="paragraph" w:customStyle="1" w:styleId="603FDDC4D14E4E6295D1E98DDB654D8F">
    <w:name w:val="603FDDC4D14E4E6295D1E98DDB654D8F"/>
    <w:rsid w:val="005A6E1F"/>
    <w:pPr>
      <w:spacing w:after="160" w:line="259" w:lineRule="auto"/>
    </w:pPr>
  </w:style>
  <w:style w:type="paragraph" w:customStyle="1" w:styleId="A6FE1FD3A68C42E1A33E57F47F1159E9">
    <w:name w:val="A6FE1FD3A68C42E1A33E57F47F1159E9"/>
    <w:rsid w:val="005A6E1F"/>
    <w:pPr>
      <w:spacing w:after="160" w:line="259" w:lineRule="auto"/>
    </w:pPr>
  </w:style>
  <w:style w:type="paragraph" w:customStyle="1" w:styleId="2981BE9089914B498DAFF93AE103DA8E">
    <w:name w:val="2981BE9089914B498DAFF93AE103DA8E"/>
    <w:rsid w:val="005A6E1F"/>
    <w:pPr>
      <w:spacing w:after="160" w:line="259" w:lineRule="auto"/>
    </w:pPr>
  </w:style>
  <w:style w:type="paragraph" w:customStyle="1" w:styleId="CC4BBD157A404E89B5A1BDCF4426B031">
    <w:name w:val="CC4BBD157A404E89B5A1BDCF4426B031"/>
    <w:rsid w:val="005A6E1F"/>
    <w:pPr>
      <w:spacing w:after="160" w:line="259" w:lineRule="auto"/>
    </w:pPr>
  </w:style>
  <w:style w:type="paragraph" w:customStyle="1" w:styleId="696E36240CFC41B283260422DDCBC930">
    <w:name w:val="696E36240CFC41B283260422DDCBC930"/>
    <w:rsid w:val="005A6E1F"/>
    <w:pPr>
      <w:spacing w:after="160" w:line="259" w:lineRule="auto"/>
    </w:pPr>
  </w:style>
  <w:style w:type="paragraph" w:customStyle="1" w:styleId="9A4887F32387437584931B023D8741DC">
    <w:name w:val="9A4887F32387437584931B023D8741DC"/>
    <w:rsid w:val="005A6E1F"/>
    <w:pPr>
      <w:spacing w:after="160" w:line="259" w:lineRule="auto"/>
    </w:pPr>
  </w:style>
  <w:style w:type="paragraph" w:customStyle="1" w:styleId="258C94EBF77E4555B4548BE6153DA535">
    <w:name w:val="258C94EBF77E4555B4548BE6153DA535"/>
    <w:rsid w:val="005A6E1F"/>
    <w:pPr>
      <w:spacing w:after="160" w:line="259" w:lineRule="auto"/>
    </w:pPr>
  </w:style>
  <w:style w:type="paragraph" w:customStyle="1" w:styleId="AB94D79F824A4C199535BCDB97C0F378">
    <w:name w:val="AB94D79F824A4C199535BCDB97C0F378"/>
    <w:rsid w:val="005A6E1F"/>
    <w:pPr>
      <w:spacing w:after="160" w:line="259" w:lineRule="auto"/>
    </w:pPr>
  </w:style>
  <w:style w:type="paragraph" w:customStyle="1" w:styleId="C47FC136E19847968A630843E49E9A30">
    <w:name w:val="C47FC136E19847968A630843E49E9A30"/>
    <w:rsid w:val="005A6E1F"/>
    <w:pPr>
      <w:spacing w:after="160" w:line="259" w:lineRule="auto"/>
    </w:pPr>
  </w:style>
  <w:style w:type="paragraph" w:customStyle="1" w:styleId="AFDE4737D021412FBDB0EB17444D0FF0">
    <w:name w:val="AFDE4737D021412FBDB0EB17444D0FF0"/>
    <w:rsid w:val="005A6E1F"/>
    <w:pPr>
      <w:spacing w:after="160" w:line="259" w:lineRule="auto"/>
    </w:pPr>
  </w:style>
  <w:style w:type="paragraph" w:customStyle="1" w:styleId="909336AFC1F149D9A91C0818019DC4C5">
    <w:name w:val="909336AFC1F149D9A91C0818019DC4C5"/>
    <w:rsid w:val="005A6E1F"/>
    <w:pPr>
      <w:spacing w:after="160" w:line="259" w:lineRule="auto"/>
    </w:pPr>
  </w:style>
  <w:style w:type="paragraph" w:customStyle="1" w:styleId="2730568F3080463C8C8294F50A79B601">
    <w:name w:val="2730568F3080463C8C8294F50A79B601"/>
    <w:rsid w:val="005A6E1F"/>
    <w:pPr>
      <w:spacing w:after="160" w:line="259" w:lineRule="auto"/>
    </w:pPr>
  </w:style>
  <w:style w:type="paragraph" w:customStyle="1" w:styleId="0BBB3F6D748646E095DEA81AB5E8E936">
    <w:name w:val="0BBB3F6D748646E095DEA81AB5E8E936"/>
    <w:rsid w:val="005A6E1F"/>
    <w:pPr>
      <w:spacing w:after="160" w:line="259" w:lineRule="auto"/>
    </w:pPr>
  </w:style>
  <w:style w:type="paragraph" w:customStyle="1" w:styleId="E2A55B417F3A46448687F1E6EEA5AF79">
    <w:name w:val="E2A55B417F3A46448687F1E6EEA5AF79"/>
    <w:rsid w:val="005A6E1F"/>
    <w:pPr>
      <w:spacing w:after="160" w:line="259" w:lineRule="auto"/>
    </w:pPr>
  </w:style>
  <w:style w:type="paragraph" w:customStyle="1" w:styleId="DE28596EAFEF48189401CBDB75531BF0">
    <w:name w:val="DE28596EAFEF48189401CBDB75531BF0"/>
    <w:rsid w:val="005A6E1F"/>
    <w:pPr>
      <w:spacing w:after="160" w:line="259" w:lineRule="auto"/>
    </w:pPr>
  </w:style>
  <w:style w:type="paragraph" w:customStyle="1" w:styleId="54FBD532D5814143A28BB7365EFB1170">
    <w:name w:val="54FBD532D5814143A28BB7365EFB1170"/>
    <w:rsid w:val="005A6E1F"/>
    <w:pPr>
      <w:spacing w:after="160" w:line="259" w:lineRule="auto"/>
    </w:pPr>
  </w:style>
  <w:style w:type="paragraph" w:customStyle="1" w:styleId="2146A4D9FC914031A5B18256AFBE619C">
    <w:name w:val="2146A4D9FC914031A5B18256AFBE619C"/>
    <w:rsid w:val="005A6E1F"/>
    <w:pPr>
      <w:spacing w:after="160" w:line="259" w:lineRule="auto"/>
    </w:pPr>
  </w:style>
  <w:style w:type="paragraph" w:customStyle="1" w:styleId="23F9BF593304499C9A3A03F06F282CFE">
    <w:name w:val="23F9BF593304499C9A3A03F06F282CFE"/>
    <w:rsid w:val="005A6E1F"/>
    <w:pPr>
      <w:spacing w:after="160" w:line="259" w:lineRule="auto"/>
    </w:pPr>
  </w:style>
  <w:style w:type="paragraph" w:customStyle="1" w:styleId="2AEC057908E24D769C63BAE2C9E110C2">
    <w:name w:val="2AEC057908E24D769C63BAE2C9E110C2"/>
    <w:rsid w:val="005A6E1F"/>
    <w:pPr>
      <w:spacing w:after="160" w:line="259" w:lineRule="auto"/>
    </w:pPr>
  </w:style>
  <w:style w:type="paragraph" w:customStyle="1" w:styleId="371631494B514171AF2C08935159BCB8">
    <w:name w:val="371631494B514171AF2C08935159BCB8"/>
    <w:rsid w:val="005A6E1F"/>
    <w:pPr>
      <w:spacing w:after="160" w:line="259" w:lineRule="auto"/>
    </w:pPr>
  </w:style>
  <w:style w:type="paragraph" w:customStyle="1" w:styleId="D2927C67BC09465EACC049AD2F9B38D1">
    <w:name w:val="D2927C67BC09465EACC049AD2F9B38D1"/>
    <w:rsid w:val="005A6E1F"/>
    <w:pPr>
      <w:spacing w:after="160" w:line="259" w:lineRule="auto"/>
    </w:pPr>
  </w:style>
  <w:style w:type="paragraph" w:customStyle="1" w:styleId="B999332B44A8460788AE3B682B00D79F">
    <w:name w:val="B999332B44A8460788AE3B682B00D79F"/>
    <w:rsid w:val="005A6E1F"/>
    <w:pPr>
      <w:spacing w:after="160" w:line="259" w:lineRule="auto"/>
    </w:pPr>
  </w:style>
  <w:style w:type="paragraph" w:customStyle="1" w:styleId="F8381F0B6CB3458DA5C726381B32C32D">
    <w:name w:val="F8381F0B6CB3458DA5C726381B32C32D"/>
    <w:rsid w:val="005A6E1F"/>
    <w:pPr>
      <w:spacing w:after="160" w:line="259" w:lineRule="auto"/>
    </w:pPr>
  </w:style>
  <w:style w:type="paragraph" w:customStyle="1" w:styleId="E3807BE1A2994DC1B72302F058C45605">
    <w:name w:val="E3807BE1A2994DC1B72302F058C45605"/>
    <w:rsid w:val="005A6E1F"/>
    <w:pPr>
      <w:spacing w:after="160" w:line="259" w:lineRule="auto"/>
    </w:pPr>
  </w:style>
  <w:style w:type="paragraph" w:customStyle="1" w:styleId="B04D60C8DCFD486F9D6B64D0805416BA">
    <w:name w:val="B04D60C8DCFD486F9D6B64D0805416BA"/>
    <w:rsid w:val="005A6E1F"/>
    <w:pPr>
      <w:spacing w:after="160" w:line="259" w:lineRule="auto"/>
    </w:pPr>
  </w:style>
  <w:style w:type="paragraph" w:customStyle="1" w:styleId="4EDD267D0A814845A15303E896226EBA">
    <w:name w:val="4EDD267D0A814845A15303E896226EBA"/>
    <w:rsid w:val="005A6E1F"/>
    <w:pPr>
      <w:spacing w:after="160" w:line="259" w:lineRule="auto"/>
    </w:pPr>
  </w:style>
  <w:style w:type="paragraph" w:customStyle="1" w:styleId="C9D10474D5F348C7AC1269B54A8B1CE2">
    <w:name w:val="C9D10474D5F348C7AC1269B54A8B1CE2"/>
    <w:rsid w:val="005A6E1F"/>
    <w:pPr>
      <w:spacing w:after="160" w:line="259" w:lineRule="auto"/>
    </w:pPr>
  </w:style>
  <w:style w:type="paragraph" w:customStyle="1" w:styleId="B4608CDCE5C947719A4C72FF66F455FB">
    <w:name w:val="B4608CDCE5C947719A4C72FF66F455FB"/>
    <w:rsid w:val="005A6E1F"/>
    <w:pPr>
      <w:spacing w:after="160" w:line="259" w:lineRule="auto"/>
    </w:pPr>
  </w:style>
  <w:style w:type="paragraph" w:customStyle="1" w:styleId="D5BCD4D438D742B3AF7A5F17A4F01870">
    <w:name w:val="D5BCD4D438D742B3AF7A5F17A4F01870"/>
    <w:rsid w:val="005A6E1F"/>
    <w:pPr>
      <w:spacing w:after="160" w:line="259" w:lineRule="auto"/>
    </w:pPr>
  </w:style>
  <w:style w:type="paragraph" w:customStyle="1" w:styleId="11DBF83A21CB4C83A695CE8CB72CD392">
    <w:name w:val="11DBF83A21CB4C83A695CE8CB72CD392"/>
    <w:rsid w:val="005A6E1F"/>
    <w:pPr>
      <w:spacing w:after="160" w:line="259" w:lineRule="auto"/>
    </w:pPr>
  </w:style>
  <w:style w:type="paragraph" w:customStyle="1" w:styleId="9C60D324B1CB438CBFA5AC1A2A4CB6E3">
    <w:name w:val="9C60D324B1CB438CBFA5AC1A2A4CB6E3"/>
    <w:rsid w:val="005A6E1F"/>
    <w:pPr>
      <w:spacing w:after="160" w:line="259" w:lineRule="auto"/>
    </w:pPr>
  </w:style>
  <w:style w:type="paragraph" w:customStyle="1" w:styleId="700EB3D62A4940C1AC999BCE63F83F58">
    <w:name w:val="700EB3D62A4940C1AC999BCE63F83F58"/>
    <w:rsid w:val="005A6E1F"/>
    <w:pPr>
      <w:spacing w:after="160" w:line="259" w:lineRule="auto"/>
    </w:pPr>
  </w:style>
  <w:style w:type="paragraph" w:customStyle="1" w:styleId="D34BF79181E54C8699B9F36BAE5A168B">
    <w:name w:val="D34BF79181E54C8699B9F36BAE5A168B"/>
    <w:rsid w:val="005A6E1F"/>
    <w:pPr>
      <w:spacing w:after="160" w:line="259" w:lineRule="auto"/>
    </w:pPr>
  </w:style>
  <w:style w:type="paragraph" w:customStyle="1" w:styleId="629BE8F4AA5E450D84D4EAEB19E0512B">
    <w:name w:val="629BE8F4AA5E450D84D4EAEB19E0512B"/>
    <w:rsid w:val="005A6E1F"/>
    <w:pPr>
      <w:spacing w:after="160" w:line="259" w:lineRule="auto"/>
    </w:pPr>
  </w:style>
  <w:style w:type="paragraph" w:customStyle="1" w:styleId="54DCCA6CCBFE4E0B85A81BFB977D1190">
    <w:name w:val="54DCCA6CCBFE4E0B85A81BFB977D1190"/>
    <w:rsid w:val="005A6E1F"/>
    <w:pPr>
      <w:spacing w:after="160" w:line="259" w:lineRule="auto"/>
    </w:pPr>
  </w:style>
  <w:style w:type="paragraph" w:customStyle="1" w:styleId="CBD25E5D4B34471AB660107412C24785">
    <w:name w:val="CBD25E5D4B34471AB660107412C24785"/>
    <w:rsid w:val="005A6E1F"/>
    <w:pPr>
      <w:spacing w:after="160" w:line="259" w:lineRule="auto"/>
    </w:pPr>
  </w:style>
  <w:style w:type="paragraph" w:customStyle="1" w:styleId="2E7044A0B7E344B998BBB29C0F37AFCF">
    <w:name w:val="2E7044A0B7E344B998BBB29C0F37AFCF"/>
    <w:rsid w:val="005A6E1F"/>
    <w:pPr>
      <w:spacing w:after="160" w:line="259" w:lineRule="auto"/>
    </w:pPr>
  </w:style>
  <w:style w:type="paragraph" w:customStyle="1" w:styleId="7E3A33AD37BE4C7BAFE50C910D165ACF">
    <w:name w:val="7E3A33AD37BE4C7BAFE50C910D165ACF"/>
    <w:rsid w:val="005A6E1F"/>
    <w:pPr>
      <w:spacing w:after="160" w:line="259" w:lineRule="auto"/>
    </w:pPr>
  </w:style>
  <w:style w:type="paragraph" w:customStyle="1" w:styleId="C440A11B4A4C45FD95B471D0BE958C99">
    <w:name w:val="C440A11B4A4C45FD95B471D0BE958C99"/>
    <w:rsid w:val="005A6E1F"/>
    <w:pPr>
      <w:spacing w:after="160" w:line="259" w:lineRule="auto"/>
    </w:pPr>
  </w:style>
  <w:style w:type="paragraph" w:customStyle="1" w:styleId="7F652AE0E6274AD886A3701D4A574258">
    <w:name w:val="7F652AE0E6274AD886A3701D4A574258"/>
    <w:rsid w:val="005A6E1F"/>
    <w:pPr>
      <w:spacing w:after="160" w:line="259" w:lineRule="auto"/>
    </w:pPr>
  </w:style>
  <w:style w:type="paragraph" w:customStyle="1" w:styleId="33F44E48D9D74FD7901A8C8D80C828EA">
    <w:name w:val="33F44E48D9D74FD7901A8C8D80C828EA"/>
    <w:rsid w:val="005A6E1F"/>
    <w:pPr>
      <w:spacing w:after="160" w:line="259" w:lineRule="auto"/>
    </w:pPr>
  </w:style>
  <w:style w:type="paragraph" w:customStyle="1" w:styleId="AAF6612DBBA14C9B89134F83269470F7">
    <w:name w:val="AAF6612DBBA14C9B89134F83269470F7"/>
    <w:rsid w:val="005A6E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AC1A-04DD-4589-9184-FB1B7491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 General Recordsheet Template 2 Sided.dotx</Template>
  <TotalTime>3</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rmostell</dc:creator>
  <cp:lastModifiedBy>Ross Mosteller</cp:lastModifiedBy>
  <cp:revision>3</cp:revision>
  <dcterms:created xsi:type="dcterms:W3CDTF">2018-01-03T22:03:00Z</dcterms:created>
  <dcterms:modified xsi:type="dcterms:W3CDTF">2018-01-03T22:05:00Z</dcterms:modified>
</cp:coreProperties>
</file>